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442"/>
        <w:gridCol w:w="5670"/>
        <w:gridCol w:w="450"/>
        <w:gridCol w:w="11317"/>
        <w:gridCol w:w="5670"/>
      </w:tblGrid>
      <w:tr w:rsidR="00C629B5" w:rsidTr="00F54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49" w:type="dxa"/>
            <w:gridSpan w:val="5"/>
            <w:shd w:val="clear" w:color="auto" w:fill="00B545"/>
          </w:tcPr>
          <w:p w:rsidR="00C629B5" w:rsidRPr="00C629B5" w:rsidRDefault="00EC7857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Membership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F54A92">
        <w:tc>
          <w:tcPr>
            <w:tcW w:w="23549" w:type="dxa"/>
            <w:gridSpan w:val="5"/>
          </w:tcPr>
          <w:p w:rsidR="00146313" w:rsidRPr="00146313" w:rsidRDefault="0065260B" w:rsidP="00EC7857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EC7857">
              <w:rPr>
                <w:rFonts w:ascii="GTWalsheimProLight" w:hAnsi="GTWalsheimProLight"/>
                <w:color w:val="auto"/>
                <w:sz w:val="18"/>
              </w:rPr>
              <w:t>memberships</w:t>
            </w:r>
            <w:r w:rsidR="00BD4D40" w:rsidRPr="00BD4D40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If there are multiple </w:t>
            </w:r>
            <w:r w:rsidR="00EC7857">
              <w:rPr>
                <w:rFonts w:ascii="GTWalsheimProLight" w:hAnsi="GTWalsheimProLight"/>
                <w:color w:val="auto"/>
                <w:sz w:val="18"/>
              </w:rPr>
              <w:t>membership types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>, fill out a full form for each.</w:t>
            </w:r>
          </w:p>
        </w:tc>
      </w:tr>
      <w:tr w:rsidR="00EC7857" w:rsidTr="00F54A92">
        <w:tc>
          <w:tcPr>
            <w:tcW w:w="23549" w:type="dxa"/>
            <w:gridSpan w:val="5"/>
            <w:shd w:val="clear" w:color="auto" w:fill="F2F2F2" w:themeFill="background1" w:themeFillShade="F2"/>
          </w:tcPr>
          <w:p w:rsidR="00EC7857" w:rsidRDefault="00EC7857" w:rsidP="00EC7857">
            <w:pPr>
              <w:rPr>
                <w:rFonts w:ascii="GTWalsheimProLight" w:hAnsi="GTWalsheimProLight"/>
                <w:color w:val="auto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MEMBERSHIP GENERAL</w:t>
            </w:r>
          </w:p>
        </w:tc>
      </w:tr>
      <w:tr w:rsidR="00180C3F" w:rsidTr="00180C3F">
        <w:sdt>
          <w:sdtPr>
            <w:rPr>
              <w:rFonts w:ascii="GD Boing Black" w:hAnsi="GD Boing Black" w:cs="GD Boing Black"/>
              <w:color w:val="auto"/>
              <w:sz w:val="20"/>
              <w:szCs w:val="19"/>
            </w:rPr>
            <w:id w:val="106414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shd w:val="clear" w:color="auto" w:fill="F2F2F2" w:themeFill="background1" w:themeFillShade="F2"/>
              </w:tcPr>
              <w:p w:rsidR="00180C3F" w:rsidRDefault="00180C3F" w:rsidP="00EC7857">
                <w:pPr>
                  <w:rPr>
                    <w:rFonts w:ascii="GD Boing Black" w:hAnsi="GD Boing Black" w:cs="GD Boing Black"/>
                    <w:color w:val="auto"/>
                    <w:sz w:val="20"/>
                    <w:szCs w:val="19"/>
                  </w:rPr>
                </w:pPr>
                <w:r>
                  <w:rPr>
                    <w:rFonts w:ascii="MS Gothic" w:eastAsia="MS Gothic" w:hAnsi="MS Gothic" w:cs="GD Boing Black" w:hint="eastAsia"/>
                    <w:color w:val="auto"/>
                    <w:sz w:val="20"/>
                    <w:szCs w:val="19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F2F2F2" w:themeFill="background1" w:themeFillShade="F2"/>
          </w:tcPr>
          <w:p w:rsidR="00180C3F" w:rsidRPr="00180C3F" w:rsidRDefault="00180C3F" w:rsidP="00EC7857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80C3F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Notify Admin via email with new registration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?</w:t>
            </w:r>
          </w:p>
        </w:tc>
        <w:sdt>
          <w:sdtPr>
            <w:rPr>
              <w:rFonts w:ascii="GD Boing Black" w:hAnsi="GD Boing Black" w:cs="GD Boing Black"/>
              <w:color w:val="auto"/>
              <w:sz w:val="20"/>
              <w:szCs w:val="19"/>
            </w:rPr>
            <w:id w:val="-136813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F2F2F2" w:themeFill="background1" w:themeFillShade="F2"/>
              </w:tcPr>
              <w:p w:rsidR="00180C3F" w:rsidRDefault="00180C3F" w:rsidP="00EC7857">
                <w:pPr>
                  <w:rPr>
                    <w:rFonts w:ascii="GD Boing Black" w:hAnsi="GD Boing Black" w:cs="GD Boing Black"/>
                    <w:color w:val="auto"/>
                    <w:sz w:val="20"/>
                    <w:szCs w:val="19"/>
                  </w:rPr>
                </w:pPr>
                <w:r>
                  <w:rPr>
                    <w:rFonts w:ascii="MS Gothic" w:eastAsia="MS Gothic" w:hAnsi="MS Gothic" w:cs="GD Boing Black" w:hint="eastAsia"/>
                    <w:color w:val="auto"/>
                    <w:sz w:val="20"/>
                    <w:szCs w:val="19"/>
                  </w:rPr>
                  <w:t>☐</w:t>
                </w:r>
              </w:p>
            </w:tc>
          </w:sdtContent>
        </w:sdt>
        <w:tc>
          <w:tcPr>
            <w:tcW w:w="11317" w:type="dxa"/>
            <w:shd w:val="clear" w:color="auto" w:fill="F2F2F2" w:themeFill="background1" w:themeFillShade="F2"/>
          </w:tcPr>
          <w:p w:rsidR="00180C3F" w:rsidRPr="00180C3F" w:rsidRDefault="00180C3F" w:rsidP="00EC7857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80C3F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Hold for admin approval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80C3F" w:rsidRDefault="00180C3F" w:rsidP="00EC785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5D9D" w:rsidRPr="00146313" w:rsidTr="00F54A92">
        <w:tc>
          <w:tcPr>
            <w:tcW w:w="23549" w:type="dxa"/>
            <w:gridSpan w:val="5"/>
            <w:shd w:val="clear" w:color="auto" w:fill="000000" w:themeFill="text1"/>
          </w:tcPr>
          <w:p w:rsidR="00DD5D9D" w:rsidRPr="00EC7857" w:rsidRDefault="00EC7857" w:rsidP="003A17B9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On </w:t>
            </w:r>
            <w:r w:rsidR="003A17B9">
              <w:rPr>
                <w:rFonts w:ascii="GD Boing Black" w:hAnsi="GD Boing Black" w:cs="GD Boing Black"/>
                <w:color w:val="FFFFFF" w:themeColor="background1"/>
                <w:sz w:val="20"/>
              </w:rPr>
              <w:t>Restricted Pages</w:t>
            </w:r>
            <w:r w:rsidR="00CD2C42">
              <w:rPr>
                <w:rFonts w:ascii="GD Boing Black" w:hAnsi="GD Boing Black" w:cs="GD Boing Black"/>
                <w:color w:val="FFFFFF" w:themeColor="background1"/>
                <w:sz w:val="20"/>
              </w:rPr>
              <w:t>,</w:t>
            </w:r>
            <w:r w:rsidR="003A17B9"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 Change Default Error Message?</w:t>
            </w:r>
          </w:p>
        </w:tc>
      </w:tr>
      <w:tr w:rsidR="00EC7857" w:rsidRPr="00146313" w:rsidTr="00F54A92">
        <w:tc>
          <w:tcPr>
            <w:tcW w:w="23549" w:type="dxa"/>
            <w:gridSpan w:val="5"/>
            <w:shd w:val="clear" w:color="auto" w:fill="FFFFFF" w:themeFill="background1"/>
          </w:tcPr>
          <w:p w:rsidR="003A17B9" w:rsidRDefault="003A17B9" w:rsidP="00DD5D9D">
            <w:r>
              <w:t>“</w:t>
            </w:r>
            <w:r w:rsidR="003B03D9" w:rsidRPr="003B03D9">
              <w:t>This content is restricted to site members.  If you are an existing user, please log in.  New users may register below.</w:t>
            </w:r>
          </w:p>
          <w:p w:rsidR="003A17B9" w:rsidRPr="00EC7857" w:rsidRDefault="003A17B9" w:rsidP="00DD5D9D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</w:p>
        </w:tc>
      </w:tr>
      <w:tr w:rsidR="00EC7857" w:rsidRPr="00146313" w:rsidTr="00F54A92">
        <w:tc>
          <w:tcPr>
            <w:tcW w:w="23549" w:type="dxa"/>
            <w:gridSpan w:val="5"/>
            <w:shd w:val="clear" w:color="auto" w:fill="F2F2F2" w:themeFill="background1" w:themeFillShade="F2"/>
          </w:tcPr>
          <w:p w:rsidR="00EC7857" w:rsidRPr="00EC7857" w:rsidRDefault="00EC7857" w:rsidP="00EC7857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MEMBERSHIP DETAILS</w:t>
            </w:r>
            <w:r w:rsidR="00D13924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– </w:t>
            </w:r>
            <w:r w:rsidR="00D13924" w:rsidRPr="009665C6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Tier 1</w:t>
            </w:r>
          </w:p>
        </w:tc>
      </w:tr>
      <w:tr w:rsidR="00EC7857" w:rsidRPr="00146313" w:rsidTr="00F54A92">
        <w:trPr>
          <w:trHeight w:val="355"/>
        </w:trPr>
        <w:tc>
          <w:tcPr>
            <w:tcW w:w="23549" w:type="dxa"/>
            <w:gridSpan w:val="5"/>
            <w:shd w:val="clear" w:color="auto" w:fill="000000" w:themeFill="text1"/>
          </w:tcPr>
          <w:p w:rsidR="00EC7857" w:rsidRPr="00FF5A52" w:rsidRDefault="00EC7857" w:rsidP="00EC7857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Membership Name: </w:t>
            </w:r>
          </w:p>
        </w:tc>
      </w:tr>
      <w:tr w:rsidR="00EC7857" w:rsidRPr="00146313" w:rsidTr="00F54A92">
        <w:tc>
          <w:tcPr>
            <w:tcW w:w="23549" w:type="dxa"/>
            <w:gridSpan w:val="5"/>
            <w:shd w:val="clear" w:color="auto" w:fill="FFFFFF" w:themeFill="background1"/>
          </w:tcPr>
          <w:p w:rsidR="00EC7857" w:rsidRDefault="00EC7857" w:rsidP="00EC7857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EC7857" w:rsidTr="00F54A92">
        <w:tc>
          <w:tcPr>
            <w:tcW w:w="23549" w:type="dxa"/>
            <w:gridSpan w:val="5"/>
            <w:shd w:val="clear" w:color="auto" w:fill="000000" w:themeFill="text1"/>
          </w:tcPr>
          <w:p w:rsidR="00EC7857" w:rsidRPr="00350CDA" w:rsidRDefault="00D13924" w:rsidP="00EF4FA5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What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="00EC7857"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ages</w:t>
            </w:r>
            <w:r w:rsidR="00EF4FA5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or</w:t>
            </w:r>
            <w:r w:rsidR="00EC7857"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="00EC7857"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osts</w:t>
            </w:r>
            <w:r w:rsidR="00EC7857"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does this grant access to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</w:t>
            </w:r>
          </w:p>
        </w:tc>
      </w:tr>
      <w:tr w:rsidR="00EC7857" w:rsidTr="00F54A92">
        <w:trPr>
          <w:trHeight w:val="607"/>
        </w:trPr>
        <w:tc>
          <w:tcPr>
            <w:tcW w:w="23549" w:type="dxa"/>
            <w:gridSpan w:val="5"/>
            <w:shd w:val="clear" w:color="auto" w:fill="FFFFFF" w:themeFill="background1"/>
          </w:tcPr>
          <w:p w:rsidR="00EC7857" w:rsidRDefault="00EC7857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F54A92" w:rsidRDefault="00F54A92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F54A92" w:rsidRPr="009665C6" w:rsidRDefault="00F54A92" w:rsidP="00F54A92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665C6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</w:tbl>
    <w:p w:rsidR="00E265B7" w:rsidRPr="001B67AB" w:rsidRDefault="00E265B7" w:rsidP="001B67AB">
      <w:pPr>
        <w:rPr>
          <w:rFonts w:ascii="GTWalsheimProLight" w:hAnsi="GTWalsheimProLight"/>
          <w:b/>
          <w:sz w:val="18"/>
        </w:rPr>
      </w:pPr>
      <w:bookmarkStart w:id="0" w:name="_GoBack"/>
      <w:bookmarkEnd w:id="0"/>
    </w:p>
    <w:sectPr w:rsidR="00E265B7" w:rsidRPr="001B67AB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CC" w:rsidRDefault="008721CC">
      <w:pPr>
        <w:spacing w:before="0" w:after="0"/>
      </w:pPr>
      <w:r>
        <w:separator/>
      </w:r>
    </w:p>
  </w:endnote>
  <w:endnote w:type="continuationSeparator" w:id="0">
    <w:p w:rsidR="008721CC" w:rsidRDefault="00872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A68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CC" w:rsidRDefault="008721CC">
      <w:pPr>
        <w:spacing w:before="0" w:after="0"/>
      </w:pPr>
      <w:r>
        <w:separator/>
      </w:r>
    </w:p>
  </w:footnote>
  <w:footnote w:type="continuationSeparator" w:id="0">
    <w:p w:rsidR="008721CC" w:rsidRDefault="008721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D45"/>
    <w:multiLevelType w:val="hybridMultilevel"/>
    <w:tmpl w:val="746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80C3F"/>
    <w:rsid w:val="001B5E34"/>
    <w:rsid w:val="001B67AB"/>
    <w:rsid w:val="001F365B"/>
    <w:rsid w:val="00201895"/>
    <w:rsid w:val="00237226"/>
    <w:rsid w:val="002540C9"/>
    <w:rsid w:val="002A1E0A"/>
    <w:rsid w:val="002A6C0D"/>
    <w:rsid w:val="002C57D7"/>
    <w:rsid w:val="00317566"/>
    <w:rsid w:val="00350CDA"/>
    <w:rsid w:val="00356E8E"/>
    <w:rsid w:val="00362BB7"/>
    <w:rsid w:val="003642DE"/>
    <w:rsid w:val="00365722"/>
    <w:rsid w:val="0038725F"/>
    <w:rsid w:val="003A17B9"/>
    <w:rsid w:val="003B03D9"/>
    <w:rsid w:val="003B4F42"/>
    <w:rsid w:val="003D4385"/>
    <w:rsid w:val="003E49D7"/>
    <w:rsid w:val="0040716A"/>
    <w:rsid w:val="004D099A"/>
    <w:rsid w:val="004D16A2"/>
    <w:rsid w:val="004E2A07"/>
    <w:rsid w:val="005325B5"/>
    <w:rsid w:val="00545C6F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778EB"/>
    <w:rsid w:val="006D2356"/>
    <w:rsid w:val="006F6B3A"/>
    <w:rsid w:val="007235FB"/>
    <w:rsid w:val="00734CAE"/>
    <w:rsid w:val="00743747"/>
    <w:rsid w:val="00755BFE"/>
    <w:rsid w:val="007876C5"/>
    <w:rsid w:val="007D5244"/>
    <w:rsid w:val="007F767F"/>
    <w:rsid w:val="00811B55"/>
    <w:rsid w:val="008239F8"/>
    <w:rsid w:val="0082400A"/>
    <w:rsid w:val="00824250"/>
    <w:rsid w:val="00827721"/>
    <w:rsid w:val="008546A7"/>
    <w:rsid w:val="008564B7"/>
    <w:rsid w:val="00864D8D"/>
    <w:rsid w:val="008721CC"/>
    <w:rsid w:val="008B29E4"/>
    <w:rsid w:val="008B3AA0"/>
    <w:rsid w:val="008C12F3"/>
    <w:rsid w:val="008C2464"/>
    <w:rsid w:val="008E5BEF"/>
    <w:rsid w:val="008E6297"/>
    <w:rsid w:val="008E6647"/>
    <w:rsid w:val="00907017"/>
    <w:rsid w:val="00936938"/>
    <w:rsid w:val="00940273"/>
    <w:rsid w:val="0096246F"/>
    <w:rsid w:val="009665C6"/>
    <w:rsid w:val="00971D66"/>
    <w:rsid w:val="00993DC9"/>
    <w:rsid w:val="009C3A87"/>
    <w:rsid w:val="009C3A9D"/>
    <w:rsid w:val="00A2088F"/>
    <w:rsid w:val="00AB71BC"/>
    <w:rsid w:val="00AF3FCA"/>
    <w:rsid w:val="00B704A4"/>
    <w:rsid w:val="00B70740"/>
    <w:rsid w:val="00BA6275"/>
    <w:rsid w:val="00BC198E"/>
    <w:rsid w:val="00BD4D40"/>
    <w:rsid w:val="00C0305A"/>
    <w:rsid w:val="00C22BAD"/>
    <w:rsid w:val="00C629B5"/>
    <w:rsid w:val="00C63FFB"/>
    <w:rsid w:val="00C665A8"/>
    <w:rsid w:val="00C72474"/>
    <w:rsid w:val="00CA4324"/>
    <w:rsid w:val="00CD03FD"/>
    <w:rsid w:val="00CD0B70"/>
    <w:rsid w:val="00CD2C42"/>
    <w:rsid w:val="00CD5D8F"/>
    <w:rsid w:val="00CE64AD"/>
    <w:rsid w:val="00CF2D5B"/>
    <w:rsid w:val="00D13924"/>
    <w:rsid w:val="00D25435"/>
    <w:rsid w:val="00D6648C"/>
    <w:rsid w:val="00DA688E"/>
    <w:rsid w:val="00DC5B5D"/>
    <w:rsid w:val="00DD5D9D"/>
    <w:rsid w:val="00E265B7"/>
    <w:rsid w:val="00E54F2A"/>
    <w:rsid w:val="00E626DE"/>
    <w:rsid w:val="00E62BFB"/>
    <w:rsid w:val="00E97081"/>
    <w:rsid w:val="00EC7857"/>
    <w:rsid w:val="00EE078C"/>
    <w:rsid w:val="00EE32D0"/>
    <w:rsid w:val="00EE7C0D"/>
    <w:rsid w:val="00EF4FA5"/>
    <w:rsid w:val="00EF6260"/>
    <w:rsid w:val="00EF6762"/>
    <w:rsid w:val="00F328A2"/>
    <w:rsid w:val="00F54A92"/>
    <w:rsid w:val="00F84672"/>
    <w:rsid w:val="00F848E9"/>
    <w:rsid w:val="00F9751A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F867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table" w:customStyle="1" w:styleId="WeeklyAssignments1">
    <w:name w:val="Weekly Assignments1"/>
    <w:basedOn w:val="TableNormal"/>
    <w:uiPriority w:val="99"/>
    <w:rsid w:val="00DD5D9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D5D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7878-0ECD-4659-9004-0B78F178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2</cp:revision>
  <dcterms:created xsi:type="dcterms:W3CDTF">2017-09-14T17:13:00Z</dcterms:created>
  <dcterms:modified xsi:type="dcterms:W3CDTF">2017-09-14T17:13:00Z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