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WeeklyAssignments"/>
        <w:tblW w:w="5000" w:type="pct"/>
        <w:tblLook w:val="04A0" w:firstRow="1" w:lastRow="0" w:firstColumn="1" w:lastColumn="0" w:noHBand="0" w:noVBand="1"/>
      </w:tblPr>
      <w:tblGrid>
        <w:gridCol w:w="3050"/>
        <w:gridCol w:w="27411"/>
      </w:tblGrid>
      <w:tr w:rsidR="00C629B5" w14:paraId="0F0FB65F" w14:textId="77777777" w:rsidTr="00245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461" w:type="dxa"/>
            <w:gridSpan w:val="2"/>
            <w:shd w:val="clear" w:color="auto" w:fill="00B545"/>
          </w:tcPr>
          <w:p w14:paraId="1D5CE025" w14:textId="77777777" w:rsidR="00C629B5" w:rsidRPr="00C629B5" w:rsidRDefault="00C24553" w:rsidP="0065260B">
            <w:pPr>
              <w:rPr>
                <w:rFonts w:ascii="GD Boing Black" w:hAnsi="GD Boing Black" w:cs="GD Boing Black"/>
                <w:sz w:val="24"/>
              </w:rPr>
            </w:pPr>
            <w:r>
              <w:rPr>
                <w:rFonts w:ascii="GD Boing Black" w:hAnsi="GD Boing Black" w:cs="GD Boing Black"/>
                <w:sz w:val="24"/>
              </w:rPr>
              <w:t>Blog POST DETAILS</w:t>
            </w:r>
          </w:p>
        </w:tc>
      </w:tr>
      <w:tr w:rsidR="00C629B5" w14:paraId="2DD84A2A" w14:textId="77777777" w:rsidTr="00245822">
        <w:tc>
          <w:tcPr>
            <w:tcW w:w="30461" w:type="dxa"/>
            <w:gridSpan w:val="2"/>
          </w:tcPr>
          <w:p w14:paraId="68D42690" w14:textId="77777777" w:rsidR="00146313" w:rsidRPr="00146313" w:rsidRDefault="0065260B" w:rsidP="00C24553">
            <w:pPr>
              <w:rPr>
                <w:rFonts w:ascii="GTWalsheimProLight" w:hAnsi="GTWalsheimProLight"/>
                <w:color w:val="FF0000"/>
                <w:sz w:val="18"/>
              </w:rPr>
            </w:pPr>
            <w:r>
              <w:rPr>
                <w:rFonts w:ascii="GTWalsheimProLight" w:hAnsi="GTWalsheimProLight"/>
                <w:color w:val="auto"/>
                <w:sz w:val="18"/>
              </w:rPr>
              <w:t>Fill out the following details</w:t>
            </w:r>
            <w:r w:rsidR="00C24553">
              <w:rPr>
                <w:rFonts w:ascii="GTWalsheimProLight" w:hAnsi="GTWalsheimProLight"/>
                <w:color w:val="auto"/>
                <w:sz w:val="18"/>
              </w:rPr>
              <w:t xml:space="preserve"> so we can add Blog Posts to the </w:t>
            </w:r>
            <w:r w:rsidR="00245822">
              <w:rPr>
                <w:rFonts w:ascii="GTWalsheimProLight" w:hAnsi="GTWalsheimProLight"/>
                <w:color w:val="auto"/>
                <w:sz w:val="18"/>
              </w:rPr>
              <w:t>website. (</w:t>
            </w:r>
            <w:r w:rsidR="00C24553">
              <w:rPr>
                <w:rFonts w:ascii="GTWalsheimProLight" w:hAnsi="GTWalsheimProLight"/>
                <w:color w:val="auto"/>
                <w:sz w:val="18"/>
              </w:rPr>
              <w:t>up to 5)</w:t>
            </w:r>
          </w:p>
        </w:tc>
      </w:tr>
      <w:tr w:rsidR="00C272BB" w:rsidRPr="00FF5A52" w14:paraId="2A8CEC0D" w14:textId="77777777" w:rsidTr="00245822">
        <w:tc>
          <w:tcPr>
            <w:tcW w:w="30461" w:type="dxa"/>
            <w:gridSpan w:val="2"/>
            <w:shd w:val="clear" w:color="auto" w:fill="000000" w:themeFill="text1"/>
          </w:tcPr>
          <w:p w14:paraId="5DA1FDA8" w14:textId="77777777" w:rsidR="00C272BB" w:rsidRPr="00FF5A52" w:rsidRDefault="00C272BB" w:rsidP="00586138">
            <w:pPr>
              <w:rPr>
                <w:rFonts w:ascii="GD Boing Black" w:hAnsi="GD Boing Black" w:cs="GD Boing Black"/>
                <w:color w:val="auto"/>
                <w:sz w:val="20"/>
              </w:rPr>
            </w:pPr>
          </w:p>
        </w:tc>
      </w:tr>
      <w:tr w:rsidR="00C272BB" w:rsidRPr="007F3437" w14:paraId="1341B4AF" w14:textId="77777777" w:rsidTr="00245822">
        <w:tc>
          <w:tcPr>
            <w:tcW w:w="30461" w:type="dxa"/>
            <w:gridSpan w:val="2"/>
            <w:shd w:val="clear" w:color="auto" w:fill="FFFFFF" w:themeFill="background1"/>
          </w:tcPr>
          <w:p w14:paraId="7B487647" w14:textId="77777777" w:rsidR="00C272BB" w:rsidRDefault="00C272BB" w:rsidP="00586138">
            <w:pPr>
              <w:jc w:val="center"/>
              <w:rPr>
                <w:rFonts w:ascii="GD Boing Black" w:hAnsi="GD Boing Black" w:cs="GD Boing Black"/>
                <w:color w:val="FF0000"/>
                <w:sz w:val="20"/>
              </w:rPr>
            </w:pPr>
          </w:p>
          <w:p w14:paraId="25EE6D8B" w14:textId="77777777" w:rsidR="00C272BB" w:rsidRPr="007F3437" w:rsidRDefault="00C272BB" w:rsidP="00586138">
            <w:pPr>
              <w:jc w:val="center"/>
              <w:rPr>
                <w:rFonts w:ascii="GD Boing Black" w:hAnsi="GD Boing Black" w:cs="GD Boing Black"/>
                <w:color w:val="FF0000"/>
                <w:sz w:val="32"/>
                <w:szCs w:val="32"/>
              </w:rPr>
            </w:pPr>
            <w:r w:rsidRPr="007F3437">
              <w:rPr>
                <w:rFonts w:ascii="GD Boing Black" w:hAnsi="GD Boing Black" w:cs="GD Boing Black"/>
                <w:color w:val="FF0000"/>
                <w:sz w:val="32"/>
                <w:szCs w:val="32"/>
              </w:rPr>
              <w:t xml:space="preserve">Copy </w:t>
            </w:r>
            <w:r>
              <w:rPr>
                <w:rFonts w:ascii="GD Boing Black" w:hAnsi="GD Boing Black" w:cs="GD Boing Black"/>
                <w:color w:val="FF0000"/>
                <w:sz w:val="32"/>
                <w:szCs w:val="32"/>
              </w:rPr>
              <w:t>the b</w:t>
            </w:r>
            <w:r w:rsidRPr="007F3437">
              <w:rPr>
                <w:rFonts w:ascii="GD Boing Black" w:hAnsi="GD Boing Black" w:cs="GD Boing Black"/>
                <w:color w:val="FF0000"/>
                <w:sz w:val="32"/>
                <w:szCs w:val="32"/>
              </w:rPr>
              <w:t>elow Template into the appropriate area in the Worksheet</w:t>
            </w:r>
          </w:p>
          <w:p w14:paraId="46ED28C4" w14:textId="77777777" w:rsidR="00C272BB" w:rsidRPr="007F3437" w:rsidRDefault="00C272BB" w:rsidP="00586138">
            <w:pPr>
              <w:jc w:val="center"/>
              <w:rPr>
                <w:rFonts w:ascii="GD Boing Black" w:hAnsi="GD Boing Black" w:cs="GD Boing Black"/>
                <w:color w:val="FF0000"/>
                <w:sz w:val="20"/>
              </w:rPr>
            </w:pPr>
          </w:p>
        </w:tc>
      </w:tr>
      <w:tr w:rsidR="00C272BB" w:rsidRPr="00146313" w14:paraId="2ACCFD8E" w14:textId="77777777" w:rsidTr="00245822">
        <w:tc>
          <w:tcPr>
            <w:tcW w:w="30461" w:type="dxa"/>
            <w:gridSpan w:val="2"/>
            <w:shd w:val="clear" w:color="auto" w:fill="000000" w:themeFill="text1"/>
          </w:tcPr>
          <w:p w14:paraId="5ABD4A01" w14:textId="77777777" w:rsidR="00C272BB" w:rsidRPr="00146313" w:rsidRDefault="00C24553" w:rsidP="00586138">
            <w:pPr>
              <w:rPr>
                <w:rFonts w:ascii="GD Boing Black" w:hAnsi="GD Boing Black" w:cs="GD Boing Black"/>
                <w:color w:val="00B545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auto"/>
                <w:sz w:val="20"/>
                <w:szCs w:val="19"/>
              </w:rPr>
              <w:t>Blog Post 1</w:t>
            </w:r>
          </w:p>
        </w:tc>
      </w:tr>
      <w:tr w:rsidR="00245822" w:rsidRPr="00146313" w14:paraId="346EF8D6" w14:textId="77777777" w:rsidTr="00245822">
        <w:trPr>
          <w:trHeight w:val="409"/>
        </w:trPr>
        <w:tc>
          <w:tcPr>
            <w:tcW w:w="3050" w:type="dxa"/>
            <w:shd w:val="clear" w:color="auto" w:fill="auto"/>
          </w:tcPr>
          <w:p w14:paraId="1527E75D" w14:textId="77777777" w:rsidR="00C272BB" w:rsidRDefault="001C1669" w:rsidP="001C1669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Post Title:</w:t>
            </w:r>
          </w:p>
          <w:p w14:paraId="36E385CB" w14:textId="77777777" w:rsidR="00245822" w:rsidRPr="00C272BB" w:rsidRDefault="00245822" w:rsidP="001C1669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</w:p>
        </w:tc>
        <w:tc>
          <w:tcPr>
            <w:tcW w:w="27411" w:type="dxa"/>
            <w:shd w:val="clear" w:color="auto" w:fill="auto"/>
          </w:tcPr>
          <w:p w14:paraId="5190A0A0" w14:textId="77777777" w:rsidR="00C272BB" w:rsidRDefault="00C272BB" w:rsidP="00586138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245822" w:rsidRPr="00146313" w14:paraId="64488B55" w14:textId="77777777" w:rsidTr="00245822">
        <w:tc>
          <w:tcPr>
            <w:tcW w:w="3050" w:type="dxa"/>
            <w:shd w:val="clear" w:color="auto" w:fill="auto"/>
          </w:tcPr>
          <w:p w14:paraId="204CF400" w14:textId="77777777" w:rsidR="00C272BB" w:rsidRDefault="001C1669" w:rsidP="00C272BB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Post Content:</w:t>
            </w:r>
          </w:p>
          <w:p w14:paraId="433957B3" w14:textId="77777777" w:rsidR="00C272BB" w:rsidRPr="00C272BB" w:rsidRDefault="00C272BB" w:rsidP="00C272BB">
            <w:pPr>
              <w:rPr>
                <w:rFonts w:ascii="GTWalsheimProLight" w:hAnsi="GTWalsheimProLight"/>
                <w:color w:val="00B050"/>
                <w:sz w:val="18"/>
              </w:rPr>
            </w:pPr>
          </w:p>
        </w:tc>
        <w:tc>
          <w:tcPr>
            <w:tcW w:w="27411" w:type="dxa"/>
            <w:shd w:val="clear" w:color="auto" w:fill="auto"/>
          </w:tcPr>
          <w:p w14:paraId="09E6549C" w14:textId="77777777" w:rsidR="00C272BB" w:rsidRDefault="00C272BB" w:rsidP="00C272BB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245822" w:rsidRPr="00146313" w14:paraId="6F1FF39F" w14:textId="77777777" w:rsidTr="00245822">
        <w:tc>
          <w:tcPr>
            <w:tcW w:w="3050" w:type="dxa"/>
            <w:shd w:val="clear" w:color="auto" w:fill="auto"/>
          </w:tcPr>
          <w:p w14:paraId="4E163197" w14:textId="77777777" w:rsidR="00C272BB" w:rsidRDefault="001C1669" w:rsidP="00C272BB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Featured Image:</w:t>
            </w:r>
          </w:p>
          <w:p w14:paraId="44795568" w14:textId="77777777" w:rsidR="00C272BB" w:rsidRPr="00C272BB" w:rsidRDefault="00C272BB" w:rsidP="00C272BB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</w:p>
        </w:tc>
        <w:tc>
          <w:tcPr>
            <w:tcW w:w="27411" w:type="dxa"/>
            <w:shd w:val="clear" w:color="auto" w:fill="auto"/>
          </w:tcPr>
          <w:p w14:paraId="7DCE51AA" w14:textId="77777777" w:rsidR="00C272BB" w:rsidRDefault="00C272BB" w:rsidP="00C272BB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245822" w:rsidRPr="00146313" w14:paraId="67816EC8" w14:textId="77777777" w:rsidTr="00245822">
        <w:tc>
          <w:tcPr>
            <w:tcW w:w="3050" w:type="dxa"/>
            <w:shd w:val="clear" w:color="auto" w:fill="auto"/>
          </w:tcPr>
          <w:p w14:paraId="37D2072F" w14:textId="77777777" w:rsidR="00C272BB" w:rsidRDefault="001C1669" w:rsidP="00C272BB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Category:</w:t>
            </w:r>
          </w:p>
          <w:p w14:paraId="0F6A699F" w14:textId="77777777" w:rsidR="00C272BB" w:rsidRPr="00C272BB" w:rsidRDefault="00C272BB" w:rsidP="00C272BB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</w:p>
        </w:tc>
        <w:tc>
          <w:tcPr>
            <w:tcW w:w="27411" w:type="dxa"/>
            <w:shd w:val="clear" w:color="auto" w:fill="auto"/>
          </w:tcPr>
          <w:p w14:paraId="0062C08C" w14:textId="77777777" w:rsidR="00C272BB" w:rsidRDefault="00C272BB" w:rsidP="00C272BB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655FF2" w:rsidRPr="00146313" w14:paraId="3EBA3621" w14:textId="77777777" w:rsidTr="009B5933">
        <w:tc>
          <w:tcPr>
            <w:tcW w:w="30461" w:type="dxa"/>
            <w:gridSpan w:val="2"/>
            <w:shd w:val="clear" w:color="auto" w:fill="000000" w:themeFill="text1"/>
          </w:tcPr>
          <w:p w14:paraId="6B83EA23" w14:textId="77777777" w:rsidR="00655FF2" w:rsidRPr="00146313" w:rsidRDefault="00655FF2" w:rsidP="00655FF2">
            <w:pPr>
              <w:rPr>
                <w:rFonts w:ascii="GD Boing Black" w:hAnsi="GD Boing Black" w:cs="GD Boing Black"/>
                <w:color w:val="00B545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auto"/>
                <w:sz w:val="20"/>
                <w:szCs w:val="19"/>
              </w:rPr>
              <w:t>Blog Post</w:t>
            </w:r>
            <w:r>
              <w:rPr>
                <w:rFonts w:ascii="GD Boing Black" w:hAnsi="GD Boing Black" w:cs="GD Boing Black"/>
                <w:color w:val="auto"/>
                <w:sz w:val="20"/>
                <w:szCs w:val="19"/>
              </w:rPr>
              <w:t xml:space="preserve"> 2</w:t>
            </w:r>
          </w:p>
        </w:tc>
      </w:tr>
      <w:tr w:rsidR="00655FF2" w14:paraId="2A35069F" w14:textId="77777777" w:rsidTr="009B5933">
        <w:trPr>
          <w:trHeight w:val="409"/>
        </w:trPr>
        <w:tc>
          <w:tcPr>
            <w:tcW w:w="3050" w:type="dxa"/>
            <w:shd w:val="clear" w:color="auto" w:fill="auto"/>
          </w:tcPr>
          <w:p w14:paraId="08BB5BBF" w14:textId="77777777" w:rsidR="00655FF2" w:rsidRDefault="00655FF2" w:rsidP="009B5933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Post Title:</w:t>
            </w:r>
          </w:p>
          <w:p w14:paraId="16BB5401" w14:textId="77777777" w:rsidR="00655FF2" w:rsidRPr="00C272BB" w:rsidRDefault="00655FF2" w:rsidP="009B5933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</w:p>
        </w:tc>
        <w:tc>
          <w:tcPr>
            <w:tcW w:w="27411" w:type="dxa"/>
            <w:shd w:val="clear" w:color="auto" w:fill="auto"/>
          </w:tcPr>
          <w:p w14:paraId="2B9264E2" w14:textId="77777777" w:rsidR="00655FF2" w:rsidRDefault="00655FF2" w:rsidP="009B5933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655FF2" w14:paraId="25754A41" w14:textId="77777777" w:rsidTr="009B5933">
        <w:tc>
          <w:tcPr>
            <w:tcW w:w="3050" w:type="dxa"/>
            <w:shd w:val="clear" w:color="auto" w:fill="auto"/>
          </w:tcPr>
          <w:p w14:paraId="4F4BD767" w14:textId="77777777" w:rsidR="00655FF2" w:rsidRDefault="00655FF2" w:rsidP="009B5933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Post Content:</w:t>
            </w:r>
          </w:p>
          <w:p w14:paraId="2B937BDC" w14:textId="77777777" w:rsidR="00655FF2" w:rsidRPr="00C272BB" w:rsidRDefault="00655FF2" w:rsidP="009B5933">
            <w:pPr>
              <w:rPr>
                <w:rFonts w:ascii="GTWalsheimProLight" w:hAnsi="GTWalsheimProLight"/>
                <w:color w:val="00B050"/>
                <w:sz w:val="18"/>
              </w:rPr>
            </w:pPr>
          </w:p>
        </w:tc>
        <w:tc>
          <w:tcPr>
            <w:tcW w:w="27411" w:type="dxa"/>
            <w:shd w:val="clear" w:color="auto" w:fill="auto"/>
          </w:tcPr>
          <w:p w14:paraId="540380E9" w14:textId="77777777" w:rsidR="00655FF2" w:rsidRDefault="00655FF2" w:rsidP="009B5933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655FF2" w14:paraId="4F7FE359" w14:textId="77777777" w:rsidTr="009B5933">
        <w:tc>
          <w:tcPr>
            <w:tcW w:w="3050" w:type="dxa"/>
            <w:shd w:val="clear" w:color="auto" w:fill="auto"/>
          </w:tcPr>
          <w:p w14:paraId="1FAE70C3" w14:textId="77777777" w:rsidR="00655FF2" w:rsidRDefault="00655FF2" w:rsidP="009B5933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Featured Image:</w:t>
            </w:r>
          </w:p>
          <w:p w14:paraId="0228B7D2" w14:textId="77777777" w:rsidR="00655FF2" w:rsidRPr="00C272BB" w:rsidRDefault="00655FF2" w:rsidP="009B5933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</w:p>
        </w:tc>
        <w:tc>
          <w:tcPr>
            <w:tcW w:w="27411" w:type="dxa"/>
            <w:shd w:val="clear" w:color="auto" w:fill="auto"/>
          </w:tcPr>
          <w:p w14:paraId="6F2091A2" w14:textId="77777777" w:rsidR="00655FF2" w:rsidRDefault="00655FF2" w:rsidP="009B5933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655FF2" w14:paraId="0D76D30A" w14:textId="77777777" w:rsidTr="009B5933">
        <w:tc>
          <w:tcPr>
            <w:tcW w:w="3050" w:type="dxa"/>
            <w:shd w:val="clear" w:color="auto" w:fill="auto"/>
          </w:tcPr>
          <w:p w14:paraId="7841A2AC" w14:textId="77777777" w:rsidR="00655FF2" w:rsidRDefault="00655FF2" w:rsidP="009B5933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Category:</w:t>
            </w:r>
          </w:p>
          <w:p w14:paraId="090A9C6B" w14:textId="77777777" w:rsidR="00655FF2" w:rsidRPr="00C272BB" w:rsidRDefault="00655FF2" w:rsidP="009B5933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</w:p>
        </w:tc>
        <w:tc>
          <w:tcPr>
            <w:tcW w:w="27411" w:type="dxa"/>
            <w:shd w:val="clear" w:color="auto" w:fill="auto"/>
          </w:tcPr>
          <w:p w14:paraId="771F7921" w14:textId="77777777" w:rsidR="00655FF2" w:rsidRDefault="00655FF2" w:rsidP="009B5933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655FF2" w:rsidRPr="00146313" w14:paraId="4376BA80" w14:textId="77777777" w:rsidTr="009B5933">
        <w:tc>
          <w:tcPr>
            <w:tcW w:w="30461" w:type="dxa"/>
            <w:gridSpan w:val="2"/>
            <w:shd w:val="clear" w:color="auto" w:fill="000000" w:themeFill="text1"/>
          </w:tcPr>
          <w:p w14:paraId="228AD76A" w14:textId="77777777" w:rsidR="00655FF2" w:rsidRPr="00146313" w:rsidRDefault="00655FF2" w:rsidP="00655FF2">
            <w:pPr>
              <w:rPr>
                <w:rFonts w:ascii="GD Boing Black" w:hAnsi="GD Boing Black" w:cs="GD Boing Black"/>
                <w:color w:val="00B545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auto"/>
                <w:sz w:val="20"/>
                <w:szCs w:val="19"/>
              </w:rPr>
              <w:t xml:space="preserve">Blog Post </w:t>
            </w:r>
            <w:r>
              <w:rPr>
                <w:rFonts w:ascii="GD Boing Black" w:hAnsi="GD Boing Black" w:cs="GD Boing Black"/>
                <w:color w:val="auto"/>
                <w:sz w:val="20"/>
                <w:szCs w:val="19"/>
              </w:rPr>
              <w:t>3</w:t>
            </w:r>
          </w:p>
        </w:tc>
      </w:tr>
      <w:tr w:rsidR="00655FF2" w14:paraId="7CBB084B" w14:textId="77777777" w:rsidTr="009B5933">
        <w:trPr>
          <w:trHeight w:val="409"/>
        </w:trPr>
        <w:tc>
          <w:tcPr>
            <w:tcW w:w="3050" w:type="dxa"/>
            <w:shd w:val="clear" w:color="auto" w:fill="auto"/>
          </w:tcPr>
          <w:p w14:paraId="3CDD94CB" w14:textId="77777777" w:rsidR="00655FF2" w:rsidRDefault="00655FF2" w:rsidP="009B5933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Post Title:</w:t>
            </w:r>
          </w:p>
          <w:p w14:paraId="1BA216DA" w14:textId="77777777" w:rsidR="00655FF2" w:rsidRPr="00C272BB" w:rsidRDefault="00655FF2" w:rsidP="009B5933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</w:p>
        </w:tc>
        <w:tc>
          <w:tcPr>
            <w:tcW w:w="27411" w:type="dxa"/>
            <w:shd w:val="clear" w:color="auto" w:fill="auto"/>
          </w:tcPr>
          <w:p w14:paraId="34535A46" w14:textId="77777777" w:rsidR="00655FF2" w:rsidRDefault="00655FF2" w:rsidP="009B5933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655FF2" w14:paraId="10FD1D20" w14:textId="77777777" w:rsidTr="009B5933">
        <w:tc>
          <w:tcPr>
            <w:tcW w:w="3050" w:type="dxa"/>
            <w:shd w:val="clear" w:color="auto" w:fill="auto"/>
          </w:tcPr>
          <w:p w14:paraId="2E3A0F6C" w14:textId="77777777" w:rsidR="00655FF2" w:rsidRDefault="00655FF2" w:rsidP="009B5933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Post Content:</w:t>
            </w:r>
          </w:p>
          <w:p w14:paraId="046E648D" w14:textId="77777777" w:rsidR="00655FF2" w:rsidRPr="00C272BB" w:rsidRDefault="00655FF2" w:rsidP="009B5933">
            <w:pPr>
              <w:rPr>
                <w:rFonts w:ascii="GTWalsheimProLight" w:hAnsi="GTWalsheimProLight"/>
                <w:color w:val="00B050"/>
                <w:sz w:val="18"/>
              </w:rPr>
            </w:pPr>
          </w:p>
        </w:tc>
        <w:tc>
          <w:tcPr>
            <w:tcW w:w="27411" w:type="dxa"/>
            <w:shd w:val="clear" w:color="auto" w:fill="auto"/>
          </w:tcPr>
          <w:p w14:paraId="1A141F2F" w14:textId="77777777" w:rsidR="00655FF2" w:rsidRDefault="00655FF2" w:rsidP="009B5933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655FF2" w14:paraId="01D7E59B" w14:textId="77777777" w:rsidTr="009B5933">
        <w:tc>
          <w:tcPr>
            <w:tcW w:w="3050" w:type="dxa"/>
            <w:shd w:val="clear" w:color="auto" w:fill="auto"/>
          </w:tcPr>
          <w:p w14:paraId="5953204D" w14:textId="77777777" w:rsidR="00655FF2" w:rsidRDefault="00655FF2" w:rsidP="009B5933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Featured Image:</w:t>
            </w:r>
          </w:p>
          <w:p w14:paraId="650B1558" w14:textId="77777777" w:rsidR="00655FF2" w:rsidRPr="00C272BB" w:rsidRDefault="00655FF2" w:rsidP="009B5933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</w:p>
        </w:tc>
        <w:tc>
          <w:tcPr>
            <w:tcW w:w="27411" w:type="dxa"/>
            <w:shd w:val="clear" w:color="auto" w:fill="auto"/>
          </w:tcPr>
          <w:p w14:paraId="753EB5F8" w14:textId="77777777" w:rsidR="00655FF2" w:rsidRDefault="00655FF2" w:rsidP="009B5933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655FF2" w14:paraId="3FC5D433" w14:textId="77777777" w:rsidTr="009B5933">
        <w:tc>
          <w:tcPr>
            <w:tcW w:w="3050" w:type="dxa"/>
            <w:shd w:val="clear" w:color="auto" w:fill="auto"/>
          </w:tcPr>
          <w:p w14:paraId="52901E2F" w14:textId="77777777" w:rsidR="00655FF2" w:rsidRDefault="00655FF2" w:rsidP="009B5933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Category:</w:t>
            </w:r>
          </w:p>
          <w:p w14:paraId="7DE2D7BA" w14:textId="77777777" w:rsidR="00655FF2" w:rsidRPr="00C272BB" w:rsidRDefault="00655FF2" w:rsidP="009B5933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</w:p>
        </w:tc>
        <w:tc>
          <w:tcPr>
            <w:tcW w:w="27411" w:type="dxa"/>
            <w:shd w:val="clear" w:color="auto" w:fill="auto"/>
          </w:tcPr>
          <w:p w14:paraId="027AE592" w14:textId="77777777" w:rsidR="00655FF2" w:rsidRDefault="00655FF2" w:rsidP="009B5933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655FF2" w:rsidRPr="00146313" w14:paraId="4A543F16" w14:textId="77777777" w:rsidTr="009B5933">
        <w:tc>
          <w:tcPr>
            <w:tcW w:w="30461" w:type="dxa"/>
            <w:gridSpan w:val="2"/>
            <w:shd w:val="clear" w:color="auto" w:fill="000000" w:themeFill="text1"/>
          </w:tcPr>
          <w:p w14:paraId="236A9148" w14:textId="77777777" w:rsidR="00655FF2" w:rsidRPr="00146313" w:rsidRDefault="00655FF2" w:rsidP="00655FF2">
            <w:pPr>
              <w:rPr>
                <w:rFonts w:ascii="GD Boing Black" w:hAnsi="GD Boing Black" w:cs="GD Boing Black"/>
                <w:color w:val="00B545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auto"/>
                <w:sz w:val="20"/>
                <w:szCs w:val="19"/>
              </w:rPr>
              <w:t>Blog Post</w:t>
            </w:r>
            <w:r>
              <w:rPr>
                <w:rFonts w:ascii="GD Boing Black" w:hAnsi="GD Boing Black" w:cs="GD Boing Black"/>
                <w:color w:val="auto"/>
                <w:sz w:val="20"/>
                <w:szCs w:val="19"/>
              </w:rPr>
              <w:t xml:space="preserve"> 4</w:t>
            </w:r>
          </w:p>
        </w:tc>
      </w:tr>
      <w:tr w:rsidR="00655FF2" w14:paraId="12F7F6B2" w14:textId="77777777" w:rsidTr="009B5933">
        <w:trPr>
          <w:trHeight w:val="409"/>
        </w:trPr>
        <w:tc>
          <w:tcPr>
            <w:tcW w:w="3050" w:type="dxa"/>
            <w:shd w:val="clear" w:color="auto" w:fill="auto"/>
          </w:tcPr>
          <w:p w14:paraId="1D051738" w14:textId="77777777" w:rsidR="00655FF2" w:rsidRDefault="00655FF2" w:rsidP="009B5933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Post Title:</w:t>
            </w:r>
          </w:p>
          <w:p w14:paraId="67588C38" w14:textId="77777777" w:rsidR="00655FF2" w:rsidRPr="00C272BB" w:rsidRDefault="00655FF2" w:rsidP="009B5933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</w:p>
        </w:tc>
        <w:tc>
          <w:tcPr>
            <w:tcW w:w="27411" w:type="dxa"/>
            <w:shd w:val="clear" w:color="auto" w:fill="auto"/>
          </w:tcPr>
          <w:p w14:paraId="4B08281E" w14:textId="77777777" w:rsidR="00655FF2" w:rsidRDefault="00655FF2" w:rsidP="009B5933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655FF2" w14:paraId="1C55531E" w14:textId="77777777" w:rsidTr="009B5933">
        <w:tc>
          <w:tcPr>
            <w:tcW w:w="3050" w:type="dxa"/>
            <w:shd w:val="clear" w:color="auto" w:fill="auto"/>
          </w:tcPr>
          <w:p w14:paraId="4DBFBE70" w14:textId="77777777" w:rsidR="00655FF2" w:rsidRDefault="00655FF2" w:rsidP="009B5933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Post Content:</w:t>
            </w:r>
          </w:p>
          <w:p w14:paraId="4FF9BC3B" w14:textId="77777777" w:rsidR="00655FF2" w:rsidRPr="00C272BB" w:rsidRDefault="00655FF2" w:rsidP="009B5933">
            <w:pPr>
              <w:rPr>
                <w:rFonts w:ascii="GTWalsheimProLight" w:hAnsi="GTWalsheimProLight"/>
                <w:color w:val="00B050"/>
                <w:sz w:val="18"/>
              </w:rPr>
            </w:pPr>
          </w:p>
        </w:tc>
        <w:tc>
          <w:tcPr>
            <w:tcW w:w="27411" w:type="dxa"/>
            <w:shd w:val="clear" w:color="auto" w:fill="auto"/>
          </w:tcPr>
          <w:p w14:paraId="3AB712B4" w14:textId="77777777" w:rsidR="00655FF2" w:rsidRDefault="00655FF2" w:rsidP="009B5933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655FF2" w14:paraId="6896960D" w14:textId="77777777" w:rsidTr="009B5933">
        <w:tc>
          <w:tcPr>
            <w:tcW w:w="3050" w:type="dxa"/>
            <w:shd w:val="clear" w:color="auto" w:fill="auto"/>
          </w:tcPr>
          <w:p w14:paraId="10626391" w14:textId="77777777" w:rsidR="00655FF2" w:rsidRDefault="00655FF2" w:rsidP="009B5933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Featured Image:</w:t>
            </w:r>
          </w:p>
          <w:p w14:paraId="299277F6" w14:textId="77777777" w:rsidR="00655FF2" w:rsidRPr="00C272BB" w:rsidRDefault="00655FF2" w:rsidP="009B5933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</w:p>
        </w:tc>
        <w:tc>
          <w:tcPr>
            <w:tcW w:w="27411" w:type="dxa"/>
            <w:shd w:val="clear" w:color="auto" w:fill="auto"/>
          </w:tcPr>
          <w:p w14:paraId="7310DA60" w14:textId="77777777" w:rsidR="00655FF2" w:rsidRDefault="00655FF2" w:rsidP="009B5933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655FF2" w14:paraId="7BEFBF90" w14:textId="77777777" w:rsidTr="009B5933">
        <w:tc>
          <w:tcPr>
            <w:tcW w:w="3050" w:type="dxa"/>
            <w:shd w:val="clear" w:color="auto" w:fill="auto"/>
          </w:tcPr>
          <w:p w14:paraId="74075041" w14:textId="77777777" w:rsidR="00655FF2" w:rsidRDefault="00655FF2" w:rsidP="009B5933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Category:</w:t>
            </w:r>
          </w:p>
          <w:p w14:paraId="579EBE28" w14:textId="77777777" w:rsidR="00655FF2" w:rsidRPr="00C272BB" w:rsidRDefault="00655FF2" w:rsidP="009B5933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</w:p>
        </w:tc>
        <w:tc>
          <w:tcPr>
            <w:tcW w:w="27411" w:type="dxa"/>
            <w:shd w:val="clear" w:color="auto" w:fill="auto"/>
          </w:tcPr>
          <w:p w14:paraId="7FF1D7C6" w14:textId="77777777" w:rsidR="00655FF2" w:rsidRDefault="00655FF2" w:rsidP="009B5933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655FF2" w:rsidRPr="00146313" w14:paraId="65B7F96D" w14:textId="77777777" w:rsidTr="009B5933">
        <w:tc>
          <w:tcPr>
            <w:tcW w:w="30461" w:type="dxa"/>
            <w:gridSpan w:val="2"/>
            <w:shd w:val="clear" w:color="auto" w:fill="000000" w:themeFill="text1"/>
          </w:tcPr>
          <w:p w14:paraId="3794E23C" w14:textId="77777777" w:rsidR="00655FF2" w:rsidRPr="00146313" w:rsidRDefault="00655FF2" w:rsidP="00655FF2">
            <w:pPr>
              <w:rPr>
                <w:rFonts w:ascii="GD Boing Black" w:hAnsi="GD Boing Black" w:cs="GD Boing Black"/>
                <w:color w:val="00B545"/>
                <w:sz w:val="19"/>
                <w:szCs w:val="19"/>
              </w:rPr>
            </w:pPr>
            <w:r>
              <w:rPr>
                <w:rFonts w:ascii="GD Boing Black" w:hAnsi="GD Boing Black" w:cs="GD Boing Black"/>
                <w:color w:val="auto"/>
                <w:sz w:val="20"/>
                <w:szCs w:val="19"/>
              </w:rPr>
              <w:t xml:space="preserve">Blog Post </w:t>
            </w:r>
            <w:r>
              <w:rPr>
                <w:rFonts w:ascii="GD Boing Black" w:hAnsi="GD Boing Black" w:cs="GD Boing Black"/>
                <w:color w:val="auto"/>
                <w:sz w:val="20"/>
                <w:szCs w:val="19"/>
              </w:rPr>
              <w:t>5</w:t>
            </w:r>
            <w:bookmarkStart w:id="0" w:name="_GoBack"/>
            <w:bookmarkEnd w:id="0"/>
          </w:p>
        </w:tc>
      </w:tr>
      <w:tr w:rsidR="00655FF2" w14:paraId="2CF0A826" w14:textId="77777777" w:rsidTr="009B5933">
        <w:trPr>
          <w:trHeight w:val="409"/>
        </w:trPr>
        <w:tc>
          <w:tcPr>
            <w:tcW w:w="3050" w:type="dxa"/>
            <w:shd w:val="clear" w:color="auto" w:fill="auto"/>
          </w:tcPr>
          <w:p w14:paraId="5DE8BE6F" w14:textId="77777777" w:rsidR="00655FF2" w:rsidRDefault="00655FF2" w:rsidP="009B5933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Post Title:</w:t>
            </w:r>
          </w:p>
          <w:p w14:paraId="44DEA17C" w14:textId="77777777" w:rsidR="00655FF2" w:rsidRPr="00C272BB" w:rsidRDefault="00655FF2" w:rsidP="009B5933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</w:p>
        </w:tc>
        <w:tc>
          <w:tcPr>
            <w:tcW w:w="27411" w:type="dxa"/>
            <w:shd w:val="clear" w:color="auto" w:fill="auto"/>
          </w:tcPr>
          <w:p w14:paraId="2BE5E0DF" w14:textId="77777777" w:rsidR="00655FF2" w:rsidRDefault="00655FF2" w:rsidP="009B5933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655FF2" w14:paraId="3F039EE9" w14:textId="77777777" w:rsidTr="009B5933">
        <w:tc>
          <w:tcPr>
            <w:tcW w:w="3050" w:type="dxa"/>
            <w:shd w:val="clear" w:color="auto" w:fill="auto"/>
          </w:tcPr>
          <w:p w14:paraId="276F8B2E" w14:textId="77777777" w:rsidR="00655FF2" w:rsidRDefault="00655FF2" w:rsidP="009B5933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Post Content:</w:t>
            </w:r>
          </w:p>
          <w:p w14:paraId="7D3B2139" w14:textId="77777777" w:rsidR="00655FF2" w:rsidRPr="00C272BB" w:rsidRDefault="00655FF2" w:rsidP="009B5933">
            <w:pPr>
              <w:rPr>
                <w:rFonts w:ascii="GTWalsheimProLight" w:hAnsi="GTWalsheimProLight"/>
                <w:color w:val="00B050"/>
                <w:sz w:val="18"/>
              </w:rPr>
            </w:pPr>
          </w:p>
        </w:tc>
        <w:tc>
          <w:tcPr>
            <w:tcW w:w="27411" w:type="dxa"/>
            <w:shd w:val="clear" w:color="auto" w:fill="auto"/>
          </w:tcPr>
          <w:p w14:paraId="60768CC7" w14:textId="77777777" w:rsidR="00655FF2" w:rsidRDefault="00655FF2" w:rsidP="009B5933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655FF2" w14:paraId="223BE0A2" w14:textId="77777777" w:rsidTr="009B5933">
        <w:tc>
          <w:tcPr>
            <w:tcW w:w="3050" w:type="dxa"/>
            <w:shd w:val="clear" w:color="auto" w:fill="auto"/>
          </w:tcPr>
          <w:p w14:paraId="08F42AB6" w14:textId="77777777" w:rsidR="00655FF2" w:rsidRDefault="00655FF2" w:rsidP="009B5933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Featured Image:</w:t>
            </w:r>
          </w:p>
          <w:p w14:paraId="1A174855" w14:textId="77777777" w:rsidR="00655FF2" w:rsidRPr="00C272BB" w:rsidRDefault="00655FF2" w:rsidP="009B5933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</w:p>
        </w:tc>
        <w:tc>
          <w:tcPr>
            <w:tcW w:w="27411" w:type="dxa"/>
            <w:shd w:val="clear" w:color="auto" w:fill="auto"/>
          </w:tcPr>
          <w:p w14:paraId="0A3EB1E9" w14:textId="77777777" w:rsidR="00655FF2" w:rsidRDefault="00655FF2" w:rsidP="009B5933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655FF2" w14:paraId="6A45D437" w14:textId="77777777" w:rsidTr="009B5933">
        <w:tc>
          <w:tcPr>
            <w:tcW w:w="3050" w:type="dxa"/>
            <w:shd w:val="clear" w:color="auto" w:fill="auto"/>
          </w:tcPr>
          <w:p w14:paraId="6E256809" w14:textId="77777777" w:rsidR="00655FF2" w:rsidRDefault="00655FF2" w:rsidP="009B5933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  <w:r>
              <w:rPr>
                <w:rFonts w:ascii="GD Boing Black" w:hAnsi="GD Boing Black" w:cs="GD Boing Black"/>
                <w:color w:val="00B050"/>
                <w:sz w:val="20"/>
                <w:szCs w:val="19"/>
              </w:rPr>
              <w:t>Category:</w:t>
            </w:r>
          </w:p>
          <w:p w14:paraId="2C152286" w14:textId="77777777" w:rsidR="00655FF2" w:rsidRPr="00C272BB" w:rsidRDefault="00655FF2" w:rsidP="009B5933">
            <w:pPr>
              <w:rPr>
                <w:rFonts w:ascii="GD Boing Black" w:hAnsi="GD Boing Black" w:cs="GD Boing Black"/>
                <w:color w:val="00B050"/>
                <w:sz w:val="20"/>
                <w:szCs w:val="19"/>
              </w:rPr>
            </w:pPr>
          </w:p>
        </w:tc>
        <w:tc>
          <w:tcPr>
            <w:tcW w:w="27411" w:type="dxa"/>
            <w:shd w:val="clear" w:color="auto" w:fill="auto"/>
          </w:tcPr>
          <w:p w14:paraId="41DA2EE5" w14:textId="77777777" w:rsidR="00655FF2" w:rsidRDefault="00655FF2" w:rsidP="009B5933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</w:tbl>
    <w:p w14:paraId="13EB37B2" w14:textId="77777777" w:rsidR="00E265B7" w:rsidRPr="00E97081" w:rsidRDefault="00E265B7" w:rsidP="003B4F42">
      <w:pPr>
        <w:rPr>
          <w:rFonts w:ascii="GTWalsheimProLight" w:hAnsi="GTWalsheimProLight"/>
          <w:b/>
          <w:sz w:val="18"/>
        </w:rPr>
      </w:pPr>
    </w:p>
    <w:sectPr w:rsidR="00E265B7" w:rsidRPr="00E97081" w:rsidSect="005E1247"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67A7E" w14:textId="77777777" w:rsidR="00837BA5" w:rsidRDefault="00837BA5">
      <w:pPr>
        <w:spacing w:before="0" w:after="0"/>
      </w:pPr>
      <w:r>
        <w:separator/>
      </w:r>
    </w:p>
  </w:endnote>
  <w:endnote w:type="continuationSeparator" w:id="0">
    <w:p w14:paraId="669C10AC" w14:textId="77777777" w:rsidR="00837BA5" w:rsidRDefault="00837B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TWalsheimProLight">
    <w:altName w:val="GT Walsheim Light"/>
    <w:charset w:val="00"/>
    <w:family w:val="auto"/>
    <w:pitch w:val="variable"/>
    <w:sig w:usb0="A00002AF" w:usb1="5000206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GD Boing Black">
    <w:panose1 w:val="02000803030000020004"/>
    <w:charset w:val="00"/>
    <w:family w:val="auto"/>
    <w:pitch w:val="variable"/>
    <w:sig w:usb0="A00022A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4EAED" w14:textId="77777777" w:rsidR="00EF6260" w:rsidRDefault="00EF626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2207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85CF6" w14:textId="77777777" w:rsidR="00837BA5" w:rsidRDefault="00837BA5">
      <w:pPr>
        <w:spacing w:before="0" w:after="0"/>
      </w:pPr>
      <w:r>
        <w:separator/>
      </w:r>
    </w:p>
  </w:footnote>
  <w:footnote w:type="continuationSeparator" w:id="0">
    <w:p w14:paraId="490609F6" w14:textId="77777777" w:rsidR="00837BA5" w:rsidRDefault="00837BA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21D72"/>
    <w:multiLevelType w:val="hybridMultilevel"/>
    <w:tmpl w:val="99562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22C36"/>
    <w:multiLevelType w:val="hybridMultilevel"/>
    <w:tmpl w:val="9E6C3D5A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94A3A"/>
    <w:multiLevelType w:val="hybridMultilevel"/>
    <w:tmpl w:val="96D4EB7E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A0734"/>
    <w:multiLevelType w:val="hybridMultilevel"/>
    <w:tmpl w:val="2060693A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524FE"/>
    <w:multiLevelType w:val="hybridMultilevel"/>
    <w:tmpl w:val="CB3C5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11E97"/>
    <w:multiLevelType w:val="hybridMultilevel"/>
    <w:tmpl w:val="93C0DB5E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468C1"/>
    <w:multiLevelType w:val="hybridMultilevel"/>
    <w:tmpl w:val="16AC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43408"/>
    <w:multiLevelType w:val="hybridMultilevel"/>
    <w:tmpl w:val="A5AC3324"/>
    <w:lvl w:ilvl="0" w:tplc="EE4EC532">
      <w:start w:val="1"/>
      <w:numFmt w:val="decimal"/>
      <w:lvlText w:val="%1."/>
      <w:lvlJc w:val="left"/>
      <w:pPr>
        <w:ind w:left="108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D87126"/>
    <w:multiLevelType w:val="hybridMultilevel"/>
    <w:tmpl w:val="05586C6A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47"/>
    <w:rsid w:val="0002207A"/>
    <w:rsid w:val="00052946"/>
    <w:rsid w:val="000B4712"/>
    <w:rsid w:val="000E0EFC"/>
    <w:rsid w:val="00113571"/>
    <w:rsid w:val="001213B1"/>
    <w:rsid w:val="00122C7D"/>
    <w:rsid w:val="0012300D"/>
    <w:rsid w:val="00146313"/>
    <w:rsid w:val="001B5E34"/>
    <w:rsid w:val="001C1669"/>
    <w:rsid w:val="001F365B"/>
    <w:rsid w:val="00201895"/>
    <w:rsid w:val="00237226"/>
    <w:rsid w:val="00245822"/>
    <w:rsid w:val="002540C9"/>
    <w:rsid w:val="002A1E0A"/>
    <w:rsid w:val="002C57D7"/>
    <w:rsid w:val="00317566"/>
    <w:rsid w:val="00356E8E"/>
    <w:rsid w:val="00362BB7"/>
    <w:rsid w:val="00365722"/>
    <w:rsid w:val="003B4F42"/>
    <w:rsid w:val="003D4385"/>
    <w:rsid w:val="003E49D7"/>
    <w:rsid w:val="004D099A"/>
    <w:rsid w:val="004D16A2"/>
    <w:rsid w:val="004E2A07"/>
    <w:rsid w:val="00545C6F"/>
    <w:rsid w:val="005766F5"/>
    <w:rsid w:val="005B05A3"/>
    <w:rsid w:val="005C4609"/>
    <w:rsid w:val="005E1247"/>
    <w:rsid w:val="00601A2E"/>
    <w:rsid w:val="00642F9B"/>
    <w:rsid w:val="0065260B"/>
    <w:rsid w:val="00655FF2"/>
    <w:rsid w:val="00676481"/>
    <w:rsid w:val="00677066"/>
    <w:rsid w:val="006D2356"/>
    <w:rsid w:val="007235FB"/>
    <w:rsid w:val="00734CAE"/>
    <w:rsid w:val="00755BFE"/>
    <w:rsid w:val="007876C5"/>
    <w:rsid w:val="007D5244"/>
    <w:rsid w:val="007F767F"/>
    <w:rsid w:val="00811B55"/>
    <w:rsid w:val="008239F8"/>
    <w:rsid w:val="0082400A"/>
    <w:rsid w:val="00824250"/>
    <w:rsid w:val="00835BCF"/>
    <w:rsid w:val="00837BA5"/>
    <w:rsid w:val="008546A7"/>
    <w:rsid w:val="008564B7"/>
    <w:rsid w:val="00864D8D"/>
    <w:rsid w:val="008B29E4"/>
    <w:rsid w:val="008B3AA0"/>
    <w:rsid w:val="008C12F3"/>
    <w:rsid w:val="008E5BEF"/>
    <w:rsid w:val="008E6297"/>
    <w:rsid w:val="008E6647"/>
    <w:rsid w:val="00907017"/>
    <w:rsid w:val="00940273"/>
    <w:rsid w:val="0096246F"/>
    <w:rsid w:val="00971D66"/>
    <w:rsid w:val="00993DC9"/>
    <w:rsid w:val="009C3A87"/>
    <w:rsid w:val="009C3A9D"/>
    <w:rsid w:val="00A2088F"/>
    <w:rsid w:val="00AB71BC"/>
    <w:rsid w:val="00AF3FCA"/>
    <w:rsid w:val="00B70740"/>
    <w:rsid w:val="00BA6275"/>
    <w:rsid w:val="00BC198E"/>
    <w:rsid w:val="00C0305A"/>
    <w:rsid w:val="00C22BAD"/>
    <w:rsid w:val="00C24553"/>
    <w:rsid w:val="00C272BB"/>
    <w:rsid w:val="00C629B5"/>
    <w:rsid w:val="00C63FFB"/>
    <w:rsid w:val="00C665A8"/>
    <w:rsid w:val="00C72474"/>
    <w:rsid w:val="00CA4324"/>
    <w:rsid w:val="00CD03FD"/>
    <w:rsid w:val="00CD0B70"/>
    <w:rsid w:val="00CD5D8F"/>
    <w:rsid w:val="00CE64AD"/>
    <w:rsid w:val="00CF2D5B"/>
    <w:rsid w:val="00D25435"/>
    <w:rsid w:val="00DC5B5D"/>
    <w:rsid w:val="00E265B7"/>
    <w:rsid w:val="00E54F2A"/>
    <w:rsid w:val="00E62BFB"/>
    <w:rsid w:val="00E70456"/>
    <w:rsid w:val="00E9230E"/>
    <w:rsid w:val="00E97081"/>
    <w:rsid w:val="00EE32D0"/>
    <w:rsid w:val="00EF6260"/>
    <w:rsid w:val="00EF6762"/>
    <w:rsid w:val="00F328A2"/>
    <w:rsid w:val="00F84672"/>
    <w:rsid w:val="00FD01B4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E8ED"/>
  <w15:chartTrackingRefBased/>
  <w15:docId w15:val="{34534C3F-9946-47F7-A343-DC51F79E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365B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386A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character" w:styleId="Hyperlink">
    <w:name w:val="Hyperlink"/>
    <w:basedOn w:val="DefaultParagraphFont"/>
    <w:uiPriority w:val="99"/>
    <w:unhideWhenUsed/>
    <w:rsid w:val="005E1247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6D2356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F6260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96246F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1F365B"/>
    <w:rPr>
      <w:rFonts w:asciiTheme="majorHAnsi" w:eastAsiaTheme="majorEastAsia" w:hAnsiTheme="majorHAnsi" w:cstheme="majorBidi"/>
      <w:color w:val="1386AF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rudnick\AppData\Roaming\Microsoft\Templates\Weekly%20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D26427-A33F-6B40-8766-493BAF65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C:\Users\hrudnick\AppData\Roaming\Microsoft\Templates\Weekly assignment calendar.dotx</Template>
  <TotalTime>2</TotalTime>
  <Pages>1</Pages>
  <Words>83</Words>
  <Characters>477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A. Rudnick</dc:creator>
  <cp:keywords/>
  <cp:lastModifiedBy>Aaron P Barnard</cp:lastModifiedBy>
  <cp:revision>2</cp:revision>
  <dcterms:created xsi:type="dcterms:W3CDTF">2018-02-13T15:48:00Z</dcterms:created>
  <dcterms:modified xsi:type="dcterms:W3CDTF">2018-02-13T15:48:00Z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