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WeeklyAssignments"/>
        <w:tblW w:w="5000" w:type="pct"/>
        <w:tblLook w:val="04A0" w:firstRow="1" w:lastRow="0" w:firstColumn="1" w:lastColumn="0" w:noHBand="0" w:noVBand="1"/>
      </w:tblPr>
      <w:tblGrid>
        <w:gridCol w:w="2224"/>
        <w:gridCol w:w="61"/>
        <w:gridCol w:w="322"/>
        <w:gridCol w:w="4045"/>
        <w:gridCol w:w="259"/>
        <w:gridCol w:w="2406"/>
        <w:gridCol w:w="2795"/>
        <w:gridCol w:w="4181"/>
        <w:gridCol w:w="7256"/>
      </w:tblGrid>
      <w:tr w:rsidR="00C629B5" w:rsidTr="002E2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549" w:type="dxa"/>
            <w:gridSpan w:val="9"/>
            <w:shd w:val="clear" w:color="auto" w:fill="00B545"/>
          </w:tcPr>
          <w:p w:rsidR="00C629B5" w:rsidRPr="00C629B5" w:rsidRDefault="0038725F" w:rsidP="0065260B">
            <w:pPr>
              <w:rPr>
                <w:rFonts w:ascii="GD Boing Black" w:hAnsi="GD Boing Black" w:cs="GD Boing Black"/>
                <w:sz w:val="24"/>
              </w:rPr>
            </w:pPr>
            <w:r>
              <w:rPr>
                <w:rFonts w:ascii="GD Boing Black" w:hAnsi="GD Boing Black" w:cs="GD Boing Black"/>
                <w:sz w:val="24"/>
              </w:rPr>
              <w:t>Subscriptions</w:t>
            </w:r>
            <w:r w:rsidR="0065260B">
              <w:rPr>
                <w:rFonts w:ascii="GD Boing Black" w:hAnsi="GD Boing Black" w:cs="GD Boing Black"/>
                <w:sz w:val="24"/>
              </w:rPr>
              <w:t xml:space="preserve"> </w:t>
            </w:r>
            <w:r w:rsidR="0012300D">
              <w:rPr>
                <w:rFonts w:ascii="GD Boing Black" w:hAnsi="GD Boing Black" w:cs="GD Boing Black"/>
                <w:sz w:val="24"/>
              </w:rPr>
              <w:t>eXTENSION dETAILS</w:t>
            </w:r>
          </w:p>
        </w:tc>
      </w:tr>
      <w:tr w:rsidR="00C629B5" w:rsidTr="002E2765">
        <w:tc>
          <w:tcPr>
            <w:tcW w:w="23549" w:type="dxa"/>
            <w:gridSpan w:val="9"/>
          </w:tcPr>
          <w:p w:rsidR="00146313" w:rsidRPr="00146313" w:rsidRDefault="0065260B" w:rsidP="003642DE">
            <w:pPr>
              <w:rPr>
                <w:rFonts w:ascii="GTWalsheimProLight" w:hAnsi="GTWalsheimProLight"/>
                <w:color w:val="FF0000"/>
                <w:sz w:val="18"/>
              </w:rPr>
            </w:pPr>
            <w:r>
              <w:rPr>
                <w:rFonts w:ascii="GTWalsheimProLight" w:hAnsi="GTWalsheimProLight"/>
                <w:color w:val="auto"/>
                <w:sz w:val="18"/>
              </w:rPr>
              <w:t>Fill out the following details</w:t>
            </w:r>
            <w:r w:rsidR="00C63FFB">
              <w:rPr>
                <w:rFonts w:ascii="GTWalsheimProLight" w:hAnsi="GTWalsheimProLight"/>
                <w:color w:val="auto"/>
                <w:sz w:val="18"/>
              </w:rPr>
              <w:t xml:space="preserve"> so we can use </w:t>
            </w:r>
            <w:r w:rsidR="003642DE">
              <w:rPr>
                <w:rFonts w:ascii="GTWalsheimProLight" w:hAnsi="GTWalsheimProLight"/>
                <w:color w:val="auto"/>
                <w:sz w:val="18"/>
              </w:rPr>
              <w:t>subscriptions</w:t>
            </w:r>
            <w:r w:rsidR="00BD4D40" w:rsidRPr="00BD4D40">
              <w:rPr>
                <w:rFonts w:ascii="GTWalsheimProLight" w:hAnsi="GTWalsheimProLight"/>
                <w:color w:val="auto"/>
                <w:sz w:val="18"/>
              </w:rPr>
              <w:t xml:space="preserve"> </w:t>
            </w:r>
            <w:r>
              <w:rPr>
                <w:rFonts w:ascii="GTWalsheimProLight" w:hAnsi="GTWalsheimProLight"/>
                <w:color w:val="auto"/>
                <w:sz w:val="18"/>
              </w:rPr>
              <w:t>on a customer’s website.</w:t>
            </w:r>
            <w:r w:rsidR="00940273">
              <w:rPr>
                <w:rFonts w:ascii="GTWalsheimProLight" w:hAnsi="GTWalsheimProLight"/>
                <w:color w:val="auto"/>
                <w:sz w:val="18"/>
              </w:rPr>
              <w:t xml:space="preserve"> </w:t>
            </w:r>
            <w:r w:rsidR="00350CDA">
              <w:rPr>
                <w:rFonts w:ascii="GTWalsheimProLight" w:hAnsi="GTWalsheimProLight"/>
                <w:color w:val="auto"/>
                <w:sz w:val="18"/>
              </w:rPr>
              <w:t xml:space="preserve">If there are multiple </w:t>
            </w:r>
            <w:r w:rsidR="003642DE">
              <w:rPr>
                <w:rFonts w:ascii="GTWalsheimProLight" w:hAnsi="GTWalsheimProLight"/>
                <w:color w:val="auto"/>
                <w:sz w:val="18"/>
              </w:rPr>
              <w:t>subscribe-able</w:t>
            </w:r>
            <w:r w:rsidR="00350CDA">
              <w:rPr>
                <w:rFonts w:ascii="GTWalsheimProLight" w:hAnsi="GTWalsheimProLight"/>
                <w:color w:val="auto"/>
                <w:sz w:val="18"/>
              </w:rPr>
              <w:t xml:space="preserve"> products, fill out a full form for each.</w:t>
            </w:r>
          </w:p>
        </w:tc>
      </w:tr>
      <w:tr w:rsidR="00DD5D9D" w:rsidRPr="00146313" w:rsidTr="002E2765">
        <w:tc>
          <w:tcPr>
            <w:tcW w:w="23549" w:type="dxa"/>
            <w:gridSpan w:val="9"/>
            <w:shd w:val="clear" w:color="auto" w:fill="000000" w:themeFill="text1"/>
          </w:tcPr>
          <w:p w:rsidR="00DD5D9D" w:rsidRPr="00FF5A52" w:rsidRDefault="00DD5D9D" w:rsidP="00DD5D9D">
            <w:pPr>
              <w:rPr>
                <w:rFonts w:ascii="GD Boing Black" w:hAnsi="GD Boing Black" w:cs="GD Boing Black"/>
                <w:color w:val="auto"/>
                <w:sz w:val="20"/>
              </w:rPr>
            </w:pPr>
            <w:r w:rsidRPr="00146313">
              <w:rPr>
                <w:rFonts w:ascii="GD Boing Black" w:hAnsi="GD Boing Black" w:cs="GD Boing Black"/>
                <w:color w:val="auto"/>
                <w:sz w:val="20"/>
              </w:rPr>
              <w:t>PRODUCT 1</w:t>
            </w:r>
            <w:r>
              <w:rPr>
                <w:rFonts w:ascii="GD Boing Black" w:hAnsi="GD Boing Black" w:cs="GD Boing Black"/>
                <w:color w:val="auto"/>
                <w:sz w:val="20"/>
              </w:rPr>
              <w:t xml:space="preserve"> </w:t>
            </w:r>
          </w:p>
        </w:tc>
      </w:tr>
      <w:tr w:rsidR="00DD5D9D" w:rsidRPr="00146313" w:rsidTr="002E2765">
        <w:tc>
          <w:tcPr>
            <w:tcW w:w="23549" w:type="dxa"/>
            <w:gridSpan w:val="9"/>
            <w:shd w:val="clear" w:color="auto" w:fill="F2F2F2" w:themeFill="background1" w:themeFillShade="F2"/>
          </w:tcPr>
          <w:p w:rsidR="00DD5D9D" w:rsidRPr="00146313" w:rsidRDefault="00DD5D9D" w:rsidP="00BC4478">
            <w:pPr>
              <w:rPr>
                <w:rFonts w:ascii="GTWalsheimProLight" w:hAnsi="GTWalsheimProLight"/>
                <w:sz w:val="18"/>
              </w:rPr>
            </w:pPr>
            <w:r>
              <w:rPr>
                <w:rFonts w:ascii="GD Boing Black" w:hAnsi="GD Boing Black" w:cs="GD Boing Black"/>
                <w:color w:val="auto"/>
                <w:sz w:val="20"/>
                <w:szCs w:val="19"/>
              </w:rPr>
              <w:t>PRODUCT SPECIFICS</w:t>
            </w:r>
          </w:p>
        </w:tc>
      </w:tr>
      <w:tr w:rsidR="00DD5D9D" w:rsidTr="002E2765">
        <w:tc>
          <w:tcPr>
            <w:tcW w:w="2224" w:type="dxa"/>
          </w:tcPr>
          <w:p w:rsidR="00DD5D9D" w:rsidRPr="00146313" w:rsidRDefault="00DD5D9D" w:rsidP="00BC4478">
            <w:pPr>
              <w:rPr>
                <w:rFonts w:ascii="GD Boing Black" w:hAnsi="GD Boing Black" w:cs="GD Boing Black"/>
                <w:color w:val="00B545"/>
                <w:sz w:val="19"/>
                <w:szCs w:val="19"/>
              </w:rPr>
            </w:pPr>
            <w:r w:rsidRPr="00146313">
              <w:rPr>
                <w:rFonts w:ascii="GD Boing Black" w:hAnsi="GD Boing Black" w:cs="GD Boing Black"/>
                <w:color w:val="00B545"/>
                <w:sz w:val="19"/>
                <w:szCs w:val="19"/>
              </w:rPr>
              <w:t>Image(s)</w:t>
            </w:r>
          </w:p>
        </w:tc>
        <w:sdt>
          <w:sdtPr>
            <w:rPr>
              <w:rFonts w:ascii="GTWalsheimProLight" w:hAnsi="GTWalsheimProLight"/>
              <w:sz w:val="18"/>
            </w:rPr>
            <w:id w:val="1827018928"/>
            <w:placeholder>
              <w:docPart w:val="9759D14A495D41B7A268152326E5B439"/>
            </w:placeholder>
            <w:showingPlcHdr/>
            <w:text w:multiLine="1"/>
          </w:sdtPr>
          <w:sdtEndPr/>
          <w:sdtContent>
            <w:tc>
              <w:tcPr>
                <w:tcW w:w="21325" w:type="dxa"/>
                <w:gridSpan w:val="8"/>
              </w:tcPr>
              <w:p w:rsidR="00DD5D9D" w:rsidRDefault="00DD5D9D" w:rsidP="00BC4478">
                <w:pPr>
                  <w:rPr>
                    <w:rFonts w:ascii="GTWalsheimProLight" w:hAnsi="GTWalsheimProLight"/>
                    <w:sz w:val="18"/>
                  </w:rPr>
                </w:pPr>
                <w:r w:rsidRPr="00755BFE">
                  <w:rPr>
                    <w:rFonts w:ascii="GTWalsheimProLight" w:hAnsi="GTWalsheimProLight"/>
                    <w:sz w:val="18"/>
                  </w:rPr>
                  <w:t xml:space="preserve">[Enter </w:t>
                </w:r>
                <w:r>
                  <w:rPr>
                    <w:rFonts w:ascii="GTWalsheimProLight" w:hAnsi="GTWalsheimProLight"/>
                    <w:sz w:val="18"/>
                  </w:rPr>
                  <w:t>File Names</w:t>
                </w:r>
                <w:r w:rsidRPr="00755BFE">
                  <w:rPr>
                    <w:rFonts w:ascii="GTWalsheimProLight" w:hAnsi="GTWalsheimProLight"/>
                    <w:sz w:val="18"/>
                  </w:rPr>
                  <w:t xml:space="preserve"> Here]</w:t>
                </w:r>
              </w:p>
            </w:tc>
          </w:sdtContent>
        </w:sdt>
      </w:tr>
      <w:tr w:rsidR="00DD5D9D" w:rsidTr="002E2765">
        <w:tc>
          <w:tcPr>
            <w:tcW w:w="2224" w:type="dxa"/>
          </w:tcPr>
          <w:p w:rsidR="00DD5D9D" w:rsidRPr="00146313" w:rsidRDefault="00DD5D9D" w:rsidP="00BC4478">
            <w:pPr>
              <w:rPr>
                <w:rFonts w:ascii="GD Boing Black" w:hAnsi="GD Boing Black" w:cs="GD Boing Black"/>
                <w:color w:val="00B545"/>
                <w:sz w:val="19"/>
                <w:szCs w:val="19"/>
              </w:rPr>
            </w:pPr>
            <w:r w:rsidRPr="00146313">
              <w:rPr>
                <w:rFonts w:ascii="GD Boing Black" w:hAnsi="GD Boing Black" w:cs="GD Boing Black"/>
                <w:color w:val="FF0000"/>
                <w:sz w:val="19"/>
                <w:szCs w:val="19"/>
              </w:rPr>
              <w:t>*</w:t>
            </w:r>
            <w:r w:rsidRPr="00146313">
              <w:rPr>
                <w:rFonts w:ascii="GD Boing Black" w:hAnsi="GD Boing Black" w:cs="GD Boing Black"/>
                <w:color w:val="00B545"/>
                <w:sz w:val="19"/>
                <w:szCs w:val="19"/>
              </w:rPr>
              <w:t>Product Name</w:t>
            </w:r>
          </w:p>
        </w:tc>
        <w:sdt>
          <w:sdtPr>
            <w:rPr>
              <w:rFonts w:ascii="GTWalsheimProLight" w:hAnsi="GTWalsheimProLight"/>
              <w:sz w:val="18"/>
            </w:rPr>
            <w:id w:val="-357430232"/>
            <w:placeholder>
              <w:docPart w:val="3F3A61B9041F45308227B354D941DCBA"/>
            </w:placeholder>
            <w:showingPlcHdr/>
            <w:text w:multiLine="1"/>
          </w:sdtPr>
          <w:sdtEndPr/>
          <w:sdtContent>
            <w:tc>
              <w:tcPr>
                <w:tcW w:w="21325" w:type="dxa"/>
                <w:gridSpan w:val="8"/>
              </w:tcPr>
              <w:p w:rsidR="00DD5D9D" w:rsidRDefault="00DD5D9D" w:rsidP="00BC4478">
                <w:pPr>
                  <w:rPr>
                    <w:rFonts w:ascii="GTWalsheimProLight" w:hAnsi="GTWalsheimProLight"/>
                    <w:sz w:val="18"/>
                  </w:rPr>
                </w:pPr>
                <w:r w:rsidRPr="00755BFE">
                  <w:rPr>
                    <w:rFonts w:ascii="GTWalsheimProLight" w:hAnsi="GTWalsheimProLight"/>
                    <w:sz w:val="18"/>
                  </w:rPr>
                  <w:t>[Enter Text Here]</w:t>
                </w:r>
              </w:p>
            </w:tc>
          </w:sdtContent>
        </w:sdt>
      </w:tr>
      <w:tr w:rsidR="00DD5D9D" w:rsidRPr="00146313" w:rsidTr="002E2765">
        <w:tc>
          <w:tcPr>
            <w:tcW w:w="2224" w:type="dxa"/>
          </w:tcPr>
          <w:p w:rsidR="00DD5D9D" w:rsidRPr="00146313" w:rsidRDefault="00DD5D9D" w:rsidP="00BC4478">
            <w:pPr>
              <w:rPr>
                <w:rFonts w:ascii="GD Boing Black" w:hAnsi="GD Boing Black" w:cs="GD Boing Black"/>
                <w:color w:val="00B545"/>
                <w:sz w:val="19"/>
                <w:szCs w:val="19"/>
              </w:rPr>
            </w:pPr>
            <w:r w:rsidRPr="00146313">
              <w:rPr>
                <w:rFonts w:ascii="GD Boing Black" w:hAnsi="GD Boing Black" w:cs="GD Boing Black"/>
                <w:color w:val="00B545"/>
                <w:sz w:val="19"/>
                <w:szCs w:val="19"/>
              </w:rPr>
              <w:t>Part Number (SKU)</w:t>
            </w:r>
          </w:p>
        </w:tc>
        <w:sdt>
          <w:sdtPr>
            <w:rPr>
              <w:rFonts w:ascii="GTWalsheimProLight" w:hAnsi="GTWalsheimProLight"/>
              <w:sz w:val="18"/>
            </w:rPr>
            <w:id w:val="-717439375"/>
            <w:placeholder>
              <w:docPart w:val="7F0190F2C05946748BB8F7F81C3688E4"/>
            </w:placeholder>
            <w:showingPlcHdr/>
            <w:text w:multiLine="1"/>
          </w:sdtPr>
          <w:sdtEndPr/>
          <w:sdtContent>
            <w:tc>
              <w:tcPr>
                <w:tcW w:w="4687" w:type="dxa"/>
                <w:gridSpan w:val="4"/>
              </w:tcPr>
              <w:p w:rsidR="00DD5D9D" w:rsidRPr="00146313" w:rsidRDefault="00DD5D9D" w:rsidP="00BC4478">
                <w:pPr>
                  <w:rPr>
                    <w:rFonts w:ascii="GTWalsheimProLight" w:hAnsi="GTWalsheimProLight"/>
                    <w:sz w:val="18"/>
                  </w:rPr>
                </w:pPr>
                <w:r w:rsidRPr="00755BFE">
                  <w:rPr>
                    <w:rFonts w:ascii="GTWalsheimProLight" w:hAnsi="GTWalsheimProLight"/>
                    <w:sz w:val="18"/>
                  </w:rPr>
                  <w:t>[Enter Text Here]</w:t>
                </w:r>
              </w:p>
            </w:tc>
          </w:sdtContent>
        </w:sdt>
        <w:tc>
          <w:tcPr>
            <w:tcW w:w="2406" w:type="dxa"/>
          </w:tcPr>
          <w:p w:rsidR="00DD5D9D" w:rsidRPr="00146313" w:rsidRDefault="00DD5D9D" w:rsidP="00BC4478">
            <w:pPr>
              <w:rPr>
                <w:rFonts w:ascii="GD Boing Black" w:hAnsi="GD Boing Black" w:cs="GD Boing Black"/>
                <w:color w:val="00B545"/>
                <w:sz w:val="19"/>
                <w:szCs w:val="19"/>
              </w:rPr>
            </w:pPr>
            <w:r w:rsidRPr="00146313">
              <w:rPr>
                <w:rFonts w:ascii="GD Boing Black" w:hAnsi="GD Boing Black" w:cs="GD Boing Black"/>
                <w:color w:val="00B545"/>
                <w:sz w:val="19"/>
                <w:szCs w:val="19"/>
              </w:rPr>
              <w:t>Category</w:t>
            </w:r>
            <w:r>
              <w:rPr>
                <w:rFonts w:ascii="GD Boing Black" w:hAnsi="GD Boing Black" w:cs="GD Boing Black"/>
                <w:color w:val="00B545"/>
                <w:sz w:val="19"/>
                <w:szCs w:val="19"/>
              </w:rPr>
              <w:t>(s)</w:t>
            </w:r>
          </w:p>
        </w:tc>
        <w:tc>
          <w:tcPr>
            <w:tcW w:w="2795" w:type="dxa"/>
          </w:tcPr>
          <w:p w:rsidR="00DD5D9D" w:rsidRPr="00146313" w:rsidRDefault="004955F7" w:rsidP="00BC4478">
            <w:pPr>
              <w:rPr>
                <w:rFonts w:ascii="GTWalsheimProLight" w:hAnsi="GTWalsheimProLight"/>
                <w:sz w:val="18"/>
              </w:rPr>
            </w:pPr>
            <w:sdt>
              <w:sdtPr>
                <w:rPr>
                  <w:rFonts w:ascii="GTWalsheimProLight" w:hAnsi="GTWalsheimProLight"/>
                  <w:sz w:val="18"/>
                </w:rPr>
                <w:id w:val="-458260836"/>
                <w:placeholder>
                  <w:docPart w:val="B8049678C5264B048E9A748F80C292A7"/>
                </w:placeholder>
                <w:showingPlcHdr/>
                <w:text w:multiLine="1"/>
              </w:sdtPr>
              <w:sdtEndPr/>
              <w:sdtContent>
                <w:r w:rsidR="00DD5D9D" w:rsidRPr="00755BFE">
                  <w:rPr>
                    <w:rFonts w:ascii="GTWalsheimProLight" w:hAnsi="GTWalsheimProLight"/>
                    <w:sz w:val="18"/>
                  </w:rPr>
                  <w:t>[Enter Text Here]</w:t>
                </w:r>
              </w:sdtContent>
            </w:sdt>
            <w:r w:rsidR="00DD5D9D">
              <w:rPr>
                <w:rFonts w:ascii="GTWalsheimProLight" w:hAnsi="GTWalsheimProLight"/>
                <w:sz w:val="18"/>
              </w:rPr>
              <w:t xml:space="preserve"> </w:t>
            </w:r>
          </w:p>
        </w:tc>
        <w:tc>
          <w:tcPr>
            <w:tcW w:w="4181" w:type="dxa"/>
          </w:tcPr>
          <w:p w:rsidR="00DD5D9D" w:rsidRPr="00146313" w:rsidRDefault="00DD5D9D" w:rsidP="00BC4478">
            <w:pPr>
              <w:rPr>
                <w:rFonts w:ascii="GTWalsheimProLight" w:hAnsi="GTWalsheimProLight"/>
                <w:sz w:val="18"/>
              </w:rPr>
            </w:pPr>
            <w:r w:rsidRPr="00146313">
              <w:rPr>
                <w:rFonts w:ascii="GD Boing Black" w:hAnsi="GD Boing Black" w:cs="GD Boing Black"/>
                <w:color w:val="00B545"/>
                <w:sz w:val="19"/>
                <w:szCs w:val="19"/>
              </w:rPr>
              <w:t>Category</w:t>
            </w:r>
            <w:r>
              <w:rPr>
                <w:rFonts w:ascii="GD Boing Black" w:hAnsi="GD Boing Black" w:cs="GD Boing Black"/>
                <w:color w:val="00B545"/>
                <w:sz w:val="19"/>
                <w:szCs w:val="19"/>
              </w:rPr>
              <w:t xml:space="preserve"> Images</w:t>
            </w:r>
          </w:p>
        </w:tc>
        <w:tc>
          <w:tcPr>
            <w:tcW w:w="7256" w:type="dxa"/>
          </w:tcPr>
          <w:p w:rsidR="00DD5D9D" w:rsidRPr="00146313" w:rsidRDefault="00DD5D9D" w:rsidP="00BC4478">
            <w:pPr>
              <w:rPr>
                <w:rFonts w:ascii="GTWalsheimProLight" w:hAnsi="GTWalsheimProLight"/>
                <w:sz w:val="18"/>
              </w:rPr>
            </w:pPr>
          </w:p>
        </w:tc>
      </w:tr>
      <w:tr w:rsidR="00DD5D9D" w:rsidRPr="00146313" w:rsidTr="002E2765">
        <w:tc>
          <w:tcPr>
            <w:tcW w:w="2224" w:type="dxa"/>
          </w:tcPr>
          <w:p w:rsidR="00DD5D9D" w:rsidRPr="00146313" w:rsidRDefault="00DD5D9D" w:rsidP="00BC4478">
            <w:pPr>
              <w:rPr>
                <w:rFonts w:ascii="GD Boing Black" w:hAnsi="GD Boing Black" w:cs="GD Boing Black"/>
                <w:color w:val="00B545"/>
                <w:sz w:val="19"/>
                <w:szCs w:val="19"/>
              </w:rPr>
            </w:pPr>
            <w:r w:rsidRPr="00146313">
              <w:rPr>
                <w:rFonts w:ascii="GD Boing Black" w:hAnsi="GD Boing Black" w:cs="GD Boing Black"/>
                <w:color w:val="FF0000"/>
                <w:sz w:val="19"/>
                <w:szCs w:val="19"/>
              </w:rPr>
              <w:t>*</w:t>
            </w:r>
            <w:r w:rsidRPr="00146313">
              <w:rPr>
                <w:rFonts w:ascii="GD Boing Black" w:hAnsi="GD Boing Black" w:cs="GD Boing Black"/>
                <w:color w:val="00B545"/>
                <w:sz w:val="19"/>
                <w:szCs w:val="19"/>
              </w:rPr>
              <w:t xml:space="preserve">Description </w:t>
            </w:r>
          </w:p>
        </w:tc>
        <w:tc>
          <w:tcPr>
            <w:tcW w:w="21325" w:type="dxa"/>
            <w:gridSpan w:val="8"/>
          </w:tcPr>
          <w:p w:rsidR="00DD5D9D" w:rsidRPr="00146313" w:rsidRDefault="00DD5D9D" w:rsidP="00BC4478">
            <w:pPr>
              <w:rPr>
                <w:rFonts w:ascii="GTWalsheimProLight" w:hAnsi="GTWalsheimProLight"/>
                <w:sz w:val="18"/>
              </w:rPr>
            </w:pPr>
          </w:p>
        </w:tc>
      </w:tr>
      <w:tr w:rsidR="00DD5D9D" w:rsidRPr="00146313" w:rsidTr="002E2765">
        <w:tc>
          <w:tcPr>
            <w:tcW w:w="2224" w:type="dxa"/>
            <w:shd w:val="clear" w:color="auto" w:fill="FFFFFF" w:themeFill="background1"/>
          </w:tcPr>
          <w:p w:rsidR="00DD5D9D" w:rsidRDefault="00DD5D9D" w:rsidP="00DD5D9D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  <w:r w:rsidRPr="00146313">
              <w:rPr>
                <w:rFonts w:ascii="GD Boing Black" w:hAnsi="GD Boing Black" w:cs="GD Boing Black"/>
                <w:color w:val="FF0000"/>
                <w:sz w:val="19"/>
                <w:szCs w:val="19"/>
              </w:rPr>
              <w:t>*</w:t>
            </w:r>
            <w:r>
              <w:rPr>
                <w:rFonts w:ascii="GD Boing Black" w:hAnsi="GD Boing Black" w:cs="GD Boing Black"/>
                <w:color w:val="00B545"/>
                <w:sz w:val="19"/>
                <w:szCs w:val="19"/>
              </w:rPr>
              <w:t>Price/Rate</w:t>
            </w:r>
          </w:p>
        </w:tc>
        <w:tc>
          <w:tcPr>
            <w:tcW w:w="21325" w:type="dxa"/>
            <w:gridSpan w:val="8"/>
            <w:shd w:val="clear" w:color="auto" w:fill="FFFFFF" w:themeFill="background1"/>
          </w:tcPr>
          <w:p w:rsidR="00DD5D9D" w:rsidRDefault="00DD5D9D" w:rsidP="00350CDA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DD5D9D" w:rsidRPr="00146313" w:rsidTr="002E2765">
        <w:tc>
          <w:tcPr>
            <w:tcW w:w="6652" w:type="dxa"/>
            <w:gridSpan w:val="4"/>
          </w:tcPr>
          <w:p w:rsidR="00DD5D9D" w:rsidRPr="00DD5D9D" w:rsidRDefault="00DD5D9D" w:rsidP="00DA2481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 w:rsidRPr="00146313">
              <w:rPr>
                <w:rFonts w:ascii="GD Boing Black" w:hAnsi="GD Boing Black" w:cs="GD Boing Black"/>
                <w:color w:val="FF0000"/>
                <w:sz w:val="19"/>
                <w:szCs w:val="19"/>
              </w:rPr>
              <w:t>*</w:t>
            </w:r>
            <w:r w:rsidR="00DA2481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Subscription Renewal (eg: every other week, monthly, yearly)</w:t>
            </w:r>
          </w:p>
        </w:tc>
        <w:tc>
          <w:tcPr>
            <w:tcW w:w="16897" w:type="dxa"/>
            <w:gridSpan w:val="5"/>
          </w:tcPr>
          <w:p w:rsidR="00DD5D9D" w:rsidRPr="00350CDA" w:rsidRDefault="00DD5D9D" w:rsidP="00BC4478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DA2481" w:rsidRPr="00146313" w:rsidTr="002E2765">
        <w:tc>
          <w:tcPr>
            <w:tcW w:w="2285" w:type="dxa"/>
            <w:gridSpan w:val="2"/>
          </w:tcPr>
          <w:p w:rsidR="00DA2481" w:rsidRDefault="00DA2481" w:rsidP="002665E3">
            <w:pPr>
              <w:rPr>
                <w:rFonts w:ascii="GD Boing Black" w:hAnsi="GD Boing Black" w:cs="GD Boing Black"/>
                <w:color w:val="FF0000"/>
                <w:sz w:val="19"/>
                <w:szCs w:val="19"/>
              </w:rPr>
            </w:pPr>
            <w:r>
              <w:rPr>
                <w:rFonts w:ascii="GD Boing Black" w:hAnsi="GD Boing Black" w:cs="GD Boing Black"/>
                <w:color w:val="FF0000"/>
                <w:sz w:val="19"/>
                <w:szCs w:val="19"/>
              </w:rPr>
              <w:t>NOTES:</w:t>
            </w:r>
          </w:p>
          <w:p w:rsidR="00DA2481" w:rsidRPr="00146313" w:rsidRDefault="003D3703" w:rsidP="002665E3">
            <w:pPr>
              <w:rPr>
                <w:rFonts w:ascii="GD Boing Black" w:hAnsi="GD Boing Black" w:cs="GD Boing Black"/>
                <w:color w:val="FF0000"/>
                <w:sz w:val="19"/>
                <w:szCs w:val="19"/>
              </w:rPr>
            </w:pPr>
            <w:r w:rsidRPr="009F7335">
              <w:rPr>
                <w:rFonts w:ascii="GTWalsheimProLight" w:hAnsi="GTWalsheimProLight" w:cs="GD Boing Black"/>
                <w:color w:val="auto"/>
                <w:sz w:val="18"/>
                <w:szCs w:val="19"/>
              </w:rPr>
              <w:t>(</w:t>
            </w:r>
            <w:r>
              <w:rPr>
                <w:rFonts w:ascii="GTWalsheimProLight" w:hAnsi="GTWalsheimProLight" w:cs="GD Boing Black"/>
                <w:color w:val="auto"/>
                <w:sz w:val="18"/>
                <w:szCs w:val="19"/>
              </w:rPr>
              <w:t>eg: “this is only available if logged in” or “see xyz worksheet for more info” or any functionality expectations or callout additional plugins needed</w:t>
            </w:r>
            <w:r w:rsidRPr="009F7335">
              <w:rPr>
                <w:rFonts w:ascii="GTWalsheimProLight" w:hAnsi="GTWalsheimProLight" w:cs="GD Boing Black"/>
                <w:color w:val="auto"/>
                <w:sz w:val="18"/>
                <w:szCs w:val="19"/>
              </w:rPr>
              <w:t>)</w:t>
            </w:r>
          </w:p>
        </w:tc>
        <w:tc>
          <w:tcPr>
            <w:tcW w:w="21264" w:type="dxa"/>
            <w:gridSpan w:val="7"/>
          </w:tcPr>
          <w:p w:rsidR="00DA2481" w:rsidRPr="00146313" w:rsidRDefault="00DA2481" w:rsidP="002665E3">
            <w:pPr>
              <w:rPr>
                <w:rFonts w:ascii="GTWalsheimProLight" w:hAnsi="GTWalsheimProLight"/>
                <w:sz w:val="18"/>
              </w:rPr>
            </w:pPr>
          </w:p>
        </w:tc>
      </w:tr>
      <w:tr w:rsidR="00350CDA" w:rsidTr="002E2765">
        <w:tc>
          <w:tcPr>
            <w:tcW w:w="23549" w:type="dxa"/>
            <w:gridSpan w:val="9"/>
            <w:shd w:val="clear" w:color="auto" w:fill="000000" w:themeFill="text1"/>
          </w:tcPr>
          <w:p w:rsidR="00350CDA" w:rsidRPr="00146313" w:rsidRDefault="00DA2481" w:rsidP="00BC4478">
            <w:pPr>
              <w:rPr>
                <w:rFonts w:ascii="GD Boing Black" w:hAnsi="GD Boing Black" w:cs="GD Boing Black"/>
                <w:color w:val="00B545"/>
                <w:sz w:val="19"/>
                <w:szCs w:val="19"/>
              </w:rPr>
            </w:pPr>
            <w:r>
              <w:rPr>
                <w:rFonts w:ascii="GD Boing Black" w:hAnsi="GD Boing Black" w:cs="GD Boing Black"/>
                <w:color w:val="FFFFFF" w:themeColor="background1"/>
                <w:sz w:val="19"/>
                <w:szCs w:val="19"/>
              </w:rPr>
              <w:t>Sign Up Fee? – How Much?</w:t>
            </w:r>
          </w:p>
        </w:tc>
      </w:tr>
      <w:tr w:rsidR="00350CDA" w:rsidTr="002E2765">
        <w:tc>
          <w:tcPr>
            <w:tcW w:w="23549" w:type="dxa"/>
            <w:gridSpan w:val="9"/>
          </w:tcPr>
          <w:p w:rsidR="00350CDA" w:rsidRDefault="00350CDA" w:rsidP="00BC4478">
            <w:pPr>
              <w:rPr>
                <w:rFonts w:ascii="GD Boing Black" w:hAnsi="GD Boing Black" w:cs="GD Boing Black"/>
                <w:color w:val="00B545"/>
                <w:sz w:val="19"/>
                <w:szCs w:val="19"/>
              </w:rPr>
            </w:pPr>
          </w:p>
          <w:p w:rsidR="00DA2481" w:rsidRPr="00146313" w:rsidRDefault="00DA2481" w:rsidP="00BC4478">
            <w:pPr>
              <w:rPr>
                <w:rFonts w:ascii="GD Boing Black" w:hAnsi="GD Boing Black" w:cs="GD Boing Black"/>
                <w:color w:val="00B545"/>
                <w:sz w:val="19"/>
                <w:szCs w:val="19"/>
              </w:rPr>
            </w:pPr>
          </w:p>
        </w:tc>
      </w:tr>
      <w:tr w:rsidR="00350CDA" w:rsidTr="002E2765">
        <w:tc>
          <w:tcPr>
            <w:tcW w:w="23549" w:type="dxa"/>
            <w:gridSpan w:val="9"/>
            <w:shd w:val="clear" w:color="auto" w:fill="000000" w:themeFill="text1"/>
          </w:tcPr>
          <w:p w:rsidR="00350CDA" w:rsidRPr="00350CDA" w:rsidRDefault="00DA2481" w:rsidP="00DA2481">
            <w:pPr>
              <w:rPr>
                <w:rFonts w:ascii="GD Boing Black" w:hAnsi="GD Boing Black" w:cs="GD Boing Black"/>
                <w:color w:val="FFFFFF" w:themeColor="background1"/>
                <w:sz w:val="19"/>
                <w:szCs w:val="19"/>
              </w:rPr>
            </w:pPr>
            <w:r>
              <w:rPr>
                <w:rFonts w:ascii="GD Boing Black" w:hAnsi="GD Boing Black" w:cs="GD Boing Black"/>
                <w:color w:val="FFFFFF" w:themeColor="background1"/>
                <w:sz w:val="19"/>
                <w:szCs w:val="19"/>
              </w:rPr>
              <w:t>Free Trial Period? – How long? (days, weeks, months or years)</w:t>
            </w:r>
          </w:p>
        </w:tc>
      </w:tr>
      <w:tr w:rsidR="003642DE" w:rsidTr="002E2765">
        <w:tc>
          <w:tcPr>
            <w:tcW w:w="23549" w:type="dxa"/>
            <w:gridSpan w:val="9"/>
            <w:shd w:val="clear" w:color="auto" w:fill="FFFFFF" w:themeFill="background1"/>
          </w:tcPr>
          <w:p w:rsidR="003642DE" w:rsidRDefault="003642DE" w:rsidP="00BC4478">
            <w:pPr>
              <w:rPr>
                <w:rFonts w:ascii="GD Boing Black" w:hAnsi="GD Boing Black" w:cs="GD Boing Black"/>
                <w:color w:val="FFFFFF" w:themeColor="background1"/>
                <w:sz w:val="19"/>
                <w:szCs w:val="19"/>
              </w:rPr>
            </w:pPr>
          </w:p>
          <w:p w:rsidR="00DA2481" w:rsidRPr="00350CDA" w:rsidRDefault="00DA2481" w:rsidP="00BC4478">
            <w:pPr>
              <w:rPr>
                <w:rFonts w:ascii="GD Boing Black" w:hAnsi="GD Boing Black" w:cs="GD Boing Black"/>
                <w:color w:val="FFFFFF" w:themeColor="background1"/>
                <w:sz w:val="19"/>
                <w:szCs w:val="19"/>
              </w:rPr>
            </w:pPr>
          </w:p>
        </w:tc>
      </w:tr>
      <w:tr w:rsidR="00350CDA" w:rsidTr="002E2765">
        <w:tc>
          <w:tcPr>
            <w:tcW w:w="23549" w:type="dxa"/>
            <w:gridSpan w:val="9"/>
            <w:shd w:val="clear" w:color="auto" w:fill="000000" w:themeFill="text1"/>
          </w:tcPr>
          <w:p w:rsidR="00350CDA" w:rsidRPr="00350CDA" w:rsidRDefault="00DA2481" w:rsidP="00DA2481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>Subscription Length? (</w:t>
            </w:r>
            <w:r>
              <w:rPr>
                <w:rFonts w:ascii="GD Boing Black" w:hAnsi="GD Boing Black" w:cs="GD Boing Black"/>
                <w:color w:val="FFFFFF" w:themeColor="background1"/>
                <w:sz w:val="19"/>
                <w:szCs w:val="19"/>
              </w:rPr>
              <w:t>Never</w:t>
            </w:r>
            <w:r w:rsidR="003F689E">
              <w:rPr>
                <w:rFonts w:ascii="GD Boing Black" w:hAnsi="GD Boing Black" w:cs="GD Boing Black"/>
                <w:color w:val="FFFFFF" w:themeColor="background1"/>
                <w:sz w:val="19"/>
                <w:szCs w:val="19"/>
              </w:rPr>
              <w:t xml:space="preserve"> e</w:t>
            </w:r>
            <w:r>
              <w:rPr>
                <w:rFonts w:ascii="GD Boing Black" w:hAnsi="GD Boing Black" w:cs="GD Boing Black"/>
                <w:color w:val="FFFFFF" w:themeColor="background1"/>
                <w:sz w:val="19"/>
                <w:szCs w:val="19"/>
              </w:rPr>
              <w:t>xpire as long as it’s being payed OR a set length of time?)</w:t>
            </w:r>
          </w:p>
        </w:tc>
      </w:tr>
      <w:tr w:rsidR="00350CDA" w:rsidTr="002E2765">
        <w:tc>
          <w:tcPr>
            <w:tcW w:w="23549" w:type="dxa"/>
            <w:gridSpan w:val="9"/>
            <w:shd w:val="clear" w:color="auto" w:fill="FFFFFF" w:themeFill="background1"/>
          </w:tcPr>
          <w:p w:rsidR="00350CDA" w:rsidRDefault="00350CDA" w:rsidP="00BC4478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</w:p>
          <w:p w:rsidR="00DA2481" w:rsidRDefault="00DA2481" w:rsidP="00BC4478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</w:p>
        </w:tc>
      </w:tr>
      <w:tr w:rsidR="00DA2481" w:rsidRPr="00146313" w:rsidTr="002E2765">
        <w:tc>
          <w:tcPr>
            <w:tcW w:w="23549" w:type="dxa"/>
            <w:gridSpan w:val="9"/>
            <w:shd w:val="clear" w:color="auto" w:fill="F2F2F2" w:themeFill="background1" w:themeFillShade="F2"/>
          </w:tcPr>
          <w:p w:rsidR="00DA2481" w:rsidRPr="00146313" w:rsidRDefault="00DA2481" w:rsidP="002665E3">
            <w:pPr>
              <w:rPr>
                <w:rFonts w:ascii="GTWalsheimProLight" w:hAnsi="GTWalsheimProLight"/>
                <w:sz w:val="18"/>
              </w:rPr>
            </w:pPr>
            <w:r>
              <w:rPr>
                <w:rFonts w:ascii="GD Boing Black" w:hAnsi="GD Boing Black" w:cs="GD Boing Black"/>
                <w:color w:val="auto"/>
                <w:sz w:val="20"/>
                <w:szCs w:val="19"/>
              </w:rPr>
              <w:t>INVENTORY &amp; OPTIONS</w:t>
            </w:r>
          </w:p>
        </w:tc>
      </w:tr>
      <w:tr w:rsidR="00DA2481" w:rsidRPr="00146313" w:rsidTr="002E2765">
        <w:trPr>
          <w:trHeight w:val="180"/>
        </w:trPr>
        <w:tc>
          <w:tcPr>
            <w:tcW w:w="2607" w:type="dxa"/>
            <w:gridSpan w:val="3"/>
            <w:tcBorders>
              <w:bottom w:val="single" w:sz="4" w:space="0" w:color="A6A6A6" w:themeColor="background1" w:themeShade="A6"/>
            </w:tcBorders>
          </w:tcPr>
          <w:p w:rsidR="00DA2481" w:rsidRDefault="00DA2481" w:rsidP="002665E3">
            <w:pPr>
              <w:rPr>
                <w:rFonts w:ascii="GD Boing Black" w:hAnsi="GD Boing Black" w:cs="GD Boing Black"/>
                <w:color w:val="00B050"/>
                <w:sz w:val="19"/>
                <w:szCs w:val="19"/>
              </w:rPr>
            </w:pPr>
            <w:r>
              <w:rPr>
                <w:rFonts w:ascii="GD Boing Black" w:hAnsi="GD Boing Black" w:cs="GD Boing Black"/>
                <w:color w:val="00B050"/>
                <w:sz w:val="19"/>
                <w:szCs w:val="19"/>
              </w:rPr>
              <w:t>Variable Product Options</w:t>
            </w:r>
          </w:p>
          <w:p w:rsidR="00DA2481" w:rsidRPr="009F7335" w:rsidRDefault="00DA2481" w:rsidP="002665E3">
            <w:pPr>
              <w:rPr>
                <w:rFonts w:ascii="GTWalsheimProLight" w:hAnsi="GTWalsheimProLight" w:cs="GD Boing Black"/>
                <w:color w:val="00B050"/>
                <w:sz w:val="19"/>
                <w:szCs w:val="19"/>
              </w:rPr>
            </w:pPr>
            <w:r w:rsidRPr="009F7335">
              <w:rPr>
                <w:rFonts w:ascii="GTWalsheimProLight" w:hAnsi="GTWalsheimProLight" w:cs="GD Boing Black"/>
                <w:color w:val="auto"/>
                <w:sz w:val="18"/>
                <w:szCs w:val="19"/>
              </w:rPr>
              <w:t>(only product with variations, remove section if n/a)</w:t>
            </w:r>
          </w:p>
        </w:tc>
        <w:tc>
          <w:tcPr>
            <w:tcW w:w="20942" w:type="dxa"/>
            <w:gridSpan w:val="6"/>
            <w:tcBorders>
              <w:bottom w:val="single" w:sz="4" w:space="0" w:color="A6A6A6" w:themeColor="background1" w:themeShade="A6"/>
            </w:tcBorders>
          </w:tcPr>
          <w:tbl>
            <w:tblPr>
              <w:tblStyle w:val="TableGridLight"/>
              <w:tblW w:w="20471" w:type="dxa"/>
              <w:tblLook w:val="04A0" w:firstRow="1" w:lastRow="0" w:firstColumn="1" w:lastColumn="0" w:noHBand="0" w:noVBand="1"/>
            </w:tblPr>
            <w:tblGrid>
              <w:gridCol w:w="5732"/>
              <w:gridCol w:w="9485"/>
              <w:gridCol w:w="5254"/>
            </w:tblGrid>
            <w:tr w:rsidR="00314F9B" w:rsidTr="005D236D">
              <w:trPr>
                <w:trHeight w:val="302"/>
              </w:trPr>
              <w:tc>
                <w:tcPr>
                  <w:tcW w:w="5732" w:type="dxa"/>
                  <w:shd w:val="clear" w:color="auto" w:fill="393939" w:themeFill="background2" w:themeFillShade="40"/>
                </w:tcPr>
                <w:p w:rsidR="00314F9B" w:rsidRPr="00AF3FCA" w:rsidRDefault="00314F9B" w:rsidP="00314F9B">
                  <w:pPr>
                    <w:rPr>
                      <w:rFonts w:ascii="GD Boing Black" w:hAnsi="GD Boing Black" w:cs="GD Boing Black"/>
                      <w:color w:val="FFFFFF" w:themeColor="background1"/>
                      <w:sz w:val="18"/>
                    </w:rPr>
                  </w:pPr>
                  <w:r w:rsidRPr="00AF3FCA">
                    <w:rPr>
                      <w:rFonts w:ascii="GD Boing Black" w:hAnsi="GD Boing Black" w:cs="GD Boing Black"/>
                      <w:color w:val="FFFFFF" w:themeColor="background1"/>
                      <w:sz w:val="18"/>
                    </w:rPr>
                    <w:t>Attribute Name (title of option e.g.: Size)</w:t>
                  </w:r>
                </w:p>
              </w:tc>
              <w:tc>
                <w:tcPr>
                  <w:tcW w:w="9485" w:type="dxa"/>
                  <w:shd w:val="clear" w:color="auto" w:fill="393939" w:themeFill="background2" w:themeFillShade="40"/>
                </w:tcPr>
                <w:p w:rsidR="00314F9B" w:rsidRPr="00AF3FCA" w:rsidRDefault="00314F9B" w:rsidP="00314F9B">
                  <w:pPr>
                    <w:rPr>
                      <w:rFonts w:ascii="GD Boing Black" w:hAnsi="GD Boing Black" w:cs="GD Boing Black"/>
                      <w:color w:val="FFFFFF" w:themeColor="background1"/>
                      <w:sz w:val="18"/>
                    </w:rPr>
                  </w:pPr>
                  <w:r w:rsidRPr="00AF3FCA">
                    <w:rPr>
                      <w:rFonts w:ascii="GD Boing Black" w:hAnsi="GD Boing Black" w:cs="GD Boing Black"/>
                      <w:color w:val="FFFFFF" w:themeColor="background1"/>
                      <w:sz w:val="18"/>
                    </w:rPr>
                    <w:t>Attribute Values (this is the list of options for your attribute e.g.: S</w:t>
                  </w:r>
                  <w:r>
                    <w:rPr>
                      <w:rFonts w:ascii="GD Boing Black" w:hAnsi="GD Boing Black" w:cs="GD Boing Black"/>
                      <w:color w:val="FFFFFF" w:themeColor="background1"/>
                      <w:sz w:val="18"/>
                    </w:rPr>
                    <w:t xml:space="preserve"> | M | L | </w:t>
                  </w:r>
                  <w:r w:rsidRPr="00AF3FCA">
                    <w:rPr>
                      <w:rFonts w:ascii="GD Boing Black" w:hAnsi="GD Boing Black" w:cs="GD Boing Black"/>
                      <w:color w:val="FFFFFF" w:themeColor="background1"/>
                      <w:sz w:val="18"/>
                    </w:rPr>
                    <w:t>XL)</w:t>
                  </w:r>
                </w:p>
              </w:tc>
              <w:tc>
                <w:tcPr>
                  <w:tcW w:w="5254" w:type="dxa"/>
                  <w:shd w:val="clear" w:color="auto" w:fill="393939" w:themeFill="background2" w:themeFillShade="40"/>
                </w:tcPr>
                <w:p w:rsidR="00314F9B" w:rsidRPr="00AF3FCA" w:rsidRDefault="00314F9B" w:rsidP="00314F9B">
                  <w:pPr>
                    <w:rPr>
                      <w:rFonts w:ascii="GD Boing Black" w:hAnsi="GD Boing Black" w:cs="GD Boing Black"/>
                      <w:color w:val="FFFFFF" w:themeColor="background1"/>
                      <w:sz w:val="18"/>
                    </w:rPr>
                  </w:pPr>
                  <w:r w:rsidRPr="00AF3FCA">
                    <w:rPr>
                      <w:rFonts w:ascii="GD Boing Black" w:hAnsi="GD Boing Black" w:cs="GD Boing Black"/>
                      <w:color w:val="FFFFFF" w:themeColor="background1"/>
                      <w:sz w:val="18"/>
                    </w:rPr>
                    <w:t>Image by Attribute</w:t>
                  </w:r>
                </w:p>
              </w:tc>
            </w:tr>
            <w:tr w:rsidR="00314F9B" w:rsidTr="005D236D">
              <w:trPr>
                <w:trHeight w:val="286"/>
              </w:trPr>
              <w:tc>
                <w:tcPr>
                  <w:tcW w:w="5732" w:type="dxa"/>
                </w:tcPr>
                <w:p w:rsidR="00314F9B" w:rsidRDefault="00314F9B" w:rsidP="00314F9B">
                  <w:pPr>
                    <w:rPr>
                      <w:rFonts w:ascii="GTWalsheimProLight" w:hAnsi="GTWalsheimProLight"/>
                      <w:sz w:val="18"/>
                    </w:rPr>
                  </w:pPr>
                </w:p>
              </w:tc>
              <w:tc>
                <w:tcPr>
                  <w:tcW w:w="9485" w:type="dxa"/>
                </w:tcPr>
                <w:p w:rsidR="00314F9B" w:rsidRDefault="00314F9B" w:rsidP="00314F9B">
                  <w:pPr>
                    <w:rPr>
                      <w:rFonts w:ascii="GTWalsheimProLight" w:hAnsi="GTWalsheimProLight"/>
                      <w:sz w:val="18"/>
                    </w:rPr>
                  </w:pPr>
                </w:p>
              </w:tc>
              <w:tc>
                <w:tcPr>
                  <w:tcW w:w="5254" w:type="dxa"/>
                </w:tcPr>
                <w:p w:rsidR="00314F9B" w:rsidRDefault="00314F9B" w:rsidP="00314F9B">
                  <w:pPr>
                    <w:rPr>
                      <w:rFonts w:ascii="GTWalsheimProLight" w:hAnsi="GTWalsheimProLight"/>
                      <w:sz w:val="18"/>
                    </w:rPr>
                  </w:pPr>
                </w:p>
              </w:tc>
            </w:tr>
            <w:tr w:rsidR="00314F9B" w:rsidTr="005D236D">
              <w:trPr>
                <w:trHeight w:val="270"/>
              </w:trPr>
              <w:tc>
                <w:tcPr>
                  <w:tcW w:w="5732" w:type="dxa"/>
                </w:tcPr>
                <w:p w:rsidR="00314F9B" w:rsidRDefault="00314F9B" w:rsidP="00314F9B">
                  <w:pPr>
                    <w:rPr>
                      <w:rFonts w:ascii="GTWalsheimProLight" w:hAnsi="GTWalsheimProLight"/>
                      <w:sz w:val="18"/>
                    </w:rPr>
                  </w:pPr>
                </w:p>
              </w:tc>
              <w:tc>
                <w:tcPr>
                  <w:tcW w:w="9485" w:type="dxa"/>
                </w:tcPr>
                <w:p w:rsidR="00314F9B" w:rsidRDefault="00314F9B" w:rsidP="00314F9B">
                  <w:pPr>
                    <w:rPr>
                      <w:rFonts w:ascii="GTWalsheimProLight" w:hAnsi="GTWalsheimProLight"/>
                      <w:sz w:val="18"/>
                    </w:rPr>
                  </w:pPr>
                </w:p>
              </w:tc>
              <w:tc>
                <w:tcPr>
                  <w:tcW w:w="5254" w:type="dxa"/>
                </w:tcPr>
                <w:p w:rsidR="00314F9B" w:rsidRDefault="00314F9B" w:rsidP="00314F9B">
                  <w:pPr>
                    <w:rPr>
                      <w:rFonts w:ascii="GTWalsheimProLight" w:hAnsi="GTWalsheimProLight"/>
                      <w:sz w:val="18"/>
                    </w:rPr>
                  </w:pPr>
                </w:p>
              </w:tc>
            </w:tr>
            <w:tr w:rsidR="00314F9B" w:rsidTr="005D236D">
              <w:trPr>
                <w:trHeight w:val="365"/>
              </w:trPr>
              <w:tc>
                <w:tcPr>
                  <w:tcW w:w="5732" w:type="dxa"/>
                </w:tcPr>
                <w:p w:rsidR="00314F9B" w:rsidRDefault="00314F9B" w:rsidP="00314F9B">
                  <w:pPr>
                    <w:pStyle w:val="Heading2"/>
                    <w:outlineLvl w:val="1"/>
                  </w:pPr>
                </w:p>
              </w:tc>
              <w:tc>
                <w:tcPr>
                  <w:tcW w:w="9485" w:type="dxa"/>
                </w:tcPr>
                <w:p w:rsidR="00314F9B" w:rsidRDefault="00314F9B" w:rsidP="00314F9B">
                  <w:pPr>
                    <w:rPr>
                      <w:rFonts w:ascii="GTWalsheimProLight" w:hAnsi="GTWalsheimProLight"/>
                      <w:sz w:val="18"/>
                    </w:rPr>
                  </w:pPr>
                </w:p>
              </w:tc>
              <w:tc>
                <w:tcPr>
                  <w:tcW w:w="5254" w:type="dxa"/>
                </w:tcPr>
                <w:p w:rsidR="00314F9B" w:rsidRDefault="00314F9B" w:rsidP="00314F9B">
                  <w:pPr>
                    <w:rPr>
                      <w:rFonts w:ascii="GTWalsheimProLight" w:hAnsi="GTWalsheimProLight"/>
                      <w:sz w:val="18"/>
                    </w:rPr>
                  </w:pPr>
                </w:p>
              </w:tc>
            </w:tr>
            <w:tr w:rsidR="00314F9B" w:rsidTr="005D236D">
              <w:trPr>
                <w:trHeight w:val="270"/>
              </w:trPr>
              <w:tc>
                <w:tcPr>
                  <w:tcW w:w="5732" w:type="dxa"/>
                </w:tcPr>
                <w:p w:rsidR="00314F9B" w:rsidRDefault="00314F9B" w:rsidP="00314F9B">
                  <w:pPr>
                    <w:rPr>
                      <w:rFonts w:ascii="GTWalsheimProLight" w:hAnsi="GTWalsheimProLight"/>
                      <w:sz w:val="18"/>
                    </w:rPr>
                  </w:pPr>
                </w:p>
              </w:tc>
              <w:tc>
                <w:tcPr>
                  <w:tcW w:w="9485" w:type="dxa"/>
                </w:tcPr>
                <w:p w:rsidR="00314F9B" w:rsidRDefault="00314F9B" w:rsidP="00314F9B">
                  <w:pPr>
                    <w:rPr>
                      <w:rFonts w:ascii="GTWalsheimProLight" w:hAnsi="GTWalsheimProLight"/>
                      <w:sz w:val="18"/>
                    </w:rPr>
                  </w:pPr>
                </w:p>
              </w:tc>
              <w:tc>
                <w:tcPr>
                  <w:tcW w:w="5254" w:type="dxa"/>
                </w:tcPr>
                <w:p w:rsidR="00314F9B" w:rsidRDefault="00314F9B" w:rsidP="00314F9B">
                  <w:pPr>
                    <w:rPr>
                      <w:rFonts w:ascii="GTWalsheimProLight" w:hAnsi="GTWalsheimProLight"/>
                      <w:sz w:val="18"/>
                    </w:rPr>
                  </w:pPr>
                </w:p>
              </w:tc>
            </w:tr>
          </w:tbl>
          <w:p w:rsidR="00314F9B" w:rsidRDefault="00314F9B" w:rsidP="00314F9B">
            <w:pPr>
              <w:rPr>
                <w:rFonts w:ascii="GTWalsheimProLight" w:hAnsi="GTWalsheimProLight"/>
                <w:sz w:val="18"/>
              </w:rPr>
            </w:pPr>
          </w:p>
          <w:tbl>
            <w:tblPr>
              <w:tblStyle w:val="TableGridLight"/>
              <w:tblW w:w="20529" w:type="dxa"/>
              <w:tblLook w:val="04A0" w:firstRow="1" w:lastRow="0" w:firstColumn="1" w:lastColumn="0" w:noHBand="0" w:noVBand="1"/>
            </w:tblPr>
            <w:tblGrid>
              <w:gridCol w:w="7582"/>
              <w:gridCol w:w="3690"/>
              <w:gridCol w:w="3960"/>
              <w:gridCol w:w="5297"/>
            </w:tblGrid>
            <w:tr w:rsidR="00314F9B" w:rsidTr="005D236D">
              <w:trPr>
                <w:trHeight w:val="557"/>
              </w:trPr>
              <w:tc>
                <w:tcPr>
                  <w:tcW w:w="7582" w:type="dxa"/>
                  <w:shd w:val="clear" w:color="auto" w:fill="393939" w:themeFill="background2" w:themeFillShade="40"/>
                </w:tcPr>
                <w:p w:rsidR="00314F9B" w:rsidRDefault="00314F9B" w:rsidP="00314F9B">
                  <w:pPr>
                    <w:rPr>
                      <w:rFonts w:ascii="GD Boing Black" w:hAnsi="GD Boing Black" w:cs="GD Boing Black"/>
                      <w:color w:val="FFFFFF" w:themeColor="background1"/>
                      <w:sz w:val="18"/>
                    </w:rPr>
                  </w:pPr>
                  <w:r w:rsidRPr="00AF3FCA">
                    <w:rPr>
                      <w:rFonts w:ascii="GD Boing Black" w:hAnsi="GD Boing Black" w:cs="GD Boing Black"/>
                      <w:color w:val="FFFFFF" w:themeColor="background1"/>
                      <w:sz w:val="18"/>
                    </w:rPr>
                    <w:t>Variation</w:t>
                  </w:r>
                </w:p>
                <w:p w:rsidR="00314F9B" w:rsidRPr="00AF3FCA" w:rsidRDefault="00314F9B" w:rsidP="00314F9B">
                  <w:pPr>
                    <w:rPr>
                      <w:rFonts w:ascii="GD Boing Black" w:hAnsi="GD Boing Black" w:cs="GD Boing Black"/>
                      <w:color w:val="FFFFFF" w:themeColor="background1"/>
                      <w:sz w:val="18"/>
                    </w:rPr>
                  </w:pPr>
                  <w:r>
                    <w:rPr>
                      <w:rFonts w:ascii="GD Boing Black" w:hAnsi="GD Boing Black" w:cs="GD Boing Black"/>
                      <w:color w:val="FFFFFF" w:themeColor="background1"/>
                      <w:sz w:val="18"/>
                    </w:rPr>
                    <w:t>(include all attribute value combinations that require specific modifications)</w:t>
                  </w:r>
                </w:p>
              </w:tc>
              <w:tc>
                <w:tcPr>
                  <w:tcW w:w="3690" w:type="dxa"/>
                  <w:shd w:val="clear" w:color="auto" w:fill="393939" w:themeFill="background2" w:themeFillShade="40"/>
                </w:tcPr>
                <w:p w:rsidR="00314F9B" w:rsidRDefault="00314F9B" w:rsidP="00314F9B">
                  <w:pPr>
                    <w:rPr>
                      <w:rFonts w:ascii="GD Boing Black" w:hAnsi="GD Boing Black" w:cs="GD Boing Black"/>
                      <w:color w:val="FFFFFF" w:themeColor="background1"/>
                      <w:sz w:val="18"/>
                    </w:rPr>
                  </w:pPr>
                  <w:r w:rsidRPr="00AF3FCA">
                    <w:rPr>
                      <w:rFonts w:ascii="GD Boing Black" w:hAnsi="GD Boing Black" w:cs="GD Boing Black"/>
                      <w:color w:val="FFFFFF" w:themeColor="background1"/>
                      <w:sz w:val="18"/>
                    </w:rPr>
                    <w:t xml:space="preserve">Price Difference </w:t>
                  </w:r>
                </w:p>
                <w:p w:rsidR="00314F9B" w:rsidRPr="00AF3FCA" w:rsidRDefault="00314F9B" w:rsidP="00314F9B">
                  <w:pPr>
                    <w:rPr>
                      <w:rFonts w:ascii="GD Boing Black" w:hAnsi="GD Boing Black" w:cs="GD Boing Black"/>
                      <w:color w:val="FFFFFF" w:themeColor="background1"/>
                      <w:sz w:val="18"/>
                    </w:rPr>
                  </w:pPr>
                  <w:r w:rsidRPr="00AF3FCA">
                    <w:rPr>
                      <w:rFonts w:ascii="GD Boing Black" w:hAnsi="GD Boing Black" w:cs="GD Boing Black"/>
                      <w:color w:val="FFFFFF" w:themeColor="background1"/>
                      <w:sz w:val="18"/>
                    </w:rPr>
                    <w:t xml:space="preserve">( </w:t>
                  </w:r>
                  <w:r>
                    <w:rPr>
                      <w:rFonts w:ascii="GD Boing Black" w:hAnsi="GD Boing Black" w:cs="GD Boing Black"/>
                      <w:color w:val="FFFFFF" w:themeColor="background1"/>
                      <w:sz w:val="18"/>
                    </w:rPr>
                    <w:t>if different</w:t>
                  </w:r>
                  <w:r w:rsidRPr="00AF3FCA">
                    <w:rPr>
                      <w:rFonts w:ascii="GD Boing Black" w:hAnsi="GD Boing Black" w:cs="GD Boing Black"/>
                      <w:color w:val="FFFFFF" w:themeColor="background1"/>
                      <w:sz w:val="18"/>
                    </w:rPr>
                    <w:t>)</w:t>
                  </w:r>
                </w:p>
              </w:tc>
              <w:tc>
                <w:tcPr>
                  <w:tcW w:w="3960" w:type="dxa"/>
                  <w:shd w:val="clear" w:color="auto" w:fill="393939" w:themeFill="background2" w:themeFillShade="40"/>
                </w:tcPr>
                <w:p w:rsidR="00314F9B" w:rsidRDefault="00314F9B" w:rsidP="00314F9B">
                  <w:pPr>
                    <w:rPr>
                      <w:rFonts w:ascii="GD Boing Black" w:hAnsi="GD Boing Black" w:cs="GD Boing Black"/>
                      <w:color w:val="FFFFFF" w:themeColor="background1"/>
                      <w:sz w:val="18"/>
                    </w:rPr>
                  </w:pPr>
                  <w:r w:rsidRPr="00AF3FCA">
                    <w:rPr>
                      <w:rFonts w:ascii="GD Boing Black" w:hAnsi="GD Boing Black" w:cs="GD Boing Black"/>
                      <w:color w:val="FFFFFF" w:themeColor="background1"/>
                      <w:sz w:val="18"/>
                    </w:rPr>
                    <w:t xml:space="preserve">Variation SKU </w:t>
                  </w:r>
                </w:p>
                <w:p w:rsidR="00314F9B" w:rsidRPr="00AF3FCA" w:rsidRDefault="00314F9B" w:rsidP="00314F9B">
                  <w:pPr>
                    <w:rPr>
                      <w:rFonts w:ascii="GD Boing Black" w:hAnsi="GD Boing Black" w:cs="GD Boing Black"/>
                      <w:color w:val="FFFFFF" w:themeColor="background1"/>
                      <w:sz w:val="18"/>
                    </w:rPr>
                  </w:pPr>
                  <w:r w:rsidRPr="00AF3FCA">
                    <w:rPr>
                      <w:rFonts w:ascii="GD Boing Black" w:hAnsi="GD Boing Black" w:cs="GD Boing Black"/>
                      <w:color w:val="FFFFFF" w:themeColor="background1"/>
                      <w:sz w:val="18"/>
                    </w:rPr>
                    <w:t>(If different)</w:t>
                  </w:r>
                </w:p>
              </w:tc>
              <w:tc>
                <w:tcPr>
                  <w:tcW w:w="5297" w:type="dxa"/>
                  <w:shd w:val="clear" w:color="auto" w:fill="393939" w:themeFill="background2" w:themeFillShade="40"/>
                </w:tcPr>
                <w:p w:rsidR="00314F9B" w:rsidRDefault="00314F9B" w:rsidP="00314F9B">
                  <w:pPr>
                    <w:rPr>
                      <w:rFonts w:ascii="GD Boing Black" w:hAnsi="GD Boing Black" w:cs="GD Boing Black"/>
                      <w:color w:val="FFFFFF" w:themeColor="background1"/>
                      <w:sz w:val="18"/>
                    </w:rPr>
                  </w:pPr>
                  <w:r>
                    <w:rPr>
                      <w:rFonts w:ascii="GD Boing Black" w:hAnsi="GD Boing Black" w:cs="GD Boing Black"/>
                      <w:color w:val="FFFFFF" w:themeColor="background1"/>
                      <w:sz w:val="18"/>
                    </w:rPr>
                    <w:t xml:space="preserve">Swatches Plugin? </w:t>
                  </w:r>
                </w:p>
                <w:p w:rsidR="00314F9B" w:rsidRPr="00AF3FCA" w:rsidRDefault="00314F9B" w:rsidP="00314F9B">
                  <w:pPr>
                    <w:rPr>
                      <w:rFonts w:ascii="GD Boing Black" w:hAnsi="GD Boing Black" w:cs="GD Boing Black"/>
                      <w:color w:val="FFFFFF" w:themeColor="background1"/>
                      <w:sz w:val="18"/>
                    </w:rPr>
                  </w:pPr>
                  <w:r>
                    <w:rPr>
                      <w:rFonts w:ascii="GD Boing Black" w:hAnsi="GD Boing Black" w:cs="GD Boing Black"/>
                      <w:color w:val="FFFFFF" w:themeColor="background1"/>
                      <w:sz w:val="18"/>
                    </w:rPr>
                    <w:t>What color or thumbnail image to use?</w:t>
                  </w:r>
                </w:p>
              </w:tc>
            </w:tr>
            <w:tr w:rsidR="00314F9B" w:rsidTr="005D236D">
              <w:trPr>
                <w:trHeight w:val="278"/>
              </w:trPr>
              <w:tc>
                <w:tcPr>
                  <w:tcW w:w="7582" w:type="dxa"/>
                </w:tcPr>
                <w:p w:rsidR="00314F9B" w:rsidRDefault="00314F9B" w:rsidP="00314F9B">
                  <w:pPr>
                    <w:rPr>
                      <w:rFonts w:ascii="GTWalsheimProLight" w:hAnsi="GTWalsheimProLight"/>
                      <w:sz w:val="18"/>
                    </w:rPr>
                  </w:pPr>
                </w:p>
              </w:tc>
              <w:tc>
                <w:tcPr>
                  <w:tcW w:w="3690" w:type="dxa"/>
                </w:tcPr>
                <w:p w:rsidR="00314F9B" w:rsidRDefault="00314F9B" w:rsidP="00314F9B">
                  <w:pPr>
                    <w:rPr>
                      <w:rFonts w:ascii="GTWalsheimProLight" w:hAnsi="GTWalsheimProLight"/>
                      <w:sz w:val="18"/>
                    </w:rPr>
                  </w:pPr>
                </w:p>
              </w:tc>
              <w:tc>
                <w:tcPr>
                  <w:tcW w:w="3960" w:type="dxa"/>
                </w:tcPr>
                <w:p w:rsidR="00314F9B" w:rsidRDefault="00314F9B" w:rsidP="00314F9B">
                  <w:pPr>
                    <w:rPr>
                      <w:rFonts w:ascii="GTWalsheimProLight" w:hAnsi="GTWalsheimProLight"/>
                      <w:sz w:val="18"/>
                    </w:rPr>
                  </w:pPr>
                </w:p>
              </w:tc>
              <w:tc>
                <w:tcPr>
                  <w:tcW w:w="5297" w:type="dxa"/>
                </w:tcPr>
                <w:p w:rsidR="00314F9B" w:rsidRDefault="00314F9B" w:rsidP="00314F9B">
                  <w:pPr>
                    <w:rPr>
                      <w:rFonts w:ascii="GTWalsheimProLight" w:hAnsi="GTWalsheimProLight"/>
                      <w:sz w:val="18"/>
                    </w:rPr>
                  </w:pPr>
                </w:p>
              </w:tc>
            </w:tr>
            <w:tr w:rsidR="00314F9B" w:rsidTr="005D236D">
              <w:trPr>
                <w:trHeight w:val="263"/>
              </w:trPr>
              <w:tc>
                <w:tcPr>
                  <w:tcW w:w="7582" w:type="dxa"/>
                </w:tcPr>
                <w:p w:rsidR="00314F9B" w:rsidRDefault="00314F9B" w:rsidP="00314F9B">
                  <w:pPr>
                    <w:rPr>
                      <w:rFonts w:ascii="GTWalsheimProLight" w:hAnsi="GTWalsheimProLight"/>
                      <w:sz w:val="18"/>
                    </w:rPr>
                  </w:pPr>
                </w:p>
              </w:tc>
              <w:tc>
                <w:tcPr>
                  <w:tcW w:w="3690" w:type="dxa"/>
                </w:tcPr>
                <w:p w:rsidR="00314F9B" w:rsidRDefault="00314F9B" w:rsidP="00314F9B">
                  <w:pPr>
                    <w:rPr>
                      <w:rFonts w:ascii="GTWalsheimProLight" w:hAnsi="GTWalsheimProLight"/>
                      <w:sz w:val="18"/>
                    </w:rPr>
                  </w:pPr>
                </w:p>
              </w:tc>
              <w:tc>
                <w:tcPr>
                  <w:tcW w:w="3960" w:type="dxa"/>
                </w:tcPr>
                <w:p w:rsidR="00314F9B" w:rsidRDefault="00314F9B" w:rsidP="00314F9B">
                  <w:pPr>
                    <w:rPr>
                      <w:rFonts w:ascii="GTWalsheimProLight" w:hAnsi="GTWalsheimProLight"/>
                      <w:sz w:val="18"/>
                    </w:rPr>
                  </w:pPr>
                </w:p>
              </w:tc>
              <w:tc>
                <w:tcPr>
                  <w:tcW w:w="5297" w:type="dxa"/>
                </w:tcPr>
                <w:p w:rsidR="00314F9B" w:rsidRDefault="00314F9B" w:rsidP="00314F9B">
                  <w:pPr>
                    <w:rPr>
                      <w:rFonts w:ascii="GTWalsheimProLight" w:hAnsi="GTWalsheimProLight"/>
                      <w:sz w:val="18"/>
                    </w:rPr>
                  </w:pPr>
                </w:p>
              </w:tc>
            </w:tr>
            <w:tr w:rsidR="00314F9B" w:rsidTr="005D236D">
              <w:trPr>
                <w:trHeight w:val="263"/>
              </w:trPr>
              <w:tc>
                <w:tcPr>
                  <w:tcW w:w="7582" w:type="dxa"/>
                </w:tcPr>
                <w:p w:rsidR="00314F9B" w:rsidRDefault="00314F9B" w:rsidP="00314F9B">
                  <w:pPr>
                    <w:rPr>
                      <w:rFonts w:ascii="GTWalsheimProLight" w:hAnsi="GTWalsheimProLight"/>
                      <w:sz w:val="18"/>
                    </w:rPr>
                  </w:pPr>
                </w:p>
              </w:tc>
              <w:tc>
                <w:tcPr>
                  <w:tcW w:w="3690" w:type="dxa"/>
                </w:tcPr>
                <w:p w:rsidR="00314F9B" w:rsidRDefault="00314F9B" w:rsidP="00314F9B">
                  <w:pPr>
                    <w:rPr>
                      <w:rFonts w:ascii="GTWalsheimProLight" w:hAnsi="GTWalsheimProLight"/>
                      <w:sz w:val="18"/>
                    </w:rPr>
                  </w:pPr>
                </w:p>
              </w:tc>
              <w:tc>
                <w:tcPr>
                  <w:tcW w:w="3960" w:type="dxa"/>
                </w:tcPr>
                <w:p w:rsidR="00314F9B" w:rsidRDefault="00314F9B" w:rsidP="00314F9B">
                  <w:pPr>
                    <w:rPr>
                      <w:rFonts w:ascii="GTWalsheimProLight" w:hAnsi="GTWalsheimProLight"/>
                      <w:sz w:val="18"/>
                    </w:rPr>
                  </w:pPr>
                </w:p>
              </w:tc>
              <w:tc>
                <w:tcPr>
                  <w:tcW w:w="5297" w:type="dxa"/>
                </w:tcPr>
                <w:p w:rsidR="00314F9B" w:rsidRDefault="00314F9B" w:rsidP="00314F9B">
                  <w:pPr>
                    <w:rPr>
                      <w:rFonts w:ascii="GTWalsheimProLight" w:hAnsi="GTWalsheimProLight"/>
                      <w:sz w:val="18"/>
                    </w:rPr>
                  </w:pPr>
                </w:p>
              </w:tc>
            </w:tr>
          </w:tbl>
          <w:p w:rsidR="00DA2481" w:rsidRDefault="00DA2481" w:rsidP="002665E3">
            <w:pPr>
              <w:rPr>
                <w:rFonts w:ascii="GTWalsheimProLight" w:hAnsi="GTWalsheimProLight"/>
                <w:sz w:val="18"/>
              </w:rPr>
            </w:pPr>
            <w:bookmarkStart w:id="0" w:name="_GoBack"/>
            <w:bookmarkEnd w:id="0"/>
          </w:p>
          <w:p w:rsidR="002E2765" w:rsidRDefault="002E2765" w:rsidP="002E2765">
            <w:pPr>
              <w:rPr>
                <w:rFonts w:ascii="GTWalsheimProLight" w:hAnsi="GTWalsheimProLight"/>
                <w:color w:val="FF0000"/>
                <w:sz w:val="18"/>
              </w:rPr>
            </w:pPr>
            <w:r>
              <w:rPr>
                <w:rFonts w:ascii="GTWalsheimProLight" w:hAnsi="GTWalsheimProLight"/>
                <w:color w:val="FF0000"/>
                <w:sz w:val="18"/>
              </w:rPr>
              <w:t>***</w:t>
            </w:r>
            <w:r w:rsidRPr="003355D1">
              <w:rPr>
                <w:rFonts w:ascii="GTWalsheimProLight" w:hAnsi="GTWalsheimProLight"/>
                <w:color w:val="FF0000"/>
                <w:sz w:val="18"/>
              </w:rPr>
              <w:t xml:space="preserve"> [IF NEEDED, COPY </w:t>
            </w:r>
            <w:r w:rsidRPr="00D01FDC">
              <w:rPr>
                <w:rFonts w:ascii="GTWalsheimProLight" w:hAnsi="GTWalsheimProLight"/>
                <w:b/>
                <w:color w:val="FF0000"/>
                <w:sz w:val="18"/>
                <w:u w:val="single"/>
              </w:rPr>
              <w:t>PRODUCT ADD-ONS</w:t>
            </w:r>
            <w:r w:rsidRPr="003355D1">
              <w:rPr>
                <w:rFonts w:ascii="GTWalsheimProLight" w:hAnsi="GTWalsheimProLight"/>
                <w:color w:val="FF0000"/>
                <w:sz w:val="18"/>
              </w:rPr>
              <w:t xml:space="preserve"> </w:t>
            </w:r>
            <w:r>
              <w:rPr>
                <w:rFonts w:ascii="GTWalsheimProLight" w:hAnsi="GTWalsheimProLight"/>
                <w:color w:val="FF0000"/>
                <w:sz w:val="18"/>
              </w:rPr>
              <w:t>TEMPLATE</w:t>
            </w:r>
            <w:r w:rsidRPr="003355D1">
              <w:rPr>
                <w:rFonts w:ascii="GTWalsheimProLight" w:hAnsi="GTWalsheimProLight"/>
                <w:color w:val="FF0000"/>
                <w:sz w:val="18"/>
              </w:rPr>
              <w:t xml:space="preserve"> HERE]</w:t>
            </w:r>
            <w:r>
              <w:rPr>
                <w:rFonts w:ascii="GTWalsheimProLight" w:hAnsi="GTWalsheimProLight"/>
                <w:color w:val="FF0000"/>
                <w:sz w:val="18"/>
              </w:rPr>
              <w:t>***</w:t>
            </w:r>
          </w:p>
          <w:p w:rsidR="00DA2481" w:rsidRPr="00146313" w:rsidRDefault="00DA2481" w:rsidP="002665E3">
            <w:pPr>
              <w:rPr>
                <w:rFonts w:ascii="GTWalsheimProLight" w:hAnsi="GTWalsheimProLight"/>
                <w:sz w:val="18"/>
              </w:rPr>
            </w:pPr>
          </w:p>
        </w:tc>
      </w:tr>
    </w:tbl>
    <w:tbl>
      <w:tblPr>
        <w:tblStyle w:val="WeeklyAssignments1"/>
        <w:tblW w:w="5000" w:type="pct"/>
        <w:tblBorders>
          <w:top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01"/>
        <w:gridCol w:w="21348"/>
      </w:tblGrid>
      <w:tr w:rsidR="00DD5D9D" w:rsidRPr="00146313" w:rsidTr="00DA2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143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2F2F2" w:themeFill="background1" w:themeFillShade="F2"/>
          </w:tcPr>
          <w:p w:rsidR="00DD5D9D" w:rsidRPr="00146313" w:rsidRDefault="00DD5D9D" w:rsidP="00BC4478">
            <w:pPr>
              <w:rPr>
                <w:rFonts w:ascii="GTWalsheimProLight" w:hAnsi="GTWalsheimProLight"/>
              </w:rPr>
            </w:pPr>
            <w:r w:rsidRPr="003D4385">
              <w:rPr>
                <w:rFonts w:ascii="GD Boing Black" w:hAnsi="GD Boing Black" w:cs="GD Boing Black"/>
                <w:color w:val="auto"/>
                <w:sz w:val="20"/>
                <w:szCs w:val="19"/>
              </w:rPr>
              <w:t xml:space="preserve">PRODUCT </w:t>
            </w:r>
            <w:r>
              <w:rPr>
                <w:rFonts w:ascii="GD Boing Black" w:hAnsi="GD Boing Black" w:cs="GD Boing Black"/>
                <w:color w:val="auto"/>
                <w:sz w:val="20"/>
                <w:szCs w:val="19"/>
              </w:rPr>
              <w:t>SEO</w:t>
            </w:r>
          </w:p>
        </w:tc>
      </w:tr>
      <w:tr w:rsidR="00DD5D9D" w:rsidRPr="00146313" w:rsidTr="00DA2481">
        <w:trPr>
          <w:trHeight w:val="180"/>
        </w:trPr>
        <w:tc>
          <w:tcPr>
            <w:tcW w:w="1345" w:type="dxa"/>
          </w:tcPr>
          <w:p w:rsidR="00DD5D9D" w:rsidRPr="003D4385" w:rsidRDefault="00DD5D9D" w:rsidP="00BC4478">
            <w:pPr>
              <w:rPr>
                <w:rFonts w:ascii="GD Boing Black" w:hAnsi="GD Boing Black" w:cs="GD Boing Black"/>
                <w:color w:val="00B050"/>
                <w:sz w:val="19"/>
                <w:szCs w:val="19"/>
              </w:rPr>
            </w:pPr>
            <w:r w:rsidRPr="003D4385">
              <w:rPr>
                <w:rFonts w:ascii="GD Boing Black" w:hAnsi="GD Boing Black" w:cs="GD Boing Black"/>
                <w:color w:val="00B050"/>
                <w:sz w:val="19"/>
                <w:szCs w:val="19"/>
              </w:rPr>
              <w:t>Title</w:t>
            </w:r>
          </w:p>
        </w:tc>
        <w:tc>
          <w:tcPr>
            <w:tcW w:w="13045" w:type="dxa"/>
          </w:tcPr>
          <w:sdt>
            <w:sdtPr>
              <w:rPr>
                <w:rFonts w:ascii="GTWalsheimProLight" w:hAnsi="GTWalsheimProLight"/>
                <w:sz w:val="18"/>
              </w:rPr>
              <w:id w:val="-1481684788"/>
              <w:placeholder>
                <w:docPart w:val="D96EEDBF75584A64AF0E8622A8B27F48"/>
              </w:placeholder>
              <w:showingPlcHdr/>
              <w:text w:multiLine="1"/>
            </w:sdtPr>
            <w:sdtEndPr/>
            <w:sdtContent>
              <w:p w:rsidR="00DD5D9D" w:rsidRPr="00146313" w:rsidRDefault="00DD5D9D" w:rsidP="00BC4478">
                <w:pPr>
                  <w:rPr>
                    <w:rFonts w:ascii="GTWalsheimProLight" w:hAnsi="GTWalsheimProLight"/>
                    <w:sz w:val="18"/>
                  </w:rPr>
                </w:pPr>
                <w:r>
                  <w:rPr>
                    <w:rFonts w:ascii="GTWalsheimProLight" w:hAnsi="GTWalsheimProLight"/>
                    <w:sz w:val="18"/>
                  </w:rPr>
                  <w:t>[</w:t>
                </w:r>
                <w:r w:rsidRPr="00755BFE">
                  <w:rPr>
                    <w:rFonts w:ascii="GTWalsheimProLight" w:hAnsi="GTWalsheimProLight"/>
                    <w:sz w:val="18"/>
                  </w:rPr>
                  <w:t>6</w:t>
                </w:r>
                <w:r>
                  <w:rPr>
                    <w:rFonts w:ascii="GTWalsheimProLight" w:hAnsi="GTWalsheimProLight"/>
                    <w:sz w:val="18"/>
                  </w:rPr>
                  <w:t>5</w:t>
                </w:r>
                <w:r w:rsidRPr="00755BFE">
                  <w:rPr>
                    <w:rFonts w:ascii="GTWalsheimProLight" w:hAnsi="GTWalsheimProLight"/>
                    <w:sz w:val="18"/>
                  </w:rPr>
                  <w:t xml:space="preserve"> Character Max]</w:t>
                </w:r>
              </w:p>
            </w:sdtContent>
          </w:sdt>
        </w:tc>
      </w:tr>
      <w:tr w:rsidR="00DD5D9D" w:rsidRPr="00146313" w:rsidTr="00DA2481">
        <w:trPr>
          <w:trHeight w:val="180"/>
        </w:trPr>
        <w:tc>
          <w:tcPr>
            <w:tcW w:w="1345" w:type="dxa"/>
          </w:tcPr>
          <w:p w:rsidR="00DD5D9D" w:rsidRPr="003D4385" w:rsidRDefault="00DD5D9D" w:rsidP="00BC4478">
            <w:pPr>
              <w:rPr>
                <w:rFonts w:ascii="GD Boing Black" w:hAnsi="GD Boing Black" w:cs="GD Boing Black"/>
                <w:color w:val="00B050"/>
                <w:sz w:val="19"/>
                <w:szCs w:val="19"/>
              </w:rPr>
            </w:pPr>
            <w:r w:rsidRPr="003D4385">
              <w:rPr>
                <w:rFonts w:ascii="GD Boing Black" w:hAnsi="GD Boing Black" w:cs="GD Boing Black"/>
                <w:color w:val="00B050"/>
                <w:sz w:val="19"/>
                <w:szCs w:val="19"/>
              </w:rPr>
              <w:t>Description</w:t>
            </w:r>
          </w:p>
        </w:tc>
        <w:tc>
          <w:tcPr>
            <w:tcW w:w="13045" w:type="dxa"/>
          </w:tcPr>
          <w:sdt>
            <w:sdtPr>
              <w:rPr>
                <w:rFonts w:ascii="GTWalsheimProLight" w:hAnsi="GTWalsheimProLight"/>
                <w:sz w:val="18"/>
              </w:rPr>
              <w:id w:val="530618928"/>
              <w:placeholder>
                <w:docPart w:val="94EB1A16B07B40478B5773856B58849F"/>
              </w:placeholder>
              <w:showingPlcHdr/>
              <w:text w:multiLine="1"/>
            </w:sdtPr>
            <w:sdtEndPr/>
            <w:sdtContent>
              <w:p w:rsidR="00DD5D9D" w:rsidRPr="00146313" w:rsidRDefault="00DD5D9D" w:rsidP="00BC4478">
                <w:pPr>
                  <w:rPr>
                    <w:rFonts w:ascii="GTWalsheimProLight" w:hAnsi="GTWalsheimProLight"/>
                    <w:sz w:val="18"/>
                  </w:rPr>
                </w:pPr>
                <w:r>
                  <w:rPr>
                    <w:rFonts w:ascii="GTWalsheimProLight" w:hAnsi="GTWalsheimProLight"/>
                    <w:sz w:val="18"/>
                  </w:rPr>
                  <w:t>[25</w:t>
                </w:r>
                <w:r w:rsidRPr="00755BFE">
                  <w:rPr>
                    <w:rFonts w:ascii="GTWalsheimProLight" w:hAnsi="GTWalsheimProLight"/>
                    <w:sz w:val="18"/>
                  </w:rPr>
                  <w:t>0 Character Max]</w:t>
                </w:r>
              </w:p>
            </w:sdtContent>
          </w:sdt>
        </w:tc>
      </w:tr>
    </w:tbl>
    <w:p w:rsidR="00E265B7" w:rsidRPr="001B67AB" w:rsidRDefault="00E265B7" w:rsidP="001B67AB">
      <w:pPr>
        <w:rPr>
          <w:rFonts w:ascii="GTWalsheimProLight" w:hAnsi="GTWalsheimProLight"/>
          <w:b/>
          <w:sz w:val="18"/>
        </w:rPr>
      </w:pPr>
    </w:p>
    <w:sectPr w:rsidR="00E265B7" w:rsidRPr="001B67AB" w:rsidSect="005E1247"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5F7" w:rsidRDefault="004955F7">
      <w:pPr>
        <w:spacing w:before="0" w:after="0"/>
      </w:pPr>
      <w:r>
        <w:separator/>
      </w:r>
    </w:p>
  </w:endnote>
  <w:endnote w:type="continuationSeparator" w:id="0">
    <w:p w:rsidR="004955F7" w:rsidRDefault="004955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D Boing Black">
    <w:panose1 w:val="02000803030000020004"/>
    <w:charset w:val="00"/>
    <w:family w:val="modern"/>
    <w:notTrueType/>
    <w:pitch w:val="variable"/>
    <w:sig w:usb0="A00022AF" w:usb1="5000207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TWalsheimProLight">
    <w:altName w:val="GT Walsheim Light"/>
    <w:charset w:val="00"/>
    <w:family w:val="auto"/>
    <w:pitch w:val="variable"/>
    <w:sig w:usb0="A00002AF" w:usb1="5000206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60" w:rsidRDefault="00EF626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A688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5F7" w:rsidRDefault="004955F7">
      <w:pPr>
        <w:spacing w:before="0" w:after="0"/>
      </w:pPr>
      <w:r>
        <w:separator/>
      </w:r>
    </w:p>
  </w:footnote>
  <w:footnote w:type="continuationSeparator" w:id="0">
    <w:p w:rsidR="004955F7" w:rsidRDefault="004955F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D72"/>
    <w:multiLevelType w:val="hybridMultilevel"/>
    <w:tmpl w:val="99562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87EC2"/>
    <w:multiLevelType w:val="hybridMultilevel"/>
    <w:tmpl w:val="4E4E5BBC"/>
    <w:lvl w:ilvl="0" w:tplc="45961D46">
      <w:numFmt w:val="bullet"/>
      <w:lvlText w:val="•"/>
      <w:lvlJc w:val="left"/>
      <w:pPr>
        <w:ind w:left="360" w:firstLine="0"/>
      </w:pPr>
      <w:rPr>
        <w:rFonts w:ascii="GD Boing Black" w:eastAsiaTheme="minorHAnsi" w:hAnsi="GD Boing Black" w:cs="GD Boing Black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22C36"/>
    <w:multiLevelType w:val="hybridMultilevel"/>
    <w:tmpl w:val="9E6C3D5A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86D45"/>
    <w:multiLevelType w:val="hybridMultilevel"/>
    <w:tmpl w:val="746A8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94A3A"/>
    <w:multiLevelType w:val="hybridMultilevel"/>
    <w:tmpl w:val="96D4EB7E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A0734"/>
    <w:multiLevelType w:val="hybridMultilevel"/>
    <w:tmpl w:val="2060693A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524FE"/>
    <w:multiLevelType w:val="hybridMultilevel"/>
    <w:tmpl w:val="CB3C5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11E97"/>
    <w:multiLevelType w:val="hybridMultilevel"/>
    <w:tmpl w:val="93C0DB5E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84626"/>
    <w:multiLevelType w:val="hybridMultilevel"/>
    <w:tmpl w:val="A3081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468C1"/>
    <w:multiLevelType w:val="hybridMultilevel"/>
    <w:tmpl w:val="16AC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43408"/>
    <w:multiLevelType w:val="hybridMultilevel"/>
    <w:tmpl w:val="A5AC3324"/>
    <w:lvl w:ilvl="0" w:tplc="EE4EC532">
      <w:start w:val="1"/>
      <w:numFmt w:val="decimal"/>
      <w:lvlText w:val="%1."/>
      <w:lvlJc w:val="left"/>
      <w:pPr>
        <w:ind w:left="108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D87126"/>
    <w:multiLevelType w:val="hybridMultilevel"/>
    <w:tmpl w:val="05586C6A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065FB"/>
    <w:multiLevelType w:val="hybridMultilevel"/>
    <w:tmpl w:val="1410E9AC"/>
    <w:lvl w:ilvl="0" w:tplc="D556EAEC">
      <w:numFmt w:val="bullet"/>
      <w:lvlText w:val="•"/>
      <w:lvlJc w:val="left"/>
      <w:pPr>
        <w:ind w:left="720" w:hanging="360"/>
      </w:pPr>
      <w:rPr>
        <w:rFonts w:ascii="GTWalsheimProLight" w:eastAsiaTheme="minorHAnsi" w:hAnsi="GTWalsheimPro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45005"/>
    <w:multiLevelType w:val="hybridMultilevel"/>
    <w:tmpl w:val="FF6423BE"/>
    <w:lvl w:ilvl="0" w:tplc="D556EAEC">
      <w:numFmt w:val="bullet"/>
      <w:lvlText w:val="•"/>
      <w:lvlJc w:val="left"/>
      <w:pPr>
        <w:ind w:left="720" w:hanging="360"/>
      </w:pPr>
      <w:rPr>
        <w:rFonts w:ascii="GTWalsheimProLight" w:eastAsiaTheme="minorHAnsi" w:hAnsi="GTWalsheimPro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13"/>
  </w:num>
  <w:num w:numId="12">
    <w:abstractNumId w:val="1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47"/>
    <w:rsid w:val="0002207A"/>
    <w:rsid w:val="00052946"/>
    <w:rsid w:val="000B4712"/>
    <w:rsid w:val="000E0EFC"/>
    <w:rsid w:val="00113571"/>
    <w:rsid w:val="001213B1"/>
    <w:rsid w:val="00122C7D"/>
    <w:rsid w:val="0012300D"/>
    <w:rsid w:val="00146313"/>
    <w:rsid w:val="001B5E34"/>
    <w:rsid w:val="001B67AB"/>
    <w:rsid w:val="001F365B"/>
    <w:rsid w:val="00201895"/>
    <w:rsid w:val="00237226"/>
    <w:rsid w:val="002540C9"/>
    <w:rsid w:val="002A1E0A"/>
    <w:rsid w:val="002A6C0D"/>
    <w:rsid w:val="002C57D7"/>
    <w:rsid w:val="002E2765"/>
    <w:rsid w:val="00314F9B"/>
    <w:rsid w:val="00317566"/>
    <w:rsid w:val="00350CDA"/>
    <w:rsid w:val="00356E8E"/>
    <w:rsid w:val="00362BB7"/>
    <w:rsid w:val="003642DE"/>
    <w:rsid w:val="00365722"/>
    <w:rsid w:val="0038725F"/>
    <w:rsid w:val="003B4F42"/>
    <w:rsid w:val="003D3703"/>
    <w:rsid w:val="003D4385"/>
    <w:rsid w:val="003E49D7"/>
    <w:rsid w:val="003F689E"/>
    <w:rsid w:val="0040716A"/>
    <w:rsid w:val="004955F7"/>
    <w:rsid w:val="004D099A"/>
    <w:rsid w:val="004D16A2"/>
    <w:rsid w:val="004E2A07"/>
    <w:rsid w:val="005325B5"/>
    <w:rsid w:val="00545C6F"/>
    <w:rsid w:val="005766F5"/>
    <w:rsid w:val="005B05A3"/>
    <w:rsid w:val="005C4609"/>
    <w:rsid w:val="005E1247"/>
    <w:rsid w:val="00601A2E"/>
    <w:rsid w:val="00642F9B"/>
    <w:rsid w:val="0065260B"/>
    <w:rsid w:val="00676481"/>
    <w:rsid w:val="00677066"/>
    <w:rsid w:val="006778EB"/>
    <w:rsid w:val="006D2356"/>
    <w:rsid w:val="007235FB"/>
    <w:rsid w:val="00734CAE"/>
    <w:rsid w:val="00755BFE"/>
    <w:rsid w:val="007876C5"/>
    <w:rsid w:val="007D5244"/>
    <w:rsid w:val="007F767F"/>
    <w:rsid w:val="00811B55"/>
    <w:rsid w:val="008239F8"/>
    <w:rsid w:val="0082400A"/>
    <w:rsid w:val="00824250"/>
    <w:rsid w:val="008401C1"/>
    <w:rsid w:val="008546A7"/>
    <w:rsid w:val="008564B7"/>
    <w:rsid w:val="00864D8D"/>
    <w:rsid w:val="008B29E4"/>
    <w:rsid w:val="008B3AA0"/>
    <w:rsid w:val="008C12F3"/>
    <w:rsid w:val="008E5BEF"/>
    <w:rsid w:val="008E6297"/>
    <w:rsid w:val="008E6647"/>
    <w:rsid w:val="00907017"/>
    <w:rsid w:val="00933C6C"/>
    <w:rsid w:val="00940273"/>
    <w:rsid w:val="0096246F"/>
    <w:rsid w:val="00971D66"/>
    <w:rsid w:val="00993DC9"/>
    <w:rsid w:val="009C3A87"/>
    <w:rsid w:val="009C3A9D"/>
    <w:rsid w:val="00A2088F"/>
    <w:rsid w:val="00AB71BC"/>
    <w:rsid w:val="00AF3FCA"/>
    <w:rsid w:val="00B70740"/>
    <w:rsid w:val="00BA6275"/>
    <w:rsid w:val="00BC198E"/>
    <w:rsid w:val="00BD4D40"/>
    <w:rsid w:val="00C0305A"/>
    <w:rsid w:val="00C22BAD"/>
    <w:rsid w:val="00C521F6"/>
    <w:rsid w:val="00C629B5"/>
    <w:rsid w:val="00C63FFB"/>
    <w:rsid w:val="00C665A8"/>
    <w:rsid w:val="00C72474"/>
    <w:rsid w:val="00CA4324"/>
    <w:rsid w:val="00CD03FD"/>
    <w:rsid w:val="00CD0B70"/>
    <w:rsid w:val="00CD5D8F"/>
    <w:rsid w:val="00CE64AD"/>
    <w:rsid w:val="00CF2D5B"/>
    <w:rsid w:val="00D25435"/>
    <w:rsid w:val="00DA2481"/>
    <w:rsid w:val="00DA688E"/>
    <w:rsid w:val="00DC5B5D"/>
    <w:rsid w:val="00DD5D9D"/>
    <w:rsid w:val="00E265B7"/>
    <w:rsid w:val="00E54F2A"/>
    <w:rsid w:val="00E62BFB"/>
    <w:rsid w:val="00E97081"/>
    <w:rsid w:val="00EE32D0"/>
    <w:rsid w:val="00EF6260"/>
    <w:rsid w:val="00EF6762"/>
    <w:rsid w:val="00F328A2"/>
    <w:rsid w:val="00F84672"/>
    <w:rsid w:val="00FD01B4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34C3F-9946-47F7-A343-DC51F79E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365B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386A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character" w:styleId="Hyperlink">
    <w:name w:val="Hyperlink"/>
    <w:basedOn w:val="DefaultParagraphFont"/>
    <w:uiPriority w:val="99"/>
    <w:unhideWhenUsed/>
    <w:rsid w:val="005E1247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6D2356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F626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624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1F365B"/>
    <w:rPr>
      <w:rFonts w:asciiTheme="majorHAnsi" w:eastAsiaTheme="majorEastAsia" w:hAnsiTheme="majorHAnsi" w:cstheme="majorBidi"/>
      <w:color w:val="1386AF" w:themeColor="accent1" w:themeShade="BF"/>
      <w:sz w:val="26"/>
      <w:szCs w:val="26"/>
    </w:rPr>
  </w:style>
  <w:style w:type="table" w:customStyle="1" w:styleId="WeeklyAssignments1">
    <w:name w:val="Weekly Assignments1"/>
    <w:basedOn w:val="TableNormal"/>
    <w:uiPriority w:val="99"/>
    <w:rsid w:val="00DD5D9D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DD5D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udnick\AppData\Roaming\Microsoft\Templates\Weekly%20assignment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59D14A495D41B7A268152326E5B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F8834-8958-42EE-8833-FFC76973F1CC}"/>
      </w:docPartPr>
      <w:docPartBody>
        <w:p w:rsidR="009B338F" w:rsidRDefault="00B049C9" w:rsidP="00B049C9">
          <w:pPr>
            <w:pStyle w:val="9759D14A495D41B7A268152326E5B439"/>
          </w:pPr>
          <w:r w:rsidRPr="00755BFE">
            <w:rPr>
              <w:rFonts w:ascii="GTWalsheimProLight" w:hAnsi="GTWalsheimProLight"/>
              <w:sz w:val="18"/>
            </w:rPr>
            <w:t xml:space="preserve">[Enter </w:t>
          </w:r>
          <w:r>
            <w:rPr>
              <w:rFonts w:ascii="GTWalsheimProLight" w:hAnsi="GTWalsheimProLight"/>
              <w:sz w:val="18"/>
            </w:rPr>
            <w:t>File Names</w:t>
          </w:r>
          <w:r w:rsidRPr="00755BFE">
            <w:rPr>
              <w:rFonts w:ascii="GTWalsheimProLight" w:hAnsi="GTWalsheimProLight"/>
              <w:sz w:val="18"/>
            </w:rPr>
            <w:t xml:space="preserve"> Here]</w:t>
          </w:r>
        </w:p>
      </w:docPartBody>
    </w:docPart>
    <w:docPart>
      <w:docPartPr>
        <w:name w:val="3F3A61B9041F45308227B354D941D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FC523-9132-41F3-BA80-3CB12DFF8550}"/>
      </w:docPartPr>
      <w:docPartBody>
        <w:p w:rsidR="009B338F" w:rsidRDefault="00B049C9" w:rsidP="00B049C9">
          <w:pPr>
            <w:pStyle w:val="3F3A61B9041F45308227B354D941DCBA"/>
          </w:pPr>
          <w:r w:rsidRPr="00755BFE">
            <w:rPr>
              <w:rFonts w:ascii="GTWalsheimProLight" w:hAnsi="GTWalsheimProLight"/>
              <w:sz w:val="18"/>
            </w:rPr>
            <w:t>[Enter Text Here]</w:t>
          </w:r>
        </w:p>
      </w:docPartBody>
    </w:docPart>
    <w:docPart>
      <w:docPartPr>
        <w:name w:val="7F0190F2C05946748BB8F7F81C368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F8F6A-8F30-4652-8893-46DABD11E382}"/>
      </w:docPartPr>
      <w:docPartBody>
        <w:p w:rsidR="009B338F" w:rsidRDefault="00B049C9" w:rsidP="00B049C9">
          <w:pPr>
            <w:pStyle w:val="7F0190F2C05946748BB8F7F81C3688E4"/>
          </w:pPr>
          <w:r w:rsidRPr="00755BFE">
            <w:rPr>
              <w:rFonts w:ascii="GTWalsheimProLight" w:hAnsi="GTWalsheimProLight"/>
              <w:sz w:val="18"/>
            </w:rPr>
            <w:t>[Enter Text Here]</w:t>
          </w:r>
        </w:p>
      </w:docPartBody>
    </w:docPart>
    <w:docPart>
      <w:docPartPr>
        <w:name w:val="B8049678C5264B048E9A748F80C2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33CA3-BDB6-4766-8622-526878CCDDD8}"/>
      </w:docPartPr>
      <w:docPartBody>
        <w:p w:rsidR="009B338F" w:rsidRDefault="00B049C9" w:rsidP="00B049C9">
          <w:pPr>
            <w:pStyle w:val="B8049678C5264B048E9A748F80C292A7"/>
          </w:pPr>
          <w:r w:rsidRPr="00755BFE">
            <w:rPr>
              <w:rFonts w:ascii="GTWalsheimProLight" w:hAnsi="GTWalsheimProLight"/>
              <w:sz w:val="18"/>
            </w:rPr>
            <w:t>[Enter Text Here]</w:t>
          </w:r>
        </w:p>
      </w:docPartBody>
    </w:docPart>
    <w:docPart>
      <w:docPartPr>
        <w:name w:val="D96EEDBF75584A64AF0E8622A8B27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DB041-19E8-4A2D-BC7D-AB16D7D86245}"/>
      </w:docPartPr>
      <w:docPartBody>
        <w:p w:rsidR="009B338F" w:rsidRDefault="00B049C9" w:rsidP="00B049C9">
          <w:pPr>
            <w:pStyle w:val="D96EEDBF75584A64AF0E8622A8B27F48"/>
          </w:pPr>
          <w:r>
            <w:rPr>
              <w:rFonts w:ascii="GTWalsheimProLight" w:hAnsi="GTWalsheimProLight"/>
              <w:sz w:val="18"/>
            </w:rPr>
            <w:t>[</w:t>
          </w:r>
          <w:r w:rsidRPr="00755BFE">
            <w:rPr>
              <w:rFonts w:ascii="GTWalsheimProLight" w:hAnsi="GTWalsheimProLight"/>
              <w:sz w:val="18"/>
            </w:rPr>
            <w:t>6</w:t>
          </w:r>
          <w:r>
            <w:rPr>
              <w:rFonts w:ascii="GTWalsheimProLight" w:hAnsi="GTWalsheimProLight"/>
              <w:sz w:val="18"/>
            </w:rPr>
            <w:t>5</w:t>
          </w:r>
          <w:r w:rsidRPr="00755BFE">
            <w:rPr>
              <w:rFonts w:ascii="GTWalsheimProLight" w:hAnsi="GTWalsheimProLight"/>
              <w:sz w:val="18"/>
            </w:rPr>
            <w:t xml:space="preserve"> Character Max]</w:t>
          </w:r>
        </w:p>
      </w:docPartBody>
    </w:docPart>
    <w:docPart>
      <w:docPartPr>
        <w:name w:val="94EB1A16B07B40478B5773856B588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07578-BBF1-436F-B0B7-CBA9416E4D9C}"/>
      </w:docPartPr>
      <w:docPartBody>
        <w:p w:rsidR="009B338F" w:rsidRDefault="00B049C9" w:rsidP="00B049C9">
          <w:pPr>
            <w:pStyle w:val="94EB1A16B07B40478B5773856B58849F"/>
          </w:pPr>
          <w:r>
            <w:rPr>
              <w:rFonts w:ascii="GTWalsheimProLight" w:hAnsi="GTWalsheimProLight"/>
              <w:sz w:val="18"/>
            </w:rPr>
            <w:t>[25</w:t>
          </w:r>
          <w:r w:rsidRPr="00755BFE">
            <w:rPr>
              <w:rFonts w:ascii="GTWalsheimProLight" w:hAnsi="GTWalsheimProLight"/>
              <w:sz w:val="18"/>
            </w:rPr>
            <w:t>0 Character Max]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D Boing Black">
    <w:panose1 w:val="02000803030000020004"/>
    <w:charset w:val="00"/>
    <w:family w:val="modern"/>
    <w:notTrueType/>
    <w:pitch w:val="variable"/>
    <w:sig w:usb0="A00022AF" w:usb1="5000207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TWalsheimProLight">
    <w:altName w:val="GT Walsheim Light"/>
    <w:charset w:val="00"/>
    <w:family w:val="auto"/>
    <w:pitch w:val="variable"/>
    <w:sig w:usb0="A00002AF" w:usb1="5000206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99"/>
    <w:rsid w:val="00036BD2"/>
    <w:rsid w:val="00190464"/>
    <w:rsid w:val="001B4DEE"/>
    <w:rsid w:val="00256541"/>
    <w:rsid w:val="0026149F"/>
    <w:rsid w:val="0028019F"/>
    <w:rsid w:val="0038078A"/>
    <w:rsid w:val="0045614E"/>
    <w:rsid w:val="00473473"/>
    <w:rsid w:val="00542D42"/>
    <w:rsid w:val="00581BAC"/>
    <w:rsid w:val="0063765A"/>
    <w:rsid w:val="006E365E"/>
    <w:rsid w:val="009B338F"/>
    <w:rsid w:val="00A16D28"/>
    <w:rsid w:val="00A44F93"/>
    <w:rsid w:val="00AF212B"/>
    <w:rsid w:val="00B049C9"/>
    <w:rsid w:val="00C31C4B"/>
    <w:rsid w:val="00C84546"/>
    <w:rsid w:val="00D45A9A"/>
    <w:rsid w:val="00D46D68"/>
    <w:rsid w:val="00D641C6"/>
    <w:rsid w:val="00D74523"/>
    <w:rsid w:val="00DB0B99"/>
    <w:rsid w:val="00F05FF8"/>
    <w:rsid w:val="00F568CC"/>
    <w:rsid w:val="00F5750C"/>
    <w:rsid w:val="00F6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C1D00E3336496EB10C811F42E48964">
    <w:name w:val="D0C1D00E3336496EB10C811F42E48964"/>
  </w:style>
  <w:style w:type="paragraph" w:customStyle="1" w:styleId="FF4798E6998143A3A4A7B2B140BE380C">
    <w:name w:val="FF4798E6998143A3A4A7B2B140BE380C"/>
  </w:style>
  <w:style w:type="paragraph" w:customStyle="1" w:styleId="7342ACDD36BB4A6EA332C73B6B5DB5F2">
    <w:name w:val="7342ACDD36BB4A6EA332C73B6B5DB5F2"/>
  </w:style>
  <w:style w:type="character" w:styleId="PlaceholderText">
    <w:name w:val="Placeholder Text"/>
    <w:basedOn w:val="DefaultParagraphFont"/>
    <w:uiPriority w:val="99"/>
    <w:semiHidden/>
    <w:rsid w:val="00B049C9"/>
    <w:rPr>
      <w:color w:val="808080"/>
    </w:rPr>
  </w:style>
  <w:style w:type="paragraph" w:customStyle="1" w:styleId="D0C1D00E3336496EB10C811F42E489641">
    <w:name w:val="D0C1D00E3336496EB10C811F42E489641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1">
    <w:name w:val="FF4798E6998143A3A4A7B2B140BE380C1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1">
    <w:name w:val="7342ACDD36BB4A6EA332C73B6B5DB5F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">
    <w:name w:val="B55731B3E44442B3B5C829313EA618D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0AF647C8604E168335EC5DF24D3EA8">
    <w:name w:val="5B0AF647C8604E168335EC5DF24D3EA8"/>
    <w:rsid w:val="00DB0B99"/>
  </w:style>
  <w:style w:type="paragraph" w:customStyle="1" w:styleId="3F3D1960D1884B21BA43C0BA6DE92D1A">
    <w:name w:val="3F3D1960D1884B21BA43C0BA6DE92D1A"/>
    <w:rsid w:val="00DB0B99"/>
  </w:style>
  <w:style w:type="paragraph" w:customStyle="1" w:styleId="245C441C5D1E49E1A4ABA18CBE259BD4">
    <w:name w:val="245C441C5D1E49E1A4ABA18CBE259BD4"/>
    <w:rsid w:val="00DB0B99"/>
  </w:style>
  <w:style w:type="paragraph" w:customStyle="1" w:styleId="916FD1875126404EBD5C0DD14F8E8BC8">
    <w:name w:val="916FD1875126404EBD5C0DD14F8E8BC8"/>
    <w:rsid w:val="00DB0B99"/>
  </w:style>
  <w:style w:type="paragraph" w:customStyle="1" w:styleId="184FD36F58D44E2D90F6A6FA2C62A604">
    <w:name w:val="184FD36F58D44E2D90F6A6FA2C62A604"/>
    <w:rsid w:val="00DB0B99"/>
  </w:style>
  <w:style w:type="paragraph" w:customStyle="1" w:styleId="4A931C2993F147C58FDABE41CC764E1C">
    <w:name w:val="4A931C2993F147C58FDABE41CC764E1C"/>
    <w:rsid w:val="00DB0B99"/>
  </w:style>
  <w:style w:type="paragraph" w:customStyle="1" w:styleId="7ECBBC8EC21A4B3AB4671D990BA5FBC5">
    <w:name w:val="7ECBBC8EC21A4B3AB4671D990BA5FBC5"/>
    <w:rsid w:val="00DB0B99"/>
  </w:style>
  <w:style w:type="paragraph" w:customStyle="1" w:styleId="9235DF7B30CF46B2BEB888D56E5DDBA4">
    <w:name w:val="9235DF7B30CF46B2BEB888D56E5DDBA4"/>
    <w:rsid w:val="00DB0B99"/>
  </w:style>
  <w:style w:type="paragraph" w:customStyle="1" w:styleId="37810A6854CC47FBA446A62C67425DCD">
    <w:name w:val="37810A6854CC47FBA446A62C67425DCD"/>
    <w:rsid w:val="00DB0B99"/>
  </w:style>
  <w:style w:type="paragraph" w:customStyle="1" w:styleId="25433B7BA9104B0EB729D926B882CE9B">
    <w:name w:val="25433B7BA9104B0EB729D926B882CE9B"/>
    <w:rsid w:val="00DB0B99"/>
  </w:style>
  <w:style w:type="paragraph" w:customStyle="1" w:styleId="EA1FEC89B9E7443695C88158295E43C3">
    <w:name w:val="EA1FEC89B9E7443695C88158295E43C3"/>
    <w:rsid w:val="00DB0B99"/>
  </w:style>
  <w:style w:type="paragraph" w:customStyle="1" w:styleId="9DB2F6C335B64CB4A00FA3AA9070ACC5">
    <w:name w:val="9DB2F6C335B64CB4A00FA3AA9070ACC5"/>
    <w:rsid w:val="00DB0B99"/>
  </w:style>
  <w:style w:type="paragraph" w:customStyle="1" w:styleId="E43B99A3847A4C059A71AB43EE42920C">
    <w:name w:val="E43B99A3847A4C059A71AB43EE42920C"/>
    <w:rsid w:val="00DB0B99"/>
  </w:style>
  <w:style w:type="paragraph" w:customStyle="1" w:styleId="F6623586146F4A1E94AD9C91FE2884D0">
    <w:name w:val="F6623586146F4A1E94AD9C91FE2884D0"/>
    <w:rsid w:val="00DB0B99"/>
  </w:style>
  <w:style w:type="paragraph" w:customStyle="1" w:styleId="D0C1D00E3336496EB10C811F42E489642">
    <w:name w:val="D0C1D00E3336496EB10C811F42E489642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2">
    <w:name w:val="FF4798E6998143A3A4A7B2B140BE380C2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2">
    <w:name w:val="7342ACDD36BB4A6EA332C73B6B5DB5F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1">
    <w:name w:val="B55731B3E44442B3B5C829313EA618D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0AF647C8604E168335EC5DF24D3EA81">
    <w:name w:val="5B0AF647C8604E168335EC5DF24D3EA8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F3D1960D1884B21BA43C0BA6DE92D1A1">
    <w:name w:val="3F3D1960D1884B21BA43C0BA6DE92D1A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45C441C5D1E49E1A4ABA18CBE259BD41">
    <w:name w:val="245C441C5D1E49E1A4ABA18CBE259BD4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16FD1875126404EBD5C0DD14F8E8BC81">
    <w:name w:val="916FD1875126404EBD5C0DD14F8E8BC8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84FD36F58D44E2D90F6A6FA2C62A6041">
    <w:name w:val="184FD36F58D44E2D90F6A6FA2C62A604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A931C2993F147C58FDABE41CC764E1C1">
    <w:name w:val="4A931C2993F147C58FDABE41CC764E1C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ECBBC8EC21A4B3AB4671D990BA5FBC51">
    <w:name w:val="7ECBBC8EC21A4B3AB4671D990BA5FBC5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235DF7B30CF46B2BEB888D56E5DDBA41">
    <w:name w:val="9235DF7B30CF46B2BEB888D56E5DDBA4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7810A6854CC47FBA446A62C67425DCD1">
    <w:name w:val="37810A6854CC47FBA446A62C67425DCD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433B7BA9104B0EB729D926B882CE9B1">
    <w:name w:val="25433B7BA9104B0EB729D926B882CE9B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A1FEC89B9E7443695C88158295E43C31">
    <w:name w:val="EA1FEC89B9E7443695C88158295E43C3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DB2F6C335B64CB4A00FA3AA9070ACC51">
    <w:name w:val="9DB2F6C335B64CB4A00FA3AA9070ACC5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43B99A3847A4C059A71AB43EE42920C1">
    <w:name w:val="E43B99A3847A4C059A71AB43EE42920C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6623586146F4A1E94AD9C91FE2884D01">
    <w:name w:val="F6623586146F4A1E94AD9C91FE2884D0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4F19BFE1E604B3D8A7A7B68692CA420">
    <w:name w:val="A4F19BFE1E604B3D8A7A7B68692CA420"/>
    <w:rsid w:val="00DB0B99"/>
  </w:style>
  <w:style w:type="paragraph" w:customStyle="1" w:styleId="D0C1D00E3336496EB10C811F42E489643">
    <w:name w:val="D0C1D00E3336496EB10C811F42E489643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3">
    <w:name w:val="FF4798E6998143A3A4A7B2B140BE380C3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3">
    <w:name w:val="7342ACDD36BB4A6EA332C73B6B5DB5F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2">
    <w:name w:val="B55731B3E44442B3B5C829313EA618D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33444237774FBC8D77BBE5CF151B8C">
    <w:name w:val="B533444237774FBC8D77BBE5CF151B8C"/>
    <w:rsid w:val="00DB0B99"/>
  </w:style>
  <w:style w:type="paragraph" w:customStyle="1" w:styleId="EC64BD5E1CB940C18A9C325B91FAB345">
    <w:name w:val="EC64BD5E1CB940C18A9C325B91FAB345"/>
    <w:rsid w:val="00DB0B99"/>
  </w:style>
  <w:style w:type="paragraph" w:customStyle="1" w:styleId="B27ED3F1087C40C6B72E25D330E60E9C">
    <w:name w:val="B27ED3F1087C40C6B72E25D330E60E9C"/>
    <w:rsid w:val="00DB0B99"/>
  </w:style>
  <w:style w:type="paragraph" w:customStyle="1" w:styleId="D0C1D00E3336496EB10C811F42E489644">
    <w:name w:val="D0C1D00E3336496EB10C811F42E489644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4">
    <w:name w:val="FF4798E6998143A3A4A7B2B140BE380C4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4">
    <w:name w:val="7342ACDD36BB4A6EA332C73B6B5DB5F2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3">
    <w:name w:val="B55731B3E44442B3B5C829313EA618D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4E6CC4130BB4A54B84D00BF0562D03A">
    <w:name w:val="E4E6CC4130BB4A54B84D00BF0562D03A"/>
    <w:rsid w:val="00DB0B99"/>
  </w:style>
  <w:style w:type="paragraph" w:customStyle="1" w:styleId="D0C1D00E3336496EB10C811F42E489645">
    <w:name w:val="D0C1D00E3336496EB10C811F42E489645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5">
    <w:name w:val="FF4798E6998143A3A4A7B2B140BE380C5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5">
    <w:name w:val="7342ACDD36BB4A6EA332C73B6B5DB5F2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4">
    <w:name w:val="B55731B3E44442B3B5C829313EA618D2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C1D00E3336496EB10C811F42E489646">
    <w:name w:val="D0C1D00E3336496EB10C811F42E489646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6">
    <w:name w:val="FF4798E6998143A3A4A7B2B140BE380C6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6">
    <w:name w:val="7342ACDD36BB4A6EA332C73B6B5DB5F2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5">
    <w:name w:val="B55731B3E44442B3B5C829313EA618D2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C1D00E3336496EB10C811F42E489647">
    <w:name w:val="D0C1D00E3336496EB10C811F42E489647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7">
    <w:name w:val="FF4798E6998143A3A4A7B2B140BE380C7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7">
    <w:name w:val="7342ACDD36BB4A6EA332C73B6B5DB5F2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6">
    <w:name w:val="B55731B3E44442B3B5C829313EA618D2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0F4389F925A417DBFA4373B8A7AEEE8">
    <w:name w:val="70F4389F925A417DBFA4373B8A7AEEE8"/>
    <w:rsid w:val="00DB0B99"/>
  </w:style>
  <w:style w:type="paragraph" w:customStyle="1" w:styleId="D0C1D00E3336496EB10C811F42E489648">
    <w:name w:val="D0C1D00E3336496EB10C811F42E489648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8">
    <w:name w:val="FF4798E6998143A3A4A7B2B140BE380C8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8">
    <w:name w:val="7342ACDD36BB4A6EA332C73B6B5DB5F2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7">
    <w:name w:val="B55731B3E44442B3B5C829313EA618D2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B4925D891F443BCBE6154DC2D4106C3">
    <w:name w:val="AB4925D891F443BCBE6154DC2D4106C3"/>
    <w:rsid w:val="00DB0B99"/>
  </w:style>
  <w:style w:type="paragraph" w:customStyle="1" w:styleId="D0C1D00E3336496EB10C811F42E489649">
    <w:name w:val="D0C1D00E3336496EB10C811F42E489649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9">
    <w:name w:val="FF4798E6998143A3A4A7B2B140BE380C9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9">
    <w:name w:val="7342ACDD36BB4A6EA332C73B6B5DB5F2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8">
    <w:name w:val="B55731B3E44442B3B5C829313EA618D2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C1D00E3336496EB10C811F42E4896410">
    <w:name w:val="D0C1D00E3336496EB10C811F42E4896410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10">
    <w:name w:val="FF4798E6998143A3A4A7B2B140BE380C10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10">
    <w:name w:val="7342ACDD36BB4A6EA332C73B6B5DB5F2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9">
    <w:name w:val="B55731B3E44442B3B5C829313EA618D2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C1D00E3336496EB10C811F42E4896411">
    <w:name w:val="D0C1D00E3336496EB10C811F42E4896411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11">
    <w:name w:val="FF4798E6998143A3A4A7B2B140BE380C11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11">
    <w:name w:val="7342ACDD36BB4A6EA332C73B6B5DB5F2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10">
    <w:name w:val="B55731B3E44442B3B5C829313EA618D2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E5D3388EBBB4ADD9B6B9581A15D337F">
    <w:name w:val="4E5D3388EBBB4ADD9B6B9581A15D337F"/>
    <w:rsid w:val="00DB0B99"/>
  </w:style>
  <w:style w:type="paragraph" w:customStyle="1" w:styleId="102627DDA694484197FE7F49CF6B7A14">
    <w:name w:val="102627DDA694484197FE7F49CF6B7A14"/>
    <w:rsid w:val="00DB0B99"/>
  </w:style>
  <w:style w:type="paragraph" w:customStyle="1" w:styleId="D0C1D00E3336496EB10C811F42E4896412">
    <w:name w:val="D0C1D00E3336496EB10C811F42E4896412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12">
    <w:name w:val="FF4798E6998143A3A4A7B2B140BE380C12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12">
    <w:name w:val="7342ACDD36BB4A6EA332C73B6B5DB5F2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11">
    <w:name w:val="B55731B3E44442B3B5C829313EA618D2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465FEA7DD89410BB3DFFC90B8CC0306">
    <w:name w:val="B465FEA7DD89410BB3DFFC90B8CC0306"/>
    <w:rsid w:val="00DB0B99"/>
  </w:style>
  <w:style w:type="paragraph" w:customStyle="1" w:styleId="8F4A011DE0A6451497DE6414E3F35471">
    <w:name w:val="8F4A011DE0A6451497DE6414E3F35471"/>
    <w:rsid w:val="00DB0B99"/>
  </w:style>
  <w:style w:type="paragraph" w:customStyle="1" w:styleId="09DD5CC0D2A3453AB4F8111BFA36D6DE">
    <w:name w:val="09DD5CC0D2A3453AB4F8111BFA36D6DE"/>
    <w:rsid w:val="00DB0B99"/>
  </w:style>
  <w:style w:type="paragraph" w:customStyle="1" w:styleId="2F706DB0D0274BFA92A7BCACE8EC9EBD">
    <w:name w:val="2F706DB0D0274BFA92A7BCACE8EC9EBD"/>
    <w:rsid w:val="00DB0B99"/>
  </w:style>
  <w:style w:type="paragraph" w:customStyle="1" w:styleId="786B2FCEC09540B79942EC37CBEA2A34">
    <w:name w:val="786B2FCEC09540B79942EC37CBEA2A34"/>
    <w:rsid w:val="00DB0B99"/>
  </w:style>
  <w:style w:type="paragraph" w:customStyle="1" w:styleId="663B4289D83949BE8AA17002E813EC2C">
    <w:name w:val="663B4289D83949BE8AA17002E813EC2C"/>
    <w:rsid w:val="00DB0B99"/>
  </w:style>
  <w:style w:type="paragraph" w:customStyle="1" w:styleId="9DAC85E7A617486297D8C59BB73801C9">
    <w:name w:val="9DAC85E7A617486297D8C59BB73801C9"/>
    <w:rsid w:val="00DB0B99"/>
  </w:style>
  <w:style w:type="paragraph" w:customStyle="1" w:styleId="E6D9B70CC34B479FB51F5F7359A43212">
    <w:name w:val="E6D9B70CC34B479FB51F5F7359A43212"/>
    <w:rsid w:val="00DB0B99"/>
  </w:style>
  <w:style w:type="paragraph" w:customStyle="1" w:styleId="CEE0ADD57A8648998ABDEF8A54A740EA">
    <w:name w:val="CEE0ADD57A8648998ABDEF8A54A740EA"/>
    <w:rsid w:val="00DB0B99"/>
  </w:style>
  <w:style w:type="paragraph" w:customStyle="1" w:styleId="D672C52818E94150A62071F6837FA70A">
    <w:name w:val="D672C52818E94150A62071F6837FA70A"/>
    <w:rsid w:val="00DB0B99"/>
  </w:style>
  <w:style w:type="paragraph" w:customStyle="1" w:styleId="4498D601412E49469594EC2A607B5457">
    <w:name w:val="4498D601412E49469594EC2A607B5457"/>
    <w:rsid w:val="00DB0B99"/>
  </w:style>
  <w:style w:type="paragraph" w:customStyle="1" w:styleId="B31686E79DC24532B1A178CE4ECCAD61">
    <w:name w:val="B31686E79DC24532B1A178CE4ECCAD61"/>
    <w:rsid w:val="00DB0B99"/>
  </w:style>
  <w:style w:type="paragraph" w:customStyle="1" w:styleId="64C8B20274C0446686A366A3F9064DD8">
    <w:name w:val="64C8B20274C0446686A366A3F9064DD8"/>
    <w:rsid w:val="00DB0B99"/>
  </w:style>
  <w:style w:type="paragraph" w:customStyle="1" w:styleId="0184D25D7AF94C52A8FCCBE491BD3984">
    <w:name w:val="0184D25D7AF94C52A8FCCBE491BD3984"/>
    <w:rsid w:val="00DB0B99"/>
  </w:style>
  <w:style w:type="paragraph" w:customStyle="1" w:styleId="5ABA97E6FF3D486F86B3A1F48461321B">
    <w:name w:val="5ABA97E6FF3D486F86B3A1F48461321B"/>
    <w:rsid w:val="00DB0B99"/>
  </w:style>
  <w:style w:type="paragraph" w:customStyle="1" w:styleId="4C08A74BFF314F0BA122E6E29737E91B">
    <w:name w:val="4C08A74BFF314F0BA122E6E29737E91B"/>
    <w:rsid w:val="00DB0B99"/>
  </w:style>
  <w:style w:type="paragraph" w:customStyle="1" w:styleId="DC13B47A3DBC4F42B0475D98853927F6">
    <w:name w:val="DC13B47A3DBC4F42B0475D98853927F6"/>
    <w:rsid w:val="00DB0B99"/>
  </w:style>
  <w:style w:type="paragraph" w:customStyle="1" w:styleId="C79B094DEAAD4F0A933C3568CAA86DBA">
    <w:name w:val="C79B094DEAAD4F0A933C3568CAA86DBA"/>
    <w:rsid w:val="00DB0B99"/>
  </w:style>
  <w:style w:type="paragraph" w:customStyle="1" w:styleId="42359BD5D8F7415B88400A0423A1BCA2">
    <w:name w:val="42359BD5D8F7415B88400A0423A1BCA2"/>
    <w:rsid w:val="00DB0B99"/>
  </w:style>
  <w:style w:type="paragraph" w:customStyle="1" w:styleId="906E386F75A3416A9F6FDB1267BACDDB">
    <w:name w:val="906E386F75A3416A9F6FDB1267BACDDB"/>
    <w:rsid w:val="00DB0B99"/>
  </w:style>
  <w:style w:type="paragraph" w:customStyle="1" w:styleId="FA0D4BCD52994D1B97987DEC631CC9A3">
    <w:name w:val="FA0D4BCD52994D1B97987DEC631CC9A3"/>
    <w:rsid w:val="00DB0B99"/>
  </w:style>
  <w:style w:type="paragraph" w:customStyle="1" w:styleId="3C169B7A7D42472584D1EF5358283240">
    <w:name w:val="3C169B7A7D42472584D1EF5358283240"/>
    <w:rsid w:val="00DB0B99"/>
  </w:style>
  <w:style w:type="paragraph" w:customStyle="1" w:styleId="F40BB93A57824ED396820C1D2D8D30DF">
    <w:name w:val="F40BB93A57824ED396820C1D2D8D30DF"/>
    <w:rsid w:val="00DB0B99"/>
  </w:style>
  <w:style w:type="paragraph" w:customStyle="1" w:styleId="8744045346EF4130BA533D5F3170F8D9">
    <w:name w:val="8744045346EF4130BA533D5F3170F8D9"/>
    <w:rsid w:val="00DB0B99"/>
  </w:style>
  <w:style w:type="paragraph" w:customStyle="1" w:styleId="C88A61F58B2D475692DBBEAD9555F8BE">
    <w:name w:val="C88A61F58B2D475692DBBEAD9555F8BE"/>
    <w:rsid w:val="00DB0B99"/>
  </w:style>
  <w:style w:type="paragraph" w:customStyle="1" w:styleId="3F32F22653774B77A655E764FA333443">
    <w:name w:val="3F32F22653774B77A655E764FA333443"/>
    <w:rsid w:val="00DB0B99"/>
  </w:style>
  <w:style w:type="paragraph" w:customStyle="1" w:styleId="AA3EA7F7615449E3ABF5A7F2C2109202">
    <w:name w:val="AA3EA7F7615449E3ABF5A7F2C2109202"/>
    <w:rsid w:val="00DB0B99"/>
  </w:style>
  <w:style w:type="paragraph" w:customStyle="1" w:styleId="6054C82211D14EE09A83D65577127D53">
    <w:name w:val="6054C82211D14EE09A83D65577127D53"/>
    <w:rsid w:val="00DB0B99"/>
  </w:style>
  <w:style w:type="paragraph" w:customStyle="1" w:styleId="8433467F1B3C4705B831FED0DFF641EA">
    <w:name w:val="8433467F1B3C4705B831FED0DFF641EA"/>
    <w:rsid w:val="00DB0B99"/>
  </w:style>
  <w:style w:type="paragraph" w:customStyle="1" w:styleId="066FF7C999CB446E9A9758B41A8BE6C0">
    <w:name w:val="066FF7C999CB446E9A9758B41A8BE6C0"/>
    <w:rsid w:val="00DB0B99"/>
  </w:style>
  <w:style w:type="paragraph" w:customStyle="1" w:styleId="F26312ABF76F413BA487012FA29FBD3F">
    <w:name w:val="F26312ABF76F413BA487012FA29FBD3F"/>
    <w:rsid w:val="00DB0B99"/>
  </w:style>
  <w:style w:type="paragraph" w:customStyle="1" w:styleId="B13E929DE0FD4B96A736DF71D956A70C">
    <w:name w:val="B13E929DE0FD4B96A736DF71D956A70C"/>
    <w:rsid w:val="00DB0B99"/>
  </w:style>
  <w:style w:type="paragraph" w:customStyle="1" w:styleId="F5B02CCFCC4A4306829E8D929BFC76DC">
    <w:name w:val="F5B02CCFCC4A4306829E8D929BFC76DC"/>
    <w:rsid w:val="00DB0B99"/>
  </w:style>
  <w:style w:type="paragraph" w:customStyle="1" w:styleId="46D3AC12FE3A4F65A918A45568FD28D2">
    <w:name w:val="46D3AC12FE3A4F65A918A45568FD28D2"/>
    <w:rsid w:val="00DB0B99"/>
  </w:style>
  <w:style w:type="paragraph" w:customStyle="1" w:styleId="2E1A77D6212D4F4BA463E9A5F074BA20">
    <w:name w:val="2E1A77D6212D4F4BA463E9A5F074BA20"/>
    <w:rsid w:val="00DB0B99"/>
  </w:style>
  <w:style w:type="paragraph" w:customStyle="1" w:styleId="6D2C5A2EF3A042C3BAAFE3647554917C">
    <w:name w:val="6D2C5A2EF3A042C3BAAFE3647554917C"/>
    <w:rsid w:val="00DB0B99"/>
  </w:style>
  <w:style w:type="paragraph" w:customStyle="1" w:styleId="D02E59322A6D496182C11D594DE8533E">
    <w:name w:val="D02E59322A6D496182C11D594DE8533E"/>
    <w:rsid w:val="00DB0B99"/>
  </w:style>
  <w:style w:type="paragraph" w:customStyle="1" w:styleId="5CC9D54B222B4EB98D182E81A9122F06">
    <w:name w:val="5CC9D54B222B4EB98D182E81A9122F06"/>
    <w:rsid w:val="00DB0B99"/>
  </w:style>
  <w:style w:type="paragraph" w:customStyle="1" w:styleId="D0C1D00E3336496EB10C811F42E4896413">
    <w:name w:val="D0C1D00E3336496EB10C811F42E4896413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13">
    <w:name w:val="FF4798E6998143A3A4A7B2B140BE380C13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13">
    <w:name w:val="7342ACDD36BB4A6EA332C73B6B5DB5F2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12">
    <w:name w:val="B55731B3E44442B3B5C829313EA618D2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">
    <w:name w:val="EBA2348567AD4935B1B5DED960E92B9D"/>
    <w:rsid w:val="00DB0B99"/>
  </w:style>
  <w:style w:type="paragraph" w:customStyle="1" w:styleId="BF362967610C4CFA84D7D3618043D37B">
    <w:name w:val="BF362967610C4CFA84D7D3618043D37B"/>
    <w:rsid w:val="00DB0B99"/>
  </w:style>
  <w:style w:type="paragraph" w:customStyle="1" w:styleId="D86CA4988D5C48EB8ADA1EC6A69D19F2">
    <w:name w:val="D86CA4988D5C48EB8ADA1EC6A69D19F2"/>
    <w:rsid w:val="00DB0B99"/>
  </w:style>
  <w:style w:type="paragraph" w:customStyle="1" w:styleId="3A119CA2A1E84C939323975BB27F1A39">
    <w:name w:val="3A119CA2A1E84C939323975BB27F1A39"/>
    <w:rsid w:val="00DB0B99"/>
  </w:style>
  <w:style w:type="paragraph" w:customStyle="1" w:styleId="9C55697530864797809744A5BFAEC3F5">
    <w:name w:val="9C55697530864797809744A5BFAEC3F5"/>
    <w:rsid w:val="00DB0B99"/>
  </w:style>
  <w:style w:type="paragraph" w:customStyle="1" w:styleId="9DDE3B62179D4827954311A5F543B05B">
    <w:name w:val="9DDE3B62179D4827954311A5F543B05B"/>
    <w:rsid w:val="00DB0B99"/>
  </w:style>
  <w:style w:type="paragraph" w:customStyle="1" w:styleId="D0C1D00E3336496EB10C811F42E4896414">
    <w:name w:val="D0C1D00E3336496EB10C811F42E4896414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14">
    <w:name w:val="FF4798E6998143A3A4A7B2B140BE380C14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14">
    <w:name w:val="7342ACDD36BB4A6EA332C73B6B5DB5F2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13">
    <w:name w:val="B55731B3E44442B3B5C829313EA618D2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A2516F099094777BCE61755D0A3A82C">
    <w:name w:val="1A2516F099094777BCE61755D0A3A82C"/>
    <w:rsid w:val="00DB0B99"/>
  </w:style>
  <w:style w:type="paragraph" w:customStyle="1" w:styleId="4AEA4591A13549E2A06933E61CB7B3F4">
    <w:name w:val="4AEA4591A13549E2A06933E61CB7B3F4"/>
    <w:rsid w:val="00DB0B99"/>
  </w:style>
  <w:style w:type="paragraph" w:customStyle="1" w:styleId="37EB84421FAD423E8AC59D6DE7F04D1A">
    <w:name w:val="37EB84421FAD423E8AC59D6DE7F04D1A"/>
    <w:rsid w:val="00DB0B99"/>
  </w:style>
  <w:style w:type="paragraph" w:customStyle="1" w:styleId="F21F896037114EB6BF8F65E4DB692994">
    <w:name w:val="F21F896037114EB6BF8F65E4DB692994"/>
    <w:rsid w:val="00DB0B99"/>
  </w:style>
  <w:style w:type="paragraph" w:customStyle="1" w:styleId="2567723D5D8849B3BEC61A47433044C9">
    <w:name w:val="2567723D5D8849B3BEC61A47433044C9"/>
    <w:rsid w:val="00DB0B99"/>
  </w:style>
  <w:style w:type="paragraph" w:customStyle="1" w:styleId="812CB2B6AD504EF6BAC4832C8F1FFC9C">
    <w:name w:val="812CB2B6AD504EF6BAC4832C8F1FFC9C"/>
    <w:rsid w:val="00DB0B99"/>
  </w:style>
  <w:style w:type="paragraph" w:customStyle="1" w:styleId="D0C1D00E3336496EB10C811F42E4896415">
    <w:name w:val="D0C1D00E3336496EB10C811F42E4896415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15">
    <w:name w:val="FF4798E6998143A3A4A7B2B140BE380C15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15">
    <w:name w:val="7342ACDD36BB4A6EA332C73B6B5DB5F2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14">
    <w:name w:val="B55731B3E44442B3B5C829313EA618D2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33ECC3C4EED427AA8F6CE8BC30D6D53">
    <w:name w:val="F33ECC3C4EED427AA8F6CE8BC30D6D5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C1D00E3336496EB10C811F42E4896416">
    <w:name w:val="D0C1D00E3336496EB10C811F42E4896416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16">
    <w:name w:val="FF4798E6998143A3A4A7B2B140BE380C16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16">
    <w:name w:val="7342ACDD36BB4A6EA332C73B6B5DB5F2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15">
    <w:name w:val="B55731B3E44442B3B5C829313EA618D2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33ECC3C4EED427AA8F6CE8BC30D6D531">
    <w:name w:val="F33ECC3C4EED427AA8F6CE8BC30D6D53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F7D14923FD440DBB3F470E04C1AA85E">
    <w:name w:val="3F7D14923FD440DBB3F470E04C1AA85E"/>
    <w:rsid w:val="00DB0B99"/>
  </w:style>
  <w:style w:type="paragraph" w:customStyle="1" w:styleId="84832C83C8F94C8AA4B4D2F61A809588">
    <w:name w:val="84832C83C8F94C8AA4B4D2F61A809588"/>
    <w:rsid w:val="00DB0B99"/>
  </w:style>
  <w:style w:type="paragraph" w:customStyle="1" w:styleId="D0C1D00E3336496EB10C811F42E4896417">
    <w:name w:val="D0C1D00E3336496EB10C811F42E4896417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17">
    <w:name w:val="FF4798E6998143A3A4A7B2B140BE380C17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17">
    <w:name w:val="7342ACDD36BB4A6EA332C73B6B5DB5F2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16">
    <w:name w:val="B55731B3E44442B3B5C829313EA618D2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F7D14923FD440DBB3F470E04C1AA85E1">
    <w:name w:val="3F7D14923FD440DBB3F470E04C1AA85E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AA711300E484EB89886A86556BC8C60">
    <w:name w:val="5AA711300E484EB89886A86556BC8C60"/>
    <w:rsid w:val="00DB0B99"/>
  </w:style>
  <w:style w:type="paragraph" w:customStyle="1" w:styleId="3B786A707DAC44CE986B60CC6B6A9B2F">
    <w:name w:val="3B786A707DAC44CE986B60CC6B6A9B2F"/>
    <w:rsid w:val="00DB0B99"/>
  </w:style>
  <w:style w:type="paragraph" w:customStyle="1" w:styleId="69DEB1FA6E0E45629269369B98D955EA">
    <w:name w:val="69DEB1FA6E0E45629269369B98D955EA"/>
    <w:rsid w:val="00DB0B99"/>
  </w:style>
  <w:style w:type="paragraph" w:customStyle="1" w:styleId="63E2C29BAD4F433196FFFC1939AC97B6">
    <w:name w:val="63E2C29BAD4F433196FFFC1939AC97B6"/>
    <w:rsid w:val="00DB0B99"/>
  </w:style>
  <w:style w:type="paragraph" w:customStyle="1" w:styleId="08E51BB58A724DA4A76D95CFEDEC2A61">
    <w:name w:val="08E51BB58A724DA4A76D95CFEDEC2A61"/>
    <w:rsid w:val="00DB0B99"/>
  </w:style>
  <w:style w:type="paragraph" w:customStyle="1" w:styleId="08EC5A3311CA47AB88588AADD6A8A995">
    <w:name w:val="08EC5A3311CA47AB88588AADD6A8A995"/>
    <w:rsid w:val="00DB0B99"/>
  </w:style>
  <w:style w:type="paragraph" w:customStyle="1" w:styleId="F5866A1FC63D4235BBBE8F27EB2F36DE">
    <w:name w:val="F5866A1FC63D4235BBBE8F27EB2F36DE"/>
    <w:rsid w:val="00DB0B99"/>
  </w:style>
  <w:style w:type="paragraph" w:customStyle="1" w:styleId="C939431ABEFD4E56AF57E2E6B20C9556">
    <w:name w:val="C939431ABEFD4E56AF57E2E6B20C9556"/>
    <w:rsid w:val="00DB0B99"/>
  </w:style>
  <w:style w:type="paragraph" w:customStyle="1" w:styleId="49C94D4242A248D7AA1BF2F65314031B">
    <w:name w:val="49C94D4242A248D7AA1BF2F65314031B"/>
    <w:rsid w:val="00DB0B99"/>
  </w:style>
  <w:style w:type="paragraph" w:customStyle="1" w:styleId="BA401BA2465F48A1ACAEC8C0D95426F0">
    <w:name w:val="BA401BA2465F48A1ACAEC8C0D95426F0"/>
    <w:rsid w:val="00DB0B99"/>
  </w:style>
  <w:style w:type="paragraph" w:customStyle="1" w:styleId="5BDA35149BD748E0A230F58C08A9843B">
    <w:name w:val="5BDA35149BD748E0A230F58C08A9843B"/>
    <w:rsid w:val="00DB0B99"/>
  </w:style>
  <w:style w:type="paragraph" w:customStyle="1" w:styleId="D0C1D00E3336496EB10C811F42E4896418">
    <w:name w:val="D0C1D00E3336496EB10C811F42E4896418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18">
    <w:name w:val="FF4798E6998143A3A4A7B2B140BE380C18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18">
    <w:name w:val="7342ACDD36BB4A6EA332C73B6B5DB5F2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17">
    <w:name w:val="B55731B3E44442B3B5C829313EA618D2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1">
    <w:name w:val="F5866A1FC63D4235BBBE8F27EB2F36DE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C1D00E3336496EB10C811F42E4896419">
    <w:name w:val="D0C1D00E3336496EB10C811F42E4896419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19">
    <w:name w:val="FF4798E6998143A3A4A7B2B140BE380C19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19">
    <w:name w:val="7342ACDD36BB4A6EA332C73B6B5DB5F2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18">
    <w:name w:val="B55731B3E44442B3B5C829313EA618D2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2">
    <w:name w:val="F5866A1FC63D4235BBBE8F27EB2F36DE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357226BB78A4B5ABB0F359CCBDE2B80">
    <w:name w:val="4357226BB78A4B5ABB0F359CCBDE2B80"/>
    <w:rsid w:val="00DB0B99"/>
  </w:style>
  <w:style w:type="paragraph" w:customStyle="1" w:styleId="9CAABAEB38914E5B8FE08DDA6C7C0E83">
    <w:name w:val="9CAABAEB38914E5B8FE08DDA6C7C0E83"/>
    <w:rsid w:val="00DB0B99"/>
  </w:style>
  <w:style w:type="paragraph" w:customStyle="1" w:styleId="9DAC85E7A617486297D8C59BB73801C91">
    <w:name w:val="9DAC85E7A617486297D8C59BB73801C9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1">
    <w:name w:val="066FF7C999CB446E9A9758B41A8BE6C0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1">
    <w:name w:val="F26312ABF76F413BA487012FA29FBD3F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1">
    <w:name w:val="6D2C5A2EF3A042C3BAAFE3647554917C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1">
    <w:name w:val="B13E929DE0FD4B96A736DF71D956A70C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1">
    <w:name w:val="EBA2348567AD4935B1B5DED960E92B9D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1">
    <w:name w:val="F5B02CCFCC4A4306829E8D929BFC76DC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1">
    <w:name w:val="BF362967610C4CFA84D7D3618043D37B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1">
    <w:name w:val="46D3AC12FE3A4F65A918A45568FD28D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1">
    <w:name w:val="D86CA4988D5C48EB8ADA1EC6A69D19F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1">
    <w:name w:val="2E1A77D6212D4F4BA463E9A5F074BA20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1">
    <w:name w:val="3A119CA2A1E84C939323975BB27F1A39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1">
    <w:name w:val="2567723D5D8849B3BEC61A47433044C9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1">
    <w:name w:val="812CB2B6AD504EF6BAC4832C8F1FFC9C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3">
    <w:name w:val="F5866A1FC63D4235BBBE8F27EB2F36DE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1">
    <w:name w:val="5BDA35149BD748E0A230F58C08A9843B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1">
    <w:name w:val="C939431ABEFD4E56AF57E2E6B20C9556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1">
    <w:name w:val="49C94D4242A248D7AA1BF2F65314031B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1">
    <w:name w:val="BA401BA2465F48A1ACAEC8C0D95426F0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4572399357F448AA7116CC050444029">
    <w:name w:val="84572399357F448AA7116CC050444029"/>
    <w:rsid w:val="00DB0B99"/>
  </w:style>
  <w:style w:type="paragraph" w:customStyle="1" w:styleId="9DAC85E7A617486297D8C59BB73801C92">
    <w:name w:val="9DAC85E7A617486297D8C59BB73801C9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2">
    <w:name w:val="066FF7C999CB446E9A9758B41A8BE6C0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2">
    <w:name w:val="F26312ABF76F413BA487012FA29FBD3F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2">
    <w:name w:val="6D2C5A2EF3A042C3BAAFE3647554917C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2">
    <w:name w:val="B13E929DE0FD4B96A736DF71D956A70C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2">
    <w:name w:val="EBA2348567AD4935B1B5DED960E92B9D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2">
    <w:name w:val="F5B02CCFCC4A4306829E8D929BFC76DC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2">
    <w:name w:val="BF362967610C4CFA84D7D3618043D37B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2">
    <w:name w:val="46D3AC12FE3A4F65A918A45568FD28D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2">
    <w:name w:val="D86CA4988D5C48EB8ADA1EC6A69D19F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2">
    <w:name w:val="2E1A77D6212D4F4BA463E9A5F074BA20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2">
    <w:name w:val="3A119CA2A1E84C939323975BB27F1A39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2">
    <w:name w:val="2567723D5D8849B3BEC61A47433044C9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2">
    <w:name w:val="812CB2B6AD504EF6BAC4832C8F1FFC9C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4">
    <w:name w:val="F5866A1FC63D4235BBBE8F27EB2F36DE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2">
    <w:name w:val="5BDA35149BD748E0A230F58C08A9843B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2">
    <w:name w:val="C939431ABEFD4E56AF57E2E6B20C9556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2">
    <w:name w:val="49C94D4242A248D7AA1BF2F65314031B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2">
    <w:name w:val="BA401BA2465F48A1ACAEC8C0D95426F0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4572399357F448AA7116CC0504440291">
    <w:name w:val="84572399357F448AA7116CC050444029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6D49F80BD14DC9A36FC30E4B9DBCA4">
    <w:name w:val="6D6D49F80BD14DC9A36FC30E4B9DBCA4"/>
    <w:rsid w:val="00DB0B99"/>
  </w:style>
  <w:style w:type="paragraph" w:customStyle="1" w:styleId="9DAC85E7A617486297D8C59BB73801C93">
    <w:name w:val="9DAC85E7A617486297D8C59BB73801C9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3">
    <w:name w:val="066FF7C999CB446E9A9758B41A8BE6C0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3">
    <w:name w:val="F26312ABF76F413BA487012FA29FBD3F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3">
    <w:name w:val="6D2C5A2EF3A042C3BAAFE3647554917C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3">
    <w:name w:val="B13E929DE0FD4B96A736DF71D956A70C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3">
    <w:name w:val="EBA2348567AD4935B1B5DED960E92B9D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3">
    <w:name w:val="F5B02CCFCC4A4306829E8D929BFC76DC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3">
    <w:name w:val="BF362967610C4CFA84D7D3618043D37B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3">
    <w:name w:val="46D3AC12FE3A4F65A918A45568FD28D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3">
    <w:name w:val="D86CA4988D5C48EB8ADA1EC6A69D19F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3">
    <w:name w:val="2E1A77D6212D4F4BA463E9A5F074BA20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3">
    <w:name w:val="3A119CA2A1E84C939323975BB27F1A39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3">
    <w:name w:val="2567723D5D8849B3BEC61A47433044C9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3">
    <w:name w:val="812CB2B6AD504EF6BAC4832C8F1FFC9C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5">
    <w:name w:val="F5866A1FC63D4235BBBE8F27EB2F36DE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3">
    <w:name w:val="5BDA35149BD748E0A230F58C08A9843B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3">
    <w:name w:val="C939431ABEFD4E56AF57E2E6B20C9556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3">
    <w:name w:val="49C94D4242A248D7AA1BF2F65314031B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3">
    <w:name w:val="BA401BA2465F48A1ACAEC8C0D95426F0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4572399357F448AA7116CC0504440292">
    <w:name w:val="84572399357F448AA7116CC050444029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6D49F80BD14DC9A36FC30E4B9DBCA41">
    <w:name w:val="6D6D49F80BD14DC9A36FC30E4B9DBCA4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788CD6068D7496C923E8B88A7DE3D76">
    <w:name w:val="A788CD6068D7496C923E8B88A7DE3D76"/>
    <w:rsid w:val="00DB0B99"/>
  </w:style>
  <w:style w:type="paragraph" w:customStyle="1" w:styleId="3B44DF95CE3441EDB017F201159ABFD6">
    <w:name w:val="3B44DF95CE3441EDB017F201159ABFD6"/>
    <w:rsid w:val="00DB0B99"/>
  </w:style>
  <w:style w:type="paragraph" w:customStyle="1" w:styleId="9DAC85E7A617486297D8C59BB73801C94">
    <w:name w:val="9DAC85E7A617486297D8C59BB73801C9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4">
    <w:name w:val="066FF7C999CB446E9A9758B41A8BE6C0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4">
    <w:name w:val="F26312ABF76F413BA487012FA29FBD3F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4">
    <w:name w:val="6D2C5A2EF3A042C3BAAFE3647554917C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4">
    <w:name w:val="B13E929DE0FD4B96A736DF71D956A70C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4">
    <w:name w:val="EBA2348567AD4935B1B5DED960E92B9D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4">
    <w:name w:val="F5B02CCFCC4A4306829E8D929BFC76DC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4">
    <w:name w:val="BF362967610C4CFA84D7D3618043D37B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4">
    <w:name w:val="46D3AC12FE3A4F65A918A45568FD28D2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4">
    <w:name w:val="D86CA4988D5C48EB8ADA1EC6A69D19F2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4">
    <w:name w:val="2E1A77D6212D4F4BA463E9A5F074BA20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4">
    <w:name w:val="3A119CA2A1E84C939323975BB27F1A39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4">
    <w:name w:val="2567723D5D8849B3BEC61A47433044C9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4">
    <w:name w:val="812CB2B6AD504EF6BAC4832C8F1FFC9C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6">
    <w:name w:val="F5866A1FC63D4235BBBE8F27EB2F36DE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4">
    <w:name w:val="5BDA35149BD748E0A230F58C08A9843B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4">
    <w:name w:val="C939431ABEFD4E56AF57E2E6B20C9556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4">
    <w:name w:val="49C94D4242A248D7AA1BF2F65314031B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4">
    <w:name w:val="BA401BA2465F48A1ACAEC8C0D95426F0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1">
    <w:name w:val="3B44DF95CE3441EDB017F201159ABFD6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788CD6068D7496C923E8B88A7DE3D761">
    <w:name w:val="A788CD6068D7496C923E8B88A7DE3D76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4572399357F448AA7116CC0504440293">
    <w:name w:val="84572399357F448AA7116CC050444029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6D49F80BD14DC9A36FC30E4B9DBCA42">
    <w:name w:val="6D6D49F80BD14DC9A36FC30E4B9DBCA4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81089D4C89C44058987B6A426FF81CE">
    <w:name w:val="881089D4C89C44058987B6A426FF81CE"/>
    <w:rsid w:val="00DB0B99"/>
  </w:style>
  <w:style w:type="paragraph" w:customStyle="1" w:styleId="21B7CE4DAE2E4A5EA6299572CB5AE8D0">
    <w:name w:val="21B7CE4DAE2E4A5EA6299572CB5AE8D0"/>
    <w:rsid w:val="00DB0B99"/>
  </w:style>
  <w:style w:type="paragraph" w:customStyle="1" w:styleId="170F4BD9F3884144AFAFADB300CFAED7">
    <w:name w:val="170F4BD9F3884144AFAFADB300CFAED7"/>
    <w:rsid w:val="00DB0B99"/>
  </w:style>
  <w:style w:type="paragraph" w:customStyle="1" w:styleId="A92D88A6C0894911B28C0EBBEB3A64BD">
    <w:name w:val="A92D88A6C0894911B28C0EBBEB3A64BD"/>
    <w:rsid w:val="00DB0B99"/>
  </w:style>
  <w:style w:type="paragraph" w:customStyle="1" w:styleId="15C30D1BB0B541D88D6B1C866F7B8A83">
    <w:name w:val="15C30D1BB0B541D88D6B1C866F7B8A83"/>
    <w:rsid w:val="00DB0B99"/>
  </w:style>
  <w:style w:type="paragraph" w:customStyle="1" w:styleId="8D9AFC3EE980475AA9EE46F01F10F1D8">
    <w:name w:val="8D9AFC3EE980475AA9EE46F01F10F1D8"/>
    <w:rsid w:val="00DB0B99"/>
  </w:style>
  <w:style w:type="paragraph" w:customStyle="1" w:styleId="164465BD43F14C79A59DEDDE5FDFFE4E">
    <w:name w:val="164465BD43F14C79A59DEDDE5FDFFE4E"/>
    <w:rsid w:val="00DB0B99"/>
  </w:style>
  <w:style w:type="paragraph" w:customStyle="1" w:styleId="B9FA29E3308B4DEDB8296F0CF2F7C762">
    <w:name w:val="B9FA29E3308B4DEDB8296F0CF2F7C762"/>
    <w:rsid w:val="00DB0B99"/>
  </w:style>
  <w:style w:type="paragraph" w:customStyle="1" w:styleId="1D3A0C131CD1477C9B0A8BAFF7255FD9">
    <w:name w:val="1D3A0C131CD1477C9B0A8BAFF7255FD9"/>
    <w:rsid w:val="00DB0B99"/>
  </w:style>
  <w:style w:type="paragraph" w:customStyle="1" w:styleId="F18A54C227F646C683EF0C9A16FD80C8">
    <w:name w:val="F18A54C227F646C683EF0C9A16FD80C8"/>
    <w:rsid w:val="00DB0B99"/>
  </w:style>
  <w:style w:type="paragraph" w:customStyle="1" w:styleId="ECDC416100C94590898EDE626FDA12D7">
    <w:name w:val="ECDC416100C94590898EDE626FDA12D7"/>
    <w:rsid w:val="00DB0B99"/>
  </w:style>
  <w:style w:type="paragraph" w:customStyle="1" w:styleId="64CEE0EE8CA14C3F9755D6EF3841C108">
    <w:name w:val="64CEE0EE8CA14C3F9755D6EF3841C108"/>
    <w:rsid w:val="00DB0B99"/>
  </w:style>
  <w:style w:type="paragraph" w:customStyle="1" w:styleId="9338924B5E3B45D4879F14C76C95FD48">
    <w:name w:val="9338924B5E3B45D4879F14C76C95FD48"/>
    <w:rsid w:val="00DB0B99"/>
  </w:style>
  <w:style w:type="paragraph" w:customStyle="1" w:styleId="A2255CB76BCD449B98155845830E6ECF">
    <w:name w:val="A2255CB76BCD449B98155845830E6ECF"/>
    <w:rsid w:val="00DB0B99"/>
  </w:style>
  <w:style w:type="paragraph" w:customStyle="1" w:styleId="0A059B99B010420CA07D3B6AC3FA01A6">
    <w:name w:val="0A059B99B010420CA07D3B6AC3FA01A6"/>
    <w:rsid w:val="00DB0B99"/>
  </w:style>
  <w:style w:type="paragraph" w:customStyle="1" w:styleId="034B0300F207477C96CDF3717799185B">
    <w:name w:val="034B0300F207477C96CDF3717799185B"/>
    <w:rsid w:val="00DB0B99"/>
  </w:style>
  <w:style w:type="paragraph" w:customStyle="1" w:styleId="22F068A8FF9C44BE925BCA9805AA9EF1">
    <w:name w:val="22F068A8FF9C44BE925BCA9805AA9EF1"/>
    <w:rsid w:val="00DB0B99"/>
  </w:style>
  <w:style w:type="paragraph" w:customStyle="1" w:styleId="A6FA0A44AE834FA38AFC1214F6C0AA12">
    <w:name w:val="A6FA0A44AE834FA38AFC1214F6C0AA12"/>
    <w:rsid w:val="00DB0B99"/>
  </w:style>
  <w:style w:type="paragraph" w:customStyle="1" w:styleId="90B54B77DF3A43E5A5BFAF5577C80419">
    <w:name w:val="90B54B77DF3A43E5A5BFAF5577C80419"/>
    <w:rsid w:val="00DB0B99"/>
  </w:style>
  <w:style w:type="paragraph" w:customStyle="1" w:styleId="51E1474C4934413E9531BE74835F8310">
    <w:name w:val="51E1474C4934413E9531BE74835F8310"/>
    <w:rsid w:val="00DB0B99"/>
  </w:style>
  <w:style w:type="paragraph" w:customStyle="1" w:styleId="22863754D9934227BE8316E620CC68D3">
    <w:name w:val="22863754D9934227BE8316E620CC68D3"/>
    <w:rsid w:val="00DB0B99"/>
  </w:style>
  <w:style w:type="paragraph" w:customStyle="1" w:styleId="57F94A01B21145139741C1F0AEF0D5FF">
    <w:name w:val="57F94A01B21145139741C1F0AEF0D5FF"/>
    <w:rsid w:val="00DB0B99"/>
  </w:style>
  <w:style w:type="paragraph" w:customStyle="1" w:styleId="3E9E657FF0FD4351B3141909AC5692A1">
    <w:name w:val="3E9E657FF0FD4351B3141909AC5692A1"/>
    <w:rsid w:val="00DB0B99"/>
  </w:style>
  <w:style w:type="paragraph" w:customStyle="1" w:styleId="0207B32C317546A5A53CDB70CF9EAA51">
    <w:name w:val="0207B32C317546A5A53CDB70CF9EAA51"/>
    <w:rsid w:val="00DB0B99"/>
  </w:style>
  <w:style w:type="paragraph" w:customStyle="1" w:styleId="73B9CAF3BABC4AAFBB522692BBE1AD9C">
    <w:name w:val="73B9CAF3BABC4AAFBB522692BBE1AD9C"/>
    <w:rsid w:val="00DB0B99"/>
  </w:style>
  <w:style w:type="paragraph" w:customStyle="1" w:styleId="D080E891D165418A859BFBB42E0C1973">
    <w:name w:val="D080E891D165418A859BFBB42E0C1973"/>
    <w:rsid w:val="00DB0B99"/>
  </w:style>
  <w:style w:type="paragraph" w:customStyle="1" w:styleId="9DAC85E7A617486297D8C59BB73801C95">
    <w:name w:val="9DAC85E7A617486297D8C59BB73801C9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5">
    <w:name w:val="066FF7C999CB446E9A9758B41A8BE6C0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5">
    <w:name w:val="F26312ABF76F413BA487012FA29FBD3F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5">
    <w:name w:val="6D2C5A2EF3A042C3BAAFE3647554917C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5">
    <w:name w:val="B13E929DE0FD4B96A736DF71D956A70C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5">
    <w:name w:val="EBA2348567AD4935B1B5DED960E92B9D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5">
    <w:name w:val="F5B02CCFCC4A4306829E8D929BFC76DC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5">
    <w:name w:val="BF362967610C4CFA84D7D3618043D37B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5">
    <w:name w:val="46D3AC12FE3A4F65A918A45568FD28D2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5">
    <w:name w:val="D86CA4988D5C48EB8ADA1EC6A69D19F2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5">
    <w:name w:val="2E1A77D6212D4F4BA463E9A5F074BA20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5">
    <w:name w:val="3A119CA2A1E84C939323975BB27F1A39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5">
    <w:name w:val="2567723D5D8849B3BEC61A47433044C9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5">
    <w:name w:val="812CB2B6AD504EF6BAC4832C8F1FFC9C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7">
    <w:name w:val="F5866A1FC63D4235BBBE8F27EB2F36DE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5">
    <w:name w:val="5BDA35149BD748E0A230F58C08A9843B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5">
    <w:name w:val="C939431ABEFD4E56AF57E2E6B20C9556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5">
    <w:name w:val="49C94D4242A248D7AA1BF2F65314031B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5">
    <w:name w:val="BA401BA2465F48A1ACAEC8C0D95426F0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2">
    <w:name w:val="3B44DF95CE3441EDB017F201159ABFD6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1">
    <w:name w:val="A92D88A6C0894911B28C0EBBEB3A64BD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1B7CE4DAE2E4A5EA6299572CB5AE8D01">
    <w:name w:val="21B7CE4DAE2E4A5EA6299572CB5AE8D0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70F4BD9F3884144AFAFADB300CFAED71">
    <w:name w:val="170F4BD9F3884144AFAFADB300CFAED7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1">
    <w:name w:val="15C30D1BB0B541D88D6B1C866F7B8A83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1">
    <w:name w:val="8D9AFC3EE980475AA9EE46F01F10F1D8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64465BD43F14C79A59DEDDE5FDFFE4E1">
    <w:name w:val="164465BD43F14C79A59DEDDE5FDFFE4E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9FA29E3308B4DEDB8296F0CF2F7C7621">
    <w:name w:val="B9FA29E3308B4DEDB8296F0CF2F7C76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1">
    <w:name w:val="1D3A0C131CD1477C9B0A8BAFF7255FD9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1">
    <w:name w:val="F18A54C227F646C683EF0C9A16FD80C8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1">
    <w:name w:val="ECDC416100C94590898EDE626FDA12D7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4CEE0EE8CA14C3F9755D6EF3841C1081">
    <w:name w:val="64CEE0EE8CA14C3F9755D6EF3841C108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1">
    <w:name w:val="22F068A8FF9C44BE925BCA9805AA9EF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1">
    <w:name w:val="A6FA0A44AE834FA38AFC1214F6C0AA1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1">
    <w:name w:val="90B54B77DF3A43E5A5BFAF5577C80419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1E1474C4934413E9531BE74835F83101">
    <w:name w:val="51E1474C4934413E9531BE74835F8310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1">
    <w:name w:val="22863754D9934227BE8316E620CC68D3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1">
    <w:name w:val="57F94A01B21145139741C1F0AEF0D5FF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E9E657FF0FD4351B3141909AC5692A11">
    <w:name w:val="3E9E657FF0FD4351B3141909AC5692A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207B32C317546A5A53CDB70CF9EAA511">
    <w:name w:val="0207B32C317546A5A53CDB70CF9EAA5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1">
    <w:name w:val="73B9CAF3BABC4AAFBB522692BBE1AD9C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1">
    <w:name w:val="D080E891D165418A859BFBB42E0C1973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D169F1FC47BB965A28FE66927A10">
    <w:name w:val="BA40D169F1FC47BB965A28FE66927A10"/>
    <w:rsid w:val="00DB0B99"/>
  </w:style>
  <w:style w:type="paragraph" w:customStyle="1" w:styleId="331FBA6798DB4E5EBC7A7E4B72CDE074">
    <w:name w:val="331FBA6798DB4E5EBC7A7E4B72CDE074"/>
    <w:rsid w:val="00DB0B99"/>
  </w:style>
  <w:style w:type="paragraph" w:customStyle="1" w:styleId="F345777C5C15458983687BD5B38C4576">
    <w:name w:val="F345777C5C15458983687BD5B38C4576"/>
    <w:rsid w:val="00DB0B99"/>
  </w:style>
  <w:style w:type="paragraph" w:customStyle="1" w:styleId="7573C9F8D5BC4E2E97DEE5D1F768705C">
    <w:name w:val="7573C9F8D5BC4E2E97DEE5D1F768705C"/>
    <w:rsid w:val="00DB0B99"/>
  </w:style>
  <w:style w:type="paragraph" w:customStyle="1" w:styleId="DDED906BA9584A56911666CC6E03C9F9">
    <w:name w:val="DDED906BA9584A56911666CC6E03C9F9"/>
    <w:rsid w:val="00DB0B99"/>
  </w:style>
  <w:style w:type="paragraph" w:customStyle="1" w:styleId="3B6BEF6331DF440D82CD28A254D8E471">
    <w:name w:val="3B6BEF6331DF440D82CD28A254D8E471"/>
    <w:rsid w:val="00DB0B99"/>
  </w:style>
  <w:style w:type="paragraph" w:customStyle="1" w:styleId="E5FCF83943FC460AB65038321EE5298E">
    <w:name w:val="E5FCF83943FC460AB65038321EE5298E"/>
    <w:rsid w:val="00DB0B99"/>
  </w:style>
  <w:style w:type="paragraph" w:customStyle="1" w:styleId="9DAC85E7A617486297D8C59BB73801C96">
    <w:name w:val="9DAC85E7A617486297D8C59BB73801C9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6">
    <w:name w:val="066FF7C999CB446E9A9758B41A8BE6C0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6">
    <w:name w:val="F26312ABF76F413BA487012FA29FBD3F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6">
    <w:name w:val="6D2C5A2EF3A042C3BAAFE3647554917C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6">
    <w:name w:val="B13E929DE0FD4B96A736DF71D956A70C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6">
    <w:name w:val="EBA2348567AD4935B1B5DED960E92B9D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6">
    <w:name w:val="F5B02CCFCC4A4306829E8D929BFC76DC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6">
    <w:name w:val="BF362967610C4CFA84D7D3618043D37B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6">
    <w:name w:val="46D3AC12FE3A4F65A918A45568FD28D2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6">
    <w:name w:val="D86CA4988D5C48EB8ADA1EC6A69D19F2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6">
    <w:name w:val="2E1A77D6212D4F4BA463E9A5F074BA20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6">
    <w:name w:val="3A119CA2A1E84C939323975BB27F1A39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6">
    <w:name w:val="2567723D5D8849B3BEC61A47433044C9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6">
    <w:name w:val="812CB2B6AD504EF6BAC4832C8F1FFC9C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8">
    <w:name w:val="F5866A1FC63D4235BBBE8F27EB2F36DE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6">
    <w:name w:val="5BDA35149BD748E0A230F58C08A9843B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6">
    <w:name w:val="C939431ABEFD4E56AF57E2E6B20C9556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6">
    <w:name w:val="49C94D4242A248D7AA1BF2F65314031B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6">
    <w:name w:val="BA401BA2465F48A1ACAEC8C0D95426F0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3">
    <w:name w:val="3B44DF95CE3441EDB017F201159ABFD6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2">
    <w:name w:val="A92D88A6C0894911B28C0EBBEB3A64BD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1B7CE4DAE2E4A5EA6299572CB5AE8D02">
    <w:name w:val="21B7CE4DAE2E4A5EA6299572CB5AE8D0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70F4BD9F3884144AFAFADB300CFAED72">
    <w:name w:val="170F4BD9F3884144AFAFADB300CFAED7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2">
    <w:name w:val="15C30D1BB0B541D88D6B1C866F7B8A83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2">
    <w:name w:val="8D9AFC3EE980475AA9EE46F01F10F1D8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64465BD43F14C79A59DEDDE5FDFFE4E2">
    <w:name w:val="164465BD43F14C79A59DEDDE5FDFFE4E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9FA29E3308B4DEDB8296F0CF2F7C7622">
    <w:name w:val="B9FA29E3308B4DEDB8296F0CF2F7C76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2">
    <w:name w:val="1D3A0C131CD1477C9B0A8BAFF7255FD9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2">
    <w:name w:val="F18A54C227F646C683EF0C9A16FD80C8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2">
    <w:name w:val="ECDC416100C94590898EDE626FDA12D7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4CEE0EE8CA14C3F9755D6EF3841C1082">
    <w:name w:val="64CEE0EE8CA14C3F9755D6EF3841C108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2">
    <w:name w:val="22F068A8FF9C44BE925BCA9805AA9EF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2">
    <w:name w:val="A6FA0A44AE834FA38AFC1214F6C0AA1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2">
    <w:name w:val="90B54B77DF3A43E5A5BFAF5577C80419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1E1474C4934413E9531BE74835F83102">
    <w:name w:val="51E1474C4934413E9531BE74835F8310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2">
    <w:name w:val="22863754D9934227BE8316E620CC68D3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2">
    <w:name w:val="57F94A01B21145139741C1F0AEF0D5FF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E9E657FF0FD4351B3141909AC5692A12">
    <w:name w:val="3E9E657FF0FD4351B3141909AC5692A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207B32C317546A5A53CDB70CF9EAA512">
    <w:name w:val="0207B32C317546A5A53CDB70CF9EAA5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2">
    <w:name w:val="73B9CAF3BABC4AAFBB522692BBE1AD9C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2">
    <w:name w:val="D080E891D165418A859BFBB42E0C1973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1">
    <w:name w:val="331FBA6798DB4E5EBC7A7E4B72CDE074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1">
    <w:name w:val="E5FCF83943FC460AB65038321EE5298E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DAC85E7A617486297D8C59BB73801C97">
    <w:name w:val="9DAC85E7A617486297D8C59BB73801C9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7">
    <w:name w:val="066FF7C999CB446E9A9758B41A8BE6C0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7">
    <w:name w:val="F26312ABF76F413BA487012FA29FBD3F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7">
    <w:name w:val="6D2C5A2EF3A042C3BAAFE3647554917C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7">
    <w:name w:val="B13E929DE0FD4B96A736DF71D956A70C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7">
    <w:name w:val="EBA2348567AD4935B1B5DED960E92B9D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7">
    <w:name w:val="F5B02CCFCC4A4306829E8D929BFC76DC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7">
    <w:name w:val="BF362967610C4CFA84D7D3618043D37B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7">
    <w:name w:val="46D3AC12FE3A4F65A918A45568FD28D2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7">
    <w:name w:val="D86CA4988D5C48EB8ADA1EC6A69D19F2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7">
    <w:name w:val="2E1A77D6212D4F4BA463E9A5F074BA20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7">
    <w:name w:val="3A119CA2A1E84C939323975BB27F1A39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7">
    <w:name w:val="2567723D5D8849B3BEC61A47433044C9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7">
    <w:name w:val="812CB2B6AD504EF6BAC4832C8F1FFC9C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9">
    <w:name w:val="F5866A1FC63D4235BBBE8F27EB2F36DE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7">
    <w:name w:val="5BDA35149BD748E0A230F58C08A9843B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7">
    <w:name w:val="C939431ABEFD4E56AF57E2E6B20C9556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7">
    <w:name w:val="49C94D4242A248D7AA1BF2F65314031B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7">
    <w:name w:val="BA401BA2465F48A1ACAEC8C0D95426F0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4">
    <w:name w:val="3B44DF95CE3441EDB017F201159ABFD6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3">
    <w:name w:val="A92D88A6C0894911B28C0EBBEB3A64BD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1B7CE4DAE2E4A5EA6299572CB5AE8D03">
    <w:name w:val="21B7CE4DAE2E4A5EA6299572CB5AE8D0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70F4BD9F3884144AFAFADB300CFAED73">
    <w:name w:val="170F4BD9F3884144AFAFADB300CFAED7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3">
    <w:name w:val="15C30D1BB0B541D88D6B1C866F7B8A83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3">
    <w:name w:val="8D9AFC3EE980475AA9EE46F01F10F1D8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64465BD43F14C79A59DEDDE5FDFFE4E3">
    <w:name w:val="164465BD43F14C79A59DEDDE5FDFFE4E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9FA29E3308B4DEDB8296F0CF2F7C7623">
    <w:name w:val="B9FA29E3308B4DEDB8296F0CF2F7C76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3">
    <w:name w:val="1D3A0C131CD1477C9B0A8BAFF7255FD9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3">
    <w:name w:val="F18A54C227F646C683EF0C9A16FD80C8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3">
    <w:name w:val="ECDC416100C94590898EDE626FDA12D7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4CEE0EE8CA14C3F9755D6EF3841C1083">
    <w:name w:val="64CEE0EE8CA14C3F9755D6EF3841C108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3">
    <w:name w:val="22F068A8FF9C44BE925BCA9805AA9EF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3">
    <w:name w:val="A6FA0A44AE834FA38AFC1214F6C0AA1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3">
    <w:name w:val="90B54B77DF3A43E5A5BFAF5577C80419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1E1474C4934413E9531BE74835F83103">
    <w:name w:val="51E1474C4934413E9531BE74835F8310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3">
    <w:name w:val="22863754D9934227BE8316E620CC68D3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3">
    <w:name w:val="57F94A01B21145139741C1F0AEF0D5FF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E9E657FF0FD4351B3141909AC5692A13">
    <w:name w:val="3E9E657FF0FD4351B3141909AC5692A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207B32C317546A5A53CDB70CF9EAA513">
    <w:name w:val="0207B32C317546A5A53CDB70CF9EAA5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3">
    <w:name w:val="73B9CAF3BABC4AAFBB522692BBE1AD9C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3">
    <w:name w:val="D080E891D165418A859BFBB42E0C1973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2">
    <w:name w:val="331FBA6798DB4E5EBC7A7E4B72CDE074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2">
    <w:name w:val="E5FCF83943FC460AB65038321EE5298E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">
    <w:name w:val="DCFC77162FDE4E6984B1D673ADA007FE"/>
    <w:rsid w:val="00DB0B99"/>
  </w:style>
  <w:style w:type="paragraph" w:customStyle="1" w:styleId="C698942D9250465D9DD20FB9C224167E">
    <w:name w:val="C698942D9250465D9DD20FB9C224167E"/>
    <w:rsid w:val="00DB0B99"/>
  </w:style>
  <w:style w:type="paragraph" w:customStyle="1" w:styleId="7DCB3230893049A2B702A47D1088CA39">
    <w:name w:val="7DCB3230893049A2B702A47D1088CA39"/>
    <w:rsid w:val="00DB0B99"/>
  </w:style>
  <w:style w:type="paragraph" w:customStyle="1" w:styleId="79944C69F6754A3286FB11BD32147AF3">
    <w:name w:val="79944C69F6754A3286FB11BD32147AF3"/>
    <w:rsid w:val="00DB0B99"/>
  </w:style>
  <w:style w:type="paragraph" w:customStyle="1" w:styleId="D123A40FE0E344AFAD25E7FDCC971C89">
    <w:name w:val="D123A40FE0E344AFAD25E7FDCC971C89"/>
    <w:rsid w:val="00DB0B99"/>
  </w:style>
  <w:style w:type="paragraph" w:customStyle="1" w:styleId="9DAC85E7A617486297D8C59BB73801C98">
    <w:name w:val="9DAC85E7A617486297D8C59BB73801C9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8">
    <w:name w:val="066FF7C999CB446E9A9758B41A8BE6C0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8">
    <w:name w:val="F26312ABF76F413BA487012FA29FBD3F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8">
    <w:name w:val="6D2C5A2EF3A042C3BAAFE3647554917C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8">
    <w:name w:val="B13E929DE0FD4B96A736DF71D956A70C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8">
    <w:name w:val="EBA2348567AD4935B1B5DED960E92B9D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8">
    <w:name w:val="F5B02CCFCC4A4306829E8D929BFC76DC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8">
    <w:name w:val="BF362967610C4CFA84D7D3618043D37B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8">
    <w:name w:val="46D3AC12FE3A4F65A918A45568FD28D2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8">
    <w:name w:val="D86CA4988D5C48EB8ADA1EC6A69D19F2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8">
    <w:name w:val="2E1A77D6212D4F4BA463E9A5F074BA20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8">
    <w:name w:val="3A119CA2A1E84C939323975BB27F1A39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8">
    <w:name w:val="2567723D5D8849B3BEC61A47433044C9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8">
    <w:name w:val="812CB2B6AD504EF6BAC4832C8F1FFC9C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10">
    <w:name w:val="F5866A1FC63D4235BBBE8F27EB2F36DE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8">
    <w:name w:val="5BDA35149BD748E0A230F58C08A9843B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8">
    <w:name w:val="C939431ABEFD4E56AF57E2E6B20C9556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8">
    <w:name w:val="49C94D4242A248D7AA1BF2F65314031B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8">
    <w:name w:val="BA401BA2465F48A1ACAEC8C0D95426F0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5">
    <w:name w:val="3B44DF95CE3441EDB017F201159ABFD6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4">
    <w:name w:val="A92D88A6C0894911B28C0EBBEB3A64BD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1B7CE4DAE2E4A5EA6299572CB5AE8D04">
    <w:name w:val="21B7CE4DAE2E4A5EA6299572CB5AE8D0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70F4BD9F3884144AFAFADB300CFAED74">
    <w:name w:val="170F4BD9F3884144AFAFADB300CFAED7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4">
    <w:name w:val="15C30D1BB0B541D88D6B1C866F7B8A83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4">
    <w:name w:val="8D9AFC3EE980475AA9EE46F01F10F1D8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64465BD43F14C79A59DEDDE5FDFFE4E4">
    <w:name w:val="164465BD43F14C79A59DEDDE5FDFFE4E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9FA29E3308B4DEDB8296F0CF2F7C7624">
    <w:name w:val="B9FA29E3308B4DEDB8296F0CF2F7C762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4">
    <w:name w:val="1D3A0C131CD1477C9B0A8BAFF7255FD9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4">
    <w:name w:val="F18A54C227F646C683EF0C9A16FD80C8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4">
    <w:name w:val="ECDC416100C94590898EDE626FDA12D7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4CEE0EE8CA14C3F9755D6EF3841C1084">
    <w:name w:val="64CEE0EE8CA14C3F9755D6EF3841C108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4">
    <w:name w:val="22F068A8FF9C44BE925BCA9805AA9EF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4">
    <w:name w:val="A6FA0A44AE834FA38AFC1214F6C0AA12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4">
    <w:name w:val="90B54B77DF3A43E5A5BFAF5577C80419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1E1474C4934413E9531BE74835F83104">
    <w:name w:val="51E1474C4934413E9531BE74835F8310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4">
    <w:name w:val="22863754D9934227BE8316E620CC68D3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4">
    <w:name w:val="57F94A01B21145139741C1F0AEF0D5FF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E9E657FF0FD4351B3141909AC5692A14">
    <w:name w:val="3E9E657FF0FD4351B3141909AC5692A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207B32C317546A5A53CDB70CF9EAA514">
    <w:name w:val="0207B32C317546A5A53CDB70CF9EAA5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4">
    <w:name w:val="73B9CAF3BABC4AAFBB522692BBE1AD9C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4">
    <w:name w:val="D080E891D165418A859BFBB42E0C1973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3">
    <w:name w:val="331FBA6798DB4E5EBC7A7E4B72CDE074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3">
    <w:name w:val="E5FCF83943FC460AB65038321EE5298E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1">
    <w:name w:val="DCFC77162FDE4E6984B1D673ADA007FE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DAC85E7A617486297D8C59BB73801C99">
    <w:name w:val="9DAC85E7A617486297D8C59BB73801C9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9">
    <w:name w:val="066FF7C999CB446E9A9758B41A8BE6C0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9">
    <w:name w:val="F26312ABF76F413BA487012FA29FBD3F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9">
    <w:name w:val="6D2C5A2EF3A042C3BAAFE3647554917C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9">
    <w:name w:val="B13E929DE0FD4B96A736DF71D956A70C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9">
    <w:name w:val="EBA2348567AD4935B1B5DED960E92B9D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9">
    <w:name w:val="F5B02CCFCC4A4306829E8D929BFC76DC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9">
    <w:name w:val="BF362967610C4CFA84D7D3618043D37B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9">
    <w:name w:val="46D3AC12FE3A4F65A918A45568FD28D2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9">
    <w:name w:val="D86CA4988D5C48EB8ADA1EC6A69D19F2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9">
    <w:name w:val="2E1A77D6212D4F4BA463E9A5F074BA20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9">
    <w:name w:val="3A119CA2A1E84C939323975BB27F1A39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9">
    <w:name w:val="2567723D5D8849B3BEC61A47433044C9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9">
    <w:name w:val="812CB2B6AD504EF6BAC4832C8F1FFC9C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11">
    <w:name w:val="F5866A1FC63D4235BBBE8F27EB2F36DE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9">
    <w:name w:val="5BDA35149BD748E0A230F58C08A9843B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9">
    <w:name w:val="C939431ABEFD4E56AF57E2E6B20C9556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9">
    <w:name w:val="49C94D4242A248D7AA1BF2F65314031B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9">
    <w:name w:val="BA401BA2465F48A1ACAEC8C0D95426F0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6">
    <w:name w:val="3B44DF95CE3441EDB017F201159ABFD6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5">
    <w:name w:val="A92D88A6C0894911B28C0EBBEB3A64BD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1B7CE4DAE2E4A5EA6299572CB5AE8D05">
    <w:name w:val="21B7CE4DAE2E4A5EA6299572CB5AE8D0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70F4BD9F3884144AFAFADB300CFAED75">
    <w:name w:val="170F4BD9F3884144AFAFADB300CFAED7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5">
    <w:name w:val="15C30D1BB0B541D88D6B1C866F7B8A83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5">
    <w:name w:val="8D9AFC3EE980475AA9EE46F01F10F1D8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64465BD43F14C79A59DEDDE5FDFFE4E5">
    <w:name w:val="164465BD43F14C79A59DEDDE5FDFFE4E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9FA29E3308B4DEDB8296F0CF2F7C7625">
    <w:name w:val="B9FA29E3308B4DEDB8296F0CF2F7C762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5">
    <w:name w:val="1D3A0C131CD1477C9B0A8BAFF7255FD9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5">
    <w:name w:val="F18A54C227F646C683EF0C9A16FD80C8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5">
    <w:name w:val="ECDC416100C94590898EDE626FDA12D7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4CEE0EE8CA14C3F9755D6EF3841C1085">
    <w:name w:val="64CEE0EE8CA14C3F9755D6EF3841C108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5">
    <w:name w:val="22F068A8FF9C44BE925BCA9805AA9EF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5">
    <w:name w:val="A6FA0A44AE834FA38AFC1214F6C0AA12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5">
    <w:name w:val="90B54B77DF3A43E5A5BFAF5577C80419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1E1474C4934413E9531BE74835F83105">
    <w:name w:val="51E1474C4934413E9531BE74835F8310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5">
    <w:name w:val="22863754D9934227BE8316E620CC68D3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5">
    <w:name w:val="57F94A01B21145139741C1F0AEF0D5FF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E9E657FF0FD4351B3141909AC5692A15">
    <w:name w:val="3E9E657FF0FD4351B3141909AC5692A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207B32C317546A5A53CDB70CF9EAA515">
    <w:name w:val="0207B32C317546A5A53CDB70CF9EAA5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5">
    <w:name w:val="73B9CAF3BABC4AAFBB522692BBE1AD9C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5">
    <w:name w:val="D080E891D165418A859BFBB42E0C1973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4">
    <w:name w:val="331FBA6798DB4E5EBC7A7E4B72CDE074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4">
    <w:name w:val="E5FCF83943FC460AB65038321EE5298E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2">
    <w:name w:val="DCFC77162FDE4E6984B1D673ADA007FE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DAC85E7A617486297D8C59BB73801C910">
    <w:name w:val="9DAC85E7A617486297D8C59BB73801C9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10">
    <w:name w:val="066FF7C999CB446E9A9758B41A8BE6C0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10">
    <w:name w:val="F26312ABF76F413BA487012FA29FBD3F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10">
    <w:name w:val="6D2C5A2EF3A042C3BAAFE3647554917C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10">
    <w:name w:val="B13E929DE0FD4B96A736DF71D956A70C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10">
    <w:name w:val="EBA2348567AD4935B1B5DED960E92B9D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10">
    <w:name w:val="F5B02CCFCC4A4306829E8D929BFC76DC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10">
    <w:name w:val="BF362967610C4CFA84D7D3618043D37B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10">
    <w:name w:val="46D3AC12FE3A4F65A918A45568FD28D2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10">
    <w:name w:val="D86CA4988D5C48EB8ADA1EC6A69D19F2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10">
    <w:name w:val="2E1A77D6212D4F4BA463E9A5F074BA20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10">
    <w:name w:val="3A119CA2A1E84C939323975BB27F1A39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10">
    <w:name w:val="2567723D5D8849B3BEC61A47433044C9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10">
    <w:name w:val="812CB2B6AD504EF6BAC4832C8F1FFC9C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12">
    <w:name w:val="F5866A1FC63D4235BBBE8F27EB2F36DE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10">
    <w:name w:val="5BDA35149BD748E0A230F58C08A9843B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10">
    <w:name w:val="C939431ABEFD4E56AF57E2E6B20C9556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10">
    <w:name w:val="49C94D4242A248D7AA1BF2F65314031B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10">
    <w:name w:val="BA401BA2465F48A1ACAEC8C0D95426F0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7">
    <w:name w:val="3B44DF95CE3441EDB017F201159ABFD6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6">
    <w:name w:val="A92D88A6C0894911B28C0EBBEB3A64BD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1B7CE4DAE2E4A5EA6299572CB5AE8D06">
    <w:name w:val="21B7CE4DAE2E4A5EA6299572CB5AE8D0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70F4BD9F3884144AFAFADB300CFAED76">
    <w:name w:val="170F4BD9F3884144AFAFADB300CFAED7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6">
    <w:name w:val="15C30D1BB0B541D88D6B1C866F7B8A83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6">
    <w:name w:val="8D9AFC3EE980475AA9EE46F01F10F1D8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64465BD43F14C79A59DEDDE5FDFFE4E6">
    <w:name w:val="164465BD43F14C79A59DEDDE5FDFFE4E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9FA29E3308B4DEDB8296F0CF2F7C7626">
    <w:name w:val="B9FA29E3308B4DEDB8296F0CF2F7C762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6">
    <w:name w:val="1D3A0C131CD1477C9B0A8BAFF7255FD9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6">
    <w:name w:val="F18A54C227F646C683EF0C9A16FD80C8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6">
    <w:name w:val="ECDC416100C94590898EDE626FDA12D7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4CEE0EE8CA14C3F9755D6EF3841C1086">
    <w:name w:val="64CEE0EE8CA14C3F9755D6EF3841C108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6">
    <w:name w:val="22F068A8FF9C44BE925BCA9805AA9EF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6">
    <w:name w:val="A6FA0A44AE834FA38AFC1214F6C0AA12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6">
    <w:name w:val="90B54B77DF3A43E5A5BFAF5577C80419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1E1474C4934413E9531BE74835F83106">
    <w:name w:val="51E1474C4934413E9531BE74835F8310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6">
    <w:name w:val="22863754D9934227BE8316E620CC68D3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6">
    <w:name w:val="57F94A01B21145139741C1F0AEF0D5FF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E9E657FF0FD4351B3141909AC5692A16">
    <w:name w:val="3E9E657FF0FD4351B3141909AC5692A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6">
    <w:name w:val="73B9CAF3BABC4AAFBB522692BBE1AD9C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6">
    <w:name w:val="D080E891D165418A859BFBB42E0C1973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5">
    <w:name w:val="331FBA6798DB4E5EBC7A7E4B72CDE074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5">
    <w:name w:val="E5FCF83943FC460AB65038321EE5298E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3">
    <w:name w:val="DCFC77162FDE4E6984B1D673ADA007FE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FF2002EB1CF4E2FA1E997DFC964E351">
    <w:name w:val="DFF2002EB1CF4E2FA1E997DFC964E351"/>
    <w:rsid w:val="00DB0B99"/>
  </w:style>
  <w:style w:type="paragraph" w:customStyle="1" w:styleId="9DAC85E7A617486297D8C59BB73801C911">
    <w:name w:val="9DAC85E7A617486297D8C59BB73801C9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11">
    <w:name w:val="066FF7C999CB446E9A9758B41A8BE6C0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11">
    <w:name w:val="F26312ABF76F413BA487012FA29FBD3F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11">
    <w:name w:val="6D2C5A2EF3A042C3BAAFE3647554917C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11">
    <w:name w:val="B13E929DE0FD4B96A736DF71D956A70C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11">
    <w:name w:val="EBA2348567AD4935B1B5DED960E92B9D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11">
    <w:name w:val="F5B02CCFCC4A4306829E8D929BFC76DC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11">
    <w:name w:val="BF362967610C4CFA84D7D3618043D37B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11">
    <w:name w:val="46D3AC12FE3A4F65A918A45568FD28D2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11">
    <w:name w:val="D86CA4988D5C48EB8ADA1EC6A69D19F2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11">
    <w:name w:val="2E1A77D6212D4F4BA463E9A5F074BA20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11">
    <w:name w:val="3A119CA2A1E84C939323975BB27F1A39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11">
    <w:name w:val="2567723D5D8849B3BEC61A47433044C9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11">
    <w:name w:val="812CB2B6AD504EF6BAC4832C8F1FFC9C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13">
    <w:name w:val="F5866A1FC63D4235BBBE8F27EB2F36DE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11">
    <w:name w:val="5BDA35149BD748E0A230F58C08A9843B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11">
    <w:name w:val="C939431ABEFD4E56AF57E2E6B20C9556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11">
    <w:name w:val="49C94D4242A248D7AA1BF2F65314031B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11">
    <w:name w:val="BA401BA2465F48A1ACAEC8C0D95426F0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8">
    <w:name w:val="3B44DF95CE3441EDB017F201159ABFD6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7">
    <w:name w:val="A92D88A6C0894911B28C0EBBEB3A64BD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FF2002EB1CF4E2FA1E997DFC964E3511">
    <w:name w:val="DFF2002EB1CF4E2FA1E997DFC964E35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7">
    <w:name w:val="15C30D1BB0B541D88D6B1C866F7B8A83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7">
    <w:name w:val="8D9AFC3EE980475AA9EE46F01F10F1D8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64465BD43F14C79A59DEDDE5FDFFE4E7">
    <w:name w:val="164465BD43F14C79A59DEDDE5FDFFE4E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7">
    <w:name w:val="1D3A0C131CD1477C9B0A8BAFF7255FD9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7">
    <w:name w:val="F18A54C227F646C683EF0C9A16FD80C8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7">
    <w:name w:val="ECDC416100C94590898EDE626FDA12D7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7">
    <w:name w:val="22F068A8FF9C44BE925BCA9805AA9EF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7">
    <w:name w:val="A6FA0A44AE834FA38AFC1214F6C0AA12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7">
    <w:name w:val="90B54B77DF3A43E5A5BFAF5577C80419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7">
    <w:name w:val="22863754D9934227BE8316E620CC68D3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7">
    <w:name w:val="57F94A01B21145139741C1F0AEF0D5FF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E9E657FF0FD4351B3141909AC5692A17">
    <w:name w:val="3E9E657FF0FD4351B3141909AC5692A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7">
    <w:name w:val="73B9CAF3BABC4AAFBB522692BBE1AD9C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7">
    <w:name w:val="D080E891D165418A859BFBB42E0C1973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6">
    <w:name w:val="331FBA6798DB4E5EBC7A7E4B72CDE074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6">
    <w:name w:val="E5FCF83943FC460AB65038321EE5298E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4">
    <w:name w:val="DCFC77162FDE4E6984B1D673ADA007FE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DAC85E7A617486297D8C59BB73801C912">
    <w:name w:val="9DAC85E7A617486297D8C59BB73801C9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12">
    <w:name w:val="066FF7C999CB446E9A9758B41A8BE6C0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12">
    <w:name w:val="F26312ABF76F413BA487012FA29FBD3F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12">
    <w:name w:val="6D2C5A2EF3A042C3BAAFE3647554917C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12">
    <w:name w:val="B13E929DE0FD4B96A736DF71D956A70C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12">
    <w:name w:val="EBA2348567AD4935B1B5DED960E92B9D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12">
    <w:name w:val="F5B02CCFCC4A4306829E8D929BFC76DC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12">
    <w:name w:val="BF362967610C4CFA84D7D3618043D37B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12">
    <w:name w:val="46D3AC12FE3A4F65A918A45568FD28D2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12">
    <w:name w:val="D86CA4988D5C48EB8ADA1EC6A69D19F2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12">
    <w:name w:val="2E1A77D6212D4F4BA463E9A5F074BA20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12">
    <w:name w:val="3A119CA2A1E84C939323975BB27F1A39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12">
    <w:name w:val="2567723D5D8849B3BEC61A47433044C9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12">
    <w:name w:val="812CB2B6AD504EF6BAC4832C8F1FFC9C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14">
    <w:name w:val="F5866A1FC63D4235BBBE8F27EB2F36DE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12">
    <w:name w:val="5BDA35149BD748E0A230F58C08A9843B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12">
    <w:name w:val="C939431ABEFD4E56AF57E2E6B20C9556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12">
    <w:name w:val="49C94D4242A248D7AA1BF2F65314031B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12">
    <w:name w:val="BA401BA2465F48A1ACAEC8C0D95426F0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9">
    <w:name w:val="3B44DF95CE3441EDB017F201159ABFD6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8">
    <w:name w:val="A92D88A6C0894911B28C0EBBEB3A64BD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8">
    <w:name w:val="15C30D1BB0B541D88D6B1C866F7B8A83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8">
    <w:name w:val="8D9AFC3EE980475AA9EE46F01F10F1D8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64465BD43F14C79A59DEDDE5FDFFE4E8">
    <w:name w:val="164465BD43F14C79A59DEDDE5FDFFE4E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8">
    <w:name w:val="1D3A0C131CD1477C9B0A8BAFF7255FD9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8">
    <w:name w:val="F18A54C227F646C683EF0C9A16FD80C8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8">
    <w:name w:val="ECDC416100C94590898EDE626FDA12D7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8">
    <w:name w:val="22F068A8FF9C44BE925BCA9805AA9EF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8">
    <w:name w:val="A6FA0A44AE834FA38AFC1214F6C0AA12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8">
    <w:name w:val="90B54B77DF3A43E5A5BFAF5577C80419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8">
    <w:name w:val="22863754D9934227BE8316E620CC68D3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8">
    <w:name w:val="57F94A01B21145139741C1F0AEF0D5FF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E9E657FF0FD4351B3141909AC5692A18">
    <w:name w:val="3E9E657FF0FD4351B3141909AC5692A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8">
    <w:name w:val="73B9CAF3BABC4AAFBB522692BBE1AD9C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8">
    <w:name w:val="D080E891D165418A859BFBB42E0C1973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7">
    <w:name w:val="331FBA6798DB4E5EBC7A7E4B72CDE074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7">
    <w:name w:val="E5FCF83943FC460AB65038321EE5298E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5">
    <w:name w:val="DCFC77162FDE4E6984B1D673ADA007FE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F94656D5A3474493820356E3762065">
    <w:name w:val="29F94656D5A3474493820356E3762065"/>
    <w:rsid w:val="00DB0B99"/>
  </w:style>
  <w:style w:type="paragraph" w:customStyle="1" w:styleId="9DAC85E7A617486297D8C59BB73801C913">
    <w:name w:val="9DAC85E7A617486297D8C59BB73801C9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13">
    <w:name w:val="066FF7C999CB446E9A9758B41A8BE6C0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13">
    <w:name w:val="F26312ABF76F413BA487012FA29FBD3F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13">
    <w:name w:val="6D2C5A2EF3A042C3BAAFE3647554917C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13">
    <w:name w:val="B13E929DE0FD4B96A736DF71D956A70C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13">
    <w:name w:val="EBA2348567AD4935B1B5DED960E92B9D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13">
    <w:name w:val="F5B02CCFCC4A4306829E8D929BFC76DC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13">
    <w:name w:val="BF362967610C4CFA84D7D3618043D37B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13">
    <w:name w:val="46D3AC12FE3A4F65A918A45568FD28D2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13">
    <w:name w:val="D86CA4988D5C48EB8ADA1EC6A69D19F2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13">
    <w:name w:val="2E1A77D6212D4F4BA463E9A5F074BA20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13">
    <w:name w:val="3A119CA2A1E84C939323975BB27F1A39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13">
    <w:name w:val="2567723D5D8849B3BEC61A47433044C9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13">
    <w:name w:val="812CB2B6AD504EF6BAC4832C8F1FFC9C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15">
    <w:name w:val="F5866A1FC63D4235BBBE8F27EB2F36DE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13">
    <w:name w:val="5BDA35149BD748E0A230F58C08A9843B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13">
    <w:name w:val="C939431ABEFD4E56AF57E2E6B20C9556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13">
    <w:name w:val="49C94D4242A248D7AA1BF2F65314031B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13">
    <w:name w:val="BA401BA2465F48A1ACAEC8C0D95426F0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10">
    <w:name w:val="3B44DF95CE3441EDB017F201159ABFD6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9">
    <w:name w:val="A92D88A6C0894911B28C0EBBEB3A64BD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9">
    <w:name w:val="15C30D1BB0B541D88D6B1C866F7B8A83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9">
    <w:name w:val="8D9AFC3EE980475AA9EE46F01F10F1D8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F94656D5A3474493820356E37620651">
    <w:name w:val="29F94656D5A3474493820356E3762065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9">
    <w:name w:val="1D3A0C131CD1477C9B0A8BAFF7255FD9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9">
    <w:name w:val="F18A54C227F646C683EF0C9A16FD80C8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9">
    <w:name w:val="ECDC416100C94590898EDE626FDA12D7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9">
    <w:name w:val="22F068A8FF9C44BE925BCA9805AA9EF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9">
    <w:name w:val="A6FA0A44AE834FA38AFC1214F6C0AA12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9">
    <w:name w:val="90B54B77DF3A43E5A5BFAF5577C80419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9">
    <w:name w:val="22863754D9934227BE8316E620CC68D3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9">
    <w:name w:val="57F94A01B21145139741C1F0AEF0D5FF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E9E657FF0FD4351B3141909AC5692A19">
    <w:name w:val="3E9E657FF0FD4351B3141909AC5692A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9">
    <w:name w:val="73B9CAF3BABC4AAFBB522692BBE1AD9C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9">
    <w:name w:val="D080E891D165418A859BFBB42E0C1973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8">
    <w:name w:val="331FBA6798DB4E5EBC7A7E4B72CDE074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8">
    <w:name w:val="E5FCF83943FC460AB65038321EE5298E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6">
    <w:name w:val="DCFC77162FDE4E6984B1D673ADA007FE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F031CA595E491EB6E0C37B5195DFE0">
    <w:name w:val="3BF031CA595E491EB6E0C37B5195DFE0"/>
    <w:rsid w:val="00DB0B99"/>
  </w:style>
  <w:style w:type="paragraph" w:customStyle="1" w:styleId="9DAC85E7A617486297D8C59BB73801C914">
    <w:name w:val="9DAC85E7A617486297D8C59BB73801C9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14">
    <w:name w:val="066FF7C999CB446E9A9758B41A8BE6C0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14">
    <w:name w:val="F26312ABF76F413BA487012FA29FBD3F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14">
    <w:name w:val="6D2C5A2EF3A042C3BAAFE3647554917C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14">
    <w:name w:val="B13E929DE0FD4B96A736DF71D956A70C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14">
    <w:name w:val="EBA2348567AD4935B1B5DED960E92B9D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14">
    <w:name w:val="F5B02CCFCC4A4306829E8D929BFC76DC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14">
    <w:name w:val="BF362967610C4CFA84D7D3618043D37B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14">
    <w:name w:val="46D3AC12FE3A4F65A918A45568FD28D2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14">
    <w:name w:val="D86CA4988D5C48EB8ADA1EC6A69D19F2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14">
    <w:name w:val="2E1A77D6212D4F4BA463E9A5F074BA20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14">
    <w:name w:val="3A119CA2A1E84C939323975BB27F1A39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14">
    <w:name w:val="2567723D5D8849B3BEC61A47433044C9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14">
    <w:name w:val="812CB2B6AD504EF6BAC4832C8F1FFC9C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16">
    <w:name w:val="F5866A1FC63D4235BBBE8F27EB2F36DE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14">
    <w:name w:val="5BDA35149BD748E0A230F58C08A9843B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14">
    <w:name w:val="C939431ABEFD4E56AF57E2E6B20C9556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14">
    <w:name w:val="49C94D4242A248D7AA1BF2F65314031B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14">
    <w:name w:val="BA401BA2465F48A1ACAEC8C0D95426F0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11">
    <w:name w:val="3B44DF95CE3441EDB017F201159ABFD6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10">
    <w:name w:val="A92D88A6C0894911B28C0EBBEB3A64BD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10">
    <w:name w:val="15C30D1BB0B541D88D6B1C866F7B8A83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10">
    <w:name w:val="8D9AFC3EE980475AA9EE46F01F10F1D8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F94656D5A3474493820356E37620652">
    <w:name w:val="29F94656D5A3474493820356E3762065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F031CA595E491EB6E0C37B5195DFE01">
    <w:name w:val="3BF031CA595E491EB6E0C37B5195DFE0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10">
    <w:name w:val="1D3A0C131CD1477C9B0A8BAFF7255FD9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10">
    <w:name w:val="F18A54C227F646C683EF0C9A16FD80C8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10">
    <w:name w:val="ECDC416100C94590898EDE626FDA12D7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10">
    <w:name w:val="22F068A8FF9C44BE925BCA9805AA9EF1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10">
    <w:name w:val="A6FA0A44AE834FA38AFC1214F6C0AA12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10">
    <w:name w:val="90B54B77DF3A43E5A5BFAF5577C80419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10">
    <w:name w:val="22863754D9934227BE8316E620CC68D3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10">
    <w:name w:val="57F94A01B21145139741C1F0AEF0D5FF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E9E657FF0FD4351B3141909AC5692A110">
    <w:name w:val="3E9E657FF0FD4351B3141909AC5692A1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10">
    <w:name w:val="73B9CAF3BABC4AAFBB522692BBE1AD9C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10">
    <w:name w:val="D080E891D165418A859BFBB42E0C1973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9">
    <w:name w:val="331FBA6798DB4E5EBC7A7E4B72CDE074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9">
    <w:name w:val="E5FCF83943FC460AB65038321EE5298E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7">
    <w:name w:val="DCFC77162FDE4E6984B1D673ADA007FE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DAC85E7A617486297D8C59BB73801C915">
    <w:name w:val="9DAC85E7A617486297D8C59BB73801C9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15">
    <w:name w:val="066FF7C999CB446E9A9758B41A8BE6C0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15">
    <w:name w:val="F26312ABF76F413BA487012FA29FBD3F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15">
    <w:name w:val="6D2C5A2EF3A042C3BAAFE3647554917C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15">
    <w:name w:val="B13E929DE0FD4B96A736DF71D956A70C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15">
    <w:name w:val="EBA2348567AD4935B1B5DED960E92B9D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15">
    <w:name w:val="F5B02CCFCC4A4306829E8D929BFC76DC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15">
    <w:name w:val="BF362967610C4CFA84D7D3618043D37B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15">
    <w:name w:val="46D3AC12FE3A4F65A918A45568FD28D2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15">
    <w:name w:val="D86CA4988D5C48EB8ADA1EC6A69D19F2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15">
    <w:name w:val="2E1A77D6212D4F4BA463E9A5F074BA20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15">
    <w:name w:val="3A119CA2A1E84C939323975BB27F1A39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15">
    <w:name w:val="2567723D5D8849B3BEC61A47433044C9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15">
    <w:name w:val="812CB2B6AD504EF6BAC4832C8F1FFC9C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17">
    <w:name w:val="F5866A1FC63D4235BBBE8F27EB2F36DE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15">
    <w:name w:val="5BDA35149BD748E0A230F58C08A9843B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15">
    <w:name w:val="C939431ABEFD4E56AF57E2E6B20C9556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15">
    <w:name w:val="49C94D4242A248D7AA1BF2F65314031B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15">
    <w:name w:val="BA401BA2465F48A1ACAEC8C0D95426F0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12">
    <w:name w:val="3B44DF95CE3441EDB017F201159ABFD6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11">
    <w:name w:val="A92D88A6C0894911B28C0EBBEB3A64BD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11">
    <w:name w:val="15C30D1BB0B541D88D6B1C866F7B8A83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11">
    <w:name w:val="8D9AFC3EE980475AA9EE46F01F10F1D8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F94656D5A3474493820356E37620653">
    <w:name w:val="29F94656D5A3474493820356E3762065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11">
    <w:name w:val="1D3A0C131CD1477C9B0A8BAFF7255FD9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11">
    <w:name w:val="F18A54C227F646C683EF0C9A16FD80C8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11">
    <w:name w:val="ECDC416100C94590898EDE626FDA12D7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11">
    <w:name w:val="22F068A8FF9C44BE925BCA9805AA9EF1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11">
    <w:name w:val="A6FA0A44AE834FA38AFC1214F6C0AA12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11">
    <w:name w:val="90B54B77DF3A43E5A5BFAF5577C80419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11">
    <w:name w:val="22863754D9934227BE8316E620CC68D3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11">
    <w:name w:val="57F94A01B21145139741C1F0AEF0D5FF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E9E657FF0FD4351B3141909AC5692A111">
    <w:name w:val="3E9E657FF0FD4351B3141909AC5692A1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11">
    <w:name w:val="73B9CAF3BABC4AAFBB522692BBE1AD9C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11">
    <w:name w:val="D080E891D165418A859BFBB42E0C1973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10">
    <w:name w:val="331FBA6798DB4E5EBC7A7E4B72CDE074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10">
    <w:name w:val="E5FCF83943FC460AB65038321EE5298E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8">
    <w:name w:val="DCFC77162FDE4E6984B1D673ADA007FE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DAC85E7A617486297D8C59BB73801C916">
    <w:name w:val="9DAC85E7A617486297D8C59BB73801C9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16">
    <w:name w:val="066FF7C999CB446E9A9758B41A8BE6C0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16">
    <w:name w:val="F26312ABF76F413BA487012FA29FBD3F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16">
    <w:name w:val="6D2C5A2EF3A042C3BAAFE3647554917C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16">
    <w:name w:val="B13E929DE0FD4B96A736DF71D956A70C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16">
    <w:name w:val="EBA2348567AD4935B1B5DED960E92B9D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16">
    <w:name w:val="F5B02CCFCC4A4306829E8D929BFC76DC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16">
    <w:name w:val="BF362967610C4CFA84D7D3618043D37B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16">
    <w:name w:val="46D3AC12FE3A4F65A918A45568FD28D2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16">
    <w:name w:val="D86CA4988D5C48EB8ADA1EC6A69D19F2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16">
    <w:name w:val="2E1A77D6212D4F4BA463E9A5F074BA20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16">
    <w:name w:val="3A119CA2A1E84C939323975BB27F1A39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16">
    <w:name w:val="2567723D5D8849B3BEC61A47433044C9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16">
    <w:name w:val="812CB2B6AD504EF6BAC4832C8F1FFC9C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18">
    <w:name w:val="F5866A1FC63D4235BBBE8F27EB2F36DE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16">
    <w:name w:val="5BDA35149BD748E0A230F58C08A9843B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16">
    <w:name w:val="C939431ABEFD4E56AF57E2E6B20C9556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16">
    <w:name w:val="49C94D4242A248D7AA1BF2F65314031B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16">
    <w:name w:val="BA401BA2465F48A1ACAEC8C0D95426F0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13">
    <w:name w:val="3B44DF95CE3441EDB017F201159ABFD6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12">
    <w:name w:val="A92D88A6C0894911B28C0EBBEB3A64BD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12">
    <w:name w:val="15C30D1BB0B541D88D6B1C866F7B8A83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12">
    <w:name w:val="8D9AFC3EE980475AA9EE46F01F10F1D8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F94656D5A3474493820356E37620654">
    <w:name w:val="29F94656D5A3474493820356E3762065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12">
    <w:name w:val="1D3A0C131CD1477C9B0A8BAFF7255FD9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12">
    <w:name w:val="F18A54C227F646C683EF0C9A16FD80C8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12">
    <w:name w:val="ECDC416100C94590898EDE626FDA12D7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12">
    <w:name w:val="22F068A8FF9C44BE925BCA9805AA9EF1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12">
    <w:name w:val="A6FA0A44AE834FA38AFC1214F6C0AA12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12">
    <w:name w:val="90B54B77DF3A43E5A5BFAF5577C80419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12">
    <w:name w:val="22863754D9934227BE8316E620CC68D3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12">
    <w:name w:val="57F94A01B21145139741C1F0AEF0D5FF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E9E657FF0FD4351B3141909AC5692A112">
    <w:name w:val="3E9E657FF0FD4351B3141909AC5692A1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12">
    <w:name w:val="73B9CAF3BABC4AAFBB522692BBE1AD9C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12">
    <w:name w:val="D080E891D165418A859BFBB42E0C1973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11">
    <w:name w:val="331FBA6798DB4E5EBC7A7E4B72CDE074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11">
    <w:name w:val="E5FCF83943FC460AB65038321EE5298E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9">
    <w:name w:val="DCFC77162FDE4E6984B1D673ADA007FE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DAC85E7A617486297D8C59BB73801C917">
    <w:name w:val="9DAC85E7A617486297D8C59BB73801C9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17">
    <w:name w:val="066FF7C999CB446E9A9758B41A8BE6C0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17">
    <w:name w:val="F26312ABF76F413BA487012FA29FBD3F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17">
    <w:name w:val="6D2C5A2EF3A042C3BAAFE3647554917C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17">
    <w:name w:val="B13E929DE0FD4B96A736DF71D956A70C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17">
    <w:name w:val="EBA2348567AD4935B1B5DED960E92B9D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17">
    <w:name w:val="F5B02CCFCC4A4306829E8D929BFC76DC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17">
    <w:name w:val="BF362967610C4CFA84D7D3618043D37B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17">
    <w:name w:val="46D3AC12FE3A4F65A918A45568FD28D2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17">
    <w:name w:val="D86CA4988D5C48EB8ADA1EC6A69D19F2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17">
    <w:name w:val="2E1A77D6212D4F4BA463E9A5F074BA20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17">
    <w:name w:val="3A119CA2A1E84C939323975BB27F1A39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17">
    <w:name w:val="2567723D5D8849B3BEC61A47433044C9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17">
    <w:name w:val="812CB2B6AD504EF6BAC4832C8F1FFC9C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19">
    <w:name w:val="F5866A1FC63D4235BBBE8F27EB2F36DE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17">
    <w:name w:val="5BDA35149BD748E0A230F58C08A9843B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17">
    <w:name w:val="C939431ABEFD4E56AF57E2E6B20C9556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17">
    <w:name w:val="49C94D4242A248D7AA1BF2F65314031B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17">
    <w:name w:val="BA401BA2465F48A1ACAEC8C0D95426F0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14">
    <w:name w:val="3B44DF95CE3441EDB017F201159ABFD6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13">
    <w:name w:val="A92D88A6C0894911B28C0EBBEB3A64BD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13">
    <w:name w:val="15C30D1BB0B541D88D6B1C866F7B8A83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13">
    <w:name w:val="8D9AFC3EE980475AA9EE46F01F10F1D8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F94656D5A3474493820356E37620655">
    <w:name w:val="29F94656D5A3474493820356E3762065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13">
    <w:name w:val="1D3A0C131CD1477C9B0A8BAFF7255FD9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13">
    <w:name w:val="F18A54C227F646C683EF0C9A16FD80C8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13">
    <w:name w:val="ECDC416100C94590898EDE626FDA12D7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13">
    <w:name w:val="22F068A8FF9C44BE925BCA9805AA9EF1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13">
    <w:name w:val="A6FA0A44AE834FA38AFC1214F6C0AA12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13">
    <w:name w:val="90B54B77DF3A43E5A5BFAF5577C80419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13">
    <w:name w:val="22863754D9934227BE8316E620CC68D3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13">
    <w:name w:val="57F94A01B21145139741C1F0AEF0D5FF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E9E657FF0FD4351B3141909AC5692A113">
    <w:name w:val="3E9E657FF0FD4351B3141909AC5692A1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13">
    <w:name w:val="73B9CAF3BABC4AAFBB522692BBE1AD9C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13">
    <w:name w:val="D080E891D165418A859BFBB42E0C1973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12">
    <w:name w:val="331FBA6798DB4E5EBC7A7E4B72CDE074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12">
    <w:name w:val="E5FCF83943FC460AB65038321EE5298E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10">
    <w:name w:val="DCFC77162FDE4E6984B1D673ADA007FE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08DCFC5BEFB49E884BCA09FD404ABE9">
    <w:name w:val="208DCFC5BEFB49E884BCA09FD404ABE9"/>
    <w:rsid w:val="00DB0B99"/>
  </w:style>
  <w:style w:type="paragraph" w:customStyle="1" w:styleId="9DAC85E7A617486297D8C59BB73801C918">
    <w:name w:val="9DAC85E7A617486297D8C59BB73801C9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18">
    <w:name w:val="066FF7C999CB446E9A9758B41A8BE6C0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18">
    <w:name w:val="F26312ABF76F413BA487012FA29FBD3F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18">
    <w:name w:val="6D2C5A2EF3A042C3BAAFE3647554917C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18">
    <w:name w:val="B13E929DE0FD4B96A736DF71D956A70C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18">
    <w:name w:val="EBA2348567AD4935B1B5DED960E92B9D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18">
    <w:name w:val="F5B02CCFCC4A4306829E8D929BFC76DC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18">
    <w:name w:val="BF362967610C4CFA84D7D3618043D37B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18">
    <w:name w:val="46D3AC12FE3A4F65A918A45568FD28D2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18">
    <w:name w:val="D86CA4988D5C48EB8ADA1EC6A69D19F2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18">
    <w:name w:val="2E1A77D6212D4F4BA463E9A5F074BA20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18">
    <w:name w:val="3A119CA2A1E84C939323975BB27F1A39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18">
    <w:name w:val="2567723D5D8849B3BEC61A47433044C9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18">
    <w:name w:val="812CB2B6AD504EF6BAC4832C8F1FFC9C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20">
    <w:name w:val="F5866A1FC63D4235BBBE8F27EB2F36DE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18">
    <w:name w:val="5BDA35149BD748E0A230F58C08A9843B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18">
    <w:name w:val="C939431ABEFD4E56AF57E2E6B20C9556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18">
    <w:name w:val="49C94D4242A248D7AA1BF2F65314031B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18">
    <w:name w:val="BA401BA2465F48A1ACAEC8C0D95426F0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15">
    <w:name w:val="3B44DF95CE3441EDB017F201159ABFD6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14">
    <w:name w:val="A92D88A6C0894911B28C0EBBEB3A64BD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14">
    <w:name w:val="15C30D1BB0B541D88D6B1C866F7B8A83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14">
    <w:name w:val="8D9AFC3EE980475AA9EE46F01F10F1D8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F94656D5A3474493820356E37620656">
    <w:name w:val="29F94656D5A3474493820356E3762065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14">
    <w:name w:val="1D3A0C131CD1477C9B0A8BAFF7255FD9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14">
    <w:name w:val="F18A54C227F646C683EF0C9A16FD80C8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14">
    <w:name w:val="ECDC416100C94590898EDE626FDA12D7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14">
    <w:name w:val="22F068A8FF9C44BE925BCA9805AA9EF1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14">
    <w:name w:val="A6FA0A44AE834FA38AFC1214F6C0AA12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14">
    <w:name w:val="90B54B77DF3A43E5A5BFAF5577C80419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14">
    <w:name w:val="22863754D9934227BE8316E620CC68D3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14">
    <w:name w:val="57F94A01B21145139741C1F0AEF0D5FF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E9E657FF0FD4351B3141909AC5692A114">
    <w:name w:val="3E9E657FF0FD4351B3141909AC5692A1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08DCFC5BEFB49E884BCA09FD404ABE91">
    <w:name w:val="208DCFC5BEFB49E884BCA09FD404ABE9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14">
    <w:name w:val="73B9CAF3BABC4AAFBB522692BBE1AD9C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14">
    <w:name w:val="D080E891D165418A859BFBB42E0C1973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13">
    <w:name w:val="331FBA6798DB4E5EBC7A7E4B72CDE074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13">
    <w:name w:val="E5FCF83943FC460AB65038321EE5298E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11">
    <w:name w:val="DCFC77162FDE4E6984B1D673ADA007FE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75C9B501B764E589729D842ACA18294">
    <w:name w:val="D75C9B501B764E589729D842ACA18294"/>
    <w:rsid w:val="00DB0B99"/>
  </w:style>
  <w:style w:type="paragraph" w:customStyle="1" w:styleId="9DAC85E7A617486297D8C59BB73801C919">
    <w:name w:val="9DAC85E7A617486297D8C59BB73801C9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19">
    <w:name w:val="066FF7C999CB446E9A9758B41A8BE6C0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19">
    <w:name w:val="F26312ABF76F413BA487012FA29FBD3F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19">
    <w:name w:val="6D2C5A2EF3A042C3BAAFE3647554917C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19">
    <w:name w:val="B13E929DE0FD4B96A736DF71D956A70C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19">
    <w:name w:val="EBA2348567AD4935B1B5DED960E92B9D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19">
    <w:name w:val="F5B02CCFCC4A4306829E8D929BFC76DC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19">
    <w:name w:val="BF362967610C4CFA84D7D3618043D37B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19">
    <w:name w:val="46D3AC12FE3A4F65A918A45568FD28D2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19">
    <w:name w:val="D86CA4988D5C48EB8ADA1EC6A69D19F2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19">
    <w:name w:val="2E1A77D6212D4F4BA463E9A5F074BA20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19">
    <w:name w:val="3A119CA2A1E84C939323975BB27F1A39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19">
    <w:name w:val="2567723D5D8849B3BEC61A47433044C9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19">
    <w:name w:val="812CB2B6AD504EF6BAC4832C8F1FFC9C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21">
    <w:name w:val="F5866A1FC63D4235BBBE8F27EB2F36DE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19">
    <w:name w:val="5BDA35149BD748E0A230F58C08A9843B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19">
    <w:name w:val="C939431ABEFD4E56AF57E2E6B20C9556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19">
    <w:name w:val="49C94D4242A248D7AA1BF2F65314031B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19">
    <w:name w:val="BA401BA2465F48A1ACAEC8C0D95426F0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16">
    <w:name w:val="3B44DF95CE3441EDB017F201159ABFD6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15">
    <w:name w:val="A92D88A6C0894911B28C0EBBEB3A64BD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15">
    <w:name w:val="15C30D1BB0B541D88D6B1C866F7B8A83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15">
    <w:name w:val="8D9AFC3EE980475AA9EE46F01F10F1D8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F94656D5A3474493820356E37620657">
    <w:name w:val="29F94656D5A3474493820356E3762065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15">
    <w:name w:val="1D3A0C131CD1477C9B0A8BAFF7255FD9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15">
    <w:name w:val="F18A54C227F646C683EF0C9A16FD80C8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15">
    <w:name w:val="ECDC416100C94590898EDE626FDA12D7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15">
    <w:name w:val="22F068A8FF9C44BE925BCA9805AA9EF1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15">
    <w:name w:val="A6FA0A44AE834FA38AFC1214F6C0AA12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15">
    <w:name w:val="90B54B77DF3A43E5A5BFAF5577C80419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15">
    <w:name w:val="22863754D9934227BE8316E620CC68D3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15">
    <w:name w:val="57F94A01B21145139741C1F0AEF0D5FF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E9E657FF0FD4351B3141909AC5692A115">
    <w:name w:val="3E9E657FF0FD4351B3141909AC5692A1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75C9B501B764E589729D842ACA182941">
    <w:name w:val="D75C9B501B764E589729D842ACA18294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15">
    <w:name w:val="73B9CAF3BABC4AAFBB522692BBE1AD9C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15">
    <w:name w:val="D080E891D165418A859BFBB42E0C1973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14">
    <w:name w:val="331FBA6798DB4E5EBC7A7E4B72CDE074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14">
    <w:name w:val="E5FCF83943FC460AB65038321EE5298E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12">
    <w:name w:val="DCFC77162FDE4E6984B1D673ADA007FE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2A969298B514ACDB63B1A7FBD753A8B">
    <w:name w:val="92A969298B514ACDB63B1A7FBD753A8B"/>
    <w:rsid w:val="00DB0B99"/>
  </w:style>
  <w:style w:type="paragraph" w:customStyle="1" w:styleId="FD1B2C9C79C448CDB4771B021533CFAF">
    <w:name w:val="FD1B2C9C79C448CDB4771B021533CFAF"/>
    <w:rsid w:val="00DB0B99"/>
  </w:style>
  <w:style w:type="paragraph" w:customStyle="1" w:styleId="1EDE47BD0B0D4856B76C385D4D96D465">
    <w:name w:val="1EDE47BD0B0D4856B76C385D4D96D465"/>
    <w:rsid w:val="00DB0B99"/>
  </w:style>
  <w:style w:type="paragraph" w:customStyle="1" w:styleId="719D81FCF9E146C8BEF0EEDFA0C3E87B">
    <w:name w:val="719D81FCF9E146C8BEF0EEDFA0C3E87B"/>
    <w:rsid w:val="00DB0B99"/>
  </w:style>
  <w:style w:type="paragraph" w:customStyle="1" w:styleId="9DAC85E7A617486297D8C59BB73801C920">
    <w:name w:val="9DAC85E7A617486297D8C59BB73801C9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20">
    <w:name w:val="066FF7C999CB446E9A9758B41A8BE6C0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20">
    <w:name w:val="F26312ABF76F413BA487012FA29FBD3F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20">
    <w:name w:val="6D2C5A2EF3A042C3BAAFE3647554917C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20">
    <w:name w:val="B13E929DE0FD4B96A736DF71D956A70C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20">
    <w:name w:val="EBA2348567AD4935B1B5DED960E92B9D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20">
    <w:name w:val="F5B02CCFCC4A4306829E8D929BFC76DC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20">
    <w:name w:val="BF362967610C4CFA84D7D3618043D37B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20">
    <w:name w:val="46D3AC12FE3A4F65A918A45568FD28D2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20">
    <w:name w:val="D86CA4988D5C48EB8ADA1EC6A69D19F2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20">
    <w:name w:val="2E1A77D6212D4F4BA463E9A5F074BA20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20">
    <w:name w:val="3A119CA2A1E84C939323975BB27F1A39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20">
    <w:name w:val="2567723D5D8849B3BEC61A47433044C9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20">
    <w:name w:val="812CB2B6AD504EF6BAC4832C8F1FFC9C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22">
    <w:name w:val="F5866A1FC63D4235BBBE8F27EB2F36DE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20">
    <w:name w:val="5BDA35149BD748E0A230F58C08A9843B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20">
    <w:name w:val="C939431ABEFD4E56AF57E2E6B20C9556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20">
    <w:name w:val="49C94D4242A248D7AA1BF2F65314031B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20">
    <w:name w:val="BA401BA2465F48A1ACAEC8C0D95426F0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17">
    <w:name w:val="3B44DF95CE3441EDB017F201159ABFD6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16">
    <w:name w:val="A92D88A6C0894911B28C0EBBEB3A64BD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19D81FCF9E146C8BEF0EEDFA0C3E87B1">
    <w:name w:val="719D81FCF9E146C8BEF0EEDFA0C3E87B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16">
    <w:name w:val="15C30D1BB0B541D88D6B1C866F7B8A83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16">
    <w:name w:val="8D9AFC3EE980475AA9EE46F01F10F1D8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F94656D5A3474493820356E37620658">
    <w:name w:val="29F94656D5A3474493820356E3762065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EDE47BD0B0D4856B76C385D4D96D4651">
    <w:name w:val="1EDE47BD0B0D4856B76C385D4D96D465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16">
    <w:name w:val="1D3A0C131CD1477C9B0A8BAFF7255FD9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16">
    <w:name w:val="F18A54C227F646C683EF0C9A16FD80C8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16">
    <w:name w:val="ECDC416100C94590898EDE626FDA12D7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D1B2C9C79C448CDB4771B021533CFAF1">
    <w:name w:val="FD1B2C9C79C448CDB4771B021533CFAF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16">
    <w:name w:val="22F068A8FF9C44BE925BCA9805AA9EF1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16">
    <w:name w:val="A6FA0A44AE834FA38AFC1214F6C0AA12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16">
    <w:name w:val="90B54B77DF3A43E5A5BFAF5577C80419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2A969298B514ACDB63B1A7FBD753A8B1">
    <w:name w:val="92A969298B514ACDB63B1A7FBD753A8B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16">
    <w:name w:val="22863754D9934227BE8316E620CC68D3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16">
    <w:name w:val="57F94A01B21145139741C1F0AEF0D5FF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E9E657FF0FD4351B3141909AC5692A116">
    <w:name w:val="3E9E657FF0FD4351B3141909AC5692A1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75C9B501B764E589729D842ACA182942">
    <w:name w:val="D75C9B501B764E589729D842ACA18294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16">
    <w:name w:val="73B9CAF3BABC4AAFBB522692BBE1AD9C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16">
    <w:name w:val="D080E891D165418A859BFBB42E0C1973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15">
    <w:name w:val="331FBA6798DB4E5EBC7A7E4B72CDE074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15">
    <w:name w:val="E5FCF83943FC460AB65038321EE5298E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13">
    <w:name w:val="DCFC77162FDE4E6984B1D673ADA007FE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562F7F022A47289CBD828617659259">
    <w:name w:val="A9562F7F022A47289CBD828617659259"/>
    <w:rsid w:val="00DB0B99"/>
  </w:style>
  <w:style w:type="paragraph" w:customStyle="1" w:styleId="2E9A2B50439F4642AA1C1F72ACB11BAA">
    <w:name w:val="2E9A2B50439F4642AA1C1F72ACB11BAA"/>
    <w:rsid w:val="00DB0B99"/>
  </w:style>
  <w:style w:type="paragraph" w:customStyle="1" w:styleId="9DAC85E7A617486297D8C59BB73801C921">
    <w:name w:val="9DAC85E7A617486297D8C59BB73801C9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21">
    <w:name w:val="066FF7C999CB446E9A9758B41A8BE6C0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21">
    <w:name w:val="F26312ABF76F413BA487012FA29FBD3F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21">
    <w:name w:val="6D2C5A2EF3A042C3BAAFE3647554917C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21">
    <w:name w:val="B13E929DE0FD4B96A736DF71D956A70C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21">
    <w:name w:val="EBA2348567AD4935B1B5DED960E92B9D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21">
    <w:name w:val="F5B02CCFCC4A4306829E8D929BFC76DC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21">
    <w:name w:val="BF362967610C4CFA84D7D3618043D37B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21">
    <w:name w:val="46D3AC12FE3A4F65A918A45568FD28D2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21">
    <w:name w:val="D86CA4988D5C48EB8ADA1EC6A69D19F2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21">
    <w:name w:val="2E1A77D6212D4F4BA463E9A5F074BA20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21">
    <w:name w:val="3A119CA2A1E84C939323975BB27F1A39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21">
    <w:name w:val="2567723D5D8849B3BEC61A47433044C9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21">
    <w:name w:val="812CB2B6AD504EF6BAC4832C8F1FFC9C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23">
    <w:name w:val="F5866A1FC63D4235BBBE8F27EB2F36DE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21">
    <w:name w:val="5BDA35149BD748E0A230F58C08A9843B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21">
    <w:name w:val="C939431ABEFD4E56AF57E2E6B20C9556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21">
    <w:name w:val="49C94D4242A248D7AA1BF2F65314031B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21">
    <w:name w:val="BA401BA2465F48A1ACAEC8C0D95426F0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18">
    <w:name w:val="3B44DF95CE3441EDB017F201159ABFD6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17">
    <w:name w:val="A92D88A6C0894911B28C0EBBEB3A64BD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19D81FCF9E146C8BEF0EEDFA0C3E87B2">
    <w:name w:val="719D81FCF9E146C8BEF0EEDFA0C3E87B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17">
    <w:name w:val="15C30D1BB0B541D88D6B1C866F7B8A83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17">
    <w:name w:val="8D9AFC3EE980475AA9EE46F01F10F1D8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F94656D5A3474493820356E37620659">
    <w:name w:val="29F94656D5A3474493820356E3762065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EDE47BD0B0D4856B76C385D4D96D4652">
    <w:name w:val="1EDE47BD0B0D4856B76C385D4D96D465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17">
    <w:name w:val="1D3A0C131CD1477C9B0A8BAFF7255FD9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17">
    <w:name w:val="F18A54C227F646C683EF0C9A16FD80C8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17">
    <w:name w:val="ECDC416100C94590898EDE626FDA12D7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D1B2C9C79C448CDB4771B021533CFAF2">
    <w:name w:val="FD1B2C9C79C448CDB4771B021533CFAF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17">
    <w:name w:val="22F068A8FF9C44BE925BCA9805AA9EF1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17">
    <w:name w:val="A6FA0A44AE834FA38AFC1214F6C0AA12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17">
    <w:name w:val="90B54B77DF3A43E5A5BFAF5577C80419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2A969298B514ACDB63B1A7FBD753A8B2">
    <w:name w:val="92A969298B514ACDB63B1A7FBD753A8B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17">
    <w:name w:val="22863754D9934227BE8316E620CC68D3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17">
    <w:name w:val="57F94A01B21145139741C1F0AEF0D5FF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562F7F022A47289CBD8286176592591">
    <w:name w:val="A9562F7F022A47289CBD828617659259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9A2B50439F4642AA1C1F72ACB11BAA1">
    <w:name w:val="2E9A2B50439F4642AA1C1F72ACB11BAA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17">
    <w:name w:val="73B9CAF3BABC4AAFBB522692BBE1AD9C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17">
    <w:name w:val="D080E891D165418A859BFBB42E0C1973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16">
    <w:name w:val="331FBA6798DB4E5EBC7A7E4B72CDE074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16">
    <w:name w:val="E5FCF83943FC460AB65038321EE5298E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14">
    <w:name w:val="DCFC77162FDE4E6984B1D673ADA007FE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DAC85E7A617486297D8C59BB73801C922">
    <w:name w:val="9DAC85E7A617486297D8C59BB73801C9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22">
    <w:name w:val="066FF7C999CB446E9A9758B41A8BE6C0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22">
    <w:name w:val="F26312ABF76F413BA487012FA29FBD3F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22">
    <w:name w:val="6D2C5A2EF3A042C3BAAFE3647554917C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22">
    <w:name w:val="B13E929DE0FD4B96A736DF71D956A70C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22">
    <w:name w:val="EBA2348567AD4935B1B5DED960E92B9D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22">
    <w:name w:val="F5B02CCFCC4A4306829E8D929BFC76DC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22">
    <w:name w:val="BF362967610C4CFA84D7D3618043D37B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22">
    <w:name w:val="46D3AC12FE3A4F65A918A45568FD28D2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22">
    <w:name w:val="D86CA4988D5C48EB8ADA1EC6A69D19F2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22">
    <w:name w:val="2E1A77D6212D4F4BA463E9A5F074BA20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22">
    <w:name w:val="3A119CA2A1E84C939323975BB27F1A39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22">
    <w:name w:val="2567723D5D8849B3BEC61A47433044C9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22">
    <w:name w:val="812CB2B6AD504EF6BAC4832C8F1FFC9C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24">
    <w:name w:val="F5866A1FC63D4235BBBE8F27EB2F36DE2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22">
    <w:name w:val="5BDA35149BD748E0A230F58C08A9843B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22">
    <w:name w:val="C939431ABEFD4E56AF57E2E6B20C9556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22">
    <w:name w:val="49C94D4242A248D7AA1BF2F65314031B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22">
    <w:name w:val="BA401BA2465F48A1ACAEC8C0D95426F0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19">
    <w:name w:val="3B44DF95CE3441EDB017F201159ABFD6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18">
    <w:name w:val="A92D88A6C0894911B28C0EBBEB3A64BD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19D81FCF9E146C8BEF0EEDFA0C3E87B3">
    <w:name w:val="719D81FCF9E146C8BEF0EEDFA0C3E87B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18">
    <w:name w:val="15C30D1BB0B541D88D6B1C866F7B8A83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18">
    <w:name w:val="8D9AFC3EE980475AA9EE46F01F10F1D8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F94656D5A3474493820356E376206510">
    <w:name w:val="29F94656D5A3474493820356E3762065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EDE47BD0B0D4856B76C385D4D96D4653">
    <w:name w:val="1EDE47BD0B0D4856B76C385D4D96D465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18">
    <w:name w:val="1D3A0C131CD1477C9B0A8BAFF7255FD9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18">
    <w:name w:val="F18A54C227F646C683EF0C9A16FD80C8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18">
    <w:name w:val="ECDC416100C94590898EDE626FDA12D7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D1B2C9C79C448CDB4771B021533CFAF3">
    <w:name w:val="FD1B2C9C79C448CDB4771B021533CFAF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18">
    <w:name w:val="22F068A8FF9C44BE925BCA9805AA9EF1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18">
    <w:name w:val="A6FA0A44AE834FA38AFC1214F6C0AA12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18">
    <w:name w:val="90B54B77DF3A43E5A5BFAF5577C80419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2A969298B514ACDB63B1A7FBD753A8B3">
    <w:name w:val="92A969298B514ACDB63B1A7FBD753A8B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18">
    <w:name w:val="22863754D9934227BE8316E620CC68D3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18">
    <w:name w:val="57F94A01B21145139741C1F0AEF0D5FF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562F7F022A47289CBD8286176592592">
    <w:name w:val="A9562F7F022A47289CBD828617659259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9A2B50439F4642AA1C1F72ACB11BAA2">
    <w:name w:val="2E9A2B50439F4642AA1C1F72ACB11BAA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18">
    <w:name w:val="73B9CAF3BABC4AAFBB522692BBE1AD9C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18">
    <w:name w:val="D080E891D165418A859BFBB42E0C1973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17">
    <w:name w:val="331FBA6798DB4E5EBC7A7E4B72CDE074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17">
    <w:name w:val="E5FCF83943FC460AB65038321EE5298E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15">
    <w:name w:val="DCFC77162FDE4E6984B1D673ADA007FE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0BA45903E84E2ABD43EDCCE413D24A">
    <w:name w:val="6D0BA45903E84E2ABD43EDCCE413D24A"/>
    <w:rsid w:val="00DB0B99"/>
  </w:style>
  <w:style w:type="paragraph" w:customStyle="1" w:styleId="C87361691E4546F9B35302C788754923">
    <w:name w:val="C87361691E4546F9B35302C788754923"/>
    <w:rsid w:val="00DB0B99"/>
  </w:style>
  <w:style w:type="paragraph" w:customStyle="1" w:styleId="9DAC85E7A617486297D8C59BB73801C923">
    <w:name w:val="9DAC85E7A617486297D8C59BB73801C9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23">
    <w:name w:val="066FF7C999CB446E9A9758B41A8BE6C0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23">
    <w:name w:val="F26312ABF76F413BA487012FA29FBD3F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23">
    <w:name w:val="6D2C5A2EF3A042C3BAAFE3647554917C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23">
    <w:name w:val="B13E929DE0FD4B96A736DF71D956A70C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23">
    <w:name w:val="EBA2348567AD4935B1B5DED960E92B9D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23">
    <w:name w:val="F5B02CCFCC4A4306829E8D929BFC76DC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23">
    <w:name w:val="BF362967610C4CFA84D7D3618043D37B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23">
    <w:name w:val="46D3AC12FE3A4F65A918A45568FD28D2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23">
    <w:name w:val="D86CA4988D5C48EB8ADA1EC6A69D19F2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23">
    <w:name w:val="2E1A77D6212D4F4BA463E9A5F074BA20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23">
    <w:name w:val="3A119CA2A1E84C939323975BB27F1A39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23">
    <w:name w:val="2567723D5D8849B3BEC61A47433044C9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23">
    <w:name w:val="812CB2B6AD504EF6BAC4832C8F1FFC9C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25">
    <w:name w:val="F5866A1FC63D4235BBBE8F27EB2F36DE2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23">
    <w:name w:val="5BDA35149BD748E0A230F58C08A9843B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23">
    <w:name w:val="C939431ABEFD4E56AF57E2E6B20C9556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23">
    <w:name w:val="49C94D4242A248D7AA1BF2F65314031B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23">
    <w:name w:val="BA401BA2465F48A1ACAEC8C0D95426F0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20">
    <w:name w:val="3B44DF95CE3441EDB017F201159ABFD6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19">
    <w:name w:val="A92D88A6C0894911B28C0EBBEB3A64BD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19D81FCF9E146C8BEF0EEDFA0C3E87B4">
    <w:name w:val="719D81FCF9E146C8BEF0EEDFA0C3E87B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19">
    <w:name w:val="15C30D1BB0B541D88D6B1C866F7B8A83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19">
    <w:name w:val="8D9AFC3EE980475AA9EE46F01F10F1D8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F94656D5A3474493820356E376206511">
    <w:name w:val="29F94656D5A3474493820356E3762065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EDE47BD0B0D4856B76C385D4D96D4654">
    <w:name w:val="1EDE47BD0B0D4856B76C385D4D96D465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19">
    <w:name w:val="1D3A0C131CD1477C9B0A8BAFF7255FD9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19">
    <w:name w:val="F18A54C227F646C683EF0C9A16FD80C8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19">
    <w:name w:val="ECDC416100C94590898EDE626FDA12D7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D1B2C9C79C448CDB4771B021533CFAF4">
    <w:name w:val="FD1B2C9C79C448CDB4771B021533CFAF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19">
    <w:name w:val="22F068A8FF9C44BE925BCA9805AA9EF1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19">
    <w:name w:val="A6FA0A44AE834FA38AFC1214F6C0AA12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0BA45903E84E2ABD43EDCCE413D24A1">
    <w:name w:val="6D0BA45903E84E2ABD43EDCCE413D24A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87361691E4546F9B35302C7887549231">
    <w:name w:val="C87361691E4546F9B35302C788754923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19">
    <w:name w:val="22863754D9934227BE8316E620CC68D3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19">
    <w:name w:val="57F94A01B21145139741C1F0AEF0D5FF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562F7F022A47289CBD8286176592593">
    <w:name w:val="A9562F7F022A47289CBD828617659259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9A2B50439F4642AA1C1F72ACB11BAA3">
    <w:name w:val="2E9A2B50439F4642AA1C1F72ACB11BAA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19">
    <w:name w:val="73B9CAF3BABC4AAFBB522692BBE1AD9C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19">
    <w:name w:val="D080E891D165418A859BFBB42E0C1973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18">
    <w:name w:val="331FBA6798DB4E5EBC7A7E4B72CDE074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18">
    <w:name w:val="E5FCF83943FC460AB65038321EE5298E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16">
    <w:name w:val="DCFC77162FDE4E6984B1D673ADA007FE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D0A496A74094BC998BA70FAD71A64FE">
    <w:name w:val="BD0A496A74094BC998BA70FAD71A64FE"/>
    <w:rsid w:val="00DB0B99"/>
  </w:style>
  <w:style w:type="paragraph" w:customStyle="1" w:styleId="46A4B036B7694C518D9FA068CAEB49B1">
    <w:name w:val="46A4B036B7694C518D9FA068CAEB49B1"/>
    <w:rsid w:val="00DB0B99"/>
  </w:style>
  <w:style w:type="paragraph" w:customStyle="1" w:styleId="0728D473E7A247FE81891B00F5B99A29">
    <w:name w:val="0728D473E7A247FE81891B00F5B99A29"/>
    <w:rsid w:val="00DB0B99"/>
  </w:style>
  <w:style w:type="paragraph" w:customStyle="1" w:styleId="40DC127AB57643B280E8AB5210EE12F9">
    <w:name w:val="40DC127AB57643B280E8AB5210EE12F9"/>
    <w:rsid w:val="00DB0B99"/>
  </w:style>
  <w:style w:type="paragraph" w:customStyle="1" w:styleId="9CB50038417740899336CD09EC28F77F">
    <w:name w:val="9CB50038417740899336CD09EC28F77F"/>
    <w:rsid w:val="00DB0B99"/>
  </w:style>
  <w:style w:type="paragraph" w:customStyle="1" w:styleId="BD98DB81F4A345D090A8D176D8B325CF">
    <w:name w:val="BD98DB81F4A345D090A8D176D8B325CF"/>
    <w:rsid w:val="00DB0B99"/>
  </w:style>
  <w:style w:type="paragraph" w:customStyle="1" w:styleId="9DAC85E7A617486297D8C59BB73801C924">
    <w:name w:val="9DAC85E7A617486297D8C59BB73801C924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24">
    <w:name w:val="6D2C5A2EF3A042C3BAAFE3647554917C24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24">
    <w:name w:val="EBA2348567AD4935B1B5DED960E92B9D24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24">
    <w:name w:val="BF362967610C4CFA84D7D3618043D37B24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24">
    <w:name w:val="D86CA4988D5C48EB8ADA1EC6A69D19F224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24">
    <w:name w:val="3A119CA2A1E84C939323975BB27F1A3924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24">
    <w:name w:val="2567723D5D8849B3BEC61A47433044C924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24">
    <w:name w:val="812CB2B6AD504EF6BAC4832C8F1FFC9C24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26">
    <w:name w:val="F5866A1FC63D4235BBBE8F27EB2F36DE26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24">
    <w:name w:val="5BDA35149BD748E0A230F58C08A9843B24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24">
    <w:name w:val="C939431ABEFD4E56AF57E2E6B20C955624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24">
    <w:name w:val="49C94D4242A248D7AA1BF2F65314031B24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24">
    <w:name w:val="BA401BA2465F48A1ACAEC8C0D95426F024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21">
    <w:name w:val="3B44DF95CE3441EDB017F201159ABFD62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20">
    <w:name w:val="A92D88A6C0894911B28C0EBBEB3A64BD20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CB50038417740899336CD09EC28F77F1">
    <w:name w:val="9CB50038417740899336CD09EC28F77F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D98DB81F4A345D090A8D176D8B325CF1">
    <w:name w:val="BD98DB81F4A345D090A8D176D8B325CF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20">
    <w:name w:val="15C30D1BB0B541D88D6B1C866F7B8A8320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20">
    <w:name w:val="8D9AFC3EE980475AA9EE46F01F10F1D820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728D473E7A247FE81891B00F5B99A291">
    <w:name w:val="0728D473E7A247FE81891B00F5B99A29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0DC127AB57643B280E8AB5210EE12F91">
    <w:name w:val="40DC127AB57643B280E8AB5210EE12F9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20">
    <w:name w:val="1D3A0C131CD1477C9B0A8BAFF7255FD920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20">
    <w:name w:val="F18A54C227F646C683EF0C9A16FD80C820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D0A496A74094BC998BA70FAD71A64FE1">
    <w:name w:val="BD0A496A74094BC998BA70FAD71A64FE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A4B036B7694C518D9FA068CAEB49B11">
    <w:name w:val="46A4B036B7694C518D9FA068CAEB49B1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20">
    <w:name w:val="22F068A8FF9C44BE925BCA9805AA9EF120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20">
    <w:name w:val="A6FA0A44AE834FA38AFC1214F6C0AA1220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0BA45903E84E2ABD43EDCCE413D24A2">
    <w:name w:val="6D0BA45903E84E2ABD43EDCCE413D24A2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87361691E4546F9B35302C7887549232">
    <w:name w:val="C87361691E4546F9B35302C7887549232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20">
    <w:name w:val="22863754D9934227BE8316E620CC68D320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20">
    <w:name w:val="57F94A01B21145139741C1F0AEF0D5FF20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562F7F022A47289CBD8286176592594">
    <w:name w:val="A9562F7F022A47289CBD8286176592594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9A2B50439F4642AA1C1F72ACB11BAA4">
    <w:name w:val="2E9A2B50439F4642AA1C1F72ACB11BAA4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20">
    <w:name w:val="73B9CAF3BABC4AAFBB522692BBE1AD9C20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20">
    <w:name w:val="D080E891D165418A859BFBB42E0C197320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19">
    <w:name w:val="331FBA6798DB4E5EBC7A7E4B72CDE07419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19">
    <w:name w:val="E5FCF83943FC460AB65038321EE5298E19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17">
    <w:name w:val="DCFC77162FDE4E6984B1D673ADA007FE17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83E13C9F8A74A2D885A4C35BBD946F7">
    <w:name w:val="483E13C9F8A74A2D885A4C35BBD946F7"/>
    <w:rsid w:val="00581BAC"/>
  </w:style>
  <w:style w:type="paragraph" w:customStyle="1" w:styleId="2E29769AA35A43C49DCAFD7956D2467C">
    <w:name w:val="2E29769AA35A43C49DCAFD7956D2467C"/>
    <w:rsid w:val="00581BAC"/>
  </w:style>
  <w:style w:type="paragraph" w:customStyle="1" w:styleId="0FD2DC9F4A3D441DB5BB1DF46B59B633">
    <w:name w:val="0FD2DC9F4A3D441DB5BB1DF46B59B633"/>
    <w:rsid w:val="00581BAC"/>
  </w:style>
  <w:style w:type="paragraph" w:customStyle="1" w:styleId="15A046650D864D20B330052F6D0FDA65">
    <w:name w:val="15A046650D864D20B330052F6D0FDA65"/>
    <w:rsid w:val="00581BAC"/>
  </w:style>
  <w:style w:type="paragraph" w:customStyle="1" w:styleId="EB386EB182104092A9ACF33C97F3D878">
    <w:name w:val="EB386EB182104092A9ACF33C97F3D878"/>
    <w:rsid w:val="00581BAC"/>
  </w:style>
  <w:style w:type="paragraph" w:customStyle="1" w:styleId="FA357EDB3F084B2E94DD54C73D1F7D84">
    <w:name w:val="FA357EDB3F084B2E94DD54C73D1F7D84"/>
    <w:rsid w:val="00581BAC"/>
  </w:style>
  <w:style w:type="paragraph" w:customStyle="1" w:styleId="681CA02B2FCB4589A993FE8AF18F151B">
    <w:name w:val="681CA02B2FCB4589A993FE8AF18F151B"/>
    <w:rsid w:val="00581BAC"/>
  </w:style>
  <w:style w:type="paragraph" w:customStyle="1" w:styleId="D6F8AC204EF44D128FD2208BFE5C3D3E">
    <w:name w:val="D6F8AC204EF44D128FD2208BFE5C3D3E"/>
    <w:rsid w:val="00581BAC"/>
  </w:style>
  <w:style w:type="paragraph" w:customStyle="1" w:styleId="A057F0CCE48B4F6D8E8B3BB5F437CC26">
    <w:name w:val="A057F0CCE48B4F6D8E8B3BB5F437CC26"/>
    <w:rsid w:val="00581BAC"/>
  </w:style>
  <w:style w:type="paragraph" w:customStyle="1" w:styleId="29451644304044A181D6C04836B22270">
    <w:name w:val="29451644304044A181D6C04836B22270"/>
    <w:rsid w:val="00581BAC"/>
  </w:style>
  <w:style w:type="paragraph" w:customStyle="1" w:styleId="27633F5421514726881D8F0E89C4E832">
    <w:name w:val="27633F5421514726881D8F0E89C4E832"/>
    <w:rsid w:val="00581BAC"/>
  </w:style>
  <w:style w:type="paragraph" w:customStyle="1" w:styleId="736603F9CB4F4371911C7FE4A792324A">
    <w:name w:val="736603F9CB4F4371911C7FE4A792324A"/>
    <w:rsid w:val="00581BAC"/>
  </w:style>
  <w:style w:type="paragraph" w:customStyle="1" w:styleId="9FE9145126CF4DFFB54C53BAF6EA4155">
    <w:name w:val="9FE9145126CF4DFFB54C53BAF6EA4155"/>
    <w:rsid w:val="00581BAC"/>
  </w:style>
  <w:style w:type="paragraph" w:customStyle="1" w:styleId="3CD4ED978DE448788AA4581878610124">
    <w:name w:val="3CD4ED978DE448788AA4581878610124"/>
    <w:rsid w:val="00581BAC"/>
  </w:style>
  <w:style w:type="paragraph" w:customStyle="1" w:styleId="FF5ED007E22C4A65A263C09D7B0FD4DC">
    <w:name w:val="FF5ED007E22C4A65A263C09D7B0FD4DC"/>
    <w:rsid w:val="00581BAC"/>
  </w:style>
  <w:style w:type="paragraph" w:customStyle="1" w:styleId="87034655103F4A4898BB2044EC2CED42">
    <w:name w:val="87034655103F4A4898BB2044EC2CED42"/>
    <w:rsid w:val="00581BAC"/>
  </w:style>
  <w:style w:type="paragraph" w:customStyle="1" w:styleId="56C84A0E52934A93BE81EC28032974D6">
    <w:name w:val="56C84A0E52934A93BE81EC28032974D6"/>
    <w:rsid w:val="00581BAC"/>
  </w:style>
  <w:style w:type="paragraph" w:customStyle="1" w:styleId="520E080FAEA84D58BB12D7BFAFAE3735">
    <w:name w:val="520E080FAEA84D58BB12D7BFAFAE3735"/>
    <w:rsid w:val="00581BAC"/>
  </w:style>
  <w:style w:type="paragraph" w:customStyle="1" w:styleId="71071E991E5B4CB085CE3639DB08E2AC">
    <w:name w:val="71071E991E5B4CB085CE3639DB08E2AC"/>
    <w:rsid w:val="00581BAC"/>
  </w:style>
  <w:style w:type="paragraph" w:customStyle="1" w:styleId="67CFA2955092486D88CAFBAE348ECBEE">
    <w:name w:val="67CFA2955092486D88CAFBAE348ECBEE"/>
    <w:rsid w:val="00581BAC"/>
  </w:style>
  <w:style w:type="paragraph" w:customStyle="1" w:styleId="E521CAD912A342998A44BA25A398531C">
    <w:name w:val="E521CAD912A342998A44BA25A398531C"/>
    <w:rsid w:val="00581BAC"/>
  </w:style>
  <w:style w:type="paragraph" w:customStyle="1" w:styleId="2C4653FF6C444FA098B705E397D8DBDC">
    <w:name w:val="2C4653FF6C444FA098B705E397D8DBDC"/>
    <w:rsid w:val="00581BAC"/>
  </w:style>
  <w:style w:type="paragraph" w:customStyle="1" w:styleId="45B62FE429174BFFA157FAFDDC4A791B">
    <w:name w:val="45B62FE429174BFFA157FAFDDC4A791B"/>
    <w:rsid w:val="00581BAC"/>
  </w:style>
  <w:style w:type="paragraph" w:customStyle="1" w:styleId="695DC228945C4E0F96465EDF47402079">
    <w:name w:val="695DC228945C4E0F96465EDF47402079"/>
    <w:rsid w:val="00581BAC"/>
  </w:style>
  <w:style w:type="paragraph" w:customStyle="1" w:styleId="D24359565EE9459487C652111BB9B88D">
    <w:name w:val="D24359565EE9459487C652111BB9B88D"/>
    <w:rsid w:val="00581BAC"/>
  </w:style>
  <w:style w:type="paragraph" w:customStyle="1" w:styleId="FA11DC2375B249C2A0E769159FB8BAB0">
    <w:name w:val="FA11DC2375B249C2A0E769159FB8BAB0"/>
    <w:rsid w:val="00581BAC"/>
  </w:style>
  <w:style w:type="paragraph" w:customStyle="1" w:styleId="685D3F1C7C3C416EB985D0B1549BC4D9">
    <w:name w:val="685D3F1C7C3C416EB985D0B1549BC4D9"/>
    <w:rsid w:val="00581BAC"/>
  </w:style>
  <w:style w:type="paragraph" w:customStyle="1" w:styleId="C7901431FCB14A34B6189C5D395E29A0">
    <w:name w:val="C7901431FCB14A34B6189C5D395E29A0"/>
    <w:rsid w:val="00581BAC"/>
  </w:style>
  <w:style w:type="paragraph" w:customStyle="1" w:styleId="E765FE8B3C5A4BEA92D924680506D5F9">
    <w:name w:val="E765FE8B3C5A4BEA92D924680506D5F9"/>
    <w:rsid w:val="00581BAC"/>
  </w:style>
  <w:style w:type="paragraph" w:customStyle="1" w:styleId="68451A12BCD34DC7A3A083E5D6A2C59B">
    <w:name w:val="68451A12BCD34DC7A3A083E5D6A2C59B"/>
    <w:rsid w:val="00581BAC"/>
  </w:style>
  <w:style w:type="paragraph" w:customStyle="1" w:styleId="E64A09B923CD49A4B661978410CF4D32">
    <w:name w:val="E64A09B923CD49A4B661978410CF4D32"/>
    <w:rsid w:val="00581BAC"/>
  </w:style>
  <w:style w:type="paragraph" w:customStyle="1" w:styleId="F40599DB128B4055880869B3ED81699B">
    <w:name w:val="F40599DB128B4055880869B3ED81699B"/>
    <w:rsid w:val="00581BAC"/>
  </w:style>
  <w:style w:type="paragraph" w:customStyle="1" w:styleId="163B40CA064748CEB1E2B0DEA56175B1">
    <w:name w:val="163B40CA064748CEB1E2B0DEA56175B1"/>
    <w:rsid w:val="00581BAC"/>
  </w:style>
  <w:style w:type="paragraph" w:customStyle="1" w:styleId="CF119644EE4A42F281BC0CE43ACC27B9">
    <w:name w:val="CF119644EE4A42F281BC0CE43ACC27B9"/>
    <w:rsid w:val="00581BAC"/>
  </w:style>
  <w:style w:type="paragraph" w:customStyle="1" w:styleId="B16B147D007948E3B3A3125238DCAF22">
    <w:name w:val="B16B147D007948E3B3A3125238DCAF22"/>
    <w:rsid w:val="00581BAC"/>
  </w:style>
  <w:style w:type="paragraph" w:customStyle="1" w:styleId="BE45597DAF3D45DD97D92D02BD41A67D">
    <w:name w:val="BE45597DAF3D45DD97D92D02BD41A67D"/>
    <w:rsid w:val="00581BAC"/>
  </w:style>
  <w:style w:type="paragraph" w:customStyle="1" w:styleId="49525718FF9D433EBEF322B8FA869757">
    <w:name w:val="49525718FF9D433EBEF322B8FA869757"/>
    <w:rsid w:val="00581BAC"/>
  </w:style>
  <w:style w:type="paragraph" w:customStyle="1" w:styleId="3C43831A992242AE95F6F9A3B8A51C84">
    <w:name w:val="3C43831A992242AE95F6F9A3B8A51C84"/>
    <w:rsid w:val="00581BAC"/>
  </w:style>
  <w:style w:type="paragraph" w:customStyle="1" w:styleId="CBA82E2A85F942DA980A8185BEDD5615">
    <w:name w:val="CBA82E2A85F942DA980A8185BEDD5615"/>
    <w:rsid w:val="00581BAC"/>
  </w:style>
  <w:style w:type="paragraph" w:customStyle="1" w:styleId="76D5C8A9AA4B448DA8A2BBB88D0D14F7">
    <w:name w:val="76D5C8A9AA4B448DA8A2BBB88D0D14F7"/>
    <w:rsid w:val="00581BAC"/>
  </w:style>
  <w:style w:type="paragraph" w:customStyle="1" w:styleId="907635376F56455B840A5ADBB06A89D7">
    <w:name w:val="907635376F56455B840A5ADBB06A89D7"/>
    <w:rsid w:val="00581BAC"/>
  </w:style>
  <w:style w:type="paragraph" w:customStyle="1" w:styleId="5FCD7AA2EE894C62A490E978BEE6CB95">
    <w:name w:val="5FCD7AA2EE894C62A490E978BEE6CB95"/>
    <w:rsid w:val="00581BAC"/>
  </w:style>
  <w:style w:type="paragraph" w:customStyle="1" w:styleId="984C5AECABF447F48BAE10C289B84A0C">
    <w:name w:val="984C5AECABF447F48BAE10C289B84A0C"/>
    <w:rsid w:val="00581BAC"/>
  </w:style>
  <w:style w:type="paragraph" w:customStyle="1" w:styleId="531743F4FA434B2A80504F8CB90D870B">
    <w:name w:val="531743F4FA434B2A80504F8CB90D870B"/>
    <w:rsid w:val="00581BAC"/>
  </w:style>
  <w:style w:type="paragraph" w:customStyle="1" w:styleId="886CAB96D3DF4F5696D2CC315AFB8FAA">
    <w:name w:val="886CAB96D3DF4F5696D2CC315AFB8FAA"/>
    <w:rsid w:val="00581BAC"/>
  </w:style>
  <w:style w:type="paragraph" w:customStyle="1" w:styleId="3D28270F55EB46CEA546F023597703EB">
    <w:name w:val="3D28270F55EB46CEA546F023597703EB"/>
    <w:rsid w:val="00581BAC"/>
  </w:style>
  <w:style w:type="paragraph" w:customStyle="1" w:styleId="25CA95775413409795C83A01DDE0A516">
    <w:name w:val="25CA95775413409795C83A01DDE0A516"/>
    <w:rsid w:val="00581BAC"/>
  </w:style>
  <w:style w:type="paragraph" w:customStyle="1" w:styleId="D0490EF0B04B4BCD9440A9074C307F85">
    <w:name w:val="D0490EF0B04B4BCD9440A9074C307F85"/>
    <w:rsid w:val="00581BAC"/>
  </w:style>
  <w:style w:type="paragraph" w:customStyle="1" w:styleId="982A52F5E19143D480280A90041FAC6F">
    <w:name w:val="982A52F5E19143D480280A90041FAC6F"/>
    <w:rsid w:val="00581BAC"/>
  </w:style>
  <w:style w:type="paragraph" w:customStyle="1" w:styleId="87B08C4E7705450899A0C40211F99DDD">
    <w:name w:val="87B08C4E7705450899A0C40211F99DDD"/>
    <w:rsid w:val="00581BAC"/>
  </w:style>
  <w:style w:type="paragraph" w:customStyle="1" w:styleId="EB21AF6B2B66497D8EB0DDFBA2FD9C01">
    <w:name w:val="EB21AF6B2B66497D8EB0DDFBA2FD9C01"/>
    <w:rsid w:val="00581BAC"/>
  </w:style>
  <w:style w:type="paragraph" w:customStyle="1" w:styleId="18328A8E9AF844A88BC197AE8473EFB8">
    <w:name w:val="18328A8E9AF844A88BC197AE8473EFB8"/>
    <w:rsid w:val="00581BAC"/>
  </w:style>
  <w:style w:type="paragraph" w:customStyle="1" w:styleId="D4FCD6E855A64F9086DCD69B572F998F">
    <w:name w:val="D4FCD6E855A64F9086DCD69B572F998F"/>
    <w:rsid w:val="00581BAC"/>
  </w:style>
  <w:style w:type="paragraph" w:customStyle="1" w:styleId="9F6AA0A30E164BA5B32377D12DD6ADDE">
    <w:name w:val="9F6AA0A30E164BA5B32377D12DD6ADDE"/>
    <w:rsid w:val="00581BAC"/>
  </w:style>
  <w:style w:type="paragraph" w:customStyle="1" w:styleId="AB2079C81AFE465F9CE51A017FAA31B6">
    <w:name w:val="AB2079C81AFE465F9CE51A017FAA31B6"/>
    <w:rsid w:val="00581BAC"/>
  </w:style>
  <w:style w:type="paragraph" w:customStyle="1" w:styleId="EF306FD0EC994064A91CD9B32915754D">
    <w:name w:val="EF306FD0EC994064A91CD9B32915754D"/>
    <w:rsid w:val="00581BAC"/>
  </w:style>
  <w:style w:type="paragraph" w:customStyle="1" w:styleId="C042D1F4BF26472AA75DF868621E5D7B">
    <w:name w:val="C042D1F4BF26472AA75DF868621E5D7B"/>
    <w:rsid w:val="00581BAC"/>
  </w:style>
  <w:style w:type="paragraph" w:customStyle="1" w:styleId="1325F7D8C85F436E9A20AA981295AAC7">
    <w:name w:val="1325F7D8C85F436E9A20AA981295AAC7"/>
    <w:rsid w:val="00581BAC"/>
  </w:style>
  <w:style w:type="paragraph" w:customStyle="1" w:styleId="0890A284BD424D46B1A1012C56D3C90E">
    <w:name w:val="0890A284BD424D46B1A1012C56D3C90E"/>
    <w:rsid w:val="00581BAC"/>
  </w:style>
  <w:style w:type="paragraph" w:customStyle="1" w:styleId="B9C8F68C3B6F41509F4258B758DF6AC9">
    <w:name w:val="B9C8F68C3B6F41509F4258B758DF6AC9"/>
    <w:rsid w:val="00581BAC"/>
  </w:style>
  <w:style w:type="paragraph" w:customStyle="1" w:styleId="20F6A56E5B5C40208142CF0519CC65D5">
    <w:name w:val="20F6A56E5B5C40208142CF0519CC65D5"/>
    <w:rsid w:val="00581BAC"/>
  </w:style>
  <w:style w:type="paragraph" w:customStyle="1" w:styleId="701568A77D8B40FA9CB5A2C91C875B74">
    <w:name w:val="701568A77D8B40FA9CB5A2C91C875B74"/>
    <w:rsid w:val="00581BAC"/>
  </w:style>
  <w:style w:type="paragraph" w:customStyle="1" w:styleId="F4E6D8357F184A60A7CA419D5E919C06">
    <w:name w:val="F4E6D8357F184A60A7CA419D5E919C06"/>
    <w:rsid w:val="00581BAC"/>
  </w:style>
  <w:style w:type="paragraph" w:customStyle="1" w:styleId="3B1CC3D1AA924A4B852C508BF78E264B">
    <w:name w:val="3B1CC3D1AA924A4B852C508BF78E264B"/>
    <w:rsid w:val="00581BAC"/>
  </w:style>
  <w:style w:type="paragraph" w:customStyle="1" w:styleId="CB7E4D3E408B4BCEA04F9BA09155E1D9">
    <w:name w:val="CB7E4D3E408B4BCEA04F9BA09155E1D9"/>
    <w:rsid w:val="00581BAC"/>
  </w:style>
  <w:style w:type="paragraph" w:customStyle="1" w:styleId="6EDF7B00759248088261ECA8E8071AB6">
    <w:name w:val="6EDF7B00759248088261ECA8E8071AB6"/>
    <w:rsid w:val="00581BAC"/>
  </w:style>
  <w:style w:type="paragraph" w:customStyle="1" w:styleId="DFB774DAE54A4B8B8F68D1011E21E4A8">
    <w:name w:val="DFB774DAE54A4B8B8F68D1011E21E4A8"/>
    <w:rsid w:val="00581BAC"/>
  </w:style>
  <w:style w:type="paragraph" w:customStyle="1" w:styleId="E14DECABF2484096B8383CFF8BDC8340">
    <w:name w:val="E14DECABF2484096B8383CFF8BDC8340"/>
    <w:rsid w:val="00581BAC"/>
  </w:style>
  <w:style w:type="paragraph" w:customStyle="1" w:styleId="7372B8B3E7BB4759B9FDA3202D9AF383">
    <w:name w:val="7372B8B3E7BB4759B9FDA3202D9AF383"/>
    <w:rsid w:val="00581BAC"/>
  </w:style>
  <w:style w:type="paragraph" w:customStyle="1" w:styleId="9DAC85E7A617486297D8C59BB73801C925">
    <w:name w:val="9DAC85E7A617486297D8C59BB73801C925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29769AA35A43C49DCAFD7956D2467C1">
    <w:name w:val="2E29769AA35A43C49DCAFD7956D2467C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F5ED007E22C4A65A263C09D7B0FD4DC1">
    <w:name w:val="FF5ED007E22C4A65A263C09D7B0FD4DC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7034655103F4A4898BB2044EC2CED421">
    <w:name w:val="87034655103F4A4898BB2044EC2CED42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7901431FCB14A34B6189C5D395E29A01">
    <w:name w:val="C7901431FCB14A34B6189C5D395E29A0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765FE8B3C5A4BEA92D924680506D5F91">
    <w:name w:val="E765FE8B3C5A4BEA92D924680506D5F9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6D5C8A9AA4B448DA8A2BBB88D0D14F71">
    <w:name w:val="76D5C8A9AA4B448DA8A2BBB88D0D14F7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7635376F56455B840A5ADBB06A89D71">
    <w:name w:val="907635376F56455B840A5ADBB06A89D7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21AF6B2B66497D8EB0DDFBA2FD9C011">
    <w:name w:val="EB21AF6B2B66497D8EB0DDFBA2FD9C01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8328A8E9AF844A88BC197AE8473EFB81">
    <w:name w:val="18328A8E9AF844A88BC197AE8473EFB8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0F6A56E5B5C40208142CF0519CC65D51">
    <w:name w:val="20F6A56E5B5C40208142CF0519CC65D5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01568A77D8B40FA9CB5A2C91C875B741">
    <w:name w:val="701568A77D8B40FA9CB5A2C91C875B74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4E6D8357F184A60A7CA419D5E919C061">
    <w:name w:val="F4E6D8357F184A60A7CA419D5E919C06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1CC3D1AA924A4B852C508BF78E264B1">
    <w:name w:val="3B1CC3D1AA924A4B852C508BF78E264B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B7E4D3E408B4BCEA04F9BA09155E1D91">
    <w:name w:val="CB7E4D3E408B4BCEA04F9BA09155E1D9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EDF7B00759248088261ECA8E8071AB61">
    <w:name w:val="6EDF7B00759248088261ECA8E8071AB6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FB774DAE54A4B8B8F68D1011E21E4A81">
    <w:name w:val="DFB774DAE54A4B8B8F68D1011E21E4A8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14DECABF2484096B8383CFF8BDC83401">
    <w:name w:val="E14DECABF2484096B8383CFF8BDC8340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72B8B3E7BB4759B9FDA3202D9AF3831">
    <w:name w:val="7372B8B3E7BB4759B9FDA3202D9AF383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22">
    <w:name w:val="3B44DF95CE3441EDB017F201159ABFD622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21">
    <w:name w:val="A92D88A6C0894911B28C0EBBEB3A64BD2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CB50038417740899336CD09EC28F77F2">
    <w:name w:val="9CB50038417740899336CD09EC28F77F2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D98DB81F4A345D090A8D176D8B325CF2">
    <w:name w:val="BD98DB81F4A345D090A8D176D8B325CF2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21">
    <w:name w:val="15C30D1BB0B541D88D6B1C866F7B8A832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21">
    <w:name w:val="8D9AFC3EE980475AA9EE46F01F10F1D82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728D473E7A247FE81891B00F5B99A292">
    <w:name w:val="0728D473E7A247FE81891B00F5B99A292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0DC127AB57643B280E8AB5210EE12F92">
    <w:name w:val="40DC127AB57643B280E8AB5210EE12F92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21">
    <w:name w:val="1D3A0C131CD1477C9B0A8BAFF7255FD92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21">
    <w:name w:val="F18A54C227F646C683EF0C9A16FD80C82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D0A496A74094BC998BA70FAD71A64FE2">
    <w:name w:val="BD0A496A74094BC998BA70FAD71A64FE2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A4B036B7694C518D9FA068CAEB49B12">
    <w:name w:val="46A4B036B7694C518D9FA068CAEB49B12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21">
    <w:name w:val="22F068A8FF9C44BE925BCA9805AA9EF12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21">
    <w:name w:val="A6FA0A44AE834FA38AFC1214F6C0AA122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0BA45903E84E2ABD43EDCCE413D24A3">
    <w:name w:val="6D0BA45903E84E2ABD43EDCCE413D24A3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87361691E4546F9B35302C7887549233">
    <w:name w:val="C87361691E4546F9B35302C7887549233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21">
    <w:name w:val="22863754D9934227BE8316E620CC68D32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21">
    <w:name w:val="57F94A01B21145139741C1F0AEF0D5FF2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562F7F022A47289CBD8286176592595">
    <w:name w:val="A9562F7F022A47289CBD8286176592595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9A2B50439F4642AA1C1F72ACB11BAA5">
    <w:name w:val="2E9A2B50439F4642AA1C1F72ACB11BAA5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21">
    <w:name w:val="73B9CAF3BABC4AAFBB522692BBE1AD9C2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21">
    <w:name w:val="D080E891D165418A859BFBB42E0C19732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20">
    <w:name w:val="331FBA6798DB4E5EBC7A7E4B72CDE07420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20">
    <w:name w:val="E5FCF83943FC460AB65038321EE5298E20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18">
    <w:name w:val="DCFC77162FDE4E6984B1D673ADA007FE18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C75F585FC404864BE38695F0ED5C77B">
    <w:name w:val="7C75F585FC404864BE38695F0ED5C77B"/>
    <w:rsid w:val="00581BAC"/>
  </w:style>
  <w:style w:type="paragraph" w:customStyle="1" w:styleId="D53C3F13A2FA496EA642360CF6A1969B">
    <w:name w:val="D53C3F13A2FA496EA642360CF6A1969B"/>
    <w:rsid w:val="00581BAC"/>
  </w:style>
  <w:style w:type="paragraph" w:customStyle="1" w:styleId="C3CCDE0F55EA4141A2D9D9BAECCF7947">
    <w:name w:val="C3CCDE0F55EA4141A2D9D9BAECCF7947"/>
    <w:rsid w:val="00581BAC"/>
  </w:style>
  <w:style w:type="paragraph" w:customStyle="1" w:styleId="5D57D62B796E4DA59E1BCC31DBBE10FB">
    <w:name w:val="5D57D62B796E4DA59E1BCC31DBBE10FB"/>
    <w:rsid w:val="00581BAC"/>
  </w:style>
  <w:style w:type="paragraph" w:customStyle="1" w:styleId="29B40B4CF063480AA6D44FAB0C8BA26F">
    <w:name w:val="29B40B4CF063480AA6D44FAB0C8BA26F"/>
    <w:rsid w:val="00581BAC"/>
  </w:style>
  <w:style w:type="paragraph" w:customStyle="1" w:styleId="3258E45C473044AEB8BB6BE64D62E960">
    <w:name w:val="3258E45C473044AEB8BB6BE64D62E960"/>
    <w:rsid w:val="00581BAC"/>
  </w:style>
  <w:style w:type="paragraph" w:customStyle="1" w:styleId="504A16FAEFF34621A8D6FF92A35C1403">
    <w:name w:val="504A16FAEFF34621A8D6FF92A35C1403"/>
    <w:rsid w:val="00581BAC"/>
  </w:style>
  <w:style w:type="paragraph" w:customStyle="1" w:styleId="00AD81A5CC1240769385363B68708A24">
    <w:name w:val="00AD81A5CC1240769385363B68708A24"/>
    <w:rsid w:val="00581BAC"/>
  </w:style>
  <w:style w:type="paragraph" w:customStyle="1" w:styleId="C4FF7D2CFD72418D98DD7DDCD3789441">
    <w:name w:val="C4FF7D2CFD72418D98DD7DDCD3789441"/>
    <w:rsid w:val="00581BAC"/>
  </w:style>
  <w:style w:type="paragraph" w:customStyle="1" w:styleId="BA3DEFDB564C46C9888F71DE28CCE8B3">
    <w:name w:val="BA3DEFDB564C46C9888F71DE28CCE8B3"/>
    <w:rsid w:val="00581BAC"/>
  </w:style>
  <w:style w:type="paragraph" w:customStyle="1" w:styleId="F859C7EF574148E6ACBAF12362C3AD9D">
    <w:name w:val="F859C7EF574148E6ACBAF12362C3AD9D"/>
    <w:rsid w:val="00581BAC"/>
  </w:style>
  <w:style w:type="paragraph" w:customStyle="1" w:styleId="661F8229F6224F1C86EC167512C6B774">
    <w:name w:val="661F8229F6224F1C86EC167512C6B774"/>
    <w:rsid w:val="00581BAC"/>
  </w:style>
  <w:style w:type="paragraph" w:customStyle="1" w:styleId="371AFF48F9AD48F1A1478B5292CC8F19">
    <w:name w:val="371AFF48F9AD48F1A1478B5292CC8F19"/>
    <w:rsid w:val="00581BAC"/>
  </w:style>
  <w:style w:type="paragraph" w:customStyle="1" w:styleId="50C85FA0637244CEB4725A4CA4B0135B">
    <w:name w:val="50C85FA0637244CEB4725A4CA4B0135B"/>
    <w:rsid w:val="0038078A"/>
  </w:style>
  <w:style w:type="paragraph" w:customStyle="1" w:styleId="3B22487DA7BE46E69C66C29FA2B68621">
    <w:name w:val="3B22487DA7BE46E69C66C29FA2B68621"/>
    <w:rsid w:val="0038078A"/>
  </w:style>
  <w:style w:type="paragraph" w:customStyle="1" w:styleId="227BEF882A3E4480AF180A119EAA4C0D">
    <w:name w:val="227BEF882A3E4480AF180A119EAA4C0D"/>
    <w:rsid w:val="0038078A"/>
  </w:style>
  <w:style w:type="paragraph" w:customStyle="1" w:styleId="87AFA08900214E8783EA82DFFFEDAA75">
    <w:name w:val="87AFA08900214E8783EA82DFFFEDAA75"/>
    <w:rsid w:val="0038078A"/>
  </w:style>
  <w:style w:type="paragraph" w:customStyle="1" w:styleId="31D4262660484FD58C382B4001BEFCC3">
    <w:name w:val="31D4262660484FD58C382B4001BEFCC3"/>
    <w:rsid w:val="0038078A"/>
  </w:style>
  <w:style w:type="paragraph" w:customStyle="1" w:styleId="5A415BE7EA9E41078F2B62FABCDDB69B">
    <w:name w:val="5A415BE7EA9E41078F2B62FABCDDB69B"/>
    <w:rsid w:val="0038078A"/>
  </w:style>
  <w:style w:type="paragraph" w:customStyle="1" w:styleId="A9341A9CC6E74FE1AFCFBF708A59CD88">
    <w:name w:val="A9341A9CC6E74FE1AFCFBF708A59CD88"/>
    <w:rsid w:val="0038078A"/>
  </w:style>
  <w:style w:type="paragraph" w:customStyle="1" w:styleId="D53DE9D0E6644BE0A34BB8D4DFC18773">
    <w:name w:val="D53DE9D0E6644BE0A34BB8D4DFC18773"/>
    <w:rsid w:val="0038078A"/>
  </w:style>
  <w:style w:type="paragraph" w:customStyle="1" w:styleId="69E56101EF584190A95E033CCA19E3A1">
    <w:name w:val="69E56101EF584190A95E033CCA19E3A1"/>
    <w:rsid w:val="0038078A"/>
  </w:style>
  <w:style w:type="paragraph" w:customStyle="1" w:styleId="1C4399FB5C40446A8E9474E78ADB3D2E">
    <w:name w:val="1C4399FB5C40446A8E9474E78ADB3D2E"/>
    <w:rsid w:val="0038078A"/>
  </w:style>
  <w:style w:type="paragraph" w:customStyle="1" w:styleId="623828DFD25C46409507230B3F2C60E4">
    <w:name w:val="623828DFD25C46409507230B3F2C60E4"/>
    <w:rsid w:val="0038078A"/>
  </w:style>
  <w:style w:type="paragraph" w:customStyle="1" w:styleId="F509B04BBD33485F89613E38BFC35624">
    <w:name w:val="F509B04BBD33485F89613E38BFC35624"/>
    <w:rsid w:val="0038078A"/>
  </w:style>
  <w:style w:type="paragraph" w:customStyle="1" w:styleId="5D7D978EE3F04033966807803AD4D7C4">
    <w:name w:val="5D7D978EE3F04033966807803AD4D7C4"/>
    <w:rsid w:val="001B4DEE"/>
  </w:style>
  <w:style w:type="paragraph" w:customStyle="1" w:styleId="24F8C00ADA9B4F008FCB2F96F6417A6D">
    <w:name w:val="24F8C00ADA9B4F008FCB2F96F6417A6D"/>
    <w:rsid w:val="001B4DEE"/>
  </w:style>
  <w:style w:type="paragraph" w:customStyle="1" w:styleId="1F18B7CF8A9645039B6510A28E740278">
    <w:name w:val="1F18B7CF8A9645039B6510A28E740278"/>
    <w:rsid w:val="001B4DEE"/>
  </w:style>
  <w:style w:type="paragraph" w:customStyle="1" w:styleId="2D01AC07C7CC47AE91E88CDA675DE824">
    <w:name w:val="2D01AC07C7CC47AE91E88CDA675DE824"/>
    <w:rsid w:val="001B4DEE"/>
  </w:style>
  <w:style w:type="paragraph" w:customStyle="1" w:styleId="A4E0D89DE9264DA28D58E26B1A04A890">
    <w:name w:val="A4E0D89DE9264DA28D58E26B1A04A890"/>
    <w:rsid w:val="001B4DEE"/>
  </w:style>
  <w:style w:type="paragraph" w:customStyle="1" w:styleId="CA5584B8358145CF8053959D080876D6">
    <w:name w:val="CA5584B8358145CF8053959D080876D6"/>
    <w:rsid w:val="001B4DEE"/>
  </w:style>
  <w:style w:type="paragraph" w:customStyle="1" w:styleId="9DAC85E7A617486297D8C59BB73801C926">
    <w:name w:val="9DAC85E7A617486297D8C59BB73801C926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29769AA35A43C49DCAFD7956D2467C2">
    <w:name w:val="2E29769AA35A43C49DCAFD7956D2467C2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F5ED007E22C4A65A263C09D7B0FD4DC2">
    <w:name w:val="FF5ED007E22C4A65A263C09D7B0FD4DC2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7034655103F4A4898BB2044EC2CED422">
    <w:name w:val="87034655103F4A4898BB2044EC2CED422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7901431FCB14A34B6189C5D395E29A02">
    <w:name w:val="C7901431FCB14A34B6189C5D395E29A02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765FE8B3C5A4BEA92D924680506D5F92">
    <w:name w:val="E765FE8B3C5A4BEA92D924680506D5F92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C75F585FC404864BE38695F0ED5C77B1">
    <w:name w:val="7C75F585FC404864BE38695F0ED5C77B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53C3F13A2FA496EA642360CF6A1969B1">
    <w:name w:val="D53C3F13A2FA496EA642360CF6A1969B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3CCDE0F55EA4141A2D9D9BAECCF79471">
    <w:name w:val="C3CCDE0F55EA4141A2D9D9BAECCF7947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D57D62B796E4DA59E1BCC31DBBE10FB1">
    <w:name w:val="5D57D62B796E4DA59E1BCC31DBBE10FB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B40B4CF063480AA6D44FAB0C8BA26F1">
    <w:name w:val="29B40B4CF063480AA6D44FAB0C8BA26F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258E45C473044AEB8BB6BE64D62E9601">
    <w:name w:val="3258E45C473044AEB8BB6BE64D62E960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04A16FAEFF34621A8D6FF92A35C14031">
    <w:name w:val="504A16FAEFF34621A8D6FF92A35C1403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0AD81A5CC1240769385363B68708A241">
    <w:name w:val="00AD81A5CC1240769385363B68708A24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4FF7D2CFD72418D98DD7DDCD37894411">
    <w:name w:val="C4FF7D2CFD72418D98DD7DDCD3789441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3DEFDB564C46C9888F71DE28CCE8B31">
    <w:name w:val="BA3DEFDB564C46C9888F71DE28CCE8B3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859C7EF574148E6ACBAF12362C3AD9D1">
    <w:name w:val="F859C7EF574148E6ACBAF12362C3AD9D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61F8229F6224F1C86EC167512C6B7741">
    <w:name w:val="661F8229F6224F1C86EC167512C6B774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71AFF48F9AD48F1A1478B5292CC8F191">
    <w:name w:val="371AFF48F9AD48F1A1478B5292CC8F19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23">
    <w:name w:val="3B44DF95CE3441EDB017F201159ABFD623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CB50038417740899336CD09EC28F77F3">
    <w:name w:val="9CB50038417740899336CD09EC28F77F3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D98DB81F4A345D090A8D176D8B325CF3">
    <w:name w:val="BD98DB81F4A345D090A8D176D8B325CF3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0C85FA0637244CEB4725A4CA4B0135B1">
    <w:name w:val="50C85FA0637244CEB4725A4CA4B0135B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22487DA7BE46E69C66C29FA2B686211">
    <w:name w:val="3B22487DA7BE46E69C66C29FA2B68621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7BEF882A3E4480AF180A119EAA4C0D1">
    <w:name w:val="227BEF882A3E4480AF180A119EAA4C0D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7AFA08900214E8783EA82DFFFEDAA751">
    <w:name w:val="87AFA08900214E8783EA82DFFFEDAA75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1D4262660484FD58C382B4001BEFCC31">
    <w:name w:val="31D4262660484FD58C382B4001BEFCC3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A415BE7EA9E41078F2B62FABCDDB69B1">
    <w:name w:val="5A415BE7EA9E41078F2B62FABCDDB69B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341A9CC6E74FE1AFCFBF708A59CD881">
    <w:name w:val="A9341A9CC6E74FE1AFCFBF708A59CD88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53DE9D0E6644BE0A34BB8D4DFC187731">
    <w:name w:val="D53DE9D0E6644BE0A34BB8D4DFC18773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9E56101EF584190A95E033CCA19E3A11">
    <w:name w:val="69E56101EF584190A95E033CCA19E3A1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C4399FB5C40446A8E9474E78ADB3D2E1">
    <w:name w:val="1C4399FB5C40446A8E9474E78ADB3D2E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23828DFD25C46409507230B3F2C60E41">
    <w:name w:val="623828DFD25C46409507230B3F2C60E4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09B04BBD33485F89613E38BFC356241">
    <w:name w:val="F509B04BBD33485F89613E38BFC35624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22">
    <w:name w:val="73B9CAF3BABC4AAFBB522692BBE1AD9C22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22">
    <w:name w:val="D080E891D165418A859BFBB42E0C197322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21">
    <w:name w:val="E5FCF83943FC460AB65038321EE5298E2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19">
    <w:name w:val="DCFC77162FDE4E6984B1D673ADA007FE19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D7D978EE3F04033966807803AD4D7C41">
    <w:name w:val="5D7D978EE3F04033966807803AD4D7C4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F18B7CF8A9645039B6510A28E7402781">
    <w:name w:val="1F18B7CF8A9645039B6510A28E740278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4F8C00ADA9B4F008FCB2F96F6417A6D1">
    <w:name w:val="24F8C00ADA9B4F008FCB2F96F6417A6D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D01AC07C7CC47AE91E88CDA675DE8241">
    <w:name w:val="2D01AC07C7CC47AE91E88CDA675DE824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A5584B8358145CF8053959D080876D61">
    <w:name w:val="CA5584B8358145CF8053959D080876D6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4E0D89DE9264DA28D58E26B1A04A8901">
    <w:name w:val="A4E0D89DE9264DA28D58E26B1A04A890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1F49642E2C84250B5A6F3B59922A005">
    <w:name w:val="41F49642E2C84250B5A6F3B59922A005"/>
    <w:rsid w:val="001B4DEE"/>
  </w:style>
  <w:style w:type="paragraph" w:customStyle="1" w:styleId="C0E878DD4B7C4D10A96698988DC8E8FC">
    <w:name w:val="C0E878DD4B7C4D10A96698988DC8E8FC"/>
    <w:rsid w:val="001B4DEE"/>
  </w:style>
  <w:style w:type="paragraph" w:customStyle="1" w:styleId="27CD73CDF2454B349C023E7BA7564DEA">
    <w:name w:val="27CD73CDF2454B349C023E7BA7564DEA"/>
    <w:rsid w:val="001B4DEE"/>
  </w:style>
  <w:style w:type="paragraph" w:customStyle="1" w:styleId="CB35972E1EAA46CD81168020DC8F3084">
    <w:name w:val="CB35972E1EAA46CD81168020DC8F3084"/>
    <w:rsid w:val="001B4DEE"/>
  </w:style>
  <w:style w:type="paragraph" w:customStyle="1" w:styleId="9F7D682815454532A50EB9CFF7E5AB33">
    <w:name w:val="9F7D682815454532A50EB9CFF7E5AB33"/>
    <w:rsid w:val="001B4DEE"/>
  </w:style>
  <w:style w:type="paragraph" w:customStyle="1" w:styleId="862B9FFDE4D2417ABDA4904A19455B1F">
    <w:name w:val="862B9FFDE4D2417ABDA4904A19455B1F"/>
    <w:rsid w:val="001B4DEE"/>
  </w:style>
  <w:style w:type="paragraph" w:customStyle="1" w:styleId="CC9953A959694D459BD8F2FA475681A4">
    <w:name w:val="CC9953A959694D459BD8F2FA475681A4"/>
    <w:rsid w:val="001B4DEE"/>
  </w:style>
  <w:style w:type="paragraph" w:customStyle="1" w:styleId="C11DA495DFCF4EE7A461ED1B6FEAE54D">
    <w:name w:val="C11DA495DFCF4EE7A461ED1B6FEAE54D"/>
    <w:rsid w:val="001B4DEE"/>
  </w:style>
  <w:style w:type="paragraph" w:customStyle="1" w:styleId="B76479A0ED5C4827B7B415EF7F89B679">
    <w:name w:val="B76479A0ED5C4827B7B415EF7F89B679"/>
    <w:rsid w:val="001B4DEE"/>
  </w:style>
  <w:style w:type="paragraph" w:customStyle="1" w:styleId="A3D4EF349EB64015A5D1ABEA208DA651">
    <w:name w:val="A3D4EF349EB64015A5D1ABEA208DA651"/>
    <w:rsid w:val="001B4DEE"/>
  </w:style>
  <w:style w:type="paragraph" w:customStyle="1" w:styleId="1CF36247726A4B72A932D8ECE2520EEA">
    <w:name w:val="1CF36247726A4B72A932D8ECE2520EEA"/>
    <w:rsid w:val="001B4DEE"/>
  </w:style>
  <w:style w:type="paragraph" w:customStyle="1" w:styleId="CD50C66504A94339A816B96809A278A6">
    <w:name w:val="CD50C66504A94339A816B96809A278A6"/>
    <w:rsid w:val="001B4DEE"/>
  </w:style>
  <w:style w:type="paragraph" w:customStyle="1" w:styleId="87BC4BFEB4574C838371F8E485813A5B">
    <w:name w:val="87BC4BFEB4574C838371F8E485813A5B"/>
    <w:rsid w:val="001B4DEE"/>
  </w:style>
  <w:style w:type="paragraph" w:customStyle="1" w:styleId="8973D173E7384B5A876CC34D478B769E">
    <w:name w:val="8973D173E7384B5A876CC34D478B769E"/>
    <w:rsid w:val="001B4DEE"/>
  </w:style>
  <w:style w:type="paragraph" w:customStyle="1" w:styleId="003A5D7740EF459DA519656DDC7CB111">
    <w:name w:val="003A5D7740EF459DA519656DDC7CB111"/>
    <w:rsid w:val="001B4DEE"/>
  </w:style>
  <w:style w:type="paragraph" w:customStyle="1" w:styleId="FAA73E777C754CD0A790CEE39C2632C9">
    <w:name w:val="FAA73E777C754CD0A790CEE39C2632C9"/>
    <w:rsid w:val="001B4DEE"/>
  </w:style>
  <w:style w:type="paragraph" w:customStyle="1" w:styleId="B10CB997296D421A934C13C9AF955CAF">
    <w:name w:val="B10CB997296D421A934C13C9AF955CAF"/>
    <w:rsid w:val="001B4DEE"/>
  </w:style>
  <w:style w:type="paragraph" w:customStyle="1" w:styleId="480D881BCC0C4056AEAD6A7C76DC50B0">
    <w:name w:val="480D881BCC0C4056AEAD6A7C76DC50B0"/>
    <w:rsid w:val="001B4DEE"/>
  </w:style>
  <w:style w:type="paragraph" w:customStyle="1" w:styleId="A999351D8AFD4D13B787FB39F4C80191">
    <w:name w:val="A999351D8AFD4D13B787FB39F4C80191"/>
    <w:rsid w:val="001B4DEE"/>
  </w:style>
  <w:style w:type="paragraph" w:customStyle="1" w:styleId="7FFE1ABF0D174A3C987FE333BA951E06">
    <w:name w:val="7FFE1ABF0D174A3C987FE333BA951E06"/>
    <w:rsid w:val="001B4DEE"/>
  </w:style>
  <w:style w:type="paragraph" w:customStyle="1" w:styleId="9BA244B8CE7A4149BCF99DF6CA533CE8">
    <w:name w:val="9BA244B8CE7A4149BCF99DF6CA533CE8"/>
    <w:rsid w:val="001B4DEE"/>
  </w:style>
  <w:style w:type="paragraph" w:customStyle="1" w:styleId="E6480ADB1176437E96660AE1FBD9741A">
    <w:name w:val="E6480ADB1176437E96660AE1FBD9741A"/>
    <w:rsid w:val="001B4DEE"/>
  </w:style>
  <w:style w:type="paragraph" w:customStyle="1" w:styleId="269B5FD9072C49CFA814973C09A12FDD">
    <w:name w:val="269B5FD9072C49CFA814973C09A12FDD"/>
    <w:rsid w:val="001B4DEE"/>
  </w:style>
  <w:style w:type="paragraph" w:customStyle="1" w:styleId="3F36E11A305B4F9EA9244A2A201B7006">
    <w:name w:val="3F36E11A305B4F9EA9244A2A201B7006"/>
    <w:rsid w:val="001B4DEE"/>
  </w:style>
  <w:style w:type="paragraph" w:customStyle="1" w:styleId="7E3BF00769BB4B6C9A04B3AD30CC24F4">
    <w:name w:val="7E3BF00769BB4B6C9A04B3AD30CC24F4"/>
    <w:rsid w:val="001B4DEE"/>
  </w:style>
  <w:style w:type="paragraph" w:customStyle="1" w:styleId="ABEA1EE69A844AA7B29E1D66F2A62385">
    <w:name w:val="ABEA1EE69A844AA7B29E1D66F2A62385"/>
    <w:rsid w:val="001B4DEE"/>
  </w:style>
  <w:style w:type="paragraph" w:customStyle="1" w:styleId="ED8185A914224D74ADD70940BFC0B974">
    <w:name w:val="ED8185A914224D74ADD70940BFC0B974"/>
    <w:rsid w:val="001B4DEE"/>
  </w:style>
  <w:style w:type="paragraph" w:customStyle="1" w:styleId="346A5B7E06554C649D49AF3E8EDEE1DB">
    <w:name w:val="346A5B7E06554C649D49AF3E8EDEE1DB"/>
    <w:rsid w:val="001B4DEE"/>
  </w:style>
  <w:style w:type="paragraph" w:customStyle="1" w:styleId="343E8749A5A84874A9BAA80DE392FBA2">
    <w:name w:val="343E8749A5A84874A9BAA80DE392FBA2"/>
    <w:rsid w:val="001B4DEE"/>
  </w:style>
  <w:style w:type="paragraph" w:customStyle="1" w:styleId="66C3CC9658F24886B8D7A25426417429">
    <w:name w:val="66C3CC9658F24886B8D7A25426417429"/>
    <w:rsid w:val="001B4DEE"/>
  </w:style>
  <w:style w:type="paragraph" w:customStyle="1" w:styleId="1789EB40AF8C424C91965398339912C7">
    <w:name w:val="1789EB40AF8C424C91965398339912C7"/>
    <w:rsid w:val="001B4DEE"/>
  </w:style>
  <w:style w:type="paragraph" w:customStyle="1" w:styleId="54853BFF1A354EEAA29E259A5340AE8D">
    <w:name w:val="54853BFF1A354EEAA29E259A5340AE8D"/>
    <w:rsid w:val="001B4DEE"/>
  </w:style>
  <w:style w:type="paragraph" w:customStyle="1" w:styleId="D891CC55EDC44B22872A1033BB2AB04C">
    <w:name w:val="D891CC55EDC44B22872A1033BB2AB04C"/>
    <w:rsid w:val="001B4DEE"/>
  </w:style>
  <w:style w:type="paragraph" w:customStyle="1" w:styleId="FEDE022E6F094700B51BCD22B85DE353">
    <w:name w:val="FEDE022E6F094700B51BCD22B85DE353"/>
    <w:rsid w:val="001B4DEE"/>
  </w:style>
  <w:style w:type="paragraph" w:customStyle="1" w:styleId="7E3EBC13DCA6465A8F2A313705A7A3E5">
    <w:name w:val="7E3EBC13DCA6465A8F2A313705A7A3E5"/>
    <w:rsid w:val="001B4DEE"/>
  </w:style>
  <w:style w:type="paragraph" w:customStyle="1" w:styleId="3B507B49B90147DF8CB83A2DCE5A451C">
    <w:name w:val="3B507B49B90147DF8CB83A2DCE5A451C"/>
    <w:rsid w:val="001B4DEE"/>
  </w:style>
  <w:style w:type="paragraph" w:customStyle="1" w:styleId="DCDE43FC991046CE93EF41A0C1A2FBE2">
    <w:name w:val="DCDE43FC991046CE93EF41A0C1A2FBE2"/>
    <w:rsid w:val="001B4DEE"/>
  </w:style>
  <w:style w:type="paragraph" w:customStyle="1" w:styleId="CFACBB0B5B77496199F31903193C8664">
    <w:name w:val="CFACBB0B5B77496199F31903193C8664"/>
    <w:rsid w:val="001B4DEE"/>
  </w:style>
  <w:style w:type="paragraph" w:customStyle="1" w:styleId="25470F841D9A4DEB854DBD349100F41E">
    <w:name w:val="25470F841D9A4DEB854DBD349100F41E"/>
    <w:rsid w:val="001B4DEE"/>
  </w:style>
  <w:style w:type="paragraph" w:customStyle="1" w:styleId="589561E8B5F54A91AEA95BDC524A626F">
    <w:name w:val="589561E8B5F54A91AEA95BDC524A626F"/>
    <w:rsid w:val="001B4DEE"/>
  </w:style>
  <w:style w:type="paragraph" w:customStyle="1" w:styleId="E0F090F9E3584E76BC3DBFA259E8C548">
    <w:name w:val="E0F090F9E3584E76BC3DBFA259E8C548"/>
    <w:rsid w:val="001B4DEE"/>
  </w:style>
  <w:style w:type="paragraph" w:customStyle="1" w:styleId="D068DEFA7AFC4DC68782C4EFD6214E57">
    <w:name w:val="D068DEFA7AFC4DC68782C4EFD6214E57"/>
    <w:rsid w:val="001B4DEE"/>
  </w:style>
  <w:style w:type="paragraph" w:customStyle="1" w:styleId="38D9249C2E9A4A9483EFC4A46562A932">
    <w:name w:val="38D9249C2E9A4A9483EFC4A46562A932"/>
    <w:rsid w:val="001B4DEE"/>
  </w:style>
  <w:style w:type="paragraph" w:customStyle="1" w:styleId="438EA2EB62C346F98A4082B52C125DE0">
    <w:name w:val="438EA2EB62C346F98A4082B52C125DE0"/>
    <w:rsid w:val="001B4DEE"/>
  </w:style>
  <w:style w:type="paragraph" w:customStyle="1" w:styleId="99B67AC231CA4BEAAD74697C4236CA1E">
    <w:name w:val="99B67AC231CA4BEAAD74697C4236CA1E"/>
    <w:rsid w:val="001B4DEE"/>
  </w:style>
  <w:style w:type="paragraph" w:customStyle="1" w:styleId="C6476A22586E432E8FFA9282BFAD69AD">
    <w:name w:val="C6476A22586E432E8FFA9282BFAD69AD"/>
    <w:rsid w:val="001B4DEE"/>
  </w:style>
  <w:style w:type="paragraph" w:customStyle="1" w:styleId="F749BA6A8C4E4A46965F86C29281E9D7">
    <w:name w:val="F749BA6A8C4E4A46965F86C29281E9D7"/>
    <w:rsid w:val="001B4DEE"/>
  </w:style>
  <w:style w:type="paragraph" w:customStyle="1" w:styleId="703C66D0DBE146F78EC58F96E2BAA69A">
    <w:name w:val="703C66D0DBE146F78EC58F96E2BAA69A"/>
    <w:rsid w:val="001B4DEE"/>
  </w:style>
  <w:style w:type="paragraph" w:customStyle="1" w:styleId="2DCAFD0AA5D348CC82155EFCC6B7F937">
    <w:name w:val="2DCAFD0AA5D348CC82155EFCC6B7F937"/>
    <w:rsid w:val="001B4DEE"/>
  </w:style>
  <w:style w:type="paragraph" w:customStyle="1" w:styleId="F68EA85EF6944CDE8838821A182547C3">
    <w:name w:val="F68EA85EF6944CDE8838821A182547C3"/>
    <w:rsid w:val="001B4DEE"/>
  </w:style>
  <w:style w:type="paragraph" w:customStyle="1" w:styleId="0C55325BC3534B2ABBA18383416BE501">
    <w:name w:val="0C55325BC3534B2ABBA18383416BE501"/>
    <w:rsid w:val="001B4DEE"/>
  </w:style>
  <w:style w:type="paragraph" w:customStyle="1" w:styleId="68FEF2B7A82443A2BE35DE268099E092">
    <w:name w:val="68FEF2B7A82443A2BE35DE268099E092"/>
    <w:rsid w:val="001B4DEE"/>
  </w:style>
  <w:style w:type="paragraph" w:customStyle="1" w:styleId="DD8EC41D5CCA491EAEEBA97F40C8120C">
    <w:name w:val="DD8EC41D5CCA491EAEEBA97F40C8120C"/>
    <w:rsid w:val="001B4DEE"/>
  </w:style>
  <w:style w:type="paragraph" w:customStyle="1" w:styleId="BE7D7FDFEFA046E8AE751F3A553C64F7">
    <w:name w:val="BE7D7FDFEFA046E8AE751F3A553C64F7"/>
    <w:rsid w:val="001B4DEE"/>
  </w:style>
  <w:style w:type="paragraph" w:customStyle="1" w:styleId="F15D3E5D8F724283B1DEEABC91CDAB73">
    <w:name w:val="F15D3E5D8F724283B1DEEABC91CDAB73"/>
    <w:rsid w:val="001B4DEE"/>
  </w:style>
  <w:style w:type="paragraph" w:customStyle="1" w:styleId="C378F11965644244B41D016F4FD26427">
    <w:name w:val="C378F11965644244B41D016F4FD26427"/>
    <w:rsid w:val="001B4DEE"/>
  </w:style>
  <w:style w:type="paragraph" w:customStyle="1" w:styleId="E3DE4E7115824622BEF90379AB99B4E8">
    <w:name w:val="E3DE4E7115824622BEF90379AB99B4E8"/>
    <w:rsid w:val="001B4DEE"/>
  </w:style>
  <w:style w:type="paragraph" w:customStyle="1" w:styleId="940F6DD5EB064C03AFC0EF559BC837C1">
    <w:name w:val="940F6DD5EB064C03AFC0EF559BC837C1"/>
    <w:rsid w:val="001B4DEE"/>
  </w:style>
  <w:style w:type="paragraph" w:customStyle="1" w:styleId="FD7F434B8E5C4ED4B6F96B9BBBE47A77">
    <w:name w:val="FD7F434B8E5C4ED4B6F96B9BBBE47A77"/>
    <w:rsid w:val="001B4DEE"/>
  </w:style>
  <w:style w:type="paragraph" w:customStyle="1" w:styleId="4907B30E17EC488DA4D7B10C0164B0CC">
    <w:name w:val="4907B30E17EC488DA4D7B10C0164B0CC"/>
    <w:rsid w:val="001B4DEE"/>
  </w:style>
  <w:style w:type="paragraph" w:customStyle="1" w:styleId="349C8E2C3A5B40458CF186B3DD92883F">
    <w:name w:val="349C8E2C3A5B40458CF186B3DD92883F"/>
    <w:rsid w:val="0063765A"/>
  </w:style>
  <w:style w:type="paragraph" w:customStyle="1" w:styleId="D1E3F5DB907D4B7A97541F2E1F33F7AF">
    <w:name w:val="D1E3F5DB907D4B7A97541F2E1F33F7AF"/>
    <w:rsid w:val="0063765A"/>
  </w:style>
  <w:style w:type="paragraph" w:customStyle="1" w:styleId="24AACEA7899142B8A054AACBC1BE0379">
    <w:name w:val="24AACEA7899142B8A054AACBC1BE0379"/>
    <w:rsid w:val="0063765A"/>
  </w:style>
  <w:style w:type="paragraph" w:customStyle="1" w:styleId="CC04012F024D40B1ACC554FF4FE9E533">
    <w:name w:val="CC04012F024D40B1ACC554FF4FE9E533"/>
    <w:rsid w:val="0063765A"/>
  </w:style>
  <w:style w:type="paragraph" w:customStyle="1" w:styleId="6096810455DA4CB8B505F084348929D4">
    <w:name w:val="6096810455DA4CB8B505F084348929D4"/>
    <w:rsid w:val="0063765A"/>
  </w:style>
  <w:style w:type="paragraph" w:customStyle="1" w:styleId="DAA288C0BBF448F5B6E42F12A37E614F">
    <w:name w:val="DAA288C0BBF448F5B6E42F12A37E614F"/>
    <w:rsid w:val="0063765A"/>
  </w:style>
  <w:style w:type="paragraph" w:customStyle="1" w:styleId="EB6688F7C7C342D2804D731676EDEAAA">
    <w:name w:val="EB6688F7C7C342D2804D731676EDEAAA"/>
    <w:rsid w:val="0063765A"/>
  </w:style>
  <w:style w:type="paragraph" w:customStyle="1" w:styleId="1FD02EBF7B4348DFBFA230EA82F6D9BC">
    <w:name w:val="1FD02EBF7B4348DFBFA230EA82F6D9BC"/>
    <w:rsid w:val="0063765A"/>
  </w:style>
  <w:style w:type="paragraph" w:customStyle="1" w:styleId="F3699692858B4030A98CB41307DB1306">
    <w:name w:val="F3699692858B4030A98CB41307DB1306"/>
    <w:rsid w:val="0063765A"/>
  </w:style>
  <w:style w:type="paragraph" w:customStyle="1" w:styleId="F0C4CA9AD6DD465584C3764710DDF61A">
    <w:name w:val="F0C4CA9AD6DD465584C3764710DDF61A"/>
    <w:rsid w:val="0063765A"/>
  </w:style>
  <w:style w:type="paragraph" w:customStyle="1" w:styleId="7F185A35B59E4C8AA69227C0739DE915">
    <w:name w:val="7F185A35B59E4C8AA69227C0739DE915"/>
    <w:rsid w:val="0063765A"/>
  </w:style>
  <w:style w:type="paragraph" w:customStyle="1" w:styleId="9ECDCBE716AD43F3851343B9446E45F1">
    <w:name w:val="9ECDCBE716AD43F3851343B9446E45F1"/>
    <w:rsid w:val="0063765A"/>
  </w:style>
  <w:style w:type="paragraph" w:customStyle="1" w:styleId="C382E83651DA43EFB445C86EA8D38BC6">
    <w:name w:val="C382E83651DA43EFB445C86EA8D38BC6"/>
    <w:rsid w:val="0063765A"/>
  </w:style>
  <w:style w:type="paragraph" w:customStyle="1" w:styleId="9E98ABA301C0433383E737B25FDB1385">
    <w:name w:val="9E98ABA301C0433383E737B25FDB1385"/>
    <w:rsid w:val="0063765A"/>
  </w:style>
  <w:style w:type="paragraph" w:customStyle="1" w:styleId="26A7DC2DBF654368BB6C8E89FE826BBD">
    <w:name w:val="26A7DC2DBF654368BB6C8E89FE826BBD"/>
    <w:rsid w:val="0063765A"/>
  </w:style>
  <w:style w:type="paragraph" w:customStyle="1" w:styleId="B96E8308648C423591EB9E2F023F9091">
    <w:name w:val="B96E8308648C423591EB9E2F023F9091"/>
    <w:rsid w:val="0063765A"/>
  </w:style>
  <w:style w:type="paragraph" w:customStyle="1" w:styleId="F2A127B13AE5455E8A01A802860660CE">
    <w:name w:val="F2A127B13AE5455E8A01A802860660CE"/>
    <w:rsid w:val="0063765A"/>
  </w:style>
  <w:style w:type="paragraph" w:customStyle="1" w:styleId="5E022425F25540759B224B5BA679FCE1">
    <w:name w:val="5E022425F25540759B224B5BA679FCE1"/>
    <w:rsid w:val="0063765A"/>
  </w:style>
  <w:style w:type="paragraph" w:customStyle="1" w:styleId="32367697314247829274939E57CAE6B1">
    <w:name w:val="32367697314247829274939E57CAE6B1"/>
    <w:rsid w:val="0063765A"/>
  </w:style>
  <w:style w:type="paragraph" w:customStyle="1" w:styleId="44B9B5168C8844628C9FD26B49DA6BDC">
    <w:name w:val="44B9B5168C8844628C9FD26B49DA6BDC"/>
    <w:rsid w:val="0063765A"/>
  </w:style>
  <w:style w:type="paragraph" w:customStyle="1" w:styleId="A9DC7F25117349CD9611BF5B20D697A6">
    <w:name w:val="A9DC7F25117349CD9611BF5B20D697A6"/>
    <w:rsid w:val="0063765A"/>
  </w:style>
  <w:style w:type="paragraph" w:customStyle="1" w:styleId="5100B01601B5489394CBFA0036A560B5">
    <w:name w:val="5100B01601B5489394CBFA0036A560B5"/>
    <w:rsid w:val="0063765A"/>
  </w:style>
  <w:style w:type="paragraph" w:customStyle="1" w:styleId="F15DDEA0676D4A189B1F49944BCE020A">
    <w:name w:val="F15DDEA0676D4A189B1F49944BCE020A"/>
    <w:rsid w:val="0063765A"/>
  </w:style>
  <w:style w:type="paragraph" w:customStyle="1" w:styleId="543E368744404B31B0612282085898F5">
    <w:name w:val="543E368744404B31B0612282085898F5"/>
    <w:rsid w:val="0063765A"/>
  </w:style>
  <w:style w:type="paragraph" w:customStyle="1" w:styleId="E1E1EED36C1143ABBC9264E2018E33D2">
    <w:name w:val="E1E1EED36C1143ABBC9264E2018E33D2"/>
    <w:rsid w:val="0063765A"/>
  </w:style>
  <w:style w:type="paragraph" w:customStyle="1" w:styleId="AB8ECDD5C2184A91B09045B87D20D65D">
    <w:name w:val="AB8ECDD5C2184A91B09045B87D20D65D"/>
    <w:rsid w:val="0063765A"/>
  </w:style>
  <w:style w:type="paragraph" w:customStyle="1" w:styleId="39CC9E0E942C40078908E1A37522271F">
    <w:name w:val="39CC9E0E942C40078908E1A37522271F"/>
    <w:rsid w:val="0063765A"/>
  </w:style>
  <w:style w:type="paragraph" w:customStyle="1" w:styleId="7C4C2AF5C7AC4AE4A132A3F1EAE794D6">
    <w:name w:val="7C4C2AF5C7AC4AE4A132A3F1EAE794D6"/>
    <w:rsid w:val="0063765A"/>
  </w:style>
  <w:style w:type="paragraph" w:customStyle="1" w:styleId="2F326B773E19477EB89D331280F642D8">
    <w:name w:val="2F326B773E19477EB89D331280F642D8"/>
    <w:rsid w:val="0063765A"/>
  </w:style>
  <w:style w:type="paragraph" w:customStyle="1" w:styleId="8C82D5E9FDFC4FD38BDE7AE1EE9D6ACF">
    <w:name w:val="8C82D5E9FDFC4FD38BDE7AE1EE9D6ACF"/>
    <w:rsid w:val="0063765A"/>
  </w:style>
  <w:style w:type="paragraph" w:customStyle="1" w:styleId="6CC9F101AF8440568894E67509E36071">
    <w:name w:val="6CC9F101AF8440568894E67509E36071"/>
    <w:rsid w:val="0063765A"/>
  </w:style>
  <w:style w:type="paragraph" w:customStyle="1" w:styleId="A4D2DDDA921F4D09AEE3A8D22B7A48E7">
    <w:name w:val="A4D2DDDA921F4D09AEE3A8D22B7A48E7"/>
    <w:rsid w:val="0063765A"/>
  </w:style>
  <w:style w:type="paragraph" w:customStyle="1" w:styleId="E0E48E7CE0FD46B0A001B38BD523616C">
    <w:name w:val="E0E48E7CE0FD46B0A001B38BD523616C"/>
    <w:rsid w:val="0063765A"/>
  </w:style>
  <w:style w:type="paragraph" w:customStyle="1" w:styleId="80CDCADCDBD548E09C242056EB869BCE">
    <w:name w:val="80CDCADCDBD548E09C242056EB869BCE"/>
    <w:rsid w:val="0063765A"/>
  </w:style>
  <w:style w:type="paragraph" w:customStyle="1" w:styleId="6F1398EBE7B84BC0AEAA98CE9D9B864D">
    <w:name w:val="6F1398EBE7B84BC0AEAA98CE9D9B864D"/>
    <w:rsid w:val="0063765A"/>
  </w:style>
  <w:style w:type="paragraph" w:customStyle="1" w:styleId="9DAC85E7A617486297D8C59BB73801C927">
    <w:name w:val="9DAC85E7A617486297D8C59BB73801C927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29769AA35A43C49DCAFD7956D2467C3">
    <w:name w:val="2E29769AA35A43C49DCAFD7956D2467C3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F5ED007E22C4A65A263C09D7B0FD4DC3">
    <w:name w:val="FF5ED007E22C4A65A263C09D7B0FD4DC3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7034655103F4A4898BB2044EC2CED423">
    <w:name w:val="87034655103F4A4898BB2044EC2CED423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7901431FCB14A34B6189C5D395E29A03">
    <w:name w:val="C7901431FCB14A34B6189C5D395E29A03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765FE8B3C5A4BEA92D924680506D5F93">
    <w:name w:val="E765FE8B3C5A4BEA92D924680506D5F93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C75F585FC404864BE38695F0ED5C77B2">
    <w:name w:val="7C75F585FC404864BE38695F0ED5C77B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53C3F13A2FA496EA642360CF6A1969B2">
    <w:name w:val="D53C3F13A2FA496EA642360CF6A1969B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3CCDE0F55EA4141A2D9D9BAECCF79472">
    <w:name w:val="C3CCDE0F55EA4141A2D9D9BAECCF7947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D57D62B796E4DA59E1BCC31DBBE10FB2">
    <w:name w:val="5D57D62B796E4DA59E1BCC31DBBE10FB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B40B4CF063480AA6D44FAB0C8BA26F2">
    <w:name w:val="29B40B4CF063480AA6D44FAB0C8BA26F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258E45C473044AEB8BB6BE64D62E9602">
    <w:name w:val="3258E45C473044AEB8BB6BE64D62E960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F1398EBE7B84BC0AEAA98CE9D9B864D1">
    <w:name w:val="6F1398EBE7B84BC0AEAA98CE9D9B864D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0AD81A5CC1240769385363B68708A242">
    <w:name w:val="00AD81A5CC1240769385363B68708A24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4FF7D2CFD72418D98DD7DDCD37894412">
    <w:name w:val="C4FF7D2CFD72418D98DD7DDCD3789441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3DEFDB564C46C9888F71DE28CCE8B32">
    <w:name w:val="BA3DEFDB564C46C9888F71DE28CCE8B3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859C7EF574148E6ACBAF12362C3AD9D2">
    <w:name w:val="F859C7EF574148E6ACBAF12362C3AD9D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61F8229F6224F1C86EC167512C6B7742">
    <w:name w:val="661F8229F6224F1C86EC167512C6B774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71AFF48F9AD48F1A1478B5292CC8F192">
    <w:name w:val="371AFF48F9AD48F1A1478B5292CC8F19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24">
    <w:name w:val="3B44DF95CE3441EDB017F201159ABFD624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CB50038417740899336CD09EC28F77F4">
    <w:name w:val="9CB50038417740899336CD09EC28F77F4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D98DB81F4A345D090A8D176D8B325CF4">
    <w:name w:val="BD98DB81F4A345D090A8D176D8B325CF4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0C85FA0637244CEB4725A4CA4B0135B2">
    <w:name w:val="50C85FA0637244CEB4725A4CA4B0135B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22487DA7BE46E69C66C29FA2B686212">
    <w:name w:val="3B22487DA7BE46E69C66C29FA2B68621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7BEF882A3E4480AF180A119EAA4C0D2">
    <w:name w:val="227BEF882A3E4480AF180A119EAA4C0D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7AFA08900214E8783EA82DFFFEDAA752">
    <w:name w:val="87AFA08900214E8783EA82DFFFEDAA75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1D4262660484FD58C382B4001BEFCC32">
    <w:name w:val="31D4262660484FD58C382B4001BEFCC3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A415BE7EA9E41078F2B62FABCDDB69B2">
    <w:name w:val="5A415BE7EA9E41078F2B62FABCDDB69B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341A9CC6E74FE1AFCFBF708A59CD882">
    <w:name w:val="A9341A9CC6E74FE1AFCFBF708A59CD88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53DE9D0E6644BE0A34BB8D4DFC187732">
    <w:name w:val="D53DE9D0E6644BE0A34BB8D4DFC18773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9E56101EF584190A95E033CCA19E3A12">
    <w:name w:val="69E56101EF584190A95E033CCA19E3A1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C4399FB5C40446A8E9474E78ADB3D2E2">
    <w:name w:val="1C4399FB5C40446A8E9474E78ADB3D2E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23828DFD25C46409507230B3F2C60E42">
    <w:name w:val="623828DFD25C46409507230B3F2C60E4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09B04BBD33485F89613E38BFC356242">
    <w:name w:val="F509B04BBD33485F89613E38BFC35624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23">
    <w:name w:val="73B9CAF3BABC4AAFBB522692BBE1AD9C23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23">
    <w:name w:val="D080E891D165418A859BFBB42E0C197323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22">
    <w:name w:val="E5FCF83943FC460AB65038321EE5298E2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20">
    <w:name w:val="DCFC77162FDE4E6984B1D673ADA007FE20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D7D978EE3F04033966807803AD4D7C42">
    <w:name w:val="5D7D978EE3F04033966807803AD4D7C4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F18B7CF8A9645039B6510A28E7402782">
    <w:name w:val="1F18B7CF8A9645039B6510A28E740278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4F8C00ADA9B4F008FCB2F96F6417A6D2">
    <w:name w:val="24F8C00ADA9B4F008FCB2F96F6417A6D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D01AC07C7CC47AE91E88CDA675DE8242">
    <w:name w:val="2D01AC07C7CC47AE91E88CDA675DE824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A5584B8358145CF8053959D080876D62">
    <w:name w:val="CA5584B8358145CF8053959D080876D6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4E0D89DE9264DA28D58E26B1A04A8902">
    <w:name w:val="A4E0D89DE9264DA28D58E26B1A04A890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1F49642E2C84250B5A6F3B59922A0051">
    <w:name w:val="41F49642E2C84250B5A6F3B59922A005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0E878DD4B7C4D10A96698988DC8E8FC1">
    <w:name w:val="C0E878DD4B7C4D10A96698988DC8E8FC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7CD73CDF2454B349C023E7BA7564DEA1">
    <w:name w:val="27CD73CDF2454B349C023E7BA7564DEA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B35972E1EAA46CD81168020DC8F30841">
    <w:name w:val="CB35972E1EAA46CD81168020DC8F3084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F7D682815454532A50EB9CFF7E5AB331">
    <w:name w:val="9F7D682815454532A50EB9CFF7E5AB33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62B9FFDE4D2417ABDA4904A19455B1F1">
    <w:name w:val="862B9FFDE4D2417ABDA4904A19455B1F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7BC4BFEB4574C838371F8E485813A5B1">
    <w:name w:val="87BC4BFEB4574C838371F8E485813A5B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973D173E7384B5A876CC34D478B769E1">
    <w:name w:val="8973D173E7384B5A876CC34D478B769E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03A5D7740EF459DA519656DDC7CB1111">
    <w:name w:val="003A5D7740EF459DA519656DDC7CB111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AA73E777C754CD0A790CEE39C2632C91">
    <w:name w:val="FAA73E777C754CD0A790CEE39C2632C9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0CB997296D421A934C13C9AF955CAF1">
    <w:name w:val="B10CB997296D421A934C13C9AF955CAF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80D881BCC0C4056AEAD6A7C76DC50B01">
    <w:name w:val="480D881BCC0C4056AEAD6A7C76DC50B0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99351D8AFD4D13B787FB39F4C801911">
    <w:name w:val="A999351D8AFD4D13B787FB39F4C80191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FFE1ABF0D174A3C987FE333BA951E061">
    <w:name w:val="7FFE1ABF0D174A3C987FE333BA951E06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BA244B8CE7A4149BCF99DF6CA533CE81">
    <w:name w:val="9BA244B8CE7A4149BCF99DF6CA533CE8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6480ADB1176437E96660AE1FBD9741A1">
    <w:name w:val="E6480ADB1176437E96660AE1FBD9741A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69B5FD9072C49CFA814973C09A12FDD1">
    <w:name w:val="269B5FD9072C49CFA814973C09A12FDD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F36E11A305B4F9EA9244A2A201B70061">
    <w:name w:val="3F36E11A305B4F9EA9244A2A201B7006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E3BF00769BB4B6C9A04B3AD30CC24F41">
    <w:name w:val="7E3BF00769BB4B6C9A04B3AD30CC24F4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BEA1EE69A844AA7B29E1D66F2A623851">
    <w:name w:val="ABEA1EE69A844AA7B29E1D66F2A62385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D8185A914224D74ADD70940BFC0B9741">
    <w:name w:val="ED8185A914224D74ADD70940BFC0B974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46A5B7E06554C649D49AF3E8EDEE1DB1">
    <w:name w:val="346A5B7E06554C649D49AF3E8EDEE1DB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43E8749A5A84874A9BAA80DE392FBA21">
    <w:name w:val="343E8749A5A84874A9BAA80DE392FBA2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6C3CC9658F24886B8D7A254264174291">
    <w:name w:val="66C3CC9658F24886B8D7A25426417429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789EB40AF8C424C91965398339912C71">
    <w:name w:val="1789EB40AF8C424C91965398339912C7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4853BFF1A354EEAA29E259A5340AE8D1">
    <w:name w:val="54853BFF1A354EEAA29E259A5340AE8D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91CC55EDC44B22872A1033BB2AB04C1">
    <w:name w:val="D891CC55EDC44B22872A1033BB2AB04C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EDE022E6F094700B51BCD22B85DE3531">
    <w:name w:val="FEDE022E6F094700B51BCD22B85DE353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E3EBC13DCA6465A8F2A313705A7A3E51">
    <w:name w:val="7E3EBC13DCA6465A8F2A313705A7A3E5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507B49B90147DF8CB83A2DCE5A451C1">
    <w:name w:val="3B507B49B90147DF8CB83A2DCE5A451C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DE43FC991046CE93EF41A0C1A2FBE21">
    <w:name w:val="DCDE43FC991046CE93EF41A0C1A2FBE2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FACBB0B5B77496199F31903193C86641">
    <w:name w:val="CFACBB0B5B77496199F31903193C8664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470F841D9A4DEB854DBD349100F41E1">
    <w:name w:val="25470F841D9A4DEB854DBD349100F41E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89561E8B5F54A91AEA95BDC524A626F1">
    <w:name w:val="589561E8B5F54A91AEA95BDC524A626F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0F090F9E3584E76BC3DBFA259E8C5481">
    <w:name w:val="E0F090F9E3584E76BC3DBFA259E8C548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68DEFA7AFC4DC68782C4EFD6214E571">
    <w:name w:val="D068DEFA7AFC4DC68782C4EFD6214E57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8D9249C2E9A4A9483EFC4A46562A9321">
    <w:name w:val="38D9249C2E9A4A9483EFC4A46562A932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38EA2EB62C346F98A4082B52C125DE01">
    <w:name w:val="438EA2EB62C346F98A4082B52C125DE0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9B67AC231CA4BEAAD74697C4236CA1E1">
    <w:name w:val="99B67AC231CA4BEAAD74697C4236CA1E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6476A22586E432E8FFA9282BFAD69AD1">
    <w:name w:val="C6476A22586E432E8FFA9282BFAD69AD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749BA6A8C4E4A46965F86C29281E9D71">
    <w:name w:val="F749BA6A8C4E4A46965F86C29281E9D7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03C66D0DBE146F78EC58F96E2BAA69A1">
    <w:name w:val="703C66D0DBE146F78EC58F96E2BAA69A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DCAFD0AA5D348CC82155EFCC6B7F9371">
    <w:name w:val="2DCAFD0AA5D348CC82155EFCC6B7F937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68EA85EF6944CDE8838821A182547C31">
    <w:name w:val="F68EA85EF6944CDE8838821A182547C3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C55325BC3534B2ABBA18383416BE5011">
    <w:name w:val="0C55325BC3534B2ABBA18383416BE501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8FEF2B7A82443A2BE35DE268099E0921">
    <w:name w:val="68FEF2B7A82443A2BE35DE268099E092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D8EC41D5CCA491EAEEBA97F40C8120C1">
    <w:name w:val="DD8EC41D5CCA491EAEEBA97F40C8120C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E7D7FDFEFA046E8AE751F3A553C64F71">
    <w:name w:val="BE7D7FDFEFA046E8AE751F3A553C64F7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5D3E5D8F724283B1DEEABC91CDAB731">
    <w:name w:val="F15D3E5D8F724283B1DEEABC91CDAB73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378F11965644244B41D016F4FD264271">
    <w:name w:val="C378F11965644244B41D016F4FD26427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3DE4E7115824622BEF90379AB99B4E81">
    <w:name w:val="E3DE4E7115824622BEF90379AB99B4E8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40F6DD5EB064C03AFC0EF559BC837C11">
    <w:name w:val="940F6DD5EB064C03AFC0EF559BC837C1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D7F434B8E5C4ED4B6F96B9BBBE47A771">
    <w:name w:val="FD7F434B8E5C4ED4B6F96B9BBBE47A77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07B30E17EC488DA4D7B10C0164B0CC1">
    <w:name w:val="4907B30E17EC488DA4D7B10C0164B0CC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7EF7A7FB8E04BC68F7B7B5F24770E7C">
    <w:name w:val="97EF7A7FB8E04BC68F7B7B5F24770E7C"/>
    <w:rsid w:val="0063765A"/>
  </w:style>
  <w:style w:type="paragraph" w:customStyle="1" w:styleId="EB460CECE2754736B2890042320A22F1">
    <w:name w:val="EB460CECE2754736B2890042320A22F1"/>
    <w:rsid w:val="0063765A"/>
  </w:style>
  <w:style w:type="paragraph" w:customStyle="1" w:styleId="29BA7C5D49C2405495EB1BB81A0D65EA">
    <w:name w:val="29BA7C5D49C2405495EB1BB81A0D65EA"/>
    <w:rsid w:val="006E365E"/>
  </w:style>
  <w:style w:type="paragraph" w:customStyle="1" w:styleId="5E548C4E28494DFE955DEB7682BDA9FD">
    <w:name w:val="5E548C4E28494DFE955DEB7682BDA9FD"/>
    <w:rsid w:val="006E365E"/>
  </w:style>
  <w:style w:type="paragraph" w:customStyle="1" w:styleId="901466DCAA7B4A0C8D2D7413ADB364C8">
    <w:name w:val="901466DCAA7B4A0C8D2D7413ADB364C8"/>
    <w:rsid w:val="006E365E"/>
  </w:style>
  <w:style w:type="paragraph" w:customStyle="1" w:styleId="C2427F71AEE640648D6DCF4BB03BAE62">
    <w:name w:val="C2427F71AEE640648D6DCF4BB03BAE62"/>
    <w:rsid w:val="006E365E"/>
  </w:style>
  <w:style w:type="paragraph" w:customStyle="1" w:styleId="9C4B1FDF546F4C2399F4E3F4C867D138">
    <w:name w:val="9C4B1FDF546F4C2399F4E3F4C867D138"/>
    <w:rsid w:val="00190464"/>
  </w:style>
  <w:style w:type="paragraph" w:customStyle="1" w:styleId="F72073117BEB408D9DEADEDF9B43FF2E">
    <w:name w:val="F72073117BEB408D9DEADEDF9B43FF2E"/>
    <w:rsid w:val="00190464"/>
  </w:style>
  <w:style w:type="paragraph" w:customStyle="1" w:styleId="03AD0B4C6EBE4C089685374834B2D6DD">
    <w:name w:val="03AD0B4C6EBE4C089685374834B2D6DD"/>
    <w:rsid w:val="00190464"/>
  </w:style>
  <w:style w:type="paragraph" w:customStyle="1" w:styleId="1F05B4FB72C1428B9ACE344FF5A0D790">
    <w:name w:val="1F05B4FB72C1428B9ACE344FF5A0D790"/>
    <w:rsid w:val="00190464"/>
  </w:style>
  <w:style w:type="paragraph" w:customStyle="1" w:styleId="390443AF53FF4BAE9446D1F517248234">
    <w:name w:val="390443AF53FF4BAE9446D1F517248234"/>
    <w:rsid w:val="00190464"/>
  </w:style>
  <w:style w:type="paragraph" w:customStyle="1" w:styleId="0A7C9EF7136142D690D1C663335BB94C">
    <w:name w:val="0A7C9EF7136142D690D1C663335BB94C"/>
    <w:rsid w:val="00190464"/>
  </w:style>
  <w:style w:type="paragraph" w:customStyle="1" w:styleId="AA8506E8F0BB4DE9AACFABD401766E68">
    <w:name w:val="AA8506E8F0BB4DE9AACFABD401766E68"/>
    <w:rsid w:val="00190464"/>
  </w:style>
  <w:style w:type="paragraph" w:customStyle="1" w:styleId="35AD54A7E74D452E8D32154D353C9D5D">
    <w:name w:val="35AD54A7E74D452E8D32154D353C9D5D"/>
    <w:rsid w:val="00190464"/>
  </w:style>
  <w:style w:type="paragraph" w:customStyle="1" w:styleId="1A1878867BFB42F082E64C68FED1ED7E">
    <w:name w:val="1A1878867BFB42F082E64C68FED1ED7E"/>
    <w:rsid w:val="00190464"/>
  </w:style>
  <w:style w:type="paragraph" w:customStyle="1" w:styleId="97EF7A7FB8E04BC68F7B7B5F24770E7C1">
    <w:name w:val="97EF7A7FB8E04BC68F7B7B5F24770E7C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460CECE2754736B2890042320A22F11">
    <w:name w:val="EB460CECE2754736B2890042320A22F1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F5ED007E22C4A65A263C09D7B0FD4DC4">
    <w:name w:val="FF5ED007E22C4A65A263C09D7B0FD4DC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7034655103F4A4898BB2044EC2CED424">
    <w:name w:val="87034655103F4A4898BB2044EC2CED42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7901431FCB14A34B6189C5D395E29A04">
    <w:name w:val="C7901431FCB14A34B6189C5D395E29A0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765FE8B3C5A4BEA92D924680506D5F94">
    <w:name w:val="E765FE8B3C5A4BEA92D924680506D5F9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C75F585FC404864BE38695F0ED5C77B3">
    <w:name w:val="7C75F585FC404864BE38695F0ED5C77B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53C3F13A2FA496EA642360CF6A1969B3">
    <w:name w:val="D53C3F13A2FA496EA642360CF6A1969B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3CCDE0F55EA4141A2D9D9BAECCF79473">
    <w:name w:val="C3CCDE0F55EA4141A2D9D9BAECCF7947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D57D62B796E4DA59E1BCC31DBBE10FB3">
    <w:name w:val="5D57D62B796E4DA59E1BCC31DBBE10FB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B40B4CF063480AA6D44FAB0C8BA26F3">
    <w:name w:val="29B40B4CF063480AA6D44FAB0C8BA26F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258E45C473044AEB8BB6BE64D62E9603">
    <w:name w:val="3258E45C473044AEB8BB6BE64D62E960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F1398EBE7B84BC0AEAA98CE9D9B864D2">
    <w:name w:val="6F1398EBE7B84BC0AEAA98CE9D9B864D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0AD81A5CC1240769385363B68708A243">
    <w:name w:val="00AD81A5CC1240769385363B68708A24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A1878867BFB42F082E64C68FED1ED7E1">
    <w:name w:val="1A1878867BFB42F082E64C68FED1ED7E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4FF7D2CFD72418D98DD7DDCD37894413">
    <w:name w:val="C4FF7D2CFD72418D98DD7DDCD3789441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859C7EF574148E6ACBAF12362C3AD9D3">
    <w:name w:val="F859C7EF574148E6ACBAF12362C3AD9D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61F8229F6224F1C86EC167512C6B7743">
    <w:name w:val="661F8229F6224F1C86EC167512C6B774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25">
    <w:name w:val="3B44DF95CE3441EDB017F201159ABFD62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CB50038417740899336CD09EC28F77F5">
    <w:name w:val="9CB50038417740899336CD09EC28F77F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D98DB81F4A345D090A8D176D8B325CF5">
    <w:name w:val="BD98DB81F4A345D090A8D176D8B325CF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0C85FA0637244CEB4725A4CA4B0135B3">
    <w:name w:val="50C85FA0637244CEB4725A4CA4B0135B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22487DA7BE46E69C66C29FA2B686213">
    <w:name w:val="3B22487DA7BE46E69C66C29FA2B68621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7BEF882A3E4480AF180A119EAA4C0D3">
    <w:name w:val="227BEF882A3E4480AF180A119EAA4C0D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7AFA08900214E8783EA82DFFFEDAA753">
    <w:name w:val="87AFA08900214E8783EA82DFFFEDAA75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1D4262660484FD58C382B4001BEFCC33">
    <w:name w:val="31D4262660484FD58C382B4001BEFCC3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A415BE7EA9E41078F2B62FABCDDB69B3">
    <w:name w:val="5A415BE7EA9E41078F2B62FABCDDB69B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341A9CC6E74FE1AFCFBF708A59CD883">
    <w:name w:val="A9341A9CC6E74FE1AFCFBF708A59CD88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53DE9D0E6644BE0A34BB8D4DFC187733">
    <w:name w:val="D53DE9D0E6644BE0A34BB8D4DFC18773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9E56101EF584190A95E033CCA19E3A13">
    <w:name w:val="69E56101EF584190A95E033CCA19E3A1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1466DCAA7B4A0C8D2D7413ADB364C81">
    <w:name w:val="901466DCAA7B4A0C8D2D7413ADB364C8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2427F71AEE640648D6DCF4BB03BAE621">
    <w:name w:val="C2427F71AEE640648D6DCF4BB03BAE62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24">
    <w:name w:val="73B9CAF3BABC4AAFBB522692BBE1AD9C2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24">
    <w:name w:val="D080E891D165418A859BFBB42E0C19732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23">
    <w:name w:val="E5FCF83943FC460AB65038321EE5298E2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21">
    <w:name w:val="DCFC77162FDE4E6984B1D673ADA007FE2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D7D978EE3F04033966807803AD4D7C43">
    <w:name w:val="5D7D978EE3F04033966807803AD4D7C4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F18B7CF8A9645039B6510A28E7402783">
    <w:name w:val="1F18B7CF8A9645039B6510A28E740278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4F8C00ADA9B4F008FCB2F96F6417A6D3">
    <w:name w:val="24F8C00ADA9B4F008FCB2F96F6417A6D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D01AC07C7CC47AE91E88CDA675DE8243">
    <w:name w:val="2D01AC07C7CC47AE91E88CDA675DE824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A5584B8358145CF8053959D080876D63">
    <w:name w:val="CA5584B8358145CF8053959D080876D6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4E0D89DE9264DA28D58E26B1A04A8903">
    <w:name w:val="A4E0D89DE9264DA28D58E26B1A04A890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1F49642E2C84250B5A6F3B59922A0052">
    <w:name w:val="41F49642E2C84250B5A6F3B59922A005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0E878DD4B7C4D10A96698988DC8E8FC2">
    <w:name w:val="C0E878DD4B7C4D10A96698988DC8E8FC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7CD73CDF2454B349C023E7BA7564DEA2">
    <w:name w:val="27CD73CDF2454B349C023E7BA7564DEA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B35972E1EAA46CD81168020DC8F30842">
    <w:name w:val="CB35972E1EAA46CD81168020DC8F3084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F7D682815454532A50EB9CFF7E5AB332">
    <w:name w:val="9F7D682815454532A50EB9CFF7E5AB33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62B9FFDE4D2417ABDA4904A19455B1F2">
    <w:name w:val="862B9FFDE4D2417ABDA4904A19455B1F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7BC4BFEB4574C838371F8E485813A5B2">
    <w:name w:val="87BC4BFEB4574C838371F8E485813A5B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973D173E7384B5A876CC34D478B769E2">
    <w:name w:val="8973D173E7384B5A876CC34D478B769E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03A5D7740EF459DA519656DDC7CB1112">
    <w:name w:val="003A5D7740EF459DA519656DDC7CB111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AA73E777C754CD0A790CEE39C2632C92">
    <w:name w:val="FAA73E777C754CD0A790CEE39C2632C9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0CB997296D421A934C13C9AF955CAF2">
    <w:name w:val="B10CB997296D421A934C13C9AF955CAF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80D881BCC0C4056AEAD6A7C76DC50B02">
    <w:name w:val="480D881BCC0C4056AEAD6A7C76DC50B0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99351D8AFD4D13B787FB39F4C801912">
    <w:name w:val="A999351D8AFD4D13B787FB39F4C80191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FFE1ABF0D174A3C987FE333BA951E062">
    <w:name w:val="7FFE1ABF0D174A3C987FE333BA951E06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BA244B8CE7A4149BCF99DF6CA533CE82">
    <w:name w:val="9BA244B8CE7A4149BCF99DF6CA533CE8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6480ADB1176437E96660AE1FBD9741A2">
    <w:name w:val="E6480ADB1176437E96660AE1FBD9741A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69B5FD9072C49CFA814973C09A12FDD2">
    <w:name w:val="269B5FD9072C49CFA814973C09A12FDD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F36E11A305B4F9EA9244A2A201B70062">
    <w:name w:val="3F36E11A305B4F9EA9244A2A201B7006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E3BF00769BB4B6C9A04B3AD30CC24F42">
    <w:name w:val="7E3BF00769BB4B6C9A04B3AD30CC24F4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BEA1EE69A844AA7B29E1D66F2A623852">
    <w:name w:val="ABEA1EE69A844AA7B29E1D66F2A62385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D8185A914224D74ADD70940BFC0B9742">
    <w:name w:val="ED8185A914224D74ADD70940BFC0B974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46A5B7E06554C649D49AF3E8EDEE1DB2">
    <w:name w:val="346A5B7E06554C649D49AF3E8EDEE1DB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43E8749A5A84874A9BAA80DE392FBA22">
    <w:name w:val="343E8749A5A84874A9BAA80DE392FBA2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6C3CC9658F24886B8D7A254264174292">
    <w:name w:val="66C3CC9658F24886B8D7A25426417429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789EB40AF8C424C91965398339912C72">
    <w:name w:val="1789EB40AF8C424C91965398339912C7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4853BFF1A354EEAA29E259A5340AE8D2">
    <w:name w:val="54853BFF1A354EEAA29E259A5340AE8D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91CC55EDC44B22872A1033BB2AB04C2">
    <w:name w:val="D891CC55EDC44B22872A1033BB2AB04C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EDE022E6F094700B51BCD22B85DE3532">
    <w:name w:val="FEDE022E6F094700B51BCD22B85DE353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E3EBC13DCA6465A8F2A313705A7A3E52">
    <w:name w:val="7E3EBC13DCA6465A8F2A313705A7A3E5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507B49B90147DF8CB83A2DCE5A451C2">
    <w:name w:val="3B507B49B90147DF8CB83A2DCE5A451C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DE43FC991046CE93EF41A0C1A2FBE22">
    <w:name w:val="DCDE43FC991046CE93EF41A0C1A2FBE2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FACBB0B5B77496199F31903193C86642">
    <w:name w:val="CFACBB0B5B77496199F31903193C8664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470F841D9A4DEB854DBD349100F41E2">
    <w:name w:val="25470F841D9A4DEB854DBD349100F41E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89561E8B5F54A91AEA95BDC524A626F2">
    <w:name w:val="589561E8B5F54A91AEA95BDC524A626F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0F090F9E3584E76BC3DBFA259E8C5482">
    <w:name w:val="E0F090F9E3584E76BC3DBFA259E8C548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68DEFA7AFC4DC68782C4EFD6214E572">
    <w:name w:val="D068DEFA7AFC4DC68782C4EFD6214E57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8D9249C2E9A4A9483EFC4A46562A9322">
    <w:name w:val="38D9249C2E9A4A9483EFC4A46562A932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38EA2EB62C346F98A4082B52C125DE02">
    <w:name w:val="438EA2EB62C346F98A4082B52C125DE0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9B67AC231CA4BEAAD74697C4236CA1E2">
    <w:name w:val="99B67AC231CA4BEAAD74697C4236CA1E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6476A22586E432E8FFA9282BFAD69AD2">
    <w:name w:val="C6476A22586E432E8FFA9282BFAD69AD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749BA6A8C4E4A46965F86C29281E9D72">
    <w:name w:val="F749BA6A8C4E4A46965F86C29281E9D7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03C66D0DBE146F78EC58F96E2BAA69A2">
    <w:name w:val="703C66D0DBE146F78EC58F96E2BAA69A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DCAFD0AA5D348CC82155EFCC6B7F9372">
    <w:name w:val="2DCAFD0AA5D348CC82155EFCC6B7F937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68EA85EF6944CDE8838821A182547C32">
    <w:name w:val="F68EA85EF6944CDE8838821A182547C3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C55325BC3534B2ABBA18383416BE5012">
    <w:name w:val="0C55325BC3534B2ABBA18383416BE501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8FEF2B7A82443A2BE35DE268099E0922">
    <w:name w:val="68FEF2B7A82443A2BE35DE268099E092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D8EC41D5CCA491EAEEBA97F40C8120C2">
    <w:name w:val="DD8EC41D5CCA491EAEEBA97F40C8120C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E7D7FDFEFA046E8AE751F3A553C64F72">
    <w:name w:val="BE7D7FDFEFA046E8AE751F3A553C64F7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5D3E5D8F724283B1DEEABC91CDAB732">
    <w:name w:val="F15D3E5D8F724283B1DEEABC91CDAB73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378F11965644244B41D016F4FD264272">
    <w:name w:val="C378F11965644244B41D016F4FD26427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3DE4E7115824622BEF90379AB99B4E82">
    <w:name w:val="E3DE4E7115824622BEF90379AB99B4E8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40F6DD5EB064C03AFC0EF559BC837C12">
    <w:name w:val="940F6DD5EB064C03AFC0EF559BC837C1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D7F434B8E5C4ED4B6F96B9BBBE47A772">
    <w:name w:val="FD7F434B8E5C4ED4B6F96B9BBBE47A77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07B30E17EC488DA4D7B10C0164B0CC2">
    <w:name w:val="4907B30E17EC488DA4D7B10C0164B0CC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9D6FB68DF94D65A35C2DD8911CC153">
    <w:name w:val="469D6FB68DF94D65A35C2DD8911CC153"/>
    <w:rsid w:val="00190464"/>
  </w:style>
  <w:style w:type="paragraph" w:customStyle="1" w:styleId="97EF7A7FB8E04BC68F7B7B5F24770E7C2">
    <w:name w:val="97EF7A7FB8E04BC68F7B7B5F24770E7C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460CECE2754736B2890042320A22F12">
    <w:name w:val="EB460CECE2754736B2890042320A22F1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F5ED007E22C4A65A263C09D7B0FD4DC5">
    <w:name w:val="FF5ED007E22C4A65A263C09D7B0FD4DC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7034655103F4A4898BB2044EC2CED425">
    <w:name w:val="87034655103F4A4898BB2044EC2CED42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7901431FCB14A34B6189C5D395E29A05">
    <w:name w:val="C7901431FCB14A34B6189C5D395E29A0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765FE8B3C5A4BEA92D924680506D5F95">
    <w:name w:val="E765FE8B3C5A4BEA92D924680506D5F9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C75F585FC404864BE38695F0ED5C77B4">
    <w:name w:val="7C75F585FC404864BE38695F0ED5C77B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53C3F13A2FA496EA642360CF6A1969B4">
    <w:name w:val="D53C3F13A2FA496EA642360CF6A1969B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3CCDE0F55EA4141A2D9D9BAECCF79474">
    <w:name w:val="C3CCDE0F55EA4141A2D9D9BAECCF7947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D57D62B796E4DA59E1BCC31DBBE10FB4">
    <w:name w:val="5D57D62B796E4DA59E1BCC31DBBE10FB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B40B4CF063480AA6D44FAB0C8BA26F4">
    <w:name w:val="29B40B4CF063480AA6D44FAB0C8BA26F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258E45C473044AEB8BB6BE64D62E9604">
    <w:name w:val="3258E45C473044AEB8BB6BE64D62E960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F1398EBE7B84BC0AEAA98CE9D9B864D3">
    <w:name w:val="6F1398EBE7B84BC0AEAA98CE9D9B864D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0AD81A5CC1240769385363B68708A244">
    <w:name w:val="00AD81A5CC1240769385363B68708A24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9D6FB68DF94D65A35C2DD8911CC1531">
    <w:name w:val="469D6FB68DF94D65A35C2DD8911CC153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4FF7D2CFD72418D98DD7DDCD37894414">
    <w:name w:val="C4FF7D2CFD72418D98DD7DDCD3789441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859C7EF574148E6ACBAF12362C3AD9D4">
    <w:name w:val="F859C7EF574148E6ACBAF12362C3AD9D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61F8229F6224F1C86EC167512C6B7744">
    <w:name w:val="661F8229F6224F1C86EC167512C6B774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26">
    <w:name w:val="3B44DF95CE3441EDB017F201159ABFD626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CB50038417740899336CD09EC28F77F6">
    <w:name w:val="9CB50038417740899336CD09EC28F77F6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D98DB81F4A345D090A8D176D8B325CF6">
    <w:name w:val="BD98DB81F4A345D090A8D176D8B325CF6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0C85FA0637244CEB4725A4CA4B0135B4">
    <w:name w:val="50C85FA0637244CEB4725A4CA4B0135B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22487DA7BE46E69C66C29FA2B686214">
    <w:name w:val="3B22487DA7BE46E69C66C29FA2B68621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7BEF882A3E4480AF180A119EAA4C0D4">
    <w:name w:val="227BEF882A3E4480AF180A119EAA4C0D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7AFA08900214E8783EA82DFFFEDAA754">
    <w:name w:val="87AFA08900214E8783EA82DFFFEDAA75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1D4262660484FD58C382B4001BEFCC34">
    <w:name w:val="31D4262660484FD58C382B4001BEFCC3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A415BE7EA9E41078F2B62FABCDDB69B4">
    <w:name w:val="5A415BE7EA9E41078F2B62FABCDDB69B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341A9CC6E74FE1AFCFBF708A59CD884">
    <w:name w:val="A9341A9CC6E74FE1AFCFBF708A59CD88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53DE9D0E6644BE0A34BB8D4DFC187734">
    <w:name w:val="D53DE9D0E6644BE0A34BB8D4DFC18773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9E56101EF584190A95E033CCA19E3A14">
    <w:name w:val="69E56101EF584190A95E033CCA19E3A1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1466DCAA7B4A0C8D2D7413ADB364C82">
    <w:name w:val="901466DCAA7B4A0C8D2D7413ADB364C8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2427F71AEE640648D6DCF4BB03BAE622">
    <w:name w:val="C2427F71AEE640648D6DCF4BB03BAE62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25">
    <w:name w:val="73B9CAF3BABC4AAFBB522692BBE1AD9C2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25">
    <w:name w:val="D080E891D165418A859BFBB42E0C19732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24">
    <w:name w:val="E5FCF83943FC460AB65038321EE5298E2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22">
    <w:name w:val="DCFC77162FDE4E6984B1D673ADA007FE2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D7D978EE3F04033966807803AD4D7C44">
    <w:name w:val="5D7D978EE3F04033966807803AD4D7C4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F18B7CF8A9645039B6510A28E7402784">
    <w:name w:val="1F18B7CF8A9645039B6510A28E740278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4F8C00ADA9B4F008FCB2F96F6417A6D4">
    <w:name w:val="24F8C00ADA9B4F008FCB2F96F6417A6D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D01AC07C7CC47AE91E88CDA675DE8244">
    <w:name w:val="2D01AC07C7CC47AE91E88CDA675DE824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A5584B8358145CF8053959D080876D64">
    <w:name w:val="CA5584B8358145CF8053959D080876D6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4E0D89DE9264DA28D58E26B1A04A8904">
    <w:name w:val="A4E0D89DE9264DA28D58E26B1A04A890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1F49642E2C84250B5A6F3B59922A0053">
    <w:name w:val="41F49642E2C84250B5A6F3B59922A005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0E878DD4B7C4D10A96698988DC8E8FC3">
    <w:name w:val="C0E878DD4B7C4D10A96698988DC8E8FC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7CD73CDF2454B349C023E7BA7564DEA3">
    <w:name w:val="27CD73CDF2454B349C023E7BA7564DEA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B35972E1EAA46CD81168020DC8F30843">
    <w:name w:val="CB35972E1EAA46CD81168020DC8F3084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F7D682815454532A50EB9CFF7E5AB333">
    <w:name w:val="9F7D682815454532A50EB9CFF7E5AB33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62B9FFDE4D2417ABDA4904A19455B1F3">
    <w:name w:val="862B9FFDE4D2417ABDA4904A19455B1F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7BC4BFEB4574C838371F8E485813A5B3">
    <w:name w:val="87BC4BFEB4574C838371F8E485813A5B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973D173E7384B5A876CC34D478B769E3">
    <w:name w:val="8973D173E7384B5A876CC34D478B769E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03A5D7740EF459DA519656DDC7CB1113">
    <w:name w:val="003A5D7740EF459DA519656DDC7CB111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AA73E777C754CD0A790CEE39C2632C93">
    <w:name w:val="FAA73E777C754CD0A790CEE39C2632C9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0CB997296D421A934C13C9AF955CAF3">
    <w:name w:val="B10CB997296D421A934C13C9AF955CAF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80D881BCC0C4056AEAD6A7C76DC50B03">
    <w:name w:val="480D881BCC0C4056AEAD6A7C76DC50B0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99351D8AFD4D13B787FB39F4C801913">
    <w:name w:val="A999351D8AFD4D13B787FB39F4C80191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FFE1ABF0D174A3C987FE333BA951E063">
    <w:name w:val="7FFE1ABF0D174A3C987FE333BA951E06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BA244B8CE7A4149BCF99DF6CA533CE83">
    <w:name w:val="9BA244B8CE7A4149BCF99DF6CA533CE8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6480ADB1176437E96660AE1FBD9741A3">
    <w:name w:val="E6480ADB1176437E96660AE1FBD9741A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69B5FD9072C49CFA814973C09A12FDD3">
    <w:name w:val="269B5FD9072C49CFA814973C09A12FDD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F36E11A305B4F9EA9244A2A201B70063">
    <w:name w:val="3F36E11A305B4F9EA9244A2A201B7006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E3BF00769BB4B6C9A04B3AD30CC24F43">
    <w:name w:val="7E3BF00769BB4B6C9A04B3AD30CC24F4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BEA1EE69A844AA7B29E1D66F2A623853">
    <w:name w:val="ABEA1EE69A844AA7B29E1D66F2A62385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D8185A914224D74ADD70940BFC0B9743">
    <w:name w:val="ED8185A914224D74ADD70940BFC0B974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46A5B7E06554C649D49AF3E8EDEE1DB3">
    <w:name w:val="346A5B7E06554C649D49AF3E8EDEE1DB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43E8749A5A84874A9BAA80DE392FBA23">
    <w:name w:val="343E8749A5A84874A9BAA80DE392FBA2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6C3CC9658F24886B8D7A254264174293">
    <w:name w:val="66C3CC9658F24886B8D7A25426417429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789EB40AF8C424C91965398339912C73">
    <w:name w:val="1789EB40AF8C424C91965398339912C7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4853BFF1A354EEAA29E259A5340AE8D3">
    <w:name w:val="54853BFF1A354EEAA29E259A5340AE8D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91CC55EDC44B22872A1033BB2AB04C3">
    <w:name w:val="D891CC55EDC44B22872A1033BB2AB04C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EDE022E6F094700B51BCD22B85DE3533">
    <w:name w:val="FEDE022E6F094700B51BCD22B85DE353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E3EBC13DCA6465A8F2A313705A7A3E53">
    <w:name w:val="7E3EBC13DCA6465A8F2A313705A7A3E5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507B49B90147DF8CB83A2DCE5A451C3">
    <w:name w:val="3B507B49B90147DF8CB83A2DCE5A451C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DE43FC991046CE93EF41A0C1A2FBE23">
    <w:name w:val="DCDE43FC991046CE93EF41A0C1A2FBE2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FACBB0B5B77496199F31903193C86643">
    <w:name w:val="CFACBB0B5B77496199F31903193C8664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470F841D9A4DEB854DBD349100F41E3">
    <w:name w:val="25470F841D9A4DEB854DBD349100F41E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89561E8B5F54A91AEA95BDC524A626F3">
    <w:name w:val="589561E8B5F54A91AEA95BDC524A626F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0F090F9E3584E76BC3DBFA259E8C5483">
    <w:name w:val="E0F090F9E3584E76BC3DBFA259E8C548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68DEFA7AFC4DC68782C4EFD6214E573">
    <w:name w:val="D068DEFA7AFC4DC68782C4EFD6214E57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8D9249C2E9A4A9483EFC4A46562A9323">
    <w:name w:val="38D9249C2E9A4A9483EFC4A46562A932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38EA2EB62C346F98A4082B52C125DE03">
    <w:name w:val="438EA2EB62C346F98A4082B52C125DE0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9B67AC231CA4BEAAD74697C4236CA1E3">
    <w:name w:val="99B67AC231CA4BEAAD74697C4236CA1E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6476A22586E432E8FFA9282BFAD69AD3">
    <w:name w:val="C6476A22586E432E8FFA9282BFAD69AD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749BA6A8C4E4A46965F86C29281E9D73">
    <w:name w:val="F749BA6A8C4E4A46965F86C29281E9D7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03C66D0DBE146F78EC58F96E2BAA69A3">
    <w:name w:val="703C66D0DBE146F78EC58F96E2BAA69A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DCAFD0AA5D348CC82155EFCC6B7F9373">
    <w:name w:val="2DCAFD0AA5D348CC82155EFCC6B7F937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68EA85EF6944CDE8838821A182547C33">
    <w:name w:val="F68EA85EF6944CDE8838821A182547C3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C55325BC3534B2ABBA18383416BE5013">
    <w:name w:val="0C55325BC3534B2ABBA18383416BE501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8FEF2B7A82443A2BE35DE268099E0923">
    <w:name w:val="68FEF2B7A82443A2BE35DE268099E092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D8EC41D5CCA491EAEEBA97F40C8120C3">
    <w:name w:val="DD8EC41D5CCA491EAEEBA97F40C8120C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E7D7FDFEFA046E8AE751F3A553C64F73">
    <w:name w:val="BE7D7FDFEFA046E8AE751F3A553C64F7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5D3E5D8F724283B1DEEABC91CDAB733">
    <w:name w:val="F15D3E5D8F724283B1DEEABC91CDAB73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378F11965644244B41D016F4FD264273">
    <w:name w:val="C378F11965644244B41D016F4FD26427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3DE4E7115824622BEF90379AB99B4E83">
    <w:name w:val="E3DE4E7115824622BEF90379AB99B4E8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40F6DD5EB064C03AFC0EF559BC837C13">
    <w:name w:val="940F6DD5EB064C03AFC0EF559BC837C1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D7F434B8E5C4ED4B6F96B9BBBE47A773">
    <w:name w:val="FD7F434B8E5C4ED4B6F96B9BBBE47A77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07B30E17EC488DA4D7B10C0164B0CC3">
    <w:name w:val="4907B30E17EC488DA4D7B10C0164B0CC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A0D332A62B84A05996E01686B2D3487">
    <w:name w:val="5A0D332A62B84A05996E01686B2D3487"/>
    <w:rsid w:val="00190464"/>
  </w:style>
  <w:style w:type="paragraph" w:customStyle="1" w:styleId="933AC422FA1B4FA99A987D848589F8DB">
    <w:name w:val="933AC422FA1B4FA99A987D848589F8DB"/>
    <w:rsid w:val="00190464"/>
  </w:style>
  <w:style w:type="paragraph" w:customStyle="1" w:styleId="94FF7455031F447AB6490C7C6ACEFEC4">
    <w:name w:val="94FF7455031F447AB6490C7C6ACEFEC4"/>
    <w:rsid w:val="00190464"/>
  </w:style>
  <w:style w:type="paragraph" w:customStyle="1" w:styleId="AF9A14B23FF64BBF9762341181F52055">
    <w:name w:val="AF9A14B23FF64BBF9762341181F52055"/>
    <w:rsid w:val="00190464"/>
  </w:style>
  <w:style w:type="paragraph" w:customStyle="1" w:styleId="02E3E5AA0EC4496AAA8976240390BCC3">
    <w:name w:val="02E3E5AA0EC4496AAA8976240390BCC3"/>
    <w:rsid w:val="00190464"/>
  </w:style>
  <w:style w:type="paragraph" w:customStyle="1" w:styleId="546F01519CCE4966A80B45A9613FB231">
    <w:name w:val="546F01519CCE4966A80B45A9613FB231"/>
    <w:rsid w:val="00190464"/>
  </w:style>
  <w:style w:type="paragraph" w:customStyle="1" w:styleId="0F329F3B7CE64D138A094AD51F8A8EF0">
    <w:name w:val="0F329F3B7CE64D138A094AD51F8A8EF0"/>
    <w:rsid w:val="00190464"/>
  </w:style>
  <w:style w:type="paragraph" w:customStyle="1" w:styleId="59C9AB2A443A47EE9EBBDCA97BBB6D16">
    <w:name w:val="59C9AB2A443A47EE9EBBDCA97BBB6D16"/>
    <w:rsid w:val="00190464"/>
  </w:style>
  <w:style w:type="paragraph" w:customStyle="1" w:styleId="820BEE4D0D92456BB92379604175BFD5">
    <w:name w:val="820BEE4D0D92456BB92379604175BFD5"/>
    <w:rsid w:val="00190464"/>
  </w:style>
  <w:style w:type="paragraph" w:customStyle="1" w:styleId="E063F0B8EE484885B30B86C1C19BF34C">
    <w:name w:val="E063F0B8EE484885B30B86C1C19BF34C"/>
    <w:rsid w:val="00190464"/>
  </w:style>
  <w:style w:type="paragraph" w:customStyle="1" w:styleId="63F465FE396E4B558D1058AF9EEE0857">
    <w:name w:val="63F465FE396E4B558D1058AF9EEE0857"/>
    <w:rsid w:val="00190464"/>
  </w:style>
  <w:style w:type="paragraph" w:customStyle="1" w:styleId="9AE0DFEB3F084B3AB299D85E7F631C78">
    <w:name w:val="9AE0DFEB3F084B3AB299D85E7F631C78"/>
    <w:rsid w:val="00190464"/>
  </w:style>
  <w:style w:type="paragraph" w:customStyle="1" w:styleId="1C3BAE83AD424CC5B6BDAB43004577BE">
    <w:name w:val="1C3BAE83AD424CC5B6BDAB43004577BE"/>
    <w:rsid w:val="00190464"/>
  </w:style>
  <w:style w:type="paragraph" w:customStyle="1" w:styleId="81A960BD44614CC4A211F459987C9F80">
    <w:name w:val="81A960BD44614CC4A211F459987C9F80"/>
    <w:rsid w:val="00190464"/>
  </w:style>
  <w:style w:type="paragraph" w:customStyle="1" w:styleId="9A39AB9ECD9F4CCFA03B3205E318E8AF">
    <w:name w:val="9A39AB9ECD9F4CCFA03B3205E318E8AF"/>
    <w:rsid w:val="00190464"/>
  </w:style>
  <w:style w:type="paragraph" w:customStyle="1" w:styleId="C9BEBCB038AF41A4B3C6A3FDCF3A11DE">
    <w:name w:val="C9BEBCB038AF41A4B3C6A3FDCF3A11DE"/>
    <w:rsid w:val="00190464"/>
  </w:style>
  <w:style w:type="paragraph" w:customStyle="1" w:styleId="794448A3CE6F47069014C6FF9DC20A97">
    <w:name w:val="794448A3CE6F47069014C6FF9DC20A97"/>
    <w:rsid w:val="00190464"/>
  </w:style>
  <w:style w:type="paragraph" w:customStyle="1" w:styleId="2EA85FB6DD6849B1A62D17A54A2CF33A">
    <w:name w:val="2EA85FB6DD6849B1A62D17A54A2CF33A"/>
    <w:rsid w:val="00190464"/>
  </w:style>
  <w:style w:type="paragraph" w:customStyle="1" w:styleId="158C6962E9224330B19280458BC80C11">
    <w:name w:val="158C6962E9224330B19280458BC80C11"/>
    <w:rsid w:val="00190464"/>
  </w:style>
  <w:style w:type="paragraph" w:customStyle="1" w:styleId="2EDD70898A2B4F7792EE9E8592BDE713">
    <w:name w:val="2EDD70898A2B4F7792EE9E8592BDE713"/>
    <w:rsid w:val="00190464"/>
  </w:style>
  <w:style w:type="paragraph" w:customStyle="1" w:styleId="5901FABA2B3D4F428EDDD48EA1FAABA8">
    <w:name w:val="5901FABA2B3D4F428EDDD48EA1FAABA8"/>
    <w:rsid w:val="00190464"/>
  </w:style>
  <w:style w:type="paragraph" w:customStyle="1" w:styleId="362A66C499F043C397969420DCE04F49">
    <w:name w:val="362A66C499F043C397969420DCE04F49"/>
    <w:rsid w:val="00190464"/>
  </w:style>
  <w:style w:type="paragraph" w:customStyle="1" w:styleId="7BB15A8A20FC41FAA80FF8723F02435B">
    <w:name w:val="7BB15A8A20FC41FAA80FF8723F02435B"/>
    <w:rsid w:val="00190464"/>
  </w:style>
  <w:style w:type="paragraph" w:customStyle="1" w:styleId="DEB68433B93C426B904AD74D1B630F57">
    <w:name w:val="DEB68433B93C426B904AD74D1B630F57"/>
    <w:rsid w:val="00190464"/>
  </w:style>
  <w:style w:type="paragraph" w:customStyle="1" w:styleId="DDBB4D3A200B44C2A9CC71A077832D72">
    <w:name w:val="DDBB4D3A200B44C2A9CC71A077832D72"/>
    <w:rsid w:val="00190464"/>
  </w:style>
  <w:style w:type="paragraph" w:customStyle="1" w:styleId="57F85C5B6722400C9C4A4102580D7B23">
    <w:name w:val="57F85C5B6722400C9C4A4102580D7B23"/>
    <w:rsid w:val="00190464"/>
  </w:style>
  <w:style w:type="paragraph" w:customStyle="1" w:styleId="2E774F2B7C6545538227A779FF92ED50">
    <w:name w:val="2E774F2B7C6545538227A779FF92ED50"/>
    <w:rsid w:val="00190464"/>
  </w:style>
  <w:style w:type="paragraph" w:customStyle="1" w:styleId="75E4D4BF9D004603A530D109EE31951F">
    <w:name w:val="75E4D4BF9D004603A530D109EE31951F"/>
    <w:rsid w:val="00190464"/>
  </w:style>
  <w:style w:type="paragraph" w:customStyle="1" w:styleId="FE14A59E6D374AEE9CF9335E2C4E8B25">
    <w:name w:val="FE14A59E6D374AEE9CF9335E2C4E8B25"/>
    <w:rsid w:val="00190464"/>
  </w:style>
  <w:style w:type="paragraph" w:customStyle="1" w:styleId="CF286F418E6E4BA58732E32621FDD63B">
    <w:name w:val="CF286F418E6E4BA58732E32621FDD63B"/>
    <w:rsid w:val="00190464"/>
  </w:style>
  <w:style w:type="paragraph" w:customStyle="1" w:styleId="E97B43404DA7412BA8FC077BB63045B8">
    <w:name w:val="E97B43404DA7412BA8FC077BB63045B8"/>
    <w:rsid w:val="00190464"/>
  </w:style>
  <w:style w:type="paragraph" w:customStyle="1" w:styleId="7FC15309D7414929A5DA39277B2C8D13">
    <w:name w:val="7FC15309D7414929A5DA39277B2C8D13"/>
    <w:rsid w:val="00190464"/>
  </w:style>
  <w:style w:type="paragraph" w:customStyle="1" w:styleId="E102071909654E049C0B6C3267BC014A">
    <w:name w:val="E102071909654E049C0B6C3267BC014A"/>
    <w:rsid w:val="00190464"/>
  </w:style>
  <w:style w:type="paragraph" w:customStyle="1" w:styleId="A293E8E3F45A41FF90A7746E6F784DFE">
    <w:name w:val="A293E8E3F45A41FF90A7746E6F784DFE"/>
    <w:rsid w:val="00190464"/>
  </w:style>
  <w:style w:type="paragraph" w:customStyle="1" w:styleId="01BBA7ACEDD14D32B7D156897750FBD7">
    <w:name w:val="01BBA7ACEDD14D32B7D156897750FBD7"/>
    <w:rsid w:val="00190464"/>
  </w:style>
  <w:style w:type="paragraph" w:customStyle="1" w:styleId="29195B40E15A45F7A7645329061620B0">
    <w:name w:val="29195B40E15A45F7A7645329061620B0"/>
    <w:rsid w:val="00190464"/>
  </w:style>
  <w:style w:type="paragraph" w:customStyle="1" w:styleId="A60980977763462EAD8AEDCD0B37D1D7">
    <w:name w:val="A60980977763462EAD8AEDCD0B37D1D7"/>
    <w:rsid w:val="00190464"/>
  </w:style>
  <w:style w:type="paragraph" w:customStyle="1" w:styleId="0E11C48062DE40C385DD4F8E1D5FFC72">
    <w:name w:val="0E11C48062DE40C385DD4F8E1D5FFC72"/>
    <w:rsid w:val="00190464"/>
  </w:style>
  <w:style w:type="paragraph" w:customStyle="1" w:styleId="BA7B70CA206141CCA16DEDB7D928CE02">
    <w:name w:val="BA7B70CA206141CCA16DEDB7D928CE02"/>
    <w:rsid w:val="00190464"/>
  </w:style>
  <w:style w:type="paragraph" w:customStyle="1" w:styleId="F7903E06CB1E4EF6A61B11890BC44B7C">
    <w:name w:val="F7903E06CB1E4EF6A61B11890BC44B7C"/>
    <w:rsid w:val="00190464"/>
  </w:style>
  <w:style w:type="paragraph" w:customStyle="1" w:styleId="6DF0F4366ACC4D54957C13A78E37C6CA">
    <w:name w:val="6DF0F4366ACC4D54957C13A78E37C6CA"/>
    <w:rsid w:val="00190464"/>
  </w:style>
  <w:style w:type="paragraph" w:customStyle="1" w:styleId="EB6D2386609D4BE885DF7E20382B1610">
    <w:name w:val="EB6D2386609D4BE885DF7E20382B1610"/>
    <w:rsid w:val="00190464"/>
  </w:style>
  <w:style w:type="paragraph" w:customStyle="1" w:styleId="A1EEC72C98F846009A711D292E406AB9">
    <w:name w:val="A1EEC72C98F846009A711D292E406AB9"/>
    <w:rsid w:val="00190464"/>
  </w:style>
  <w:style w:type="paragraph" w:customStyle="1" w:styleId="97EF7A7FB8E04BC68F7B7B5F24770E7C3">
    <w:name w:val="97EF7A7FB8E04BC68F7B7B5F24770E7C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460CECE2754736B2890042320A22F13">
    <w:name w:val="EB460CECE2754736B2890042320A22F1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F5ED007E22C4A65A263C09D7B0FD4DC6">
    <w:name w:val="FF5ED007E22C4A65A263C09D7B0FD4DC6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7034655103F4A4898BB2044EC2CED426">
    <w:name w:val="87034655103F4A4898BB2044EC2CED426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7901431FCB14A34B6189C5D395E29A06">
    <w:name w:val="C7901431FCB14A34B6189C5D395E29A06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765FE8B3C5A4BEA92D924680506D5F96">
    <w:name w:val="E765FE8B3C5A4BEA92D924680506D5F96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C75F585FC404864BE38695F0ED5C77B5">
    <w:name w:val="7C75F585FC404864BE38695F0ED5C77B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53C3F13A2FA496EA642360CF6A1969B5">
    <w:name w:val="D53C3F13A2FA496EA642360CF6A1969B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3CCDE0F55EA4141A2D9D9BAECCF79475">
    <w:name w:val="C3CCDE0F55EA4141A2D9D9BAECCF7947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D57D62B796E4DA59E1BCC31DBBE10FB5">
    <w:name w:val="5D57D62B796E4DA59E1BCC31DBBE10FB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B40B4CF063480AA6D44FAB0C8BA26F5">
    <w:name w:val="29B40B4CF063480AA6D44FAB0C8BA26F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258E45C473044AEB8BB6BE64D62E9605">
    <w:name w:val="3258E45C473044AEB8BB6BE64D62E960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4FF7455031F447AB6490C7C6ACEFEC41">
    <w:name w:val="94FF7455031F447AB6490C7C6ACEFEC4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F9A14B23FF64BBF9762341181F520551">
    <w:name w:val="AF9A14B23FF64BBF9762341181F52055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A39AB9ECD9F4CCFA03B3205E318E8AF1">
    <w:name w:val="9A39AB9ECD9F4CCFA03B3205E318E8AF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BEBCB038AF41A4B3C6A3FDCF3A11DE1">
    <w:name w:val="C9BEBCB038AF41A4B3C6A3FDCF3A11DE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94448A3CE6F47069014C6FF9DC20A971">
    <w:name w:val="794448A3CE6F47069014C6FF9DC20A97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A85FB6DD6849B1A62D17A54A2CF33A1">
    <w:name w:val="2EA85FB6DD6849B1A62D17A54A2CF33A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27">
    <w:name w:val="3B44DF95CE3441EDB017F201159ABFD627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CB50038417740899336CD09EC28F77F7">
    <w:name w:val="9CB50038417740899336CD09EC28F77F7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D98DB81F4A345D090A8D176D8B325CF7">
    <w:name w:val="BD98DB81F4A345D090A8D176D8B325CF7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0C85FA0637244CEB4725A4CA4B0135B5">
    <w:name w:val="50C85FA0637244CEB4725A4CA4B0135B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22487DA7BE46E69C66C29FA2B686215">
    <w:name w:val="3B22487DA7BE46E69C66C29FA2B68621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7BEF882A3E4480AF180A119EAA4C0D5">
    <w:name w:val="227BEF882A3E4480AF180A119EAA4C0D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7AFA08900214E8783EA82DFFFEDAA755">
    <w:name w:val="87AFA08900214E8783EA82DFFFEDAA75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1D4262660484FD58C382B4001BEFCC35">
    <w:name w:val="31D4262660484FD58C382B4001BEFCC3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A415BE7EA9E41078F2B62FABCDDB69B5">
    <w:name w:val="5A415BE7EA9E41078F2B62FABCDDB69B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341A9CC6E74FE1AFCFBF708A59CD885">
    <w:name w:val="A9341A9CC6E74FE1AFCFBF708A59CD88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53DE9D0E6644BE0A34BB8D4DFC187735">
    <w:name w:val="D53DE9D0E6644BE0A34BB8D4DFC18773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9E56101EF584190A95E033CCA19E3A15">
    <w:name w:val="69E56101EF584190A95E033CCA19E3A1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1466DCAA7B4A0C8D2D7413ADB364C83">
    <w:name w:val="901466DCAA7B4A0C8D2D7413ADB364C8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2427F71AEE640648D6DCF4BB03BAE623">
    <w:name w:val="C2427F71AEE640648D6DCF4BB03BAE62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26">
    <w:name w:val="73B9CAF3BABC4AAFBB522692BBE1AD9C26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26">
    <w:name w:val="D080E891D165418A859BFBB42E0C197326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23">
    <w:name w:val="DCFC77162FDE4E6984B1D673ADA007FE2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102071909654E049C0B6C3267BC014A1">
    <w:name w:val="E102071909654E049C0B6C3267BC014A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1BBA7ACEDD14D32B7D156897750FBD71">
    <w:name w:val="01BBA7ACEDD14D32B7D156897750FBD7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195B40E15A45F7A7645329061620B01">
    <w:name w:val="29195B40E15A45F7A7645329061620B0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F18B7CF8A9645039B6510A28E7402785">
    <w:name w:val="1F18B7CF8A9645039B6510A28E740278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7903E06CB1E4EF6A61B11890BC44B7C1">
    <w:name w:val="F7903E06CB1E4EF6A61B11890BC44B7C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F0F4366ACC4D54957C13A78E37C6CA1">
    <w:name w:val="6DF0F4366ACC4D54957C13A78E37C6CA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6D2386609D4BE885DF7E20382B16101">
    <w:name w:val="EB6D2386609D4BE885DF7E20382B1610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1EEC72C98F846009A711D292E406AB91">
    <w:name w:val="A1EEC72C98F846009A711D292E406AB9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C0A16C046CF494DBDC257EDC9B019C9">
    <w:name w:val="6C0A16C046CF494DBDC257EDC9B019C9"/>
    <w:rsid w:val="00190464"/>
  </w:style>
  <w:style w:type="paragraph" w:customStyle="1" w:styleId="153FCB7666F64A5C85853C5DF03FE815">
    <w:name w:val="153FCB7666F64A5C85853C5DF03FE815"/>
    <w:rsid w:val="00190464"/>
  </w:style>
  <w:style w:type="paragraph" w:customStyle="1" w:styleId="D7B28E325B094CE2968AA60E14E047BA">
    <w:name w:val="D7B28E325B094CE2968AA60E14E047BA"/>
    <w:rsid w:val="00190464"/>
  </w:style>
  <w:style w:type="paragraph" w:customStyle="1" w:styleId="E94A62F712884D678962A4A00590D151">
    <w:name w:val="E94A62F712884D678962A4A00590D151"/>
    <w:rsid w:val="00190464"/>
  </w:style>
  <w:style w:type="paragraph" w:customStyle="1" w:styleId="4672482BFB5F4DEDB12B4C17908632F4">
    <w:name w:val="4672482BFB5F4DEDB12B4C17908632F4"/>
    <w:rsid w:val="00190464"/>
  </w:style>
  <w:style w:type="paragraph" w:customStyle="1" w:styleId="0A619144744F40C58BCF17848971A937">
    <w:name w:val="0A619144744F40C58BCF17848971A937"/>
    <w:rsid w:val="00190464"/>
  </w:style>
  <w:style w:type="paragraph" w:customStyle="1" w:styleId="FA8D4ED752554ADE92FE5C1403D91CC6">
    <w:name w:val="FA8D4ED752554ADE92FE5C1403D91CC6"/>
    <w:rsid w:val="00190464"/>
  </w:style>
  <w:style w:type="paragraph" w:customStyle="1" w:styleId="286A9854555045F7A7EAE54C5EBF7E92">
    <w:name w:val="286A9854555045F7A7EAE54C5EBF7E92"/>
    <w:rsid w:val="00190464"/>
  </w:style>
  <w:style w:type="paragraph" w:customStyle="1" w:styleId="DC57C12A0D294D52AF16A54AEF1588D1">
    <w:name w:val="DC57C12A0D294D52AF16A54AEF1588D1"/>
    <w:rsid w:val="00190464"/>
  </w:style>
  <w:style w:type="paragraph" w:customStyle="1" w:styleId="F086474EA6694361A18688566C3D9868">
    <w:name w:val="F086474EA6694361A18688566C3D9868"/>
    <w:rsid w:val="00190464"/>
  </w:style>
  <w:style w:type="paragraph" w:customStyle="1" w:styleId="EAF1C11DB3A94E5691C6FC466340F18A">
    <w:name w:val="EAF1C11DB3A94E5691C6FC466340F18A"/>
    <w:rsid w:val="00190464"/>
  </w:style>
  <w:style w:type="paragraph" w:customStyle="1" w:styleId="A8F8803F33F448CCADE83690BEBB26C4">
    <w:name w:val="A8F8803F33F448CCADE83690BEBB26C4"/>
    <w:rsid w:val="00190464"/>
  </w:style>
  <w:style w:type="paragraph" w:customStyle="1" w:styleId="E1B8E16FA03045D1A58ED7A5F4BF0793">
    <w:name w:val="E1B8E16FA03045D1A58ED7A5F4BF0793"/>
    <w:rsid w:val="00190464"/>
  </w:style>
  <w:style w:type="paragraph" w:customStyle="1" w:styleId="A53C0ABFCCC948BDBF7836FDA182AB88">
    <w:name w:val="A53C0ABFCCC948BDBF7836FDA182AB88"/>
    <w:rsid w:val="00190464"/>
  </w:style>
  <w:style w:type="paragraph" w:customStyle="1" w:styleId="11578CA91A434B9EAE0392A79A5CA988">
    <w:name w:val="11578CA91A434B9EAE0392A79A5CA988"/>
    <w:rsid w:val="00190464"/>
  </w:style>
  <w:style w:type="paragraph" w:customStyle="1" w:styleId="884AB66F382142AF9587FCED7900824A">
    <w:name w:val="884AB66F382142AF9587FCED7900824A"/>
    <w:rsid w:val="00190464"/>
  </w:style>
  <w:style w:type="paragraph" w:customStyle="1" w:styleId="CDBFB4239A5E4254967B0BE3649DC407">
    <w:name w:val="CDBFB4239A5E4254967B0BE3649DC407"/>
    <w:rsid w:val="00190464"/>
  </w:style>
  <w:style w:type="paragraph" w:customStyle="1" w:styleId="E145239B28D848E893F1C16231931DCC">
    <w:name w:val="E145239B28D848E893F1C16231931DCC"/>
    <w:rsid w:val="00190464"/>
  </w:style>
  <w:style w:type="paragraph" w:customStyle="1" w:styleId="B73F16A859EF4DBC88C14159AB039A84">
    <w:name w:val="B73F16A859EF4DBC88C14159AB039A84"/>
    <w:rsid w:val="00190464"/>
  </w:style>
  <w:style w:type="paragraph" w:customStyle="1" w:styleId="3C1FCFA19B654B26930BF8C881DC5932">
    <w:name w:val="3C1FCFA19B654B26930BF8C881DC5932"/>
    <w:rsid w:val="00190464"/>
  </w:style>
  <w:style w:type="paragraph" w:customStyle="1" w:styleId="498D311957014C9991A3B63842CD2174">
    <w:name w:val="498D311957014C9991A3B63842CD2174"/>
    <w:rsid w:val="00190464"/>
  </w:style>
  <w:style w:type="paragraph" w:customStyle="1" w:styleId="72DDD5485C164BD89AC434987B795147">
    <w:name w:val="72DDD5485C164BD89AC434987B795147"/>
    <w:rsid w:val="00190464"/>
  </w:style>
  <w:style w:type="paragraph" w:customStyle="1" w:styleId="768340C90712404D9D2B217B0D3D0707">
    <w:name w:val="768340C90712404D9D2B217B0D3D0707"/>
    <w:rsid w:val="00190464"/>
  </w:style>
  <w:style w:type="paragraph" w:customStyle="1" w:styleId="DECF9286119D448D9606AB665902A24C">
    <w:name w:val="DECF9286119D448D9606AB665902A24C"/>
    <w:rsid w:val="00190464"/>
  </w:style>
  <w:style w:type="paragraph" w:customStyle="1" w:styleId="E9838CB389CB4C69BCDC6F8D4EEAD3D7">
    <w:name w:val="E9838CB389CB4C69BCDC6F8D4EEAD3D7"/>
    <w:rsid w:val="00190464"/>
  </w:style>
  <w:style w:type="paragraph" w:customStyle="1" w:styleId="793DC2FD2F044886A000B3F9D0C1EBD8">
    <w:name w:val="793DC2FD2F044886A000B3F9D0C1EBD8"/>
    <w:rsid w:val="00190464"/>
  </w:style>
  <w:style w:type="paragraph" w:customStyle="1" w:styleId="74C04EE1EC32413F9194FFB68F37602C">
    <w:name w:val="74C04EE1EC32413F9194FFB68F37602C"/>
    <w:rsid w:val="00190464"/>
  </w:style>
  <w:style w:type="paragraph" w:customStyle="1" w:styleId="2CBADCBB1FAD4C2C80AB7E399084A8BC">
    <w:name w:val="2CBADCBB1FAD4C2C80AB7E399084A8BC"/>
    <w:rsid w:val="00190464"/>
  </w:style>
  <w:style w:type="paragraph" w:customStyle="1" w:styleId="A096B81DFA604BBDB725D1A3CEE6D894">
    <w:name w:val="A096B81DFA604BBDB725D1A3CEE6D894"/>
    <w:rsid w:val="00190464"/>
  </w:style>
  <w:style w:type="paragraph" w:customStyle="1" w:styleId="CA116C110C48411593DE4BB379973DBD">
    <w:name w:val="CA116C110C48411593DE4BB379973DBD"/>
    <w:rsid w:val="00190464"/>
  </w:style>
  <w:style w:type="paragraph" w:customStyle="1" w:styleId="BFCCE09C99DF488F9BD2D6080DA5DDAA">
    <w:name w:val="BFCCE09C99DF488F9BD2D6080DA5DDAA"/>
    <w:rsid w:val="00190464"/>
  </w:style>
  <w:style w:type="paragraph" w:customStyle="1" w:styleId="C592A399268E485B911BDEB9217BB0BF">
    <w:name w:val="C592A399268E485B911BDEB9217BB0BF"/>
    <w:rsid w:val="00190464"/>
  </w:style>
  <w:style w:type="paragraph" w:customStyle="1" w:styleId="1D7807BFFB34475387C57CAD015DED5E">
    <w:name w:val="1D7807BFFB34475387C57CAD015DED5E"/>
    <w:rsid w:val="00190464"/>
  </w:style>
  <w:style w:type="paragraph" w:customStyle="1" w:styleId="096CEEC2D1B64C6B8B944210E7C38CE1">
    <w:name w:val="096CEEC2D1B64C6B8B944210E7C38CE1"/>
    <w:rsid w:val="00190464"/>
  </w:style>
  <w:style w:type="paragraph" w:customStyle="1" w:styleId="09553E3F45B34BC7969B01D9D74207DB">
    <w:name w:val="09553E3F45B34BC7969B01D9D74207DB"/>
    <w:rsid w:val="00190464"/>
  </w:style>
  <w:style w:type="paragraph" w:customStyle="1" w:styleId="32C354209AF748DCA728543083175DA2">
    <w:name w:val="32C354209AF748DCA728543083175DA2"/>
    <w:rsid w:val="00190464"/>
  </w:style>
  <w:style w:type="paragraph" w:customStyle="1" w:styleId="91EED0DD4006423E86646ED36B6F1FE9">
    <w:name w:val="91EED0DD4006423E86646ED36B6F1FE9"/>
    <w:rsid w:val="00190464"/>
  </w:style>
  <w:style w:type="paragraph" w:customStyle="1" w:styleId="BDDCE954FBBB4699A2FFCEB8D41A9038">
    <w:name w:val="BDDCE954FBBB4699A2FFCEB8D41A9038"/>
    <w:rsid w:val="00190464"/>
  </w:style>
  <w:style w:type="paragraph" w:customStyle="1" w:styleId="31CB9404920E4C548D48DB94CA20948D">
    <w:name w:val="31CB9404920E4C548D48DB94CA20948D"/>
    <w:rsid w:val="00190464"/>
  </w:style>
  <w:style w:type="paragraph" w:customStyle="1" w:styleId="42F4C0B7370940DEAFDFE5066D754FEC">
    <w:name w:val="42F4C0B7370940DEAFDFE5066D754FEC"/>
    <w:rsid w:val="00190464"/>
  </w:style>
  <w:style w:type="paragraph" w:customStyle="1" w:styleId="1082867E4DA44E8AACAF8831DCC5B365">
    <w:name w:val="1082867E4DA44E8AACAF8831DCC5B365"/>
    <w:rsid w:val="00190464"/>
  </w:style>
  <w:style w:type="paragraph" w:customStyle="1" w:styleId="F3D45A34C27640079948DC735A24A456">
    <w:name w:val="F3D45A34C27640079948DC735A24A456"/>
    <w:rsid w:val="00190464"/>
  </w:style>
  <w:style w:type="paragraph" w:customStyle="1" w:styleId="81FC07B148CD45D3A63166AFF52B37B0">
    <w:name w:val="81FC07B148CD45D3A63166AFF52B37B0"/>
    <w:rsid w:val="00190464"/>
  </w:style>
  <w:style w:type="paragraph" w:customStyle="1" w:styleId="8B3689C562C448BEA4B53B58DA1CE536">
    <w:name w:val="8B3689C562C448BEA4B53B58DA1CE536"/>
    <w:rsid w:val="00190464"/>
  </w:style>
  <w:style w:type="paragraph" w:customStyle="1" w:styleId="69623240388C46DCA6141D48B1ABCA6F">
    <w:name w:val="69623240388C46DCA6141D48B1ABCA6F"/>
    <w:rsid w:val="00190464"/>
  </w:style>
  <w:style w:type="paragraph" w:customStyle="1" w:styleId="042EA22C4892431091EB9BAD417471B0">
    <w:name w:val="042EA22C4892431091EB9BAD417471B0"/>
    <w:rsid w:val="00190464"/>
  </w:style>
  <w:style w:type="paragraph" w:customStyle="1" w:styleId="733986F8683749B5862D78205E5F1B6D">
    <w:name w:val="733986F8683749B5862D78205E5F1B6D"/>
    <w:rsid w:val="00190464"/>
  </w:style>
  <w:style w:type="paragraph" w:customStyle="1" w:styleId="5BF17A3AE020456FBE3A0C180CC874FC">
    <w:name w:val="5BF17A3AE020456FBE3A0C180CC874FC"/>
    <w:rsid w:val="00190464"/>
  </w:style>
  <w:style w:type="paragraph" w:customStyle="1" w:styleId="CD7AA9593B334475ABF82CF8D29EE251">
    <w:name w:val="CD7AA9593B334475ABF82CF8D29EE251"/>
    <w:rsid w:val="00190464"/>
  </w:style>
  <w:style w:type="paragraph" w:customStyle="1" w:styleId="E12E6AD242C14EBBBAF2D73CC9155FC2">
    <w:name w:val="E12E6AD242C14EBBBAF2D73CC9155FC2"/>
    <w:rsid w:val="00190464"/>
  </w:style>
  <w:style w:type="paragraph" w:customStyle="1" w:styleId="E6A68022450C450D8F687641B63DA3EB">
    <w:name w:val="E6A68022450C450D8F687641B63DA3EB"/>
    <w:rsid w:val="00190464"/>
  </w:style>
  <w:style w:type="paragraph" w:customStyle="1" w:styleId="3B9478C0C1C044629D2A77B55BDE27F9">
    <w:name w:val="3B9478C0C1C044629D2A77B55BDE27F9"/>
    <w:rsid w:val="00190464"/>
  </w:style>
  <w:style w:type="paragraph" w:customStyle="1" w:styleId="2E5680D96EF944619ECBF394EAC8A1C6">
    <w:name w:val="2E5680D96EF944619ECBF394EAC8A1C6"/>
    <w:rsid w:val="00190464"/>
  </w:style>
  <w:style w:type="paragraph" w:customStyle="1" w:styleId="0E1B521947024E36A0BBE4DE07690540">
    <w:name w:val="0E1B521947024E36A0BBE4DE07690540"/>
    <w:rsid w:val="00190464"/>
  </w:style>
  <w:style w:type="paragraph" w:customStyle="1" w:styleId="B1DC1FA9341944129C9CF23BCEEBF00A">
    <w:name w:val="B1DC1FA9341944129C9CF23BCEEBF00A"/>
    <w:rsid w:val="00190464"/>
  </w:style>
  <w:style w:type="paragraph" w:customStyle="1" w:styleId="68BAC44F039247C9B297779C25C1B2BE">
    <w:name w:val="68BAC44F039247C9B297779C25C1B2BE"/>
    <w:rsid w:val="00190464"/>
  </w:style>
  <w:style w:type="paragraph" w:customStyle="1" w:styleId="488F340A990240F4B8DE25CB371242CA">
    <w:name w:val="488F340A990240F4B8DE25CB371242CA"/>
    <w:rsid w:val="00190464"/>
  </w:style>
  <w:style w:type="paragraph" w:customStyle="1" w:styleId="B1AF61EF5459439686BB998A44E94D81">
    <w:name w:val="B1AF61EF5459439686BB998A44E94D81"/>
    <w:rsid w:val="00190464"/>
  </w:style>
  <w:style w:type="paragraph" w:customStyle="1" w:styleId="F1479AC5E04F4A41BF1624891E203CD4">
    <w:name w:val="F1479AC5E04F4A41BF1624891E203CD4"/>
    <w:rsid w:val="00190464"/>
  </w:style>
  <w:style w:type="paragraph" w:customStyle="1" w:styleId="7240F639308E40658B720D8EE7273CA2">
    <w:name w:val="7240F639308E40658B720D8EE7273CA2"/>
    <w:rsid w:val="00190464"/>
  </w:style>
  <w:style w:type="paragraph" w:customStyle="1" w:styleId="F9E094E4440C43FAADDAA1FDCC399EF2">
    <w:name w:val="F9E094E4440C43FAADDAA1FDCC399EF2"/>
    <w:rsid w:val="00190464"/>
  </w:style>
  <w:style w:type="paragraph" w:customStyle="1" w:styleId="4026768C311C46519A07F7D37C243DA1">
    <w:name w:val="4026768C311C46519A07F7D37C243DA1"/>
    <w:rsid w:val="00190464"/>
  </w:style>
  <w:style w:type="paragraph" w:customStyle="1" w:styleId="CC842CF320A3486A9E45C7AE03665591">
    <w:name w:val="CC842CF320A3486A9E45C7AE03665591"/>
    <w:rsid w:val="00190464"/>
  </w:style>
  <w:style w:type="paragraph" w:customStyle="1" w:styleId="9E2EE967AA06465E9B192B37FF0B4298">
    <w:name w:val="9E2EE967AA06465E9B192B37FF0B4298"/>
    <w:rsid w:val="00190464"/>
  </w:style>
  <w:style w:type="paragraph" w:customStyle="1" w:styleId="F48C3C2CBF7F4177A1CEB99E76029E4E">
    <w:name w:val="F48C3C2CBF7F4177A1CEB99E76029E4E"/>
    <w:rsid w:val="00190464"/>
  </w:style>
  <w:style w:type="paragraph" w:customStyle="1" w:styleId="47D5FCD1E0F84712BA46C9E314271660">
    <w:name w:val="47D5FCD1E0F84712BA46C9E314271660"/>
    <w:rsid w:val="00190464"/>
  </w:style>
  <w:style w:type="paragraph" w:customStyle="1" w:styleId="29DBE7047C57434A905E02A2C4A32589">
    <w:name w:val="29DBE7047C57434A905E02A2C4A32589"/>
    <w:rsid w:val="00190464"/>
  </w:style>
  <w:style w:type="paragraph" w:customStyle="1" w:styleId="C0CA38BAB35E46699C30FB2D142A5806">
    <w:name w:val="C0CA38BAB35E46699C30FB2D142A5806"/>
    <w:rsid w:val="00190464"/>
  </w:style>
  <w:style w:type="paragraph" w:customStyle="1" w:styleId="372022B63AAA4B02B6E637680AA2253F">
    <w:name w:val="372022B63AAA4B02B6E637680AA2253F"/>
    <w:rsid w:val="00190464"/>
  </w:style>
  <w:style w:type="paragraph" w:customStyle="1" w:styleId="4EAE01F7790B42139197F9F2A8C1320A">
    <w:name w:val="4EAE01F7790B42139197F9F2A8C1320A"/>
    <w:rsid w:val="00190464"/>
  </w:style>
  <w:style w:type="paragraph" w:customStyle="1" w:styleId="99B56D35779441A8A6CB79C22D373593">
    <w:name w:val="99B56D35779441A8A6CB79C22D373593"/>
    <w:rsid w:val="00190464"/>
  </w:style>
  <w:style w:type="paragraph" w:customStyle="1" w:styleId="C752CAF3958440FBB5A246EDCD679C98">
    <w:name w:val="C752CAF3958440FBB5A246EDCD679C98"/>
    <w:rsid w:val="00190464"/>
  </w:style>
  <w:style w:type="paragraph" w:customStyle="1" w:styleId="EDB2AC9D2CD44A17B65D3BE5B6E16DC1">
    <w:name w:val="EDB2AC9D2CD44A17B65D3BE5B6E16DC1"/>
    <w:rsid w:val="00190464"/>
  </w:style>
  <w:style w:type="paragraph" w:customStyle="1" w:styleId="62CAF05DBBFA4174821D7CB3B91AE09A">
    <w:name w:val="62CAF05DBBFA4174821D7CB3B91AE09A"/>
    <w:rsid w:val="00190464"/>
  </w:style>
  <w:style w:type="paragraph" w:customStyle="1" w:styleId="578746300D8747A7909568C23DA57067">
    <w:name w:val="578746300D8747A7909568C23DA57067"/>
    <w:rsid w:val="00190464"/>
  </w:style>
  <w:style w:type="paragraph" w:customStyle="1" w:styleId="58C6A40C97EF4755B491BC2453D43510">
    <w:name w:val="58C6A40C97EF4755B491BC2453D43510"/>
    <w:rsid w:val="00190464"/>
  </w:style>
  <w:style w:type="paragraph" w:customStyle="1" w:styleId="83CA67F7ED6E45F886D1E0421E23D624">
    <w:name w:val="83CA67F7ED6E45F886D1E0421E23D624"/>
    <w:rsid w:val="00190464"/>
  </w:style>
  <w:style w:type="paragraph" w:customStyle="1" w:styleId="B1E9093F97214F93B794628A46A0F7DE">
    <w:name w:val="B1E9093F97214F93B794628A46A0F7DE"/>
    <w:rsid w:val="00190464"/>
  </w:style>
  <w:style w:type="paragraph" w:customStyle="1" w:styleId="EB2920313FBD49C590BA465218C3A458">
    <w:name w:val="EB2920313FBD49C590BA465218C3A458"/>
    <w:rsid w:val="00190464"/>
  </w:style>
  <w:style w:type="paragraph" w:customStyle="1" w:styleId="71D8BB469BB4447C95A1CF3F110549D6">
    <w:name w:val="71D8BB469BB4447C95A1CF3F110549D6"/>
    <w:rsid w:val="00190464"/>
  </w:style>
  <w:style w:type="paragraph" w:customStyle="1" w:styleId="73EA297300FF4A71833221A90C678EC4">
    <w:name w:val="73EA297300FF4A71833221A90C678EC4"/>
    <w:rsid w:val="00190464"/>
  </w:style>
  <w:style w:type="paragraph" w:customStyle="1" w:styleId="1E3360DCADE74B68A08AF666952945E2">
    <w:name w:val="1E3360DCADE74B68A08AF666952945E2"/>
    <w:rsid w:val="00190464"/>
  </w:style>
  <w:style w:type="paragraph" w:customStyle="1" w:styleId="90387BA6B5B741548AE2183DE1B7AFFF">
    <w:name w:val="90387BA6B5B741548AE2183DE1B7AFFF"/>
    <w:rsid w:val="00190464"/>
  </w:style>
  <w:style w:type="paragraph" w:customStyle="1" w:styleId="EB8EBA68E9054857A27B19A846CD9015">
    <w:name w:val="EB8EBA68E9054857A27B19A846CD9015"/>
    <w:rsid w:val="00190464"/>
  </w:style>
  <w:style w:type="paragraph" w:customStyle="1" w:styleId="DD46422ABD0D42699E119585DA1DA9BE">
    <w:name w:val="DD46422ABD0D42699E119585DA1DA9BE"/>
    <w:rsid w:val="00190464"/>
  </w:style>
  <w:style w:type="paragraph" w:customStyle="1" w:styleId="FDCB3E406E9A4AF8B7A2E61F0B212CE2">
    <w:name w:val="FDCB3E406E9A4AF8B7A2E61F0B212CE2"/>
    <w:rsid w:val="00190464"/>
  </w:style>
  <w:style w:type="paragraph" w:customStyle="1" w:styleId="F54F1B4F3FE94CB2939512140371093E">
    <w:name w:val="F54F1B4F3FE94CB2939512140371093E"/>
    <w:rsid w:val="00190464"/>
  </w:style>
  <w:style w:type="paragraph" w:customStyle="1" w:styleId="899116BEE54F472688B0BC05DBA9AE72">
    <w:name w:val="899116BEE54F472688B0BC05DBA9AE72"/>
    <w:rsid w:val="00190464"/>
  </w:style>
  <w:style w:type="paragraph" w:customStyle="1" w:styleId="5F608F01F95C48A6AE4D7BF63340BC23">
    <w:name w:val="5F608F01F95C48A6AE4D7BF63340BC23"/>
    <w:rsid w:val="00190464"/>
  </w:style>
  <w:style w:type="paragraph" w:customStyle="1" w:styleId="AE76E675F5374A8994E8CA715470370A">
    <w:name w:val="AE76E675F5374A8994E8CA715470370A"/>
    <w:rsid w:val="00190464"/>
  </w:style>
  <w:style w:type="paragraph" w:customStyle="1" w:styleId="97EF7A7FB8E04BC68F7B7B5F24770E7C4">
    <w:name w:val="97EF7A7FB8E04BC68F7B7B5F24770E7C4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460CECE2754736B2890042320A22F14">
    <w:name w:val="EB460CECE2754736B2890042320A22F14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F5ED007E22C4A65A263C09D7B0FD4DC7">
    <w:name w:val="FF5ED007E22C4A65A263C09D7B0FD4DC7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7034655103F4A4898BB2044EC2CED427">
    <w:name w:val="87034655103F4A4898BB2044EC2CED427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7901431FCB14A34B6189C5D395E29A07">
    <w:name w:val="C7901431FCB14A34B6189C5D395E29A07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765FE8B3C5A4BEA92D924680506D5F97">
    <w:name w:val="E765FE8B3C5A4BEA92D924680506D5F97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C75F585FC404864BE38695F0ED5C77B6">
    <w:name w:val="7C75F585FC404864BE38695F0ED5C77B6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53C3F13A2FA496EA642360CF6A1969B6">
    <w:name w:val="D53C3F13A2FA496EA642360CF6A1969B6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3CCDE0F55EA4141A2D9D9BAECCF79476">
    <w:name w:val="C3CCDE0F55EA4141A2D9D9BAECCF79476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D57D62B796E4DA59E1BCC31DBBE10FB6">
    <w:name w:val="5D57D62B796E4DA59E1BCC31DBBE10FB6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B40B4CF063480AA6D44FAB0C8BA26F6">
    <w:name w:val="29B40B4CF063480AA6D44FAB0C8BA26F6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258E45C473044AEB8BB6BE64D62E9606">
    <w:name w:val="3258E45C473044AEB8BB6BE64D62E9606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4FF7455031F447AB6490C7C6ACEFEC42">
    <w:name w:val="94FF7455031F447AB6490C7C6ACEFEC42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F9A14B23FF64BBF9762341181F520552">
    <w:name w:val="AF9A14B23FF64BBF9762341181F520552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A39AB9ECD9F4CCFA03B3205E318E8AF2">
    <w:name w:val="9A39AB9ECD9F4CCFA03B3205E318E8AF2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BEBCB038AF41A4B3C6A3FDCF3A11DE2">
    <w:name w:val="C9BEBCB038AF41A4B3C6A3FDCF3A11DE2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94448A3CE6F47069014C6FF9DC20A972">
    <w:name w:val="794448A3CE6F47069014C6FF9DC20A972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A85FB6DD6849B1A62D17A54A2CF33A2">
    <w:name w:val="2EA85FB6DD6849B1A62D17A54A2CF33A2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28">
    <w:name w:val="3B44DF95CE3441EDB017F201159ABFD628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CB50038417740899336CD09EC28F77F8">
    <w:name w:val="9CB50038417740899336CD09EC28F77F8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D98DB81F4A345D090A8D176D8B325CF8">
    <w:name w:val="BD98DB81F4A345D090A8D176D8B325CF8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0C85FA0637244CEB4725A4CA4B0135B6">
    <w:name w:val="50C85FA0637244CEB4725A4CA4B0135B6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22487DA7BE46E69C66C29FA2B686216">
    <w:name w:val="3B22487DA7BE46E69C66C29FA2B686216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7BEF882A3E4480AF180A119EAA4C0D6">
    <w:name w:val="227BEF882A3E4480AF180A119EAA4C0D6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7AFA08900214E8783EA82DFFFEDAA756">
    <w:name w:val="87AFA08900214E8783EA82DFFFEDAA756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1D4262660484FD58C382B4001BEFCC36">
    <w:name w:val="31D4262660484FD58C382B4001BEFCC36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A415BE7EA9E41078F2B62FABCDDB69B6">
    <w:name w:val="5A415BE7EA9E41078F2B62FABCDDB69B6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341A9CC6E74FE1AFCFBF708A59CD886">
    <w:name w:val="A9341A9CC6E74FE1AFCFBF708A59CD886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53DE9D0E6644BE0A34BB8D4DFC187736">
    <w:name w:val="D53DE9D0E6644BE0A34BB8D4DFC187736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9E56101EF584190A95E033CCA19E3A16">
    <w:name w:val="69E56101EF584190A95E033CCA19E3A16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1466DCAA7B4A0C8D2D7413ADB364C84">
    <w:name w:val="901466DCAA7B4A0C8D2D7413ADB364C84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2427F71AEE640648D6DCF4BB03BAE624">
    <w:name w:val="C2427F71AEE640648D6DCF4BB03BAE624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27">
    <w:name w:val="73B9CAF3BABC4AAFBB522692BBE1AD9C27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27">
    <w:name w:val="D080E891D165418A859BFBB42E0C197327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24">
    <w:name w:val="DCFC77162FDE4E6984B1D673ADA007FE24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102071909654E049C0B6C3267BC014A2">
    <w:name w:val="E102071909654E049C0B6C3267BC014A2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1BBA7ACEDD14D32B7D156897750FBD72">
    <w:name w:val="01BBA7ACEDD14D32B7D156897750FBD72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195B40E15A45F7A7645329061620B02">
    <w:name w:val="29195B40E15A45F7A7645329061620B02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F18B7CF8A9645039B6510A28E7402786">
    <w:name w:val="1F18B7CF8A9645039B6510A28E7402786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7903E06CB1E4EF6A61B11890BC44B7C2">
    <w:name w:val="F7903E06CB1E4EF6A61B11890BC44B7C2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F0F4366ACC4D54957C13A78E37C6CA2">
    <w:name w:val="6DF0F4366ACC4D54957C13A78E37C6CA2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4F1B4F3FE94CB2939512140371093E1">
    <w:name w:val="F54F1B4F3FE94CB2939512140371093E1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99116BEE54F472688B0BC05DBA9AE721">
    <w:name w:val="899116BEE54F472688B0BC05DBA9AE721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F608F01F95C48A6AE4D7BF63340BC231">
    <w:name w:val="5F608F01F95C48A6AE4D7BF63340BC231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E76E675F5374A8994E8CA715470370A1">
    <w:name w:val="AE76E675F5374A8994E8CA715470370A1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1C891AAA433483FBE742046AFD146E8">
    <w:name w:val="71C891AAA433483FBE742046AFD146E8"/>
    <w:rsid w:val="00036BD2"/>
  </w:style>
  <w:style w:type="paragraph" w:customStyle="1" w:styleId="6018032939354A109B4AE5909A8750C2">
    <w:name w:val="6018032939354A109B4AE5909A8750C2"/>
    <w:rsid w:val="00036BD2"/>
  </w:style>
  <w:style w:type="paragraph" w:customStyle="1" w:styleId="2255EB0B919D42C9BF4BE45C457B6DFF">
    <w:name w:val="2255EB0B919D42C9BF4BE45C457B6DFF"/>
    <w:rsid w:val="00036BD2"/>
  </w:style>
  <w:style w:type="paragraph" w:customStyle="1" w:styleId="CEFBA34CD4D8458FBD10A5D76E52CF6E">
    <w:name w:val="CEFBA34CD4D8458FBD10A5D76E52CF6E"/>
    <w:rsid w:val="00036BD2"/>
  </w:style>
  <w:style w:type="paragraph" w:customStyle="1" w:styleId="86A6094C0D594723AD94FAF85A6A0572">
    <w:name w:val="86A6094C0D594723AD94FAF85A6A0572"/>
    <w:rsid w:val="00036BD2"/>
  </w:style>
  <w:style w:type="paragraph" w:customStyle="1" w:styleId="943EA63C2F4B4A4EBD6CB882F5F36E14">
    <w:name w:val="943EA63C2F4B4A4EBD6CB882F5F36E14"/>
    <w:rsid w:val="00036BD2"/>
  </w:style>
  <w:style w:type="paragraph" w:customStyle="1" w:styleId="5A5ADDB3B5BB4C4693992F33551D8D14">
    <w:name w:val="5A5ADDB3B5BB4C4693992F33551D8D14"/>
    <w:rsid w:val="00036BD2"/>
  </w:style>
  <w:style w:type="paragraph" w:customStyle="1" w:styleId="76E70F37537048F8868774F876A802C5">
    <w:name w:val="76E70F37537048F8868774F876A802C5"/>
    <w:rsid w:val="00036BD2"/>
  </w:style>
  <w:style w:type="paragraph" w:customStyle="1" w:styleId="ACB75B1221D746F38F164A8E4CC7EA62">
    <w:name w:val="ACB75B1221D746F38F164A8E4CC7EA62"/>
    <w:rsid w:val="00036BD2"/>
  </w:style>
  <w:style w:type="paragraph" w:customStyle="1" w:styleId="21EEF52FFA6B42E5B664A600C89209C8">
    <w:name w:val="21EEF52FFA6B42E5B664A600C89209C8"/>
    <w:rsid w:val="00036BD2"/>
  </w:style>
  <w:style w:type="paragraph" w:customStyle="1" w:styleId="E0EC15FAEE5149AE94AC78A34BC2F737">
    <w:name w:val="E0EC15FAEE5149AE94AC78A34BC2F737"/>
    <w:rsid w:val="00036BD2"/>
  </w:style>
  <w:style w:type="paragraph" w:customStyle="1" w:styleId="1E38039A96534DAF8E92110693760070">
    <w:name w:val="1E38039A96534DAF8E92110693760070"/>
    <w:rsid w:val="00036BD2"/>
  </w:style>
  <w:style w:type="paragraph" w:customStyle="1" w:styleId="FB1FE67DFAD9400A99EE13C52F7B56D3">
    <w:name w:val="FB1FE67DFAD9400A99EE13C52F7B56D3"/>
    <w:rsid w:val="00036BD2"/>
  </w:style>
  <w:style w:type="paragraph" w:customStyle="1" w:styleId="06E2C13D55FF4F7CB3116EAC31D6526D">
    <w:name w:val="06E2C13D55FF4F7CB3116EAC31D6526D"/>
    <w:rsid w:val="00036BD2"/>
  </w:style>
  <w:style w:type="paragraph" w:customStyle="1" w:styleId="F7E50817CA1B43CAAB93B990F558B6E7">
    <w:name w:val="F7E50817CA1B43CAAB93B990F558B6E7"/>
    <w:rsid w:val="00036BD2"/>
  </w:style>
  <w:style w:type="paragraph" w:customStyle="1" w:styleId="11E805F76F404EBEA5F36806AFAFD6D4">
    <w:name w:val="11E805F76F404EBEA5F36806AFAFD6D4"/>
    <w:rsid w:val="00036BD2"/>
  </w:style>
  <w:style w:type="paragraph" w:customStyle="1" w:styleId="587E98CB229F4A02A37D9EB02502562A">
    <w:name w:val="587E98CB229F4A02A37D9EB02502562A"/>
    <w:rsid w:val="00036BD2"/>
  </w:style>
  <w:style w:type="paragraph" w:customStyle="1" w:styleId="4EF564CA56A74414B19C236D37E6A515">
    <w:name w:val="4EF564CA56A74414B19C236D37E6A515"/>
    <w:rsid w:val="00036BD2"/>
  </w:style>
  <w:style w:type="paragraph" w:customStyle="1" w:styleId="CE345FB8A83544048AF810DA3C0A0801">
    <w:name w:val="CE345FB8A83544048AF810DA3C0A0801"/>
    <w:rsid w:val="00036BD2"/>
  </w:style>
  <w:style w:type="paragraph" w:customStyle="1" w:styleId="32901070EA6045B58DA282C98F49C6EC">
    <w:name w:val="32901070EA6045B58DA282C98F49C6EC"/>
    <w:rsid w:val="00036BD2"/>
  </w:style>
  <w:style w:type="paragraph" w:customStyle="1" w:styleId="D26731B4C29C4E62BEC5B86D07ACBED0">
    <w:name w:val="D26731B4C29C4E62BEC5B86D07ACBED0"/>
    <w:rsid w:val="00036BD2"/>
  </w:style>
  <w:style w:type="paragraph" w:customStyle="1" w:styleId="F4A90EF0688F4DFC8B75A7064FDB402C">
    <w:name w:val="F4A90EF0688F4DFC8B75A7064FDB402C"/>
    <w:rsid w:val="00036BD2"/>
  </w:style>
  <w:style w:type="paragraph" w:customStyle="1" w:styleId="5E787D0E9C43442FB01B377372B87F9B">
    <w:name w:val="5E787D0E9C43442FB01B377372B87F9B"/>
    <w:rsid w:val="00036BD2"/>
  </w:style>
  <w:style w:type="paragraph" w:customStyle="1" w:styleId="B1B1B8B7768A4CFD8F4E7BA9AFFA2646">
    <w:name w:val="B1B1B8B7768A4CFD8F4E7BA9AFFA2646"/>
    <w:rsid w:val="00036BD2"/>
  </w:style>
  <w:style w:type="paragraph" w:customStyle="1" w:styleId="2607A80E02474ECE8913F48A12318D46">
    <w:name w:val="2607A80E02474ECE8913F48A12318D46"/>
    <w:rsid w:val="00036BD2"/>
  </w:style>
  <w:style w:type="paragraph" w:customStyle="1" w:styleId="29E78DCF3A884200BC9A0B8212AF3CB4">
    <w:name w:val="29E78DCF3A884200BC9A0B8212AF3CB4"/>
    <w:rsid w:val="00036BD2"/>
  </w:style>
  <w:style w:type="paragraph" w:customStyle="1" w:styleId="64AEA0D796BB4DAD8B0A7D8A810D8E4C">
    <w:name w:val="64AEA0D796BB4DAD8B0A7D8A810D8E4C"/>
    <w:rsid w:val="00036BD2"/>
  </w:style>
  <w:style w:type="paragraph" w:customStyle="1" w:styleId="087414C01D55481FAD61C2473D48BAE0">
    <w:name w:val="087414C01D55481FAD61C2473D48BAE0"/>
    <w:rsid w:val="00036BD2"/>
  </w:style>
  <w:style w:type="paragraph" w:customStyle="1" w:styleId="EACD251EFA054F02A3584C3994D92AEF">
    <w:name w:val="EACD251EFA054F02A3584C3994D92AEF"/>
    <w:rsid w:val="00036BD2"/>
  </w:style>
  <w:style w:type="paragraph" w:customStyle="1" w:styleId="24F4937F5C1548499FCEDFF118762EC0">
    <w:name w:val="24F4937F5C1548499FCEDFF118762EC0"/>
    <w:rsid w:val="00036BD2"/>
  </w:style>
  <w:style w:type="paragraph" w:customStyle="1" w:styleId="47E16DA8DB6249E98F2BB7E53C27D556">
    <w:name w:val="47E16DA8DB6249E98F2BB7E53C27D556"/>
    <w:rsid w:val="00036BD2"/>
  </w:style>
  <w:style w:type="paragraph" w:customStyle="1" w:styleId="B7D58BCCD8C94EA8B87403F628A9F042">
    <w:name w:val="B7D58BCCD8C94EA8B87403F628A9F042"/>
    <w:rsid w:val="00036BD2"/>
  </w:style>
  <w:style w:type="paragraph" w:customStyle="1" w:styleId="704A473606944C1B995B8E72D6A960F8">
    <w:name w:val="704A473606944C1B995B8E72D6A960F8"/>
    <w:rsid w:val="00036BD2"/>
  </w:style>
  <w:style w:type="paragraph" w:customStyle="1" w:styleId="C9C6386D861540B3AB6B88823988280E">
    <w:name w:val="C9C6386D861540B3AB6B88823988280E"/>
    <w:rsid w:val="00036BD2"/>
  </w:style>
  <w:style w:type="paragraph" w:customStyle="1" w:styleId="7072FAB18EDC4B33B8180227807198D0">
    <w:name w:val="7072FAB18EDC4B33B8180227807198D0"/>
    <w:rsid w:val="00036BD2"/>
  </w:style>
  <w:style w:type="paragraph" w:customStyle="1" w:styleId="410E561AA0F643C3A52A40C5D1060D0C">
    <w:name w:val="410E561AA0F643C3A52A40C5D1060D0C"/>
    <w:rsid w:val="00036BD2"/>
  </w:style>
  <w:style w:type="paragraph" w:customStyle="1" w:styleId="D922E384C6834CC8972568261622CBE1">
    <w:name w:val="D922E384C6834CC8972568261622CBE1"/>
    <w:rsid w:val="00036BD2"/>
  </w:style>
  <w:style w:type="paragraph" w:customStyle="1" w:styleId="513B3BBEADC641148E6616F3AF65538D">
    <w:name w:val="513B3BBEADC641148E6616F3AF65538D"/>
    <w:rsid w:val="00036BD2"/>
  </w:style>
  <w:style w:type="paragraph" w:customStyle="1" w:styleId="94652711B2B5484EB1D7F0032CCB1221">
    <w:name w:val="94652711B2B5484EB1D7F0032CCB1221"/>
    <w:rsid w:val="00036BD2"/>
  </w:style>
  <w:style w:type="paragraph" w:customStyle="1" w:styleId="276B621B05494B64A138B1B6DC80EDFA">
    <w:name w:val="276B621B05494B64A138B1B6DC80EDFA"/>
    <w:rsid w:val="00036BD2"/>
  </w:style>
  <w:style w:type="paragraph" w:customStyle="1" w:styleId="06A2FACD23054CD989A95D1228AE0375">
    <w:name w:val="06A2FACD23054CD989A95D1228AE0375"/>
    <w:rsid w:val="00036BD2"/>
  </w:style>
  <w:style w:type="paragraph" w:customStyle="1" w:styleId="68EE61D7E7F9430088B54061D057EF4D">
    <w:name w:val="68EE61D7E7F9430088B54061D057EF4D"/>
    <w:rsid w:val="00036BD2"/>
  </w:style>
  <w:style w:type="paragraph" w:customStyle="1" w:styleId="D5680DF25B5F459AB612A45CBFD080E9">
    <w:name w:val="D5680DF25B5F459AB612A45CBFD080E9"/>
    <w:rsid w:val="00036BD2"/>
  </w:style>
  <w:style w:type="paragraph" w:customStyle="1" w:styleId="45344A25C6A7471C9BEA450EDB828514">
    <w:name w:val="45344A25C6A7471C9BEA450EDB828514"/>
    <w:rsid w:val="00036BD2"/>
  </w:style>
  <w:style w:type="paragraph" w:customStyle="1" w:styleId="EED4B0666E8C4687B074900CDF66EB5C">
    <w:name w:val="EED4B0666E8C4687B074900CDF66EB5C"/>
    <w:rsid w:val="00036BD2"/>
  </w:style>
  <w:style w:type="paragraph" w:customStyle="1" w:styleId="FA6C90E1EE19462E9E6101B55B664DEF">
    <w:name w:val="FA6C90E1EE19462E9E6101B55B664DEF"/>
    <w:rsid w:val="00036BD2"/>
  </w:style>
  <w:style w:type="paragraph" w:customStyle="1" w:styleId="AE7B9BEE62E8486995B1818B247463E3">
    <w:name w:val="AE7B9BEE62E8486995B1818B247463E3"/>
    <w:rsid w:val="00036BD2"/>
  </w:style>
  <w:style w:type="paragraph" w:customStyle="1" w:styleId="C82AC6D4BDC549FE9194012F57648A6D">
    <w:name w:val="C82AC6D4BDC549FE9194012F57648A6D"/>
    <w:rsid w:val="00036BD2"/>
  </w:style>
  <w:style w:type="paragraph" w:customStyle="1" w:styleId="B4DB0B86255E4774B383F55FDDBB2A98">
    <w:name w:val="B4DB0B86255E4774B383F55FDDBB2A98"/>
    <w:rsid w:val="00036BD2"/>
  </w:style>
  <w:style w:type="paragraph" w:customStyle="1" w:styleId="52F91CA73F9A4557B01D2581C410FBDD">
    <w:name w:val="52F91CA73F9A4557B01D2581C410FBDD"/>
    <w:rsid w:val="00036BD2"/>
  </w:style>
  <w:style w:type="paragraph" w:customStyle="1" w:styleId="D0897F8DE8B24EEDA215BDA0F7E4CDE7">
    <w:name w:val="D0897F8DE8B24EEDA215BDA0F7E4CDE7"/>
    <w:rsid w:val="00036BD2"/>
  </w:style>
  <w:style w:type="paragraph" w:customStyle="1" w:styleId="2B3A301C74A24025A7D1B236392CBB82">
    <w:name w:val="2B3A301C74A24025A7D1B236392CBB82"/>
    <w:rsid w:val="00036BD2"/>
  </w:style>
  <w:style w:type="paragraph" w:customStyle="1" w:styleId="B9E133D5BF8E47DEA5FB54C8F1648F47">
    <w:name w:val="B9E133D5BF8E47DEA5FB54C8F1648F47"/>
    <w:rsid w:val="00036BD2"/>
  </w:style>
  <w:style w:type="paragraph" w:customStyle="1" w:styleId="AA9B24549DD044A4AD70EC5130E37A90">
    <w:name w:val="AA9B24549DD044A4AD70EC5130E37A90"/>
    <w:rsid w:val="00036BD2"/>
  </w:style>
  <w:style w:type="paragraph" w:customStyle="1" w:styleId="FCE2A33533A34D999BA0134959B4D13C">
    <w:name w:val="FCE2A33533A34D999BA0134959B4D13C"/>
    <w:rsid w:val="00036BD2"/>
  </w:style>
  <w:style w:type="paragraph" w:customStyle="1" w:styleId="28D3F447690E4D1A9EBAC84AA90ECB2B">
    <w:name w:val="28D3F447690E4D1A9EBAC84AA90ECB2B"/>
    <w:rsid w:val="00036BD2"/>
  </w:style>
  <w:style w:type="paragraph" w:customStyle="1" w:styleId="733A23EC3D0B48C3986E714D00B00C78">
    <w:name w:val="733A23EC3D0B48C3986E714D00B00C78"/>
    <w:rsid w:val="00036BD2"/>
  </w:style>
  <w:style w:type="paragraph" w:customStyle="1" w:styleId="E4A596F585844960990D84AE83A288A3">
    <w:name w:val="E4A596F585844960990D84AE83A288A3"/>
    <w:rsid w:val="00036BD2"/>
  </w:style>
  <w:style w:type="paragraph" w:customStyle="1" w:styleId="6C53D858C581467CBC5D9991FF0505A1">
    <w:name w:val="6C53D858C581467CBC5D9991FF0505A1"/>
    <w:rsid w:val="00036BD2"/>
  </w:style>
  <w:style w:type="paragraph" w:customStyle="1" w:styleId="B788BAF3E4414888981F5CF5BE8EF265">
    <w:name w:val="B788BAF3E4414888981F5CF5BE8EF265"/>
    <w:rsid w:val="00036BD2"/>
  </w:style>
  <w:style w:type="paragraph" w:customStyle="1" w:styleId="A0CB6AD345CA468EA506EC02568226B6">
    <w:name w:val="A0CB6AD345CA468EA506EC02568226B6"/>
    <w:rsid w:val="00036BD2"/>
  </w:style>
  <w:style w:type="paragraph" w:customStyle="1" w:styleId="FFF7C337CDDF468080A7260507014339">
    <w:name w:val="FFF7C337CDDF468080A7260507014339"/>
    <w:rsid w:val="00036BD2"/>
  </w:style>
  <w:style w:type="paragraph" w:customStyle="1" w:styleId="BA3E1D3D157D413999465F9770565B16">
    <w:name w:val="BA3E1D3D157D413999465F9770565B16"/>
    <w:rsid w:val="00036BD2"/>
  </w:style>
  <w:style w:type="paragraph" w:customStyle="1" w:styleId="DA3CED931AEF435D98E720C68E2E5936">
    <w:name w:val="DA3CED931AEF435D98E720C68E2E5936"/>
    <w:rsid w:val="00036BD2"/>
  </w:style>
  <w:style w:type="paragraph" w:customStyle="1" w:styleId="A5C02A9D59C644CABE156D3B874C36AB">
    <w:name w:val="A5C02A9D59C644CABE156D3B874C36AB"/>
    <w:rsid w:val="00036BD2"/>
  </w:style>
  <w:style w:type="paragraph" w:customStyle="1" w:styleId="F53A92C633FF44148C2D7649A355DB2F">
    <w:name w:val="F53A92C633FF44148C2D7649A355DB2F"/>
    <w:rsid w:val="00036BD2"/>
  </w:style>
  <w:style w:type="paragraph" w:customStyle="1" w:styleId="B35462F2721C45938842F606A911E79B">
    <w:name w:val="B35462F2721C45938842F606A911E79B"/>
    <w:rsid w:val="00036BD2"/>
  </w:style>
  <w:style w:type="paragraph" w:customStyle="1" w:styleId="3D4EA72880E34A9D88B08105862A0B75">
    <w:name w:val="3D4EA72880E34A9D88B08105862A0B75"/>
    <w:rsid w:val="00036BD2"/>
  </w:style>
  <w:style w:type="paragraph" w:customStyle="1" w:styleId="39E0C8568E5A4179B8CE42A2AB577C6F">
    <w:name w:val="39E0C8568E5A4179B8CE42A2AB577C6F"/>
    <w:rsid w:val="00036BD2"/>
  </w:style>
  <w:style w:type="paragraph" w:customStyle="1" w:styleId="CB6CAC85A55042D59362377213B03D30">
    <w:name w:val="CB6CAC85A55042D59362377213B03D30"/>
    <w:rsid w:val="00036BD2"/>
  </w:style>
  <w:style w:type="paragraph" w:customStyle="1" w:styleId="2ABCF7B3678F49219EC83835799236FD">
    <w:name w:val="2ABCF7B3678F49219EC83835799236FD"/>
    <w:rsid w:val="00036BD2"/>
  </w:style>
  <w:style w:type="paragraph" w:customStyle="1" w:styleId="8B28AFC858C0498EA5D3B2D059F1A2D3">
    <w:name w:val="8B28AFC858C0498EA5D3B2D059F1A2D3"/>
    <w:rsid w:val="00036BD2"/>
  </w:style>
  <w:style w:type="paragraph" w:customStyle="1" w:styleId="9C0B92072E0D411F9020C9A30B1DE9A6">
    <w:name w:val="9C0B92072E0D411F9020C9A30B1DE9A6"/>
    <w:rsid w:val="00036BD2"/>
  </w:style>
  <w:style w:type="paragraph" w:customStyle="1" w:styleId="F095B83B7A1147D197DF196064BD4A01">
    <w:name w:val="F095B83B7A1147D197DF196064BD4A01"/>
    <w:rsid w:val="00036BD2"/>
  </w:style>
  <w:style w:type="paragraph" w:customStyle="1" w:styleId="E0DD79E1BA6E40B3912764D200BAB3DD">
    <w:name w:val="E0DD79E1BA6E40B3912764D200BAB3DD"/>
    <w:rsid w:val="00036BD2"/>
  </w:style>
  <w:style w:type="paragraph" w:customStyle="1" w:styleId="1957FBB0894C452E9AF59B6F52409B03">
    <w:name w:val="1957FBB0894C452E9AF59B6F52409B03"/>
    <w:rsid w:val="00036BD2"/>
  </w:style>
  <w:style w:type="paragraph" w:customStyle="1" w:styleId="18CCD6141E38490CBF5CFE73DACE8F84">
    <w:name w:val="18CCD6141E38490CBF5CFE73DACE8F84"/>
    <w:rsid w:val="00036BD2"/>
  </w:style>
  <w:style w:type="paragraph" w:customStyle="1" w:styleId="FCE8B458114F4EE1BC01089DA8EAD955">
    <w:name w:val="FCE8B458114F4EE1BC01089DA8EAD955"/>
    <w:rsid w:val="00036BD2"/>
  </w:style>
  <w:style w:type="paragraph" w:customStyle="1" w:styleId="3FFFA330C59B4CEC8A202859B474ACEC">
    <w:name w:val="3FFFA330C59B4CEC8A202859B474ACEC"/>
    <w:rsid w:val="00036BD2"/>
  </w:style>
  <w:style w:type="paragraph" w:customStyle="1" w:styleId="013291B230A64F47B031EF09359A0E9F">
    <w:name w:val="013291B230A64F47B031EF09359A0E9F"/>
    <w:rsid w:val="00036BD2"/>
  </w:style>
  <w:style w:type="paragraph" w:customStyle="1" w:styleId="549363056F9C4301B7B76EEB28B43097">
    <w:name w:val="549363056F9C4301B7B76EEB28B43097"/>
    <w:rsid w:val="00036BD2"/>
  </w:style>
  <w:style w:type="paragraph" w:customStyle="1" w:styleId="FFE625DACE754F57B9221D452B8B3EF2">
    <w:name w:val="FFE625DACE754F57B9221D452B8B3EF2"/>
    <w:rsid w:val="00036BD2"/>
  </w:style>
  <w:style w:type="paragraph" w:customStyle="1" w:styleId="C97CC864866441AA88FAA72203CBF270">
    <w:name w:val="C97CC864866441AA88FAA72203CBF270"/>
    <w:rsid w:val="00036BD2"/>
  </w:style>
  <w:style w:type="paragraph" w:customStyle="1" w:styleId="39CFD5457374419AB4F0B86712095A67">
    <w:name w:val="39CFD5457374419AB4F0B86712095A67"/>
    <w:rsid w:val="00036BD2"/>
  </w:style>
  <w:style w:type="paragraph" w:customStyle="1" w:styleId="E4A9672988F1419BAAE37BE5287042D4">
    <w:name w:val="E4A9672988F1419BAAE37BE5287042D4"/>
    <w:rsid w:val="00036BD2"/>
  </w:style>
  <w:style w:type="paragraph" w:customStyle="1" w:styleId="891CCA5BBF2E4A6CA218F0ECD9CAFA70">
    <w:name w:val="891CCA5BBF2E4A6CA218F0ECD9CAFA70"/>
    <w:rsid w:val="00036BD2"/>
  </w:style>
  <w:style w:type="paragraph" w:customStyle="1" w:styleId="7B48AB3E5CDE473A8A6557EF8814FC55">
    <w:name w:val="7B48AB3E5CDE473A8A6557EF8814FC55"/>
    <w:rsid w:val="00036BD2"/>
  </w:style>
  <w:style w:type="paragraph" w:customStyle="1" w:styleId="A82213B9B9894927A8969F9307D69F12">
    <w:name w:val="A82213B9B9894927A8969F9307D69F12"/>
    <w:rsid w:val="00036BD2"/>
  </w:style>
  <w:style w:type="paragraph" w:customStyle="1" w:styleId="F32FE997303C47B89818F1B32CC74893">
    <w:name w:val="F32FE997303C47B89818F1B32CC74893"/>
    <w:rsid w:val="00036BD2"/>
  </w:style>
  <w:style w:type="paragraph" w:customStyle="1" w:styleId="E940FD850CBE458796BB21C3E173648E">
    <w:name w:val="E940FD850CBE458796BB21C3E173648E"/>
    <w:rsid w:val="00036BD2"/>
  </w:style>
  <w:style w:type="paragraph" w:customStyle="1" w:styleId="CE02C825A1B94235B4BAC7F1BE8FD0D5">
    <w:name w:val="CE02C825A1B94235B4BAC7F1BE8FD0D5"/>
    <w:rsid w:val="00036BD2"/>
  </w:style>
  <w:style w:type="paragraph" w:customStyle="1" w:styleId="8BC4B1B92F9A40399C3AFECE5AC1A340">
    <w:name w:val="8BC4B1B92F9A40399C3AFECE5AC1A340"/>
    <w:rsid w:val="00036BD2"/>
  </w:style>
  <w:style w:type="paragraph" w:customStyle="1" w:styleId="1AD183821EA849DE9D7C9F67A019127A">
    <w:name w:val="1AD183821EA849DE9D7C9F67A019127A"/>
    <w:rsid w:val="00036BD2"/>
  </w:style>
  <w:style w:type="paragraph" w:customStyle="1" w:styleId="8DD889ADE0DE41F98C0F814CA5243515">
    <w:name w:val="8DD889ADE0DE41F98C0F814CA5243515"/>
    <w:rsid w:val="00036BD2"/>
  </w:style>
  <w:style w:type="paragraph" w:customStyle="1" w:styleId="8BE96BDC205A45D3AF50925C992CA7A9">
    <w:name w:val="8BE96BDC205A45D3AF50925C992CA7A9"/>
    <w:rsid w:val="00036BD2"/>
  </w:style>
  <w:style w:type="paragraph" w:customStyle="1" w:styleId="45C47E76BBAA45D9A6B7903268EA6D52">
    <w:name w:val="45C47E76BBAA45D9A6B7903268EA6D52"/>
    <w:rsid w:val="00D74523"/>
  </w:style>
  <w:style w:type="paragraph" w:customStyle="1" w:styleId="BADB8610B2A54919A09ECDD626C37AE9">
    <w:name w:val="BADB8610B2A54919A09ECDD626C37AE9"/>
    <w:rsid w:val="00D74523"/>
  </w:style>
  <w:style w:type="paragraph" w:customStyle="1" w:styleId="E102071909654E049C0B6C3267BC014A3">
    <w:name w:val="E102071909654E049C0B6C3267BC014A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1BBA7ACEDD14D32B7D156897750FBD73">
    <w:name w:val="01BBA7ACEDD14D32B7D156897750FBD7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195B40E15A45F7A7645329061620B03">
    <w:name w:val="29195B40E15A45F7A7645329061620B0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F18B7CF8A9645039B6510A28E7402787">
    <w:name w:val="1F18B7CF8A9645039B6510A28E7402787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5C47E76BBAA45D9A6B7903268EA6D521">
    <w:name w:val="45C47E76BBAA45D9A6B7903268EA6D52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DB8610B2A54919A09ECDD626C37AE91">
    <w:name w:val="BADB8610B2A54919A09ECDD626C37AE9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4F1B4F3FE94CB2939512140371093E2">
    <w:name w:val="F54F1B4F3FE94CB2939512140371093E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99116BEE54F472688B0BC05DBA9AE722">
    <w:name w:val="899116BEE54F472688B0BC05DBA9AE72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F608F01F95C48A6AE4D7BF63340BC232">
    <w:name w:val="5F608F01F95C48A6AE4D7BF63340BC23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E76E675F5374A8994E8CA715470370A2">
    <w:name w:val="AE76E675F5374A8994E8CA715470370A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EFBA34CD4D8458FBD10A5D76E52CF6E1">
    <w:name w:val="CEFBA34CD4D8458FBD10A5D76E52CF6E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6A6094C0D594723AD94FAF85A6A05721">
    <w:name w:val="86A6094C0D594723AD94FAF85A6A0572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43EA63C2F4B4A4EBD6CB882F5F36E141">
    <w:name w:val="943EA63C2F4B4A4EBD6CB882F5F36E14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A5ADDB3B5BB4C4693992F33551D8D141">
    <w:name w:val="5A5ADDB3B5BB4C4693992F33551D8D14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6E70F37537048F8868774F876A802C51">
    <w:name w:val="76E70F37537048F8868774F876A802C5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CB75B1221D746F38F164A8E4CC7EA621">
    <w:name w:val="ACB75B1221D746F38F164A8E4CC7EA62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1EEF52FFA6B42E5B664A600C89209C81">
    <w:name w:val="21EEF52FFA6B42E5B664A600C89209C8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0EC15FAEE5149AE94AC78A34BC2F7371">
    <w:name w:val="E0EC15FAEE5149AE94AC78A34BC2F737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E38039A96534DAF8E921106937600701">
    <w:name w:val="1E38039A96534DAF8E92110693760070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B1FE67DFAD9400A99EE13C52F7B56D31">
    <w:name w:val="FB1FE67DFAD9400A99EE13C52F7B56D3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E2C13D55FF4F7CB3116EAC31D6526D1">
    <w:name w:val="06E2C13D55FF4F7CB3116EAC31D6526D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7E50817CA1B43CAAB93B990F558B6E71">
    <w:name w:val="F7E50817CA1B43CAAB93B990F558B6E7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1E805F76F404EBEA5F36806AFAFD6D41">
    <w:name w:val="11E805F76F404EBEA5F36806AFAFD6D4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87E98CB229F4A02A37D9EB02502562A1">
    <w:name w:val="587E98CB229F4A02A37D9EB02502562A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EF564CA56A74414B19C236D37E6A5151">
    <w:name w:val="4EF564CA56A74414B19C236D37E6A515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E345FB8A83544048AF810DA3C0A08011">
    <w:name w:val="CE345FB8A83544048AF810DA3C0A0801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2901070EA6045B58DA282C98F49C6EC1">
    <w:name w:val="32901070EA6045B58DA282C98F49C6EC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26731B4C29C4E62BEC5B86D07ACBED01">
    <w:name w:val="D26731B4C29C4E62BEC5B86D07ACBED0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4A90EF0688F4DFC8B75A7064FDB402C1">
    <w:name w:val="F4A90EF0688F4DFC8B75A7064FDB402C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E787D0E9C43442FB01B377372B87F9B1">
    <w:name w:val="5E787D0E9C43442FB01B377372B87F9B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B1B8B7768A4CFD8F4E7BA9AFFA26461">
    <w:name w:val="B1B1B8B7768A4CFD8F4E7BA9AFFA2646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607A80E02474ECE8913F48A12318D461">
    <w:name w:val="2607A80E02474ECE8913F48A12318D46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E78DCF3A884200BC9A0B8212AF3CB41">
    <w:name w:val="29E78DCF3A884200BC9A0B8212AF3CB4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4AEA0D796BB4DAD8B0A7D8A810D8E4C1">
    <w:name w:val="64AEA0D796BB4DAD8B0A7D8A810D8E4C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87414C01D55481FAD61C2473D48BAE01">
    <w:name w:val="087414C01D55481FAD61C2473D48BAE0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ACD251EFA054F02A3584C3994D92AEF1">
    <w:name w:val="EACD251EFA054F02A3584C3994D92AEF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4F4937F5C1548499FCEDFF118762EC01">
    <w:name w:val="24F4937F5C1548499FCEDFF118762EC0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7E16DA8DB6249E98F2BB7E53C27D5561">
    <w:name w:val="47E16DA8DB6249E98F2BB7E53C27D556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7D58BCCD8C94EA8B87403F628A9F0421">
    <w:name w:val="B7D58BCCD8C94EA8B87403F628A9F042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04A473606944C1B995B8E72D6A960F81">
    <w:name w:val="704A473606944C1B995B8E72D6A960F8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C6386D861540B3AB6B88823988280E1">
    <w:name w:val="C9C6386D861540B3AB6B88823988280E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072FAB18EDC4B33B8180227807198D01">
    <w:name w:val="7072FAB18EDC4B33B8180227807198D0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10E561AA0F643C3A52A40C5D1060D0C1">
    <w:name w:val="410E561AA0F643C3A52A40C5D1060D0C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922E384C6834CC8972568261622CBE11">
    <w:name w:val="D922E384C6834CC8972568261622CBE1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13B3BBEADC641148E6616F3AF65538D1">
    <w:name w:val="513B3BBEADC641148E6616F3AF65538D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4652711B2B5484EB1D7F0032CCB12211">
    <w:name w:val="94652711B2B5484EB1D7F0032CCB1221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76B621B05494B64A138B1B6DC80EDFA1">
    <w:name w:val="276B621B05494B64A138B1B6DC80EDFA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A2FACD23054CD989A95D1228AE03751">
    <w:name w:val="06A2FACD23054CD989A95D1228AE0375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8EE61D7E7F9430088B54061D057EF4D1">
    <w:name w:val="68EE61D7E7F9430088B54061D057EF4D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5680DF25B5F459AB612A45CBFD080E91">
    <w:name w:val="D5680DF25B5F459AB612A45CBFD080E9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5344A25C6A7471C9BEA450EDB8285141">
    <w:name w:val="45344A25C6A7471C9BEA450EDB828514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ED4B0666E8C4687B074900CDF66EB5C1">
    <w:name w:val="EED4B0666E8C4687B074900CDF66EB5C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A6C90E1EE19462E9E6101B55B664DEF1">
    <w:name w:val="FA6C90E1EE19462E9E6101B55B664DEF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E7B9BEE62E8486995B1818B247463E31">
    <w:name w:val="AE7B9BEE62E8486995B1818B247463E3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82AC6D4BDC549FE9194012F57648A6D1">
    <w:name w:val="C82AC6D4BDC549FE9194012F57648A6D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4DB0B86255E4774B383F55FDDBB2A981">
    <w:name w:val="B4DB0B86255E4774B383F55FDDBB2A98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2F91CA73F9A4557B01D2581C410FBDD1">
    <w:name w:val="52F91CA73F9A4557B01D2581C410FBDD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97F8DE8B24EEDA215BDA0F7E4CDE71">
    <w:name w:val="D0897F8DE8B24EEDA215BDA0F7E4CDE7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B3A301C74A24025A7D1B236392CBB821">
    <w:name w:val="2B3A301C74A24025A7D1B236392CBB82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9E133D5BF8E47DEA5FB54C8F1648F471">
    <w:name w:val="B9E133D5BF8E47DEA5FB54C8F1648F47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A9B24549DD044A4AD70EC5130E37A901">
    <w:name w:val="AA9B24549DD044A4AD70EC5130E37A90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CE2A33533A34D999BA0134959B4D13C1">
    <w:name w:val="FCE2A33533A34D999BA0134959B4D13C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8D3F447690E4D1A9EBAC84AA90ECB2B1">
    <w:name w:val="28D3F447690E4D1A9EBAC84AA90ECB2B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3A23EC3D0B48C3986E714D00B00C781">
    <w:name w:val="733A23EC3D0B48C3986E714D00B00C78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4A596F585844960990D84AE83A288A31">
    <w:name w:val="E4A596F585844960990D84AE83A288A3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C53D858C581467CBC5D9991FF0505A11">
    <w:name w:val="6C53D858C581467CBC5D9991FF0505A1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788BAF3E4414888981F5CF5BE8EF2651">
    <w:name w:val="B788BAF3E4414888981F5CF5BE8EF265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0CB6AD345CA468EA506EC02568226B61">
    <w:name w:val="A0CB6AD345CA468EA506EC02568226B6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FF7C337CDDF468080A72605070143391">
    <w:name w:val="FFF7C337CDDF468080A7260507014339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3E1D3D157D413999465F9770565B161">
    <w:name w:val="BA3E1D3D157D413999465F9770565B16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A3CED931AEF435D98E720C68E2E59361">
    <w:name w:val="DA3CED931AEF435D98E720C68E2E5936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5C02A9D59C644CABE156D3B874C36AB1">
    <w:name w:val="A5C02A9D59C644CABE156D3B874C36AB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3A92C633FF44148C2D7649A355DB2F1">
    <w:name w:val="F53A92C633FF44148C2D7649A355DB2F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35462F2721C45938842F606A911E79B1">
    <w:name w:val="B35462F2721C45938842F606A911E79B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D4EA72880E34A9D88B08105862A0B751">
    <w:name w:val="3D4EA72880E34A9D88B08105862A0B75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9E0C8568E5A4179B8CE42A2AB577C6F1">
    <w:name w:val="39E0C8568E5A4179B8CE42A2AB577C6F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B6CAC85A55042D59362377213B03D301">
    <w:name w:val="CB6CAC85A55042D59362377213B03D30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ABCF7B3678F49219EC83835799236FD1">
    <w:name w:val="2ABCF7B3678F49219EC83835799236FD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B28AFC858C0498EA5D3B2D059F1A2D31">
    <w:name w:val="8B28AFC858C0498EA5D3B2D059F1A2D3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C0B92072E0D411F9020C9A30B1DE9A61">
    <w:name w:val="9C0B92072E0D411F9020C9A30B1DE9A6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095B83B7A1147D197DF196064BD4A011">
    <w:name w:val="F095B83B7A1147D197DF196064BD4A01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0DD79E1BA6E40B3912764D200BAB3DD1">
    <w:name w:val="E0DD79E1BA6E40B3912764D200BAB3DD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957FBB0894C452E9AF59B6F52409B031">
    <w:name w:val="1957FBB0894C452E9AF59B6F52409B03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8CCD6141E38490CBF5CFE73DACE8F841">
    <w:name w:val="18CCD6141E38490CBF5CFE73DACE8F84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CE8B458114F4EE1BC01089DA8EAD9551">
    <w:name w:val="FCE8B458114F4EE1BC01089DA8EAD955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FFFA330C59B4CEC8A202859B474ACEC1">
    <w:name w:val="3FFFA330C59B4CEC8A202859B474ACEC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13291B230A64F47B031EF09359A0E9F1">
    <w:name w:val="013291B230A64F47B031EF09359A0E9F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49363056F9C4301B7B76EEB28B430971">
    <w:name w:val="549363056F9C4301B7B76EEB28B43097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FE625DACE754F57B9221D452B8B3EF21">
    <w:name w:val="FFE625DACE754F57B9221D452B8B3EF2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7CC864866441AA88FAA72203CBF2701">
    <w:name w:val="C97CC864866441AA88FAA72203CBF270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9CFD5457374419AB4F0B86712095A671">
    <w:name w:val="39CFD5457374419AB4F0B86712095A67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4A9672988F1419BAAE37BE5287042D41">
    <w:name w:val="E4A9672988F1419BAAE37BE5287042D4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91CCA5BBF2E4A6CA218F0ECD9CAFA701">
    <w:name w:val="891CCA5BBF2E4A6CA218F0ECD9CAFA70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B48AB3E5CDE473A8A6557EF8814FC551">
    <w:name w:val="7B48AB3E5CDE473A8A6557EF8814FC55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82213B9B9894927A8969F9307D69F121">
    <w:name w:val="A82213B9B9894927A8969F9307D69F12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32FE997303C47B89818F1B32CC748931">
    <w:name w:val="F32FE997303C47B89818F1B32CC74893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940FD850CBE458796BB21C3E173648E1">
    <w:name w:val="E940FD850CBE458796BB21C3E173648E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E02C825A1B94235B4BAC7F1BE8FD0D51">
    <w:name w:val="CE02C825A1B94235B4BAC7F1BE8FD0D5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BC4B1B92F9A40399C3AFECE5AC1A3401">
    <w:name w:val="8BC4B1B92F9A40399C3AFECE5AC1A340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AD183821EA849DE9D7C9F67A019127A1">
    <w:name w:val="1AD183821EA849DE9D7C9F67A019127A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102071909654E049C0B6C3267BC014A4">
    <w:name w:val="E102071909654E049C0B6C3267BC014A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1BBA7ACEDD14D32B7D156897750FBD74">
    <w:name w:val="01BBA7ACEDD14D32B7D156897750FBD7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195B40E15A45F7A7645329061620B04">
    <w:name w:val="29195B40E15A45F7A7645329061620B0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F18B7CF8A9645039B6510A28E7402788">
    <w:name w:val="1F18B7CF8A9645039B6510A28E7402788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5C47E76BBAA45D9A6B7903268EA6D522">
    <w:name w:val="45C47E76BBAA45D9A6B7903268EA6D52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DB8610B2A54919A09ECDD626C37AE92">
    <w:name w:val="BADB8610B2A54919A09ECDD626C37AE9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4F1B4F3FE94CB2939512140371093E3">
    <w:name w:val="F54F1B4F3FE94CB2939512140371093E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99116BEE54F472688B0BC05DBA9AE723">
    <w:name w:val="899116BEE54F472688B0BC05DBA9AE72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F608F01F95C48A6AE4D7BF63340BC233">
    <w:name w:val="5F608F01F95C48A6AE4D7BF63340BC23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E76E675F5374A8994E8CA715470370A3">
    <w:name w:val="AE76E675F5374A8994E8CA715470370A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EFBA34CD4D8458FBD10A5D76E52CF6E2">
    <w:name w:val="CEFBA34CD4D8458FBD10A5D76E52CF6E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6A6094C0D594723AD94FAF85A6A05722">
    <w:name w:val="86A6094C0D594723AD94FAF85A6A0572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43EA63C2F4B4A4EBD6CB882F5F36E142">
    <w:name w:val="943EA63C2F4B4A4EBD6CB882F5F36E14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A5ADDB3B5BB4C4693992F33551D8D142">
    <w:name w:val="5A5ADDB3B5BB4C4693992F33551D8D14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6E70F37537048F8868774F876A802C52">
    <w:name w:val="76E70F37537048F8868774F876A802C5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CB75B1221D746F38F164A8E4CC7EA622">
    <w:name w:val="ACB75B1221D746F38F164A8E4CC7EA62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1EEF52FFA6B42E5B664A600C89209C82">
    <w:name w:val="21EEF52FFA6B42E5B664A600C89209C8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0EC15FAEE5149AE94AC78A34BC2F7372">
    <w:name w:val="E0EC15FAEE5149AE94AC78A34BC2F737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E38039A96534DAF8E921106937600702">
    <w:name w:val="1E38039A96534DAF8E92110693760070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B1FE67DFAD9400A99EE13C52F7B56D32">
    <w:name w:val="FB1FE67DFAD9400A99EE13C52F7B56D3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E2C13D55FF4F7CB3116EAC31D6526D2">
    <w:name w:val="06E2C13D55FF4F7CB3116EAC31D6526D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7E50817CA1B43CAAB93B990F558B6E72">
    <w:name w:val="F7E50817CA1B43CAAB93B990F558B6E7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1E805F76F404EBEA5F36806AFAFD6D42">
    <w:name w:val="11E805F76F404EBEA5F36806AFAFD6D4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87E98CB229F4A02A37D9EB02502562A2">
    <w:name w:val="587E98CB229F4A02A37D9EB02502562A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EF564CA56A74414B19C236D37E6A5152">
    <w:name w:val="4EF564CA56A74414B19C236D37E6A515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E345FB8A83544048AF810DA3C0A08012">
    <w:name w:val="CE345FB8A83544048AF810DA3C0A0801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2901070EA6045B58DA282C98F49C6EC2">
    <w:name w:val="32901070EA6045B58DA282C98F49C6EC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26731B4C29C4E62BEC5B86D07ACBED02">
    <w:name w:val="D26731B4C29C4E62BEC5B86D07ACBED0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4A90EF0688F4DFC8B75A7064FDB402C2">
    <w:name w:val="F4A90EF0688F4DFC8B75A7064FDB402C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E787D0E9C43442FB01B377372B87F9B2">
    <w:name w:val="5E787D0E9C43442FB01B377372B87F9B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B1B8B7768A4CFD8F4E7BA9AFFA26462">
    <w:name w:val="B1B1B8B7768A4CFD8F4E7BA9AFFA2646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607A80E02474ECE8913F48A12318D462">
    <w:name w:val="2607A80E02474ECE8913F48A12318D46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E78DCF3A884200BC9A0B8212AF3CB42">
    <w:name w:val="29E78DCF3A884200BC9A0B8212AF3CB4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4AEA0D796BB4DAD8B0A7D8A810D8E4C2">
    <w:name w:val="64AEA0D796BB4DAD8B0A7D8A810D8E4C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87414C01D55481FAD61C2473D48BAE02">
    <w:name w:val="087414C01D55481FAD61C2473D48BAE0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ACD251EFA054F02A3584C3994D92AEF2">
    <w:name w:val="EACD251EFA054F02A3584C3994D92AEF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4F4937F5C1548499FCEDFF118762EC02">
    <w:name w:val="24F4937F5C1548499FCEDFF118762EC0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7E16DA8DB6249E98F2BB7E53C27D5562">
    <w:name w:val="47E16DA8DB6249E98F2BB7E53C27D556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7D58BCCD8C94EA8B87403F628A9F0422">
    <w:name w:val="B7D58BCCD8C94EA8B87403F628A9F042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04A473606944C1B995B8E72D6A960F82">
    <w:name w:val="704A473606944C1B995B8E72D6A960F8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C6386D861540B3AB6B88823988280E2">
    <w:name w:val="C9C6386D861540B3AB6B88823988280E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072FAB18EDC4B33B8180227807198D02">
    <w:name w:val="7072FAB18EDC4B33B8180227807198D0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10E561AA0F643C3A52A40C5D1060D0C2">
    <w:name w:val="410E561AA0F643C3A52A40C5D1060D0C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922E384C6834CC8972568261622CBE12">
    <w:name w:val="D922E384C6834CC8972568261622CBE1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13B3BBEADC641148E6616F3AF65538D2">
    <w:name w:val="513B3BBEADC641148E6616F3AF65538D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4652711B2B5484EB1D7F0032CCB12212">
    <w:name w:val="94652711B2B5484EB1D7F0032CCB1221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76B621B05494B64A138B1B6DC80EDFA2">
    <w:name w:val="276B621B05494B64A138B1B6DC80EDFA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A2FACD23054CD989A95D1228AE03752">
    <w:name w:val="06A2FACD23054CD989A95D1228AE0375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8EE61D7E7F9430088B54061D057EF4D2">
    <w:name w:val="68EE61D7E7F9430088B54061D057EF4D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5680DF25B5F459AB612A45CBFD080E92">
    <w:name w:val="D5680DF25B5F459AB612A45CBFD080E9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5344A25C6A7471C9BEA450EDB8285142">
    <w:name w:val="45344A25C6A7471C9BEA450EDB828514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ED4B0666E8C4687B074900CDF66EB5C2">
    <w:name w:val="EED4B0666E8C4687B074900CDF66EB5C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A6C90E1EE19462E9E6101B55B664DEF2">
    <w:name w:val="FA6C90E1EE19462E9E6101B55B664DEF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E7B9BEE62E8486995B1818B247463E32">
    <w:name w:val="AE7B9BEE62E8486995B1818B247463E3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82AC6D4BDC549FE9194012F57648A6D2">
    <w:name w:val="C82AC6D4BDC549FE9194012F57648A6D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4DB0B86255E4774B383F55FDDBB2A982">
    <w:name w:val="B4DB0B86255E4774B383F55FDDBB2A98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2F91CA73F9A4557B01D2581C410FBDD2">
    <w:name w:val="52F91CA73F9A4557B01D2581C410FBDD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97F8DE8B24EEDA215BDA0F7E4CDE72">
    <w:name w:val="D0897F8DE8B24EEDA215BDA0F7E4CDE7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B3A301C74A24025A7D1B236392CBB822">
    <w:name w:val="2B3A301C74A24025A7D1B236392CBB82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9E133D5BF8E47DEA5FB54C8F1648F472">
    <w:name w:val="B9E133D5BF8E47DEA5FB54C8F1648F47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A9B24549DD044A4AD70EC5130E37A902">
    <w:name w:val="AA9B24549DD044A4AD70EC5130E37A90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CE2A33533A34D999BA0134959B4D13C2">
    <w:name w:val="FCE2A33533A34D999BA0134959B4D13C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8D3F447690E4D1A9EBAC84AA90ECB2B2">
    <w:name w:val="28D3F447690E4D1A9EBAC84AA90ECB2B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3A23EC3D0B48C3986E714D00B00C782">
    <w:name w:val="733A23EC3D0B48C3986E714D00B00C78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4A596F585844960990D84AE83A288A32">
    <w:name w:val="E4A596F585844960990D84AE83A288A3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C53D858C581467CBC5D9991FF0505A12">
    <w:name w:val="6C53D858C581467CBC5D9991FF0505A1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788BAF3E4414888981F5CF5BE8EF2652">
    <w:name w:val="B788BAF3E4414888981F5CF5BE8EF265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0CB6AD345CA468EA506EC02568226B62">
    <w:name w:val="A0CB6AD345CA468EA506EC02568226B6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FF7C337CDDF468080A72605070143392">
    <w:name w:val="FFF7C337CDDF468080A7260507014339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3E1D3D157D413999465F9770565B162">
    <w:name w:val="BA3E1D3D157D413999465F9770565B16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A3CED931AEF435D98E720C68E2E59362">
    <w:name w:val="DA3CED931AEF435D98E720C68E2E5936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5C02A9D59C644CABE156D3B874C36AB2">
    <w:name w:val="A5C02A9D59C644CABE156D3B874C36AB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3A92C633FF44148C2D7649A355DB2F2">
    <w:name w:val="F53A92C633FF44148C2D7649A355DB2F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35462F2721C45938842F606A911E79B2">
    <w:name w:val="B35462F2721C45938842F606A911E79B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D4EA72880E34A9D88B08105862A0B752">
    <w:name w:val="3D4EA72880E34A9D88B08105862A0B75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9E0C8568E5A4179B8CE42A2AB577C6F2">
    <w:name w:val="39E0C8568E5A4179B8CE42A2AB577C6F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B6CAC85A55042D59362377213B03D302">
    <w:name w:val="CB6CAC85A55042D59362377213B03D30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ABCF7B3678F49219EC83835799236FD2">
    <w:name w:val="2ABCF7B3678F49219EC83835799236FD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B28AFC858C0498EA5D3B2D059F1A2D32">
    <w:name w:val="8B28AFC858C0498EA5D3B2D059F1A2D3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C0B92072E0D411F9020C9A30B1DE9A62">
    <w:name w:val="9C0B92072E0D411F9020C9A30B1DE9A6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095B83B7A1147D197DF196064BD4A012">
    <w:name w:val="F095B83B7A1147D197DF196064BD4A01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0DD79E1BA6E40B3912764D200BAB3DD2">
    <w:name w:val="E0DD79E1BA6E40B3912764D200BAB3DD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957FBB0894C452E9AF59B6F52409B032">
    <w:name w:val="1957FBB0894C452E9AF59B6F52409B03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8CCD6141E38490CBF5CFE73DACE8F842">
    <w:name w:val="18CCD6141E38490CBF5CFE73DACE8F84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CE8B458114F4EE1BC01089DA8EAD9552">
    <w:name w:val="FCE8B458114F4EE1BC01089DA8EAD955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FFFA330C59B4CEC8A202859B474ACEC2">
    <w:name w:val="3FFFA330C59B4CEC8A202859B474ACEC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13291B230A64F47B031EF09359A0E9F2">
    <w:name w:val="013291B230A64F47B031EF09359A0E9F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49363056F9C4301B7B76EEB28B430972">
    <w:name w:val="549363056F9C4301B7B76EEB28B43097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FE625DACE754F57B9221D452B8B3EF22">
    <w:name w:val="FFE625DACE754F57B9221D452B8B3EF2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7CC864866441AA88FAA72203CBF2702">
    <w:name w:val="C97CC864866441AA88FAA72203CBF270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9CFD5457374419AB4F0B86712095A672">
    <w:name w:val="39CFD5457374419AB4F0B86712095A67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4A9672988F1419BAAE37BE5287042D42">
    <w:name w:val="E4A9672988F1419BAAE37BE5287042D4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91CCA5BBF2E4A6CA218F0ECD9CAFA702">
    <w:name w:val="891CCA5BBF2E4A6CA218F0ECD9CAFA70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B48AB3E5CDE473A8A6557EF8814FC552">
    <w:name w:val="7B48AB3E5CDE473A8A6557EF8814FC55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82213B9B9894927A8969F9307D69F122">
    <w:name w:val="A82213B9B9894927A8969F9307D69F12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32FE997303C47B89818F1B32CC748932">
    <w:name w:val="F32FE997303C47B89818F1B32CC74893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940FD850CBE458796BB21C3E173648E2">
    <w:name w:val="E940FD850CBE458796BB21C3E173648E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E02C825A1B94235B4BAC7F1BE8FD0D52">
    <w:name w:val="CE02C825A1B94235B4BAC7F1BE8FD0D5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BC4B1B92F9A40399C3AFECE5AC1A3402">
    <w:name w:val="8BC4B1B92F9A40399C3AFECE5AC1A340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AD183821EA849DE9D7C9F67A019127A2">
    <w:name w:val="1AD183821EA849DE9D7C9F67A019127A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102071909654E049C0B6C3267BC014A5">
    <w:name w:val="E102071909654E049C0B6C3267BC014A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1BBA7ACEDD14D32B7D156897750FBD75">
    <w:name w:val="01BBA7ACEDD14D32B7D156897750FBD7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195B40E15A45F7A7645329061620B05">
    <w:name w:val="29195B40E15A45F7A7645329061620B0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F18B7CF8A9645039B6510A28E7402789">
    <w:name w:val="1F18B7CF8A9645039B6510A28E7402789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5C47E76BBAA45D9A6B7903268EA6D523">
    <w:name w:val="45C47E76BBAA45D9A6B7903268EA6D52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DB8610B2A54919A09ECDD626C37AE93">
    <w:name w:val="BADB8610B2A54919A09ECDD626C37AE9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4F1B4F3FE94CB2939512140371093E4">
    <w:name w:val="F54F1B4F3FE94CB2939512140371093E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99116BEE54F472688B0BC05DBA9AE724">
    <w:name w:val="899116BEE54F472688B0BC05DBA9AE72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F608F01F95C48A6AE4D7BF63340BC234">
    <w:name w:val="5F608F01F95C48A6AE4D7BF63340BC23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E76E675F5374A8994E8CA715470370A4">
    <w:name w:val="AE76E675F5374A8994E8CA715470370A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EFBA34CD4D8458FBD10A5D76E52CF6E3">
    <w:name w:val="CEFBA34CD4D8458FBD10A5D76E52CF6E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6A6094C0D594723AD94FAF85A6A05723">
    <w:name w:val="86A6094C0D594723AD94FAF85A6A0572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43EA63C2F4B4A4EBD6CB882F5F36E143">
    <w:name w:val="943EA63C2F4B4A4EBD6CB882F5F36E14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A5ADDB3B5BB4C4693992F33551D8D143">
    <w:name w:val="5A5ADDB3B5BB4C4693992F33551D8D14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6E70F37537048F8868774F876A802C53">
    <w:name w:val="76E70F37537048F8868774F876A802C5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CB75B1221D746F38F164A8E4CC7EA623">
    <w:name w:val="ACB75B1221D746F38F164A8E4CC7EA62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1EEF52FFA6B42E5B664A600C89209C83">
    <w:name w:val="21EEF52FFA6B42E5B664A600C89209C8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0EC15FAEE5149AE94AC78A34BC2F7373">
    <w:name w:val="E0EC15FAEE5149AE94AC78A34BC2F737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E38039A96534DAF8E921106937600703">
    <w:name w:val="1E38039A96534DAF8E92110693760070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B1FE67DFAD9400A99EE13C52F7B56D33">
    <w:name w:val="FB1FE67DFAD9400A99EE13C52F7B56D3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E2C13D55FF4F7CB3116EAC31D6526D3">
    <w:name w:val="06E2C13D55FF4F7CB3116EAC31D6526D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7E50817CA1B43CAAB93B990F558B6E73">
    <w:name w:val="F7E50817CA1B43CAAB93B990F558B6E7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1E805F76F404EBEA5F36806AFAFD6D43">
    <w:name w:val="11E805F76F404EBEA5F36806AFAFD6D4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87E98CB229F4A02A37D9EB02502562A3">
    <w:name w:val="587E98CB229F4A02A37D9EB02502562A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EF564CA56A74414B19C236D37E6A5153">
    <w:name w:val="4EF564CA56A74414B19C236D37E6A515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E345FB8A83544048AF810DA3C0A08013">
    <w:name w:val="CE345FB8A83544048AF810DA3C0A0801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2901070EA6045B58DA282C98F49C6EC3">
    <w:name w:val="32901070EA6045B58DA282C98F49C6EC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26731B4C29C4E62BEC5B86D07ACBED03">
    <w:name w:val="D26731B4C29C4E62BEC5B86D07ACBED0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4A90EF0688F4DFC8B75A7064FDB402C3">
    <w:name w:val="F4A90EF0688F4DFC8B75A7064FDB402C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E787D0E9C43442FB01B377372B87F9B3">
    <w:name w:val="5E787D0E9C43442FB01B377372B87F9B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B1B8B7768A4CFD8F4E7BA9AFFA26463">
    <w:name w:val="B1B1B8B7768A4CFD8F4E7BA9AFFA2646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607A80E02474ECE8913F48A12318D463">
    <w:name w:val="2607A80E02474ECE8913F48A12318D46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E78DCF3A884200BC9A0B8212AF3CB43">
    <w:name w:val="29E78DCF3A884200BC9A0B8212AF3CB4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4AEA0D796BB4DAD8B0A7D8A810D8E4C3">
    <w:name w:val="64AEA0D796BB4DAD8B0A7D8A810D8E4C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87414C01D55481FAD61C2473D48BAE03">
    <w:name w:val="087414C01D55481FAD61C2473D48BAE0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ACD251EFA054F02A3584C3994D92AEF3">
    <w:name w:val="EACD251EFA054F02A3584C3994D92AEF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4F4937F5C1548499FCEDFF118762EC03">
    <w:name w:val="24F4937F5C1548499FCEDFF118762EC0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7E16DA8DB6249E98F2BB7E53C27D5563">
    <w:name w:val="47E16DA8DB6249E98F2BB7E53C27D556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7D58BCCD8C94EA8B87403F628A9F0423">
    <w:name w:val="B7D58BCCD8C94EA8B87403F628A9F042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04A473606944C1B995B8E72D6A960F83">
    <w:name w:val="704A473606944C1B995B8E72D6A960F8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C6386D861540B3AB6B88823988280E3">
    <w:name w:val="C9C6386D861540B3AB6B88823988280E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072FAB18EDC4B33B8180227807198D03">
    <w:name w:val="7072FAB18EDC4B33B8180227807198D0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10E561AA0F643C3A52A40C5D1060D0C3">
    <w:name w:val="410E561AA0F643C3A52A40C5D1060D0C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922E384C6834CC8972568261622CBE13">
    <w:name w:val="D922E384C6834CC8972568261622CBE1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13B3BBEADC641148E6616F3AF65538D3">
    <w:name w:val="513B3BBEADC641148E6616F3AF65538D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4652711B2B5484EB1D7F0032CCB12213">
    <w:name w:val="94652711B2B5484EB1D7F0032CCB1221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76B621B05494B64A138B1B6DC80EDFA3">
    <w:name w:val="276B621B05494B64A138B1B6DC80EDFA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A2FACD23054CD989A95D1228AE03753">
    <w:name w:val="06A2FACD23054CD989A95D1228AE0375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8EE61D7E7F9430088B54061D057EF4D3">
    <w:name w:val="68EE61D7E7F9430088B54061D057EF4D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5680DF25B5F459AB612A45CBFD080E93">
    <w:name w:val="D5680DF25B5F459AB612A45CBFD080E9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5344A25C6A7471C9BEA450EDB8285143">
    <w:name w:val="45344A25C6A7471C9BEA450EDB828514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ED4B0666E8C4687B074900CDF66EB5C3">
    <w:name w:val="EED4B0666E8C4687B074900CDF66EB5C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A6C90E1EE19462E9E6101B55B664DEF3">
    <w:name w:val="FA6C90E1EE19462E9E6101B55B664DEF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E7B9BEE62E8486995B1818B247463E33">
    <w:name w:val="AE7B9BEE62E8486995B1818B247463E3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82AC6D4BDC549FE9194012F57648A6D3">
    <w:name w:val="C82AC6D4BDC549FE9194012F57648A6D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4DB0B86255E4774B383F55FDDBB2A983">
    <w:name w:val="B4DB0B86255E4774B383F55FDDBB2A98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2F91CA73F9A4557B01D2581C410FBDD3">
    <w:name w:val="52F91CA73F9A4557B01D2581C410FBDD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97F8DE8B24EEDA215BDA0F7E4CDE73">
    <w:name w:val="D0897F8DE8B24EEDA215BDA0F7E4CDE7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B3A301C74A24025A7D1B236392CBB823">
    <w:name w:val="2B3A301C74A24025A7D1B236392CBB82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9E133D5BF8E47DEA5FB54C8F1648F473">
    <w:name w:val="B9E133D5BF8E47DEA5FB54C8F1648F47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A9B24549DD044A4AD70EC5130E37A903">
    <w:name w:val="AA9B24549DD044A4AD70EC5130E37A90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CE2A33533A34D999BA0134959B4D13C3">
    <w:name w:val="FCE2A33533A34D999BA0134959B4D13C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8D3F447690E4D1A9EBAC84AA90ECB2B3">
    <w:name w:val="28D3F447690E4D1A9EBAC84AA90ECB2B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3A23EC3D0B48C3986E714D00B00C783">
    <w:name w:val="733A23EC3D0B48C3986E714D00B00C78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4A596F585844960990D84AE83A288A33">
    <w:name w:val="E4A596F585844960990D84AE83A288A3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C53D858C581467CBC5D9991FF0505A13">
    <w:name w:val="6C53D858C581467CBC5D9991FF0505A1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788BAF3E4414888981F5CF5BE8EF2653">
    <w:name w:val="B788BAF3E4414888981F5CF5BE8EF265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0CB6AD345CA468EA506EC02568226B63">
    <w:name w:val="A0CB6AD345CA468EA506EC02568226B6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FF7C337CDDF468080A72605070143393">
    <w:name w:val="FFF7C337CDDF468080A7260507014339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3E1D3D157D413999465F9770565B163">
    <w:name w:val="BA3E1D3D157D413999465F9770565B16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A3CED931AEF435D98E720C68E2E59363">
    <w:name w:val="DA3CED931AEF435D98E720C68E2E5936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5C02A9D59C644CABE156D3B874C36AB3">
    <w:name w:val="A5C02A9D59C644CABE156D3B874C36AB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3A92C633FF44148C2D7649A355DB2F3">
    <w:name w:val="F53A92C633FF44148C2D7649A355DB2F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35462F2721C45938842F606A911E79B3">
    <w:name w:val="B35462F2721C45938842F606A911E79B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D4EA72880E34A9D88B08105862A0B753">
    <w:name w:val="3D4EA72880E34A9D88B08105862A0B75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9E0C8568E5A4179B8CE42A2AB577C6F3">
    <w:name w:val="39E0C8568E5A4179B8CE42A2AB577C6F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B6CAC85A55042D59362377213B03D303">
    <w:name w:val="CB6CAC85A55042D59362377213B03D30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ABCF7B3678F49219EC83835799236FD3">
    <w:name w:val="2ABCF7B3678F49219EC83835799236FD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B28AFC858C0498EA5D3B2D059F1A2D33">
    <w:name w:val="8B28AFC858C0498EA5D3B2D059F1A2D3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C0B92072E0D411F9020C9A30B1DE9A63">
    <w:name w:val="9C0B92072E0D411F9020C9A30B1DE9A6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095B83B7A1147D197DF196064BD4A013">
    <w:name w:val="F095B83B7A1147D197DF196064BD4A01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0DD79E1BA6E40B3912764D200BAB3DD3">
    <w:name w:val="E0DD79E1BA6E40B3912764D200BAB3DD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957FBB0894C452E9AF59B6F52409B033">
    <w:name w:val="1957FBB0894C452E9AF59B6F52409B03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8CCD6141E38490CBF5CFE73DACE8F843">
    <w:name w:val="18CCD6141E38490CBF5CFE73DACE8F84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CE8B458114F4EE1BC01089DA8EAD9553">
    <w:name w:val="FCE8B458114F4EE1BC01089DA8EAD955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FFFA330C59B4CEC8A202859B474ACEC3">
    <w:name w:val="3FFFA330C59B4CEC8A202859B474ACEC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13291B230A64F47B031EF09359A0E9F3">
    <w:name w:val="013291B230A64F47B031EF09359A0E9F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49363056F9C4301B7B76EEB28B430973">
    <w:name w:val="549363056F9C4301B7B76EEB28B43097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FE625DACE754F57B9221D452B8B3EF23">
    <w:name w:val="FFE625DACE754F57B9221D452B8B3EF2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7CC864866441AA88FAA72203CBF2703">
    <w:name w:val="C97CC864866441AA88FAA72203CBF270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9CFD5457374419AB4F0B86712095A673">
    <w:name w:val="39CFD5457374419AB4F0B86712095A67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4A9672988F1419BAAE37BE5287042D43">
    <w:name w:val="E4A9672988F1419BAAE37BE5287042D4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91CCA5BBF2E4A6CA218F0ECD9CAFA703">
    <w:name w:val="891CCA5BBF2E4A6CA218F0ECD9CAFA70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B48AB3E5CDE473A8A6557EF8814FC553">
    <w:name w:val="7B48AB3E5CDE473A8A6557EF8814FC55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82213B9B9894927A8969F9307D69F123">
    <w:name w:val="A82213B9B9894927A8969F9307D69F12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32FE997303C47B89818F1B32CC748933">
    <w:name w:val="F32FE997303C47B89818F1B32CC74893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940FD850CBE458796BB21C3E173648E3">
    <w:name w:val="E940FD850CBE458796BB21C3E173648E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E02C825A1B94235B4BAC7F1BE8FD0D53">
    <w:name w:val="CE02C825A1B94235B4BAC7F1BE8FD0D5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BC4B1B92F9A40399C3AFECE5AC1A3403">
    <w:name w:val="8BC4B1B92F9A40399C3AFECE5AC1A340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AD183821EA849DE9D7C9F67A019127A3">
    <w:name w:val="1AD183821EA849DE9D7C9F67A019127A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102071909654E049C0B6C3267BC014A6">
    <w:name w:val="E102071909654E049C0B6C3267BC014A6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1BBA7ACEDD14D32B7D156897750FBD76">
    <w:name w:val="01BBA7ACEDD14D32B7D156897750FBD76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195B40E15A45F7A7645329061620B06">
    <w:name w:val="29195B40E15A45F7A7645329061620B06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F18B7CF8A9645039B6510A28E74027810">
    <w:name w:val="1F18B7CF8A9645039B6510A28E74027810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5C47E76BBAA45D9A6B7903268EA6D524">
    <w:name w:val="45C47E76BBAA45D9A6B7903268EA6D52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DB8610B2A54919A09ECDD626C37AE94">
    <w:name w:val="BADB8610B2A54919A09ECDD626C37AE9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4F1B4F3FE94CB2939512140371093E5">
    <w:name w:val="F54F1B4F3FE94CB2939512140371093E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99116BEE54F472688B0BC05DBA9AE725">
    <w:name w:val="899116BEE54F472688B0BC05DBA9AE72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F608F01F95C48A6AE4D7BF63340BC235">
    <w:name w:val="5F608F01F95C48A6AE4D7BF63340BC23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E76E675F5374A8994E8CA715470370A5">
    <w:name w:val="AE76E675F5374A8994E8CA715470370A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EFBA34CD4D8458FBD10A5D76E52CF6E4">
    <w:name w:val="CEFBA34CD4D8458FBD10A5D76E52CF6E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6A6094C0D594723AD94FAF85A6A05724">
    <w:name w:val="86A6094C0D594723AD94FAF85A6A0572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43EA63C2F4B4A4EBD6CB882F5F36E144">
    <w:name w:val="943EA63C2F4B4A4EBD6CB882F5F36E14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A5ADDB3B5BB4C4693992F33551D8D144">
    <w:name w:val="5A5ADDB3B5BB4C4693992F33551D8D14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6E70F37537048F8868774F876A802C54">
    <w:name w:val="76E70F37537048F8868774F876A802C5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CB75B1221D746F38F164A8E4CC7EA624">
    <w:name w:val="ACB75B1221D746F38F164A8E4CC7EA62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1EEF52FFA6B42E5B664A600C89209C84">
    <w:name w:val="21EEF52FFA6B42E5B664A600C89209C8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0EC15FAEE5149AE94AC78A34BC2F7374">
    <w:name w:val="E0EC15FAEE5149AE94AC78A34BC2F737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E38039A96534DAF8E921106937600704">
    <w:name w:val="1E38039A96534DAF8E92110693760070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B1FE67DFAD9400A99EE13C52F7B56D34">
    <w:name w:val="FB1FE67DFAD9400A99EE13C52F7B56D3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E2C13D55FF4F7CB3116EAC31D6526D4">
    <w:name w:val="06E2C13D55FF4F7CB3116EAC31D6526D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7E50817CA1B43CAAB93B990F558B6E74">
    <w:name w:val="F7E50817CA1B43CAAB93B990F558B6E7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1E805F76F404EBEA5F36806AFAFD6D44">
    <w:name w:val="11E805F76F404EBEA5F36806AFAFD6D4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87E98CB229F4A02A37D9EB02502562A4">
    <w:name w:val="587E98CB229F4A02A37D9EB02502562A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EF564CA56A74414B19C236D37E6A5154">
    <w:name w:val="4EF564CA56A74414B19C236D37E6A515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E345FB8A83544048AF810DA3C0A08014">
    <w:name w:val="CE345FB8A83544048AF810DA3C0A0801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2901070EA6045B58DA282C98F49C6EC4">
    <w:name w:val="32901070EA6045B58DA282C98F49C6EC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26731B4C29C4E62BEC5B86D07ACBED04">
    <w:name w:val="D26731B4C29C4E62BEC5B86D07ACBED0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4A90EF0688F4DFC8B75A7064FDB402C4">
    <w:name w:val="F4A90EF0688F4DFC8B75A7064FDB402C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E787D0E9C43442FB01B377372B87F9B4">
    <w:name w:val="5E787D0E9C43442FB01B377372B87F9B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B1B8B7768A4CFD8F4E7BA9AFFA26464">
    <w:name w:val="B1B1B8B7768A4CFD8F4E7BA9AFFA2646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607A80E02474ECE8913F48A12318D464">
    <w:name w:val="2607A80E02474ECE8913F48A12318D46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E78DCF3A884200BC9A0B8212AF3CB44">
    <w:name w:val="29E78DCF3A884200BC9A0B8212AF3CB4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4AEA0D796BB4DAD8B0A7D8A810D8E4C4">
    <w:name w:val="64AEA0D796BB4DAD8B0A7D8A810D8E4C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87414C01D55481FAD61C2473D48BAE04">
    <w:name w:val="087414C01D55481FAD61C2473D48BAE0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ACD251EFA054F02A3584C3994D92AEF4">
    <w:name w:val="EACD251EFA054F02A3584C3994D92AEF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4F4937F5C1548499FCEDFF118762EC04">
    <w:name w:val="24F4937F5C1548499FCEDFF118762EC0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7E16DA8DB6249E98F2BB7E53C27D5564">
    <w:name w:val="47E16DA8DB6249E98F2BB7E53C27D556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7D58BCCD8C94EA8B87403F628A9F0424">
    <w:name w:val="B7D58BCCD8C94EA8B87403F628A9F042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04A473606944C1B995B8E72D6A960F84">
    <w:name w:val="704A473606944C1B995B8E72D6A960F8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C6386D861540B3AB6B88823988280E4">
    <w:name w:val="C9C6386D861540B3AB6B88823988280E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072FAB18EDC4B33B8180227807198D04">
    <w:name w:val="7072FAB18EDC4B33B8180227807198D0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10E561AA0F643C3A52A40C5D1060D0C4">
    <w:name w:val="410E561AA0F643C3A52A40C5D1060D0C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922E384C6834CC8972568261622CBE14">
    <w:name w:val="D922E384C6834CC8972568261622CBE1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13B3BBEADC641148E6616F3AF65538D4">
    <w:name w:val="513B3BBEADC641148E6616F3AF65538D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4652711B2B5484EB1D7F0032CCB12214">
    <w:name w:val="94652711B2B5484EB1D7F0032CCB1221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76B621B05494B64A138B1B6DC80EDFA4">
    <w:name w:val="276B621B05494B64A138B1B6DC80EDFA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A2FACD23054CD989A95D1228AE03754">
    <w:name w:val="06A2FACD23054CD989A95D1228AE0375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8EE61D7E7F9430088B54061D057EF4D4">
    <w:name w:val="68EE61D7E7F9430088B54061D057EF4D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5680DF25B5F459AB612A45CBFD080E94">
    <w:name w:val="D5680DF25B5F459AB612A45CBFD080E9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5344A25C6A7471C9BEA450EDB8285144">
    <w:name w:val="45344A25C6A7471C9BEA450EDB828514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ED4B0666E8C4687B074900CDF66EB5C4">
    <w:name w:val="EED4B0666E8C4687B074900CDF66EB5C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A6C90E1EE19462E9E6101B55B664DEF4">
    <w:name w:val="FA6C90E1EE19462E9E6101B55B664DEF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E7B9BEE62E8486995B1818B247463E34">
    <w:name w:val="AE7B9BEE62E8486995B1818B247463E3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82AC6D4BDC549FE9194012F57648A6D4">
    <w:name w:val="C82AC6D4BDC549FE9194012F57648A6D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4DB0B86255E4774B383F55FDDBB2A984">
    <w:name w:val="B4DB0B86255E4774B383F55FDDBB2A98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2F91CA73F9A4557B01D2581C410FBDD4">
    <w:name w:val="52F91CA73F9A4557B01D2581C410FBDD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97F8DE8B24EEDA215BDA0F7E4CDE74">
    <w:name w:val="D0897F8DE8B24EEDA215BDA0F7E4CDE7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B3A301C74A24025A7D1B236392CBB824">
    <w:name w:val="2B3A301C74A24025A7D1B236392CBB82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9E133D5BF8E47DEA5FB54C8F1648F474">
    <w:name w:val="B9E133D5BF8E47DEA5FB54C8F1648F47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A9B24549DD044A4AD70EC5130E37A904">
    <w:name w:val="AA9B24549DD044A4AD70EC5130E37A90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CE2A33533A34D999BA0134959B4D13C4">
    <w:name w:val="FCE2A33533A34D999BA0134959B4D13C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8D3F447690E4D1A9EBAC84AA90ECB2B4">
    <w:name w:val="28D3F447690E4D1A9EBAC84AA90ECB2B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3A23EC3D0B48C3986E714D00B00C784">
    <w:name w:val="733A23EC3D0B48C3986E714D00B00C78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4A596F585844960990D84AE83A288A34">
    <w:name w:val="E4A596F585844960990D84AE83A288A3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C53D858C581467CBC5D9991FF0505A14">
    <w:name w:val="6C53D858C581467CBC5D9991FF0505A1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788BAF3E4414888981F5CF5BE8EF2654">
    <w:name w:val="B788BAF3E4414888981F5CF5BE8EF265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0CB6AD345CA468EA506EC02568226B64">
    <w:name w:val="A0CB6AD345CA468EA506EC02568226B6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FF7C337CDDF468080A72605070143394">
    <w:name w:val="FFF7C337CDDF468080A7260507014339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3E1D3D157D413999465F9770565B164">
    <w:name w:val="BA3E1D3D157D413999465F9770565B16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A3CED931AEF435D98E720C68E2E59364">
    <w:name w:val="DA3CED931AEF435D98E720C68E2E5936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5C02A9D59C644CABE156D3B874C36AB4">
    <w:name w:val="A5C02A9D59C644CABE156D3B874C36AB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3A92C633FF44148C2D7649A355DB2F4">
    <w:name w:val="F53A92C633FF44148C2D7649A355DB2F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35462F2721C45938842F606A911E79B4">
    <w:name w:val="B35462F2721C45938842F606A911E79B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D4EA72880E34A9D88B08105862A0B754">
    <w:name w:val="3D4EA72880E34A9D88B08105862A0B75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9E0C8568E5A4179B8CE42A2AB577C6F4">
    <w:name w:val="39E0C8568E5A4179B8CE42A2AB577C6F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B6CAC85A55042D59362377213B03D304">
    <w:name w:val="CB6CAC85A55042D59362377213B03D30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ABCF7B3678F49219EC83835799236FD4">
    <w:name w:val="2ABCF7B3678F49219EC83835799236FD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B28AFC858C0498EA5D3B2D059F1A2D34">
    <w:name w:val="8B28AFC858C0498EA5D3B2D059F1A2D3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C0B92072E0D411F9020C9A30B1DE9A64">
    <w:name w:val="9C0B92072E0D411F9020C9A30B1DE9A6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095B83B7A1147D197DF196064BD4A014">
    <w:name w:val="F095B83B7A1147D197DF196064BD4A01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0DD79E1BA6E40B3912764D200BAB3DD4">
    <w:name w:val="E0DD79E1BA6E40B3912764D200BAB3DD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957FBB0894C452E9AF59B6F52409B034">
    <w:name w:val="1957FBB0894C452E9AF59B6F52409B03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8CCD6141E38490CBF5CFE73DACE8F844">
    <w:name w:val="18CCD6141E38490CBF5CFE73DACE8F84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CE8B458114F4EE1BC01089DA8EAD9554">
    <w:name w:val="FCE8B458114F4EE1BC01089DA8EAD955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FFFA330C59B4CEC8A202859B474ACEC4">
    <w:name w:val="3FFFA330C59B4CEC8A202859B474ACEC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13291B230A64F47B031EF09359A0E9F4">
    <w:name w:val="013291B230A64F47B031EF09359A0E9F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49363056F9C4301B7B76EEB28B430974">
    <w:name w:val="549363056F9C4301B7B76EEB28B43097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FE625DACE754F57B9221D452B8B3EF24">
    <w:name w:val="FFE625DACE754F57B9221D452B8B3EF2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7CC864866441AA88FAA72203CBF2704">
    <w:name w:val="C97CC864866441AA88FAA72203CBF270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9CFD5457374419AB4F0B86712095A674">
    <w:name w:val="39CFD5457374419AB4F0B86712095A67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4A9672988F1419BAAE37BE5287042D44">
    <w:name w:val="E4A9672988F1419BAAE37BE5287042D4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91CCA5BBF2E4A6CA218F0ECD9CAFA704">
    <w:name w:val="891CCA5BBF2E4A6CA218F0ECD9CAFA70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B48AB3E5CDE473A8A6557EF8814FC554">
    <w:name w:val="7B48AB3E5CDE473A8A6557EF8814FC55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82213B9B9894927A8969F9307D69F124">
    <w:name w:val="A82213B9B9894927A8969F9307D69F12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32FE997303C47B89818F1B32CC748934">
    <w:name w:val="F32FE997303C47B89818F1B32CC74893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940FD850CBE458796BB21C3E173648E4">
    <w:name w:val="E940FD850CBE458796BB21C3E173648E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E02C825A1B94235B4BAC7F1BE8FD0D54">
    <w:name w:val="CE02C825A1B94235B4BAC7F1BE8FD0D5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BC4B1B92F9A40399C3AFECE5AC1A3404">
    <w:name w:val="8BC4B1B92F9A40399C3AFECE5AC1A340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AD183821EA849DE9D7C9F67A019127A4">
    <w:name w:val="1AD183821EA849DE9D7C9F67A019127A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49D3179ACFC4B59B308F2768D4EF0E9">
    <w:name w:val="149D3179ACFC4B59B308F2768D4EF0E9"/>
    <w:rsid w:val="00D74523"/>
  </w:style>
  <w:style w:type="paragraph" w:customStyle="1" w:styleId="A9EC8E4F85784F3887DE1192B8362657">
    <w:name w:val="A9EC8E4F85784F3887DE1192B8362657"/>
    <w:rsid w:val="00D74523"/>
  </w:style>
  <w:style w:type="paragraph" w:customStyle="1" w:styleId="137D27FEA33649D3A7FEE2D87B4D1AC6">
    <w:name w:val="137D27FEA33649D3A7FEE2D87B4D1AC6"/>
    <w:rsid w:val="00D74523"/>
  </w:style>
  <w:style w:type="paragraph" w:customStyle="1" w:styleId="A9EC8E4F85784F3887DE1192B83626571">
    <w:name w:val="A9EC8E4F85784F3887DE1192B8362657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37D27FEA33649D3A7FEE2D87B4D1AC61">
    <w:name w:val="137D27FEA33649D3A7FEE2D87B4D1AC6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102071909654E049C0B6C3267BC014A7">
    <w:name w:val="E102071909654E049C0B6C3267BC014A7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1BBA7ACEDD14D32B7D156897750FBD77">
    <w:name w:val="01BBA7ACEDD14D32B7D156897750FBD77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195B40E15A45F7A7645329061620B07">
    <w:name w:val="29195B40E15A45F7A7645329061620B07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F18B7CF8A9645039B6510A28E74027811">
    <w:name w:val="1F18B7CF8A9645039B6510A28E7402781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5C47E76BBAA45D9A6B7903268EA6D525">
    <w:name w:val="45C47E76BBAA45D9A6B7903268EA6D52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DB8610B2A54919A09ECDD626C37AE95">
    <w:name w:val="BADB8610B2A54919A09ECDD626C37AE9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4F1B4F3FE94CB2939512140371093E6">
    <w:name w:val="F54F1B4F3FE94CB2939512140371093E6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99116BEE54F472688B0BC05DBA9AE726">
    <w:name w:val="899116BEE54F472688B0BC05DBA9AE726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F608F01F95C48A6AE4D7BF63340BC236">
    <w:name w:val="5F608F01F95C48A6AE4D7BF63340BC236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E76E675F5374A8994E8CA715470370A6">
    <w:name w:val="AE76E675F5374A8994E8CA715470370A6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EFBA34CD4D8458FBD10A5D76E52CF6E5">
    <w:name w:val="CEFBA34CD4D8458FBD10A5D76E52CF6E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6A6094C0D594723AD94FAF85A6A05725">
    <w:name w:val="86A6094C0D594723AD94FAF85A6A0572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43EA63C2F4B4A4EBD6CB882F5F36E145">
    <w:name w:val="943EA63C2F4B4A4EBD6CB882F5F36E14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A5ADDB3B5BB4C4693992F33551D8D145">
    <w:name w:val="5A5ADDB3B5BB4C4693992F33551D8D14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6E70F37537048F8868774F876A802C55">
    <w:name w:val="76E70F37537048F8868774F876A802C5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CB75B1221D746F38F164A8E4CC7EA625">
    <w:name w:val="ACB75B1221D746F38F164A8E4CC7EA62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1EEF52FFA6B42E5B664A600C89209C85">
    <w:name w:val="21EEF52FFA6B42E5B664A600C89209C8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0EC15FAEE5149AE94AC78A34BC2F7375">
    <w:name w:val="E0EC15FAEE5149AE94AC78A34BC2F737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E38039A96534DAF8E921106937600705">
    <w:name w:val="1E38039A96534DAF8E92110693760070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B1FE67DFAD9400A99EE13C52F7B56D35">
    <w:name w:val="FB1FE67DFAD9400A99EE13C52F7B56D3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E2C13D55FF4F7CB3116EAC31D6526D5">
    <w:name w:val="06E2C13D55FF4F7CB3116EAC31D6526D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7E50817CA1B43CAAB93B990F558B6E75">
    <w:name w:val="F7E50817CA1B43CAAB93B990F558B6E7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1E805F76F404EBEA5F36806AFAFD6D45">
    <w:name w:val="11E805F76F404EBEA5F36806AFAFD6D4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87E98CB229F4A02A37D9EB02502562A5">
    <w:name w:val="587E98CB229F4A02A37D9EB02502562A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EF564CA56A74414B19C236D37E6A5155">
    <w:name w:val="4EF564CA56A74414B19C236D37E6A515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E345FB8A83544048AF810DA3C0A08015">
    <w:name w:val="CE345FB8A83544048AF810DA3C0A0801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2901070EA6045B58DA282C98F49C6EC5">
    <w:name w:val="32901070EA6045B58DA282C98F49C6EC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26731B4C29C4E62BEC5B86D07ACBED05">
    <w:name w:val="D26731B4C29C4E62BEC5B86D07ACBED0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4A90EF0688F4DFC8B75A7064FDB402C5">
    <w:name w:val="F4A90EF0688F4DFC8B75A7064FDB402C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E787D0E9C43442FB01B377372B87F9B5">
    <w:name w:val="5E787D0E9C43442FB01B377372B87F9B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B1B8B7768A4CFD8F4E7BA9AFFA26465">
    <w:name w:val="B1B1B8B7768A4CFD8F4E7BA9AFFA2646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607A80E02474ECE8913F48A12318D465">
    <w:name w:val="2607A80E02474ECE8913F48A12318D46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E78DCF3A884200BC9A0B8212AF3CB45">
    <w:name w:val="29E78DCF3A884200BC9A0B8212AF3CB4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4AEA0D796BB4DAD8B0A7D8A810D8E4C5">
    <w:name w:val="64AEA0D796BB4DAD8B0A7D8A810D8E4C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87414C01D55481FAD61C2473D48BAE05">
    <w:name w:val="087414C01D55481FAD61C2473D48BAE0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ACD251EFA054F02A3584C3994D92AEF5">
    <w:name w:val="EACD251EFA054F02A3584C3994D92AEF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4F4937F5C1548499FCEDFF118762EC05">
    <w:name w:val="24F4937F5C1548499FCEDFF118762EC0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7E16DA8DB6249E98F2BB7E53C27D5565">
    <w:name w:val="47E16DA8DB6249E98F2BB7E53C27D556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7D58BCCD8C94EA8B87403F628A9F0425">
    <w:name w:val="B7D58BCCD8C94EA8B87403F628A9F042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04A473606944C1B995B8E72D6A960F85">
    <w:name w:val="704A473606944C1B995B8E72D6A960F8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C6386D861540B3AB6B88823988280E5">
    <w:name w:val="C9C6386D861540B3AB6B88823988280E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072FAB18EDC4B33B8180227807198D05">
    <w:name w:val="7072FAB18EDC4B33B8180227807198D0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10E561AA0F643C3A52A40C5D1060D0C5">
    <w:name w:val="410E561AA0F643C3A52A40C5D1060D0C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922E384C6834CC8972568261622CBE15">
    <w:name w:val="D922E384C6834CC8972568261622CBE1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13B3BBEADC641148E6616F3AF65538D5">
    <w:name w:val="513B3BBEADC641148E6616F3AF65538D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4652711B2B5484EB1D7F0032CCB12215">
    <w:name w:val="94652711B2B5484EB1D7F0032CCB1221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76B621B05494B64A138B1B6DC80EDFA5">
    <w:name w:val="276B621B05494B64A138B1B6DC80EDFA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A2FACD23054CD989A95D1228AE03755">
    <w:name w:val="06A2FACD23054CD989A95D1228AE0375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8EE61D7E7F9430088B54061D057EF4D5">
    <w:name w:val="68EE61D7E7F9430088B54061D057EF4D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5680DF25B5F459AB612A45CBFD080E95">
    <w:name w:val="D5680DF25B5F459AB612A45CBFD080E9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5344A25C6A7471C9BEA450EDB8285145">
    <w:name w:val="45344A25C6A7471C9BEA450EDB828514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ED4B0666E8C4687B074900CDF66EB5C5">
    <w:name w:val="EED4B0666E8C4687B074900CDF66EB5C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A6C90E1EE19462E9E6101B55B664DEF5">
    <w:name w:val="FA6C90E1EE19462E9E6101B55B664DEF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E7B9BEE62E8486995B1818B247463E35">
    <w:name w:val="AE7B9BEE62E8486995B1818B247463E3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82AC6D4BDC549FE9194012F57648A6D5">
    <w:name w:val="C82AC6D4BDC549FE9194012F57648A6D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4DB0B86255E4774B383F55FDDBB2A985">
    <w:name w:val="B4DB0B86255E4774B383F55FDDBB2A98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2F91CA73F9A4557B01D2581C410FBDD5">
    <w:name w:val="52F91CA73F9A4557B01D2581C410FBDD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97F8DE8B24EEDA215BDA0F7E4CDE75">
    <w:name w:val="D0897F8DE8B24EEDA215BDA0F7E4CDE7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B3A301C74A24025A7D1B236392CBB825">
    <w:name w:val="2B3A301C74A24025A7D1B236392CBB82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9E133D5BF8E47DEA5FB54C8F1648F475">
    <w:name w:val="B9E133D5BF8E47DEA5FB54C8F1648F47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A9B24549DD044A4AD70EC5130E37A905">
    <w:name w:val="AA9B24549DD044A4AD70EC5130E37A90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CE2A33533A34D999BA0134959B4D13C5">
    <w:name w:val="FCE2A33533A34D999BA0134959B4D13C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8D3F447690E4D1A9EBAC84AA90ECB2B5">
    <w:name w:val="28D3F447690E4D1A9EBAC84AA90ECB2B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3A23EC3D0B48C3986E714D00B00C785">
    <w:name w:val="733A23EC3D0B48C3986E714D00B00C78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4A596F585844960990D84AE83A288A35">
    <w:name w:val="E4A596F585844960990D84AE83A288A3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C53D858C581467CBC5D9991FF0505A15">
    <w:name w:val="6C53D858C581467CBC5D9991FF0505A1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788BAF3E4414888981F5CF5BE8EF2655">
    <w:name w:val="B788BAF3E4414888981F5CF5BE8EF265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0CB6AD345CA468EA506EC02568226B65">
    <w:name w:val="A0CB6AD345CA468EA506EC02568226B6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FF7C337CDDF468080A72605070143395">
    <w:name w:val="FFF7C337CDDF468080A7260507014339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3E1D3D157D413999465F9770565B165">
    <w:name w:val="BA3E1D3D157D413999465F9770565B16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A3CED931AEF435D98E720C68E2E59365">
    <w:name w:val="DA3CED931AEF435D98E720C68E2E5936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5C02A9D59C644CABE156D3B874C36AB5">
    <w:name w:val="A5C02A9D59C644CABE156D3B874C36AB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3A92C633FF44148C2D7649A355DB2F5">
    <w:name w:val="F53A92C633FF44148C2D7649A355DB2F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35462F2721C45938842F606A911E79B5">
    <w:name w:val="B35462F2721C45938842F606A911E79B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D4EA72880E34A9D88B08105862A0B755">
    <w:name w:val="3D4EA72880E34A9D88B08105862A0B75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9E0C8568E5A4179B8CE42A2AB577C6F5">
    <w:name w:val="39E0C8568E5A4179B8CE42A2AB577C6F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B6CAC85A55042D59362377213B03D305">
    <w:name w:val="CB6CAC85A55042D59362377213B03D30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ABCF7B3678F49219EC83835799236FD5">
    <w:name w:val="2ABCF7B3678F49219EC83835799236FD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B28AFC858C0498EA5D3B2D059F1A2D35">
    <w:name w:val="8B28AFC858C0498EA5D3B2D059F1A2D3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C0B92072E0D411F9020C9A30B1DE9A65">
    <w:name w:val="9C0B92072E0D411F9020C9A30B1DE9A6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095B83B7A1147D197DF196064BD4A015">
    <w:name w:val="F095B83B7A1147D197DF196064BD4A01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0DD79E1BA6E40B3912764D200BAB3DD5">
    <w:name w:val="E0DD79E1BA6E40B3912764D200BAB3DD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957FBB0894C452E9AF59B6F52409B035">
    <w:name w:val="1957FBB0894C452E9AF59B6F52409B03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8CCD6141E38490CBF5CFE73DACE8F845">
    <w:name w:val="18CCD6141E38490CBF5CFE73DACE8F84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CE8B458114F4EE1BC01089DA8EAD9555">
    <w:name w:val="FCE8B458114F4EE1BC01089DA8EAD955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FFFA330C59B4CEC8A202859B474ACEC5">
    <w:name w:val="3FFFA330C59B4CEC8A202859B474ACEC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13291B230A64F47B031EF09359A0E9F5">
    <w:name w:val="013291B230A64F47B031EF09359A0E9F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49363056F9C4301B7B76EEB28B430975">
    <w:name w:val="549363056F9C4301B7B76EEB28B43097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FE625DACE754F57B9221D452B8B3EF25">
    <w:name w:val="FFE625DACE754F57B9221D452B8B3EF2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7CC864866441AA88FAA72203CBF2705">
    <w:name w:val="C97CC864866441AA88FAA72203CBF270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9CFD5457374419AB4F0B86712095A675">
    <w:name w:val="39CFD5457374419AB4F0B86712095A67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4A9672988F1419BAAE37BE5287042D45">
    <w:name w:val="E4A9672988F1419BAAE37BE5287042D4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91CCA5BBF2E4A6CA218F0ECD9CAFA705">
    <w:name w:val="891CCA5BBF2E4A6CA218F0ECD9CAFA70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B48AB3E5CDE473A8A6557EF8814FC555">
    <w:name w:val="7B48AB3E5CDE473A8A6557EF8814FC55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82213B9B9894927A8969F9307D69F125">
    <w:name w:val="A82213B9B9894927A8969F9307D69F12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32FE997303C47B89818F1B32CC748935">
    <w:name w:val="F32FE997303C47B89818F1B32CC74893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940FD850CBE458796BB21C3E173648E5">
    <w:name w:val="E940FD850CBE458796BB21C3E173648E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E02C825A1B94235B4BAC7F1BE8FD0D55">
    <w:name w:val="CE02C825A1B94235B4BAC7F1BE8FD0D5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BC4B1B92F9A40399C3AFECE5AC1A3405">
    <w:name w:val="8BC4B1B92F9A40399C3AFECE5AC1A340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AD183821EA849DE9D7C9F67A019127A5">
    <w:name w:val="1AD183821EA849DE9D7C9F67A019127A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90EC792A9E48359F5AC22B30719FAB">
    <w:name w:val="2290EC792A9E48359F5AC22B30719FAB"/>
    <w:rsid w:val="00D74523"/>
  </w:style>
  <w:style w:type="paragraph" w:customStyle="1" w:styleId="1B8A2307E623403380D55004DCA24CD2">
    <w:name w:val="1B8A2307E623403380D55004DCA24CD2"/>
    <w:rsid w:val="00D74523"/>
  </w:style>
  <w:style w:type="paragraph" w:customStyle="1" w:styleId="E601F579E30149BD8C2B40E3ED9EE610">
    <w:name w:val="E601F579E30149BD8C2B40E3ED9EE610"/>
    <w:rsid w:val="00D641C6"/>
  </w:style>
  <w:style w:type="paragraph" w:customStyle="1" w:styleId="64ECF154BF0E4F6C8A1F7489D231E47E">
    <w:name w:val="64ECF154BF0E4F6C8A1F7489D231E47E"/>
    <w:rsid w:val="00D641C6"/>
  </w:style>
  <w:style w:type="paragraph" w:customStyle="1" w:styleId="1C7593299C2F4906B9BDAAED9F9D7A7C">
    <w:name w:val="1C7593299C2F4906B9BDAAED9F9D7A7C"/>
    <w:rsid w:val="00D641C6"/>
  </w:style>
  <w:style w:type="paragraph" w:customStyle="1" w:styleId="583F47275C0B4FDCBC2849660CAE1362">
    <w:name w:val="583F47275C0B4FDCBC2849660CAE1362"/>
    <w:rsid w:val="00D641C6"/>
  </w:style>
  <w:style w:type="paragraph" w:customStyle="1" w:styleId="A8E8E4F9B75D47E8AB71010959E60006">
    <w:name w:val="A8E8E4F9B75D47E8AB71010959E60006"/>
    <w:rsid w:val="00D641C6"/>
  </w:style>
  <w:style w:type="paragraph" w:customStyle="1" w:styleId="DFEE5F4A792A4118AF15D011DEC2353E">
    <w:name w:val="DFEE5F4A792A4118AF15D011DEC2353E"/>
    <w:rsid w:val="00D641C6"/>
  </w:style>
  <w:style w:type="paragraph" w:customStyle="1" w:styleId="592E656A5DBD433BA87D9F32DFC38D2F">
    <w:name w:val="592E656A5DBD433BA87D9F32DFC38D2F"/>
    <w:rsid w:val="00D641C6"/>
  </w:style>
  <w:style w:type="paragraph" w:customStyle="1" w:styleId="DD18C20FB7AE47539876B5CB4FBFE26D">
    <w:name w:val="DD18C20FB7AE47539876B5CB4FBFE26D"/>
    <w:rsid w:val="00D641C6"/>
  </w:style>
  <w:style w:type="paragraph" w:customStyle="1" w:styleId="7E1005848BBF4F5AB833AB206D9548FE">
    <w:name w:val="7E1005848BBF4F5AB833AB206D9548FE"/>
    <w:rsid w:val="00D641C6"/>
  </w:style>
  <w:style w:type="paragraph" w:customStyle="1" w:styleId="A0181648840247CA8DF1036C0F29D30C">
    <w:name w:val="A0181648840247CA8DF1036C0F29D30C"/>
    <w:rsid w:val="00D641C6"/>
  </w:style>
  <w:style w:type="paragraph" w:customStyle="1" w:styleId="22B636F8020B4F5EBA1C4249A8A1A5C8">
    <w:name w:val="22B636F8020B4F5EBA1C4249A8A1A5C8"/>
    <w:rsid w:val="00D641C6"/>
  </w:style>
  <w:style w:type="paragraph" w:customStyle="1" w:styleId="DDF4D995B3C24733BA4C1E2942B4DD52">
    <w:name w:val="DDF4D995B3C24733BA4C1E2942B4DD52"/>
    <w:rsid w:val="00D641C6"/>
  </w:style>
  <w:style w:type="paragraph" w:customStyle="1" w:styleId="2A1460D127644D73AAEDD6E2AD7E7691">
    <w:name w:val="2A1460D127644D73AAEDD6E2AD7E7691"/>
    <w:rsid w:val="00D641C6"/>
  </w:style>
  <w:style w:type="paragraph" w:customStyle="1" w:styleId="CA07781D037C47C6826FE5D32E4487A6">
    <w:name w:val="CA07781D037C47C6826FE5D32E4487A6"/>
    <w:rsid w:val="00D641C6"/>
  </w:style>
  <w:style w:type="paragraph" w:customStyle="1" w:styleId="FD585114BB49468ABD8813F6A82463D1">
    <w:name w:val="FD585114BB49468ABD8813F6A82463D1"/>
    <w:rsid w:val="00D641C6"/>
  </w:style>
  <w:style w:type="paragraph" w:customStyle="1" w:styleId="1CBEBDAB588A4FE2ACD3C9F596B3F32D">
    <w:name w:val="1CBEBDAB588A4FE2ACD3C9F596B3F32D"/>
    <w:rsid w:val="00D641C6"/>
  </w:style>
  <w:style w:type="paragraph" w:customStyle="1" w:styleId="EEFF9D3352AD4E5AB5785A3F8AC3EA1E">
    <w:name w:val="EEFF9D3352AD4E5AB5785A3F8AC3EA1E"/>
    <w:rsid w:val="00D641C6"/>
  </w:style>
  <w:style w:type="paragraph" w:customStyle="1" w:styleId="AA97D4F749E94316A16BE498197F01FF">
    <w:name w:val="AA97D4F749E94316A16BE498197F01FF"/>
    <w:rsid w:val="00D641C6"/>
  </w:style>
  <w:style w:type="paragraph" w:customStyle="1" w:styleId="A13AC302F3A4460187A97C103C2031B3">
    <w:name w:val="A13AC302F3A4460187A97C103C2031B3"/>
    <w:rsid w:val="00D641C6"/>
  </w:style>
  <w:style w:type="paragraph" w:customStyle="1" w:styleId="398F1DCC5CB642ACAAC90D8156DE6982">
    <w:name w:val="398F1DCC5CB642ACAAC90D8156DE6982"/>
    <w:rsid w:val="00D641C6"/>
  </w:style>
  <w:style w:type="paragraph" w:customStyle="1" w:styleId="28E091A8A6FE4EEFBF9B6F177B5D2023">
    <w:name w:val="28E091A8A6FE4EEFBF9B6F177B5D2023"/>
    <w:rsid w:val="00B049C9"/>
  </w:style>
  <w:style w:type="paragraph" w:customStyle="1" w:styleId="174D887AA2454C7D87477736BE887BCB">
    <w:name w:val="174D887AA2454C7D87477736BE887BCB"/>
    <w:rsid w:val="00B049C9"/>
  </w:style>
  <w:style w:type="paragraph" w:customStyle="1" w:styleId="E9D92605C7D14E6FAA4DC62694C60FDB">
    <w:name w:val="E9D92605C7D14E6FAA4DC62694C60FDB"/>
    <w:rsid w:val="00B049C9"/>
  </w:style>
  <w:style w:type="paragraph" w:customStyle="1" w:styleId="9BE01073A835400D83D479B8DA1DEDC3">
    <w:name w:val="9BE01073A835400D83D479B8DA1DEDC3"/>
    <w:rsid w:val="00B049C9"/>
  </w:style>
  <w:style w:type="paragraph" w:customStyle="1" w:styleId="5E4D3A74B4B045559F398786EC89947B">
    <w:name w:val="5E4D3A74B4B045559F398786EC89947B"/>
    <w:rsid w:val="00B049C9"/>
  </w:style>
  <w:style w:type="paragraph" w:customStyle="1" w:styleId="F1B311D84AFA4220A2CBD86C8B0E6B4F">
    <w:name w:val="F1B311D84AFA4220A2CBD86C8B0E6B4F"/>
    <w:rsid w:val="00B049C9"/>
  </w:style>
  <w:style w:type="paragraph" w:customStyle="1" w:styleId="20EC035019334850A462E3C1055ECFAB">
    <w:name w:val="20EC035019334850A462E3C1055ECFAB"/>
    <w:rsid w:val="00B049C9"/>
  </w:style>
  <w:style w:type="paragraph" w:customStyle="1" w:styleId="9759D14A495D41B7A268152326E5B439">
    <w:name w:val="9759D14A495D41B7A268152326E5B439"/>
    <w:rsid w:val="00B049C9"/>
  </w:style>
  <w:style w:type="paragraph" w:customStyle="1" w:styleId="3F3A61B9041F45308227B354D941DCBA">
    <w:name w:val="3F3A61B9041F45308227B354D941DCBA"/>
    <w:rsid w:val="00B049C9"/>
  </w:style>
  <w:style w:type="paragraph" w:customStyle="1" w:styleId="E30ECD254BCC4A17A0F31DF146EBD658">
    <w:name w:val="E30ECD254BCC4A17A0F31DF146EBD658"/>
    <w:rsid w:val="00B049C9"/>
  </w:style>
  <w:style w:type="paragraph" w:customStyle="1" w:styleId="3C6997E553FD4A1AA83EA6DCD670FDA0">
    <w:name w:val="3C6997E553FD4A1AA83EA6DCD670FDA0"/>
    <w:rsid w:val="00B049C9"/>
  </w:style>
  <w:style w:type="paragraph" w:customStyle="1" w:styleId="7F0190F2C05946748BB8F7F81C3688E4">
    <w:name w:val="7F0190F2C05946748BB8F7F81C3688E4"/>
    <w:rsid w:val="00B049C9"/>
  </w:style>
  <w:style w:type="paragraph" w:customStyle="1" w:styleId="B8049678C5264B048E9A748F80C292A7">
    <w:name w:val="B8049678C5264B048E9A748F80C292A7"/>
    <w:rsid w:val="00B049C9"/>
  </w:style>
  <w:style w:type="paragraph" w:customStyle="1" w:styleId="72225D1C5AA54F7C86655ECE6A982FDA">
    <w:name w:val="72225D1C5AA54F7C86655ECE6A982FDA"/>
    <w:rsid w:val="00B049C9"/>
  </w:style>
  <w:style w:type="paragraph" w:customStyle="1" w:styleId="3A987285C2214F878B264EF1FBA9F183">
    <w:name w:val="3A987285C2214F878B264EF1FBA9F183"/>
    <w:rsid w:val="00B049C9"/>
  </w:style>
  <w:style w:type="paragraph" w:customStyle="1" w:styleId="BF2483B0C3C2444985631CA27A1AC335">
    <w:name w:val="BF2483B0C3C2444985631CA27A1AC335"/>
    <w:rsid w:val="00B049C9"/>
  </w:style>
  <w:style w:type="paragraph" w:customStyle="1" w:styleId="2CBB4678308943AB9B63161D585FD870">
    <w:name w:val="2CBB4678308943AB9B63161D585FD870"/>
    <w:rsid w:val="00B049C9"/>
  </w:style>
  <w:style w:type="paragraph" w:customStyle="1" w:styleId="8BB72222BC3E47C598E192052B59EDF2">
    <w:name w:val="8BB72222BC3E47C598E192052B59EDF2"/>
    <w:rsid w:val="00B049C9"/>
  </w:style>
  <w:style w:type="paragraph" w:customStyle="1" w:styleId="E4F32BA05B534CD8B2CA37D49AF1048E">
    <w:name w:val="E4F32BA05B534CD8B2CA37D49AF1048E"/>
    <w:rsid w:val="00B049C9"/>
  </w:style>
  <w:style w:type="paragraph" w:customStyle="1" w:styleId="6BF2FB9405334F7AA9163FC706A01538">
    <w:name w:val="6BF2FB9405334F7AA9163FC706A01538"/>
    <w:rsid w:val="00B049C9"/>
  </w:style>
  <w:style w:type="paragraph" w:customStyle="1" w:styleId="D578104DED2A4DF782DCA52629AAD02D">
    <w:name w:val="D578104DED2A4DF782DCA52629AAD02D"/>
    <w:rsid w:val="00B049C9"/>
  </w:style>
  <w:style w:type="paragraph" w:customStyle="1" w:styleId="D96EEDBF75584A64AF0E8622A8B27F48">
    <w:name w:val="D96EEDBF75584A64AF0E8622A8B27F48"/>
    <w:rsid w:val="00B049C9"/>
  </w:style>
  <w:style w:type="paragraph" w:customStyle="1" w:styleId="94EB1A16B07B40478B5773856B58849F">
    <w:name w:val="94EB1A16B07B40478B5773856B58849F"/>
    <w:rsid w:val="00B049C9"/>
  </w:style>
  <w:style w:type="paragraph" w:customStyle="1" w:styleId="4CD304DCDE69440DB3EAA71E9F422291">
    <w:name w:val="4CD304DCDE69440DB3EAA71E9F422291"/>
    <w:rsid w:val="00B049C9"/>
  </w:style>
  <w:style w:type="paragraph" w:customStyle="1" w:styleId="02229F5067554C3781F577990BA34D76">
    <w:name w:val="02229F5067554C3781F577990BA34D76"/>
    <w:rsid w:val="00B049C9"/>
  </w:style>
  <w:style w:type="paragraph" w:customStyle="1" w:styleId="899A518611B44219876ACC6863872973">
    <w:name w:val="899A518611B44219876ACC6863872973"/>
    <w:rsid w:val="00B049C9"/>
  </w:style>
  <w:style w:type="paragraph" w:customStyle="1" w:styleId="808598D32D0F44699C837CB52A323C96">
    <w:name w:val="808598D32D0F44699C837CB52A323C96"/>
    <w:rsid w:val="00B049C9"/>
  </w:style>
  <w:style w:type="paragraph" w:customStyle="1" w:styleId="4B3AAE6609204747AA41C7DDC69852CD">
    <w:name w:val="4B3AAE6609204747AA41C7DDC69852CD"/>
    <w:rsid w:val="00B049C9"/>
  </w:style>
  <w:style w:type="paragraph" w:customStyle="1" w:styleId="0EA40D1205744883B1820BF62D224240">
    <w:name w:val="0EA40D1205744883B1820BF62D224240"/>
    <w:rsid w:val="00B049C9"/>
  </w:style>
  <w:style w:type="paragraph" w:customStyle="1" w:styleId="834C352F7B8F4DD2851BBBBE8973F118">
    <w:name w:val="834C352F7B8F4DD2851BBBBE8973F118"/>
    <w:rsid w:val="00B049C9"/>
  </w:style>
  <w:style w:type="paragraph" w:customStyle="1" w:styleId="45687648C2A346509F0E5872F6DC1C7F">
    <w:name w:val="45687648C2A346509F0E5872F6DC1C7F"/>
    <w:rsid w:val="00B049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2FD05A-44C2-4F97-9A21-93F0FEB1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calendar.dotx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A. Rudnick</dc:creator>
  <cp:keywords/>
  <cp:lastModifiedBy>abarnard@godaddy.com</cp:lastModifiedBy>
  <cp:revision>6</cp:revision>
  <dcterms:created xsi:type="dcterms:W3CDTF">2017-09-14T14:45:00Z</dcterms:created>
  <dcterms:modified xsi:type="dcterms:W3CDTF">2017-09-14T16:49:00Z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