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WeeklyAssignments"/>
        <w:tblW w:w="5000" w:type="pct"/>
        <w:tblLook w:val="04A0" w:firstRow="1" w:lastRow="0" w:firstColumn="1" w:lastColumn="0" w:noHBand="0" w:noVBand="1"/>
      </w:tblPr>
      <w:tblGrid>
        <w:gridCol w:w="18104"/>
      </w:tblGrid>
      <w:tr w:rsidR="00C629B5" w:rsidTr="006F6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04" w:type="dxa"/>
            <w:shd w:val="clear" w:color="auto" w:fill="00B545"/>
          </w:tcPr>
          <w:p w:rsidR="00C629B5" w:rsidRPr="00C629B5" w:rsidRDefault="00EC7857" w:rsidP="0065260B">
            <w:pPr>
              <w:rPr>
                <w:rFonts w:ascii="GD Boing Black" w:hAnsi="GD Boing Black" w:cs="GD Boing Black"/>
                <w:sz w:val="24"/>
              </w:rPr>
            </w:pPr>
            <w:r>
              <w:rPr>
                <w:rFonts w:ascii="GD Boing Black" w:hAnsi="GD Boing Black" w:cs="GD Boing Black"/>
                <w:sz w:val="24"/>
              </w:rPr>
              <w:t>Membership</w:t>
            </w:r>
            <w:r w:rsidR="0065260B">
              <w:rPr>
                <w:rFonts w:ascii="GD Boing Black" w:hAnsi="GD Boing Black" w:cs="GD Boing Black"/>
                <w:sz w:val="24"/>
              </w:rPr>
              <w:t xml:space="preserve"> </w:t>
            </w:r>
            <w:r w:rsidR="0012300D">
              <w:rPr>
                <w:rFonts w:ascii="GD Boing Black" w:hAnsi="GD Boing Black" w:cs="GD Boing Black"/>
                <w:sz w:val="24"/>
              </w:rPr>
              <w:t>eXTENSION dETAILS</w:t>
            </w:r>
          </w:p>
        </w:tc>
      </w:tr>
      <w:tr w:rsidR="00C629B5" w:rsidTr="006F6B3A">
        <w:tc>
          <w:tcPr>
            <w:tcW w:w="18104" w:type="dxa"/>
          </w:tcPr>
          <w:p w:rsidR="00146313" w:rsidRPr="00146313" w:rsidRDefault="0065260B" w:rsidP="00EC7857">
            <w:pPr>
              <w:rPr>
                <w:rFonts w:ascii="GTWalsheimProLight" w:hAnsi="GTWalsheimProLight"/>
                <w:color w:val="FF0000"/>
                <w:sz w:val="18"/>
              </w:rPr>
            </w:pPr>
            <w:r>
              <w:rPr>
                <w:rFonts w:ascii="GTWalsheimProLight" w:hAnsi="GTWalsheimProLight"/>
                <w:color w:val="auto"/>
                <w:sz w:val="18"/>
              </w:rPr>
              <w:t>Fill out the following details</w:t>
            </w:r>
            <w:r w:rsidR="00C63FFB">
              <w:rPr>
                <w:rFonts w:ascii="GTWalsheimProLight" w:hAnsi="GTWalsheimProLight"/>
                <w:color w:val="auto"/>
                <w:sz w:val="18"/>
              </w:rPr>
              <w:t xml:space="preserve"> so we can use </w:t>
            </w:r>
            <w:r w:rsidR="00EC7857">
              <w:rPr>
                <w:rFonts w:ascii="GTWalsheimProLight" w:hAnsi="GTWalsheimProLight"/>
                <w:color w:val="auto"/>
                <w:sz w:val="18"/>
              </w:rPr>
              <w:t>memberships</w:t>
            </w:r>
            <w:r w:rsidR="00BD4D40" w:rsidRPr="00BD4D40">
              <w:rPr>
                <w:rFonts w:ascii="GTWalsheimProLight" w:hAnsi="GTWalsheimProLight"/>
                <w:color w:val="auto"/>
                <w:sz w:val="18"/>
              </w:rPr>
              <w:t xml:space="preserve"> </w:t>
            </w:r>
            <w:r>
              <w:rPr>
                <w:rFonts w:ascii="GTWalsheimProLight" w:hAnsi="GTWalsheimProLight"/>
                <w:color w:val="auto"/>
                <w:sz w:val="18"/>
              </w:rPr>
              <w:t>on a customer’s website.</w:t>
            </w:r>
            <w:r w:rsidR="00940273">
              <w:rPr>
                <w:rFonts w:ascii="GTWalsheimProLight" w:hAnsi="GTWalsheimProLight"/>
                <w:color w:val="auto"/>
                <w:sz w:val="18"/>
              </w:rPr>
              <w:t xml:space="preserve"> </w:t>
            </w:r>
            <w:r w:rsidR="00350CDA">
              <w:rPr>
                <w:rFonts w:ascii="GTWalsheimProLight" w:hAnsi="GTWalsheimProLight"/>
                <w:color w:val="auto"/>
                <w:sz w:val="18"/>
              </w:rPr>
              <w:t xml:space="preserve">If there are multiple </w:t>
            </w:r>
            <w:r w:rsidR="00EC7857">
              <w:rPr>
                <w:rFonts w:ascii="GTWalsheimProLight" w:hAnsi="GTWalsheimProLight"/>
                <w:color w:val="auto"/>
                <w:sz w:val="18"/>
              </w:rPr>
              <w:t>membership types</w:t>
            </w:r>
            <w:r w:rsidR="00350CDA">
              <w:rPr>
                <w:rFonts w:ascii="GTWalsheimProLight" w:hAnsi="GTWalsheimProLight"/>
                <w:color w:val="auto"/>
                <w:sz w:val="18"/>
              </w:rPr>
              <w:t>, fill out a full form for each.</w:t>
            </w:r>
          </w:p>
        </w:tc>
      </w:tr>
      <w:tr w:rsidR="00EC7857" w:rsidTr="006F6B3A">
        <w:tc>
          <w:tcPr>
            <w:tcW w:w="18104" w:type="dxa"/>
            <w:shd w:val="clear" w:color="auto" w:fill="F2F2F2" w:themeFill="background1" w:themeFillShade="F2"/>
          </w:tcPr>
          <w:p w:rsidR="00EC7857" w:rsidRDefault="00EC7857" w:rsidP="00EC7857">
            <w:pPr>
              <w:rPr>
                <w:rFonts w:ascii="GTWalsheimProLight" w:hAnsi="GTWalsheimProLight"/>
                <w:color w:val="auto"/>
                <w:sz w:val="18"/>
              </w:rPr>
            </w:pPr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>MEMBERSHIP GENERAL</w:t>
            </w:r>
          </w:p>
        </w:tc>
      </w:tr>
      <w:tr w:rsidR="00DD5D9D" w:rsidRPr="00146313" w:rsidTr="006F6B3A">
        <w:tc>
          <w:tcPr>
            <w:tcW w:w="18104" w:type="dxa"/>
            <w:shd w:val="clear" w:color="auto" w:fill="000000" w:themeFill="text1"/>
          </w:tcPr>
          <w:p w:rsidR="00DD5D9D" w:rsidRPr="00EC7857" w:rsidRDefault="00EC7857" w:rsidP="00DD5D9D">
            <w:pPr>
              <w:rPr>
                <w:rFonts w:ascii="GD Boing Black" w:hAnsi="GD Boing Black" w:cs="GD Boing Black"/>
                <w:color w:val="FFFFFF" w:themeColor="background1"/>
                <w:sz w:val="20"/>
              </w:rPr>
            </w:pPr>
            <w:r w:rsidRPr="00EC7857">
              <w:rPr>
                <w:rFonts w:ascii="GD Boing Black" w:hAnsi="GD Boing Black" w:cs="GD Boing Black"/>
                <w:color w:val="FFFFFF" w:themeColor="background1"/>
                <w:sz w:val="20"/>
              </w:rPr>
              <w:t>On membership pages, do you want the content to be hidden completely or show an excerpt</w:t>
            </w:r>
            <w:r>
              <w:rPr>
                <w:rFonts w:ascii="GD Boing Black" w:hAnsi="GD Boing Black" w:cs="GD Boing Black"/>
                <w:color w:val="FFFFFF" w:themeColor="background1"/>
                <w:sz w:val="20"/>
              </w:rPr>
              <w:t>?</w:t>
            </w:r>
          </w:p>
        </w:tc>
      </w:tr>
      <w:tr w:rsidR="00EC7857" w:rsidRPr="00146313" w:rsidTr="006F6B3A">
        <w:tc>
          <w:tcPr>
            <w:tcW w:w="18104" w:type="dxa"/>
            <w:shd w:val="clear" w:color="auto" w:fill="FFFFFF" w:themeFill="background1"/>
          </w:tcPr>
          <w:p w:rsidR="00EC7857" w:rsidRPr="00EC7857" w:rsidRDefault="00EC7857" w:rsidP="00DD5D9D">
            <w:pPr>
              <w:rPr>
                <w:rFonts w:ascii="GD Boing Black" w:hAnsi="GD Boing Black" w:cs="GD Boing Black"/>
                <w:color w:val="FFFFFF" w:themeColor="background1"/>
                <w:sz w:val="20"/>
              </w:rPr>
            </w:pPr>
          </w:p>
        </w:tc>
      </w:tr>
      <w:tr w:rsidR="00EC7857" w:rsidRPr="00146313" w:rsidTr="006F6B3A">
        <w:tc>
          <w:tcPr>
            <w:tcW w:w="18104" w:type="dxa"/>
            <w:shd w:val="clear" w:color="auto" w:fill="F2F2F2" w:themeFill="background1" w:themeFillShade="F2"/>
          </w:tcPr>
          <w:p w:rsidR="00EC7857" w:rsidRPr="00EC7857" w:rsidRDefault="00EC7857" w:rsidP="00EC7857">
            <w:pPr>
              <w:rPr>
                <w:rFonts w:ascii="GD Boing Black" w:hAnsi="GD Boing Black" w:cs="GD Boing Black"/>
                <w:color w:val="auto"/>
                <w:sz w:val="20"/>
              </w:rPr>
            </w:pPr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>MEMBERSHIP DETAILS</w:t>
            </w:r>
            <w:r w:rsidR="00D13924">
              <w:rPr>
                <w:rFonts w:ascii="GD Boing Black" w:hAnsi="GD Boing Black" w:cs="GD Boing Black"/>
                <w:color w:val="auto"/>
                <w:sz w:val="20"/>
                <w:szCs w:val="19"/>
              </w:rPr>
              <w:t xml:space="preserve"> – </w:t>
            </w:r>
            <w:r w:rsidR="00D13924" w:rsidRPr="009665C6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Tier 1</w:t>
            </w:r>
          </w:p>
        </w:tc>
      </w:tr>
      <w:tr w:rsidR="00EC7857" w:rsidRPr="00146313" w:rsidTr="00D13924">
        <w:trPr>
          <w:trHeight w:val="355"/>
        </w:trPr>
        <w:tc>
          <w:tcPr>
            <w:tcW w:w="18104" w:type="dxa"/>
            <w:shd w:val="clear" w:color="auto" w:fill="000000" w:themeFill="text1"/>
          </w:tcPr>
          <w:p w:rsidR="00EC7857" w:rsidRPr="00FF5A52" w:rsidRDefault="00EC7857" w:rsidP="00EC7857">
            <w:pPr>
              <w:rPr>
                <w:rFonts w:ascii="GD Boing Black" w:hAnsi="GD Boing Black" w:cs="GD Boing Black"/>
                <w:color w:val="auto"/>
                <w:sz w:val="20"/>
              </w:rPr>
            </w:pPr>
            <w:r>
              <w:rPr>
                <w:rFonts w:ascii="GD Boing Black" w:hAnsi="GD Boing Black" w:cs="GD Boing Black"/>
                <w:color w:val="auto"/>
                <w:sz w:val="20"/>
              </w:rPr>
              <w:t xml:space="preserve">Membership Name: </w:t>
            </w:r>
          </w:p>
        </w:tc>
      </w:tr>
      <w:tr w:rsidR="00EC7857" w:rsidRPr="00146313" w:rsidTr="006F6B3A">
        <w:tc>
          <w:tcPr>
            <w:tcW w:w="18104" w:type="dxa"/>
            <w:shd w:val="clear" w:color="auto" w:fill="FFFFFF" w:themeFill="background1"/>
          </w:tcPr>
          <w:p w:rsidR="00EC7857" w:rsidRDefault="00EC7857" w:rsidP="00EC7857">
            <w:pPr>
              <w:rPr>
                <w:rFonts w:ascii="GD Boing Black" w:hAnsi="GD Boing Black" w:cs="GD Boing Black"/>
                <w:color w:val="auto"/>
                <w:sz w:val="20"/>
              </w:rPr>
            </w:pPr>
          </w:p>
        </w:tc>
      </w:tr>
      <w:tr w:rsidR="00EC7857" w:rsidTr="006F6B3A">
        <w:tc>
          <w:tcPr>
            <w:tcW w:w="18104" w:type="dxa"/>
            <w:shd w:val="clear" w:color="auto" w:fill="000000" w:themeFill="text1"/>
          </w:tcPr>
          <w:p w:rsidR="00EC7857" w:rsidRPr="00D13924" w:rsidRDefault="00EC7857" w:rsidP="00D13924">
            <w:pPr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</w:pPr>
            <w:r w:rsidRPr="00EC7857"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  <w:t xml:space="preserve">How should a customer gain </w:t>
            </w:r>
            <w:r w:rsidR="00D13924"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  <w:t>access to this membership tier?</w:t>
            </w:r>
          </w:p>
        </w:tc>
      </w:tr>
      <w:tr w:rsidR="00EC7857" w:rsidTr="006F6B3A">
        <w:tc>
          <w:tcPr>
            <w:tcW w:w="18104" w:type="dxa"/>
          </w:tcPr>
          <w:p w:rsidR="00D13924" w:rsidRDefault="00D13924" w:rsidP="00EC7857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 w:rsidRPr="00D13924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 xml:space="preserve">Choose one of the following: </w:t>
            </w:r>
            <w:r w:rsidRPr="00D13924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(delete the others)</w:t>
            </w:r>
          </w:p>
          <w:p w:rsidR="00D13924" w:rsidRDefault="00D13924" w:rsidP="00EC7857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Manual Assignment Only</w:t>
            </w:r>
          </w:p>
          <w:p w:rsidR="00D13924" w:rsidRDefault="00D13924" w:rsidP="00EC7857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On </w:t>
            </w:r>
            <w:r w:rsidR="00827721">
              <w:rPr>
                <w:rFonts w:ascii="GD Boing Black" w:hAnsi="GD Boing Black" w:cs="GD Boing Black"/>
                <w:color w:val="auto"/>
                <w:sz w:val="19"/>
                <w:szCs w:val="19"/>
              </w:rPr>
              <w:t>A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ccount </w:t>
            </w:r>
            <w:r w:rsidR="00827721">
              <w:rPr>
                <w:rFonts w:ascii="GD Boing Black" w:hAnsi="GD Boing Black" w:cs="GD Boing Black"/>
                <w:color w:val="auto"/>
                <w:sz w:val="19"/>
                <w:szCs w:val="19"/>
              </w:rPr>
              <w:t>R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egistration</w:t>
            </w:r>
            <w:r w:rsidRPr="00D13924"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 </w:t>
            </w:r>
          </w:p>
          <w:p w:rsidR="00EC7857" w:rsidRPr="00D13924" w:rsidRDefault="00D13924" w:rsidP="00827721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B</w:t>
            </w:r>
            <w:r w:rsidRPr="00D13924"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y </w:t>
            </w:r>
            <w:r w:rsidR="00827721">
              <w:rPr>
                <w:rFonts w:ascii="GD Boing Black" w:hAnsi="GD Boing Black" w:cs="GD Boing Black"/>
                <w:color w:val="auto"/>
                <w:sz w:val="19"/>
                <w:szCs w:val="19"/>
              </w:rPr>
              <w:t>P</w:t>
            </w:r>
            <w:r w:rsidRPr="00D13924"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roduct </w:t>
            </w:r>
            <w:r w:rsidR="00827721">
              <w:rPr>
                <w:rFonts w:ascii="GD Boing Black" w:hAnsi="GD Boing Black" w:cs="GD Boing Black"/>
                <w:color w:val="auto"/>
                <w:sz w:val="19"/>
                <w:szCs w:val="19"/>
              </w:rPr>
              <w:t>P</w:t>
            </w:r>
            <w:r w:rsidRPr="00D13924">
              <w:rPr>
                <w:rFonts w:ascii="GD Boing Black" w:hAnsi="GD Boing Black" w:cs="GD Boing Black"/>
                <w:color w:val="auto"/>
                <w:sz w:val="19"/>
                <w:szCs w:val="19"/>
              </w:rPr>
              <w:t>urchase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 </w:t>
            </w:r>
            <w:r w:rsidRPr="00D13924">
              <w:rPr>
                <w:rFonts w:ascii="GD Boing Black" w:hAnsi="GD Boing Black" w:cs="GD Boing Black"/>
                <w:color w:val="auto"/>
                <w:sz w:val="19"/>
                <w:szCs w:val="19"/>
              </w:rPr>
              <w:t>(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Which</w:t>
            </w:r>
            <w:r w:rsidRPr="00D13924"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 </w:t>
            </w:r>
            <w:r w:rsidR="00827721">
              <w:rPr>
                <w:rFonts w:ascii="GD Boing Black" w:hAnsi="GD Boing Black" w:cs="GD Boing Black"/>
                <w:color w:val="auto"/>
                <w:sz w:val="19"/>
                <w:szCs w:val="19"/>
              </w:rPr>
              <w:t>P</w:t>
            </w:r>
            <w:r w:rsidRPr="00D13924">
              <w:rPr>
                <w:rFonts w:ascii="GD Boing Black" w:hAnsi="GD Boing Black" w:cs="GD Boing Black"/>
                <w:color w:val="auto"/>
                <w:sz w:val="19"/>
                <w:szCs w:val="19"/>
              </w:rPr>
              <w:t>roduct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?)</w:t>
            </w:r>
          </w:p>
        </w:tc>
      </w:tr>
      <w:tr w:rsidR="00EC7857" w:rsidTr="006F6B3A">
        <w:tc>
          <w:tcPr>
            <w:tcW w:w="18104" w:type="dxa"/>
            <w:shd w:val="clear" w:color="auto" w:fill="000000" w:themeFill="text1"/>
          </w:tcPr>
          <w:p w:rsidR="00EC7857" w:rsidRPr="00350CDA" w:rsidRDefault="00EC7857" w:rsidP="00D13924">
            <w:pPr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</w:pPr>
            <w:r w:rsidRPr="00EC7857"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  <w:t>What is the</w:t>
            </w:r>
            <w:r w:rsidR="00D13924"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  <w:t xml:space="preserve"> length of the membership tier?</w:t>
            </w:r>
          </w:p>
        </w:tc>
      </w:tr>
      <w:tr w:rsidR="00EC7857" w:rsidTr="006F6B3A">
        <w:tc>
          <w:tcPr>
            <w:tcW w:w="18104" w:type="dxa"/>
            <w:shd w:val="clear" w:color="auto" w:fill="FFFFFF" w:themeFill="background1"/>
          </w:tcPr>
          <w:p w:rsidR="00D13924" w:rsidRDefault="00D13924" w:rsidP="00EC7857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 w:rsidRPr="00D13924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 xml:space="preserve">Choose one of the following: </w:t>
            </w:r>
            <w:r w:rsidRPr="00D13924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 xml:space="preserve"> </w:t>
            </w:r>
            <w:r w:rsidRPr="00D13924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(delete the others)</w:t>
            </w:r>
          </w:p>
          <w:p w:rsidR="00D13924" w:rsidRDefault="00D13924" w:rsidP="00EC7857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Unlimited</w:t>
            </w:r>
          </w:p>
          <w:p w:rsidR="00D13924" w:rsidRDefault="00D13924" w:rsidP="00EC7857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Specific Length</w:t>
            </w:r>
          </w:p>
          <w:p w:rsidR="009665C6" w:rsidRDefault="00D13924" w:rsidP="00EC7857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 w:rsidRPr="00D13924">
              <w:rPr>
                <w:rFonts w:ascii="GD Boing Black" w:hAnsi="GD Boing Black" w:cs="GD Boing Black"/>
                <w:color w:val="auto"/>
                <w:sz w:val="19"/>
                <w:szCs w:val="19"/>
              </w:rPr>
              <w:t>Fixed Dates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 </w:t>
            </w:r>
            <w:r w:rsidRPr="00D13924">
              <w:rPr>
                <w:rFonts w:ascii="GD Boing Black" w:hAnsi="GD Boing Black" w:cs="GD Boing Black"/>
                <w:color w:val="auto"/>
                <w:sz w:val="19"/>
                <w:szCs w:val="19"/>
              </w:rPr>
              <w:t>(Provide Dates)</w:t>
            </w:r>
          </w:p>
          <w:p w:rsidR="009665C6" w:rsidRPr="009665C6" w:rsidRDefault="009665C6" w:rsidP="00EC7857">
            <w:pPr>
              <w:rPr>
                <w:rFonts w:ascii="GD Boing Black" w:hAnsi="GD Boing Black" w:cs="GD Boing Black"/>
                <w:i/>
                <w:color w:val="auto"/>
                <w:sz w:val="19"/>
                <w:szCs w:val="19"/>
              </w:rPr>
            </w:pPr>
            <w:r>
              <w:rPr>
                <w:rFonts w:ascii="GD Boing Black" w:hAnsi="GD Boing Black" w:cs="GD Boing Black"/>
                <w:i/>
                <w:color w:val="auto"/>
                <w:sz w:val="19"/>
                <w:szCs w:val="19"/>
              </w:rPr>
              <w:t>See S</w:t>
            </w:r>
            <w:r w:rsidRPr="009665C6">
              <w:rPr>
                <w:rFonts w:ascii="GD Boing Black" w:hAnsi="GD Boing Black" w:cs="GD Boing Black"/>
                <w:i/>
                <w:color w:val="auto"/>
                <w:sz w:val="19"/>
                <w:szCs w:val="19"/>
              </w:rPr>
              <w:t>ubscription Product</w:t>
            </w:r>
          </w:p>
        </w:tc>
      </w:tr>
      <w:tr w:rsidR="00EC7857" w:rsidTr="006F6B3A">
        <w:tc>
          <w:tcPr>
            <w:tcW w:w="18104" w:type="dxa"/>
            <w:shd w:val="clear" w:color="auto" w:fill="000000" w:themeFill="text1"/>
          </w:tcPr>
          <w:p w:rsidR="00EC7857" w:rsidRPr="00350CDA" w:rsidRDefault="00D13924" w:rsidP="00D13924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What </w:t>
            </w:r>
            <w:r>
              <w:rPr>
                <w:rFonts w:ascii="GD Boing Black" w:hAnsi="GD Boing Black" w:cs="GD Boing Black"/>
                <w:i/>
                <w:color w:val="auto"/>
                <w:sz w:val="19"/>
                <w:szCs w:val="19"/>
              </w:rPr>
              <w:t>P</w:t>
            </w:r>
            <w:r w:rsidR="00EC7857" w:rsidRPr="00D13924">
              <w:rPr>
                <w:rFonts w:ascii="GD Boing Black" w:hAnsi="GD Boing Black" w:cs="GD Boing Black"/>
                <w:i/>
                <w:color w:val="auto"/>
                <w:sz w:val="19"/>
                <w:szCs w:val="19"/>
              </w:rPr>
              <w:t>ages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,</w:t>
            </w:r>
            <w:r w:rsidR="00EC7857" w:rsidRPr="00EC7857"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GD Boing Black" w:hAnsi="GD Boing Black" w:cs="GD Boing Black"/>
                <w:i/>
                <w:color w:val="auto"/>
                <w:sz w:val="19"/>
                <w:szCs w:val="19"/>
              </w:rPr>
              <w:t>P</w:t>
            </w:r>
            <w:r w:rsidR="00EC7857" w:rsidRPr="00D13924">
              <w:rPr>
                <w:rFonts w:ascii="GD Boing Black" w:hAnsi="GD Boing Black" w:cs="GD Boing Black"/>
                <w:i/>
                <w:color w:val="auto"/>
                <w:sz w:val="19"/>
                <w:szCs w:val="19"/>
              </w:rPr>
              <w:t>osts</w:t>
            </w:r>
            <w:r w:rsidR="00EC7857" w:rsidRPr="00EC7857"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or </w:t>
            </w:r>
            <w:r w:rsidRPr="00D13924">
              <w:rPr>
                <w:rFonts w:ascii="GD Boing Black" w:hAnsi="GD Boing Black" w:cs="GD Boing Black"/>
                <w:i/>
                <w:color w:val="auto"/>
                <w:sz w:val="19"/>
                <w:szCs w:val="19"/>
              </w:rPr>
              <w:t>Products</w:t>
            </w:r>
            <w:r w:rsidR="008C2464">
              <w:rPr>
                <w:rFonts w:ascii="GD Boing Black" w:hAnsi="GD Boing Black" w:cs="GD Boing Black"/>
                <w:i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 </w:t>
            </w:r>
            <w:r w:rsidR="00EC7857" w:rsidRPr="00EC7857">
              <w:rPr>
                <w:rFonts w:ascii="GD Boing Black" w:hAnsi="GD Boing Black" w:cs="GD Boing Black"/>
                <w:color w:val="auto"/>
                <w:sz w:val="19"/>
                <w:szCs w:val="19"/>
              </w:rPr>
              <w:t>does this grant access to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?</w:t>
            </w:r>
          </w:p>
        </w:tc>
      </w:tr>
      <w:tr w:rsidR="00EC7857" w:rsidTr="009665C6">
        <w:trPr>
          <w:trHeight w:val="607"/>
        </w:trPr>
        <w:tc>
          <w:tcPr>
            <w:tcW w:w="18104" w:type="dxa"/>
            <w:shd w:val="clear" w:color="auto" w:fill="FFFFFF" w:themeFill="background1"/>
          </w:tcPr>
          <w:p w:rsidR="00EC7857" w:rsidRDefault="00EC7857" w:rsidP="00EC7857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</w:p>
          <w:p w:rsidR="00D13924" w:rsidRDefault="00D13924" w:rsidP="00EC7857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</w:p>
        </w:tc>
      </w:tr>
      <w:tr w:rsidR="009665C6" w:rsidRPr="00350CDA" w:rsidTr="00221133">
        <w:tc>
          <w:tcPr>
            <w:tcW w:w="18104" w:type="dxa"/>
            <w:shd w:val="clear" w:color="auto" w:fill="000000" w:themeFill="text1"/>
          </w:tcPr>
          <w:p w:rsidR="009665C6" w:rsidRPr="00350CDA" w:rsidRDefault="009665C6" w:rsidP="00221133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Product Discounts? </w:t>
            </w:r>
          </w:p>
        </w:tc>
      </w:tr>
      <w:tr w:rsidR="009665C6" w:rsidTr="00221133">
        <w:trPr>
          <w:trHeight w:val="427"/>
        </w:trPr>
        <w:tc>
          <w:tcPr>
            <w:tcW w:w="1810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57"/>
              <w:gridCol w:w="5958"/>
            </w:tblGrid>
            <w:tr w:rsidR="00743747" w:rsidTr="00743747">
              <w:tc>
                <w:tcPr>
                  <w:tcW w:w="5957" w:type="dxa"/>
                </w:tcPr>
                <w:p w:rsidR="00743747" w:rsidRDefault="00743747" w:rsidP="00221133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  <w:r w:rsidRPr="009665C6">
                    <w:rPr>
                      <w:rFonts w:ascii="GD Boing Black" w:hAnsi="GD Boing Black" w:cs="GD Boing Black"/>
                      <w:color w:val="00B050"/>
                      <w:sz w:val="19"/>
                      <w:szCs w:val="19"/>
                    </w:rPr>
                    <w:t>Product</w:t>
                  </w:r>
                  <w:r>
                    <w:rPr>
                      <w:rFonts w:ascii="GD Boing Black" w:hAnsi="GD Boing Black" w:cs="GD Boing Black"/>
                      <w:color w:val="00B050"/>
                      <w:sz w:val="19"/>
                      <w:szCs w:val="19"/>
                    </w:rPr>
                    <w:t>/Category</w:t>
                  </w:r>
                  <w:r w:rsidRPr="009665C6">
                    <w:rPr>
                      <w:rFonts w:ascii="GD Boing Black" w:hAnsi="GD Boing Black" w:cs="GD Boing Black"/>
                      <w:color w:val="00B050"/>
                      <w:sz w:val="19"/>
                      <w:szCs w:val="19"/>
                    </w:rPr>
                    <w:t xml:space="preserve"> Name: </w:t>
                  </w:r>
                </w:p>
              </w:tc>
              <w:tc>
                <w:tcPr>
                  <w:tcW w:w="5958" w:type="dxa"/>
                </w:tcPr>
                <w:p w:rsidR="00743747" w:rsidRDefault="00743747" w:rsidP="00221133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  <w:r w:rsidRPr="009665C6">
                    <w:rPr>
                      <w:rFonts w:ascii="GD Boing Black" w:hAnsi="GD Boing Black" w:cs="GD Boing Black"/>
                      <w:color w:val="00B050"/>
                      <w:sz w:val="19"/>
                      <w:szCs w:val="19"/>
                    </w:rPr>
                    <w:t>$ or % off?</w:t>
                  </w:r>
                </w:p>
              </w:tc>
            </w:tr>
            <w:tr w:rsidR="00743747" w:rsidTr="00743747">
              <w:tc>
                <w:tcPr>
                  <w:tcW w:w="5957" w:type="dxa"/>
                </w:tcPr>
                <w:p w:rsidR="00743747" w:rsidRDefault="00743747" w:rsidP="00221133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  <w:tc>
                <w:tcPr>
                  <w:tcW w:w="5958" w:type="dxa"/>
                </w:tcPr>
                <w:p w:rsidR="00743747" w:rsidRDefault="00743747" w:rsidP="00221133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</w:tr>
            <w:tr w:rsidR="00743747" w:rsidTr="00743747">
              <w:tc>
                <w:tcPr>
                  <w:tcW w:w="5957" w:type="dxa"/>
                </w:tcPr>
                <w:p w:rsidR="00743747" w:rsidRDefault="00743747" w:rsidP="00221133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  <w:tc>
                <w:tcPr>
                  <w:tcW w:w="5958" w:type="dxa"/>
                </w:tcPr>
                <w:p w:rsidR="00743747" w:rsidRDefault="00743747" w:rsidP="00221133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</w:tr>
          </w:tbl>
          <w:p w:rsidR="009665C6" w:rsidRDefault="009665C6" w:rsidP="00221133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</w:p>
          <w:p w:rsidR="009665C6" w:rsidRPr="009665C6" w:rsidRDefault="009665C6" w:rsidP="00221133">
            <w:pPr>
              <w:rPr>
                <w:rFonts w:ascii="GD Boing Black" w:hAnsi="GD Boing Black" w:cs="GD Boing Black"/>
                <w:color w:val="FF0000"/>
                <w:sz w:val="19"/>
                <w:szCs w:val="19"/>
              </w:rPr>
            </w:pPr>
            <w:r w:rsidRPr="009665C6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Notes:</w:t>
            </w:r>
          </w:p>
          <w:p w:rsidR="009665C6" w:rsidRDefault="009665C6" w:rsidP="00221133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</w:p>
        </w:tc>
      </w:tr>
      <w:tr w:rsidR="009665C6" w:rsidRPr="00EC7857" w:rsidTr="00221133">
        <w:tc>
          <w:tcPr>
            <w:tcW w:w="18104" w:type="dxa"/>
            <w:shd w:val="clear" w:color="auto" w:fill="F2F2F2" w:themeFill="background1" w:themeFillShade="F2"/>
          </w:tcPr>
          <w:p w:rsidR="009665C6" w:rsidRPr="00EC7857" w:rsidRDefault="009665C6" w:rsidP="009665C6">
            <w:pPr>
              <w:rPr>
                <w:rFonts w:ascii="GD Boing Black" w:hAnsi="GD Boing Black" w:cs="GD Boing Black"/>
                <w:color w:val="auto"/>
                <w:sz w:val="20"/>
              </w:rPr>
            </w:pPr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 xml:space="preserve">MEMBERSHIP DETAILS – </w:t>
            </w:r>
            <w:r w:rsidRPr="009665C6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 xml:space="preserve">Tier </w:t>
            </w:r>
            <w:r w:rsidRPr="009665C6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2</w:t>
            </w:r>
          </w:p>
        </w:tc>
      </w:tr>
      <w:tr w:rsidR="009665C6" w:rsidRPr="00FF5A52" w:rsidTr="00221133">
        <w:trPr>
          <w:trHeight w:val="445"/>
        </w:trPr>
        <w:tc>
          <w:tcPr>
            <w:tcW w:w="18104" w:type="dxa"/>
            <w:shd w:val="clear" w:color="auto" w:fill="000000" w:themeFill="text1"/>
          </w:tcPr>
          <w:p w:rsidR="009665C6" w:rsidRPr="00FF5A52" w:rsidRDefault="009665C6" w:rsidP="00221133">
            <w:pPr>
              <w:rPr>
                <w:rFonts w:ascii="GD Boing Black" w:hAnsi="GD Boing Black" w:cs="GD Boing Black"/>
                <w:color w:val="auto"/>
                <w:sz w:val="20"/>
              </w:rPr>
            </w:pPr>
            <w:r>
              <w:rPr>
                <w:rFonts w:ascii="GD Boing Black" w:hAnsi="GD Boing Black" w:cs="GD Boing Black"/>
                <w:color w:val="auto"/>
                <w:sz w:val="20"/>
              </w:rPr>
              <w:t xml:space="preserve">Membership Name: </w:t>
            </w:r>
          </w:p>
        </w:tc>
      </w:tr>
      <w:tr w:rsidR="009665C6" w:rsidTr="00221133">
        <w:tc>
          <w:tcPr>
            <w:tcW w:w="18104" w:type="dxa"/>
            <w:shd w:val="clear" w:color="auto" w:fill="FFFFFF" w:themeFill="background1"/>
          </w:tcPr>
          <w:p w:rsidR="009665C6" w:rsidRDefault="009665C6" w:rsidP="00221133">
            <w:pPr>
              <w:rPr>
                <w:rFonts w:ascii="GD Boing Black" w:hAnsi="GD Boing Black" w:cs="GD Boing Black"/>
                <w:color w:val="auto"/>
                <w:sz w:val="20"/>
              </w:rPr>
            </w:pPr>
          </w:p>
        </w:tc>
      </w:tr>
      <w:tr w:rsidR="009665C6" w:rsidRPr="00D13924" w:rsidTr="00221133">
        <w:tc>
          <w:tcPr>
            <w:tcW w:w="18104" w:type="dxa"/>
            <w:shd w:val="clear" w:color="auto" w:fill="000000" w:themeFill="text1"/>
          </w:tcPr>
          <w:p w:rsidR="009665C6" w:rsidRPr="00D13924" w:rsidRDefault="009665C6" w:rsidP="00221133">
            <w:pPr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</w:pPr>
            <w:r w:rsidRPr="00EC7857"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  <w:t xml:space="preserve">How should a customer gain </w:t>
            </w:r>
            <w:r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  <w:t>access to this membership tier?</w:t>
            </w:r>
          </w:p>
        </w:tc>
      </w:tr>
      <w:tr w:rsidR="009665C6" w:rsidRPr="00D13924" w:rsidTr="00221133">
        <w:tc>
          <w:tcPr>
            <w:tcW w:w="18104" w:type="dxa"/>
          </w:tcPr>
          <w:p w:rsidR="009665C6" w:rsidRDefault="009665C6" w:rsidP="00221133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 w:rsidRPr="00D13924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Choose one of the following: (delete the others)</w:t>
            </w:r>
          </w:p>
          <w:p w:rsidR="00827721" w:rsidRDefault="00827721" w:rsidP="00827721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Manual Assignment Only</w:t>
            </w:r>
          </w:p>
          <w:p w:rsidR="00827721" w:rsidRDefault="00827721" w:rsidP="00827721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On Account Registration</w:t>
            </w:r>
            <w:r w:rsidRPr="00D13924"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 </w:t>
            </w:r>
          </w:p>
          <w:p w:rsidR="009665C6" w:rsidRPr="00D13924" w:rsidRDefault="00827721" w:rsidP="00827721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B</w:t>
            </w:r>
            <w:r w:rsidRPr="00D13924"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y 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P</w:t>
            </w:r>
            <w:r w:rsidRPr="00D13924"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roduct 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P</w:t>
            </w:r>
            <w:r w:rsidRPr="00D13924">
              <w:rPr>
                <w:rFonts w:ascii="GD Boing Black" w:hAnsi="GD Boing Black" w:cs="GD Boing Black"/>
                <w:color w:val="auto"/>
                <w:sz w:val="19"/>
                <w:szCs w:val="19"/>
              </w:rPr>
              <w:t>urchase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 </w:t>
            </w:r>
            <w:r w:rsidRPr="00D13924">
              <w:rPr>
                <w:rFonts w:ascii="GD Boing Black" w:hAnsi="GD Boing Black" w:cs="GD Boing Black"/>
                <w:color w:val="auto"/>
                <w:sz w:val="19"/>
                <w:szCs w:val="19"/>
              </w:rPr>
              <w:t>(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Which</w:t>
            </w:r>
            <w:r w:rsidRPr="00D13924"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P</w:t>
            </w:r>
            <w:r w:rsidRPr="00D13924">
              <w:rPr>
                <w:rFonts w:ascii="GD Boing Black" w:hAnsi="GD Boing Black" w:cs="GD Boing Black"/>
                <w:color w:val="auto"/>
                <w:sz w:val="19"/>
                <w:szCs w:val="19"/>
              </w:rPr>
              <w:t>roduct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?)</w:t>
            </w:r>
          </w:p>
        </w:tc>
      </w:tr>
      <w:tr w:rsidR="009665C6" w:rsidRPr="00350CDA" w:rsidTr="00221133">
        <w:tc>
          <w:tcPr>
            <w:tcW w:w="18104" w:type="dxa"/>
            <w:shd w:val="clear" w:color="auto" w:fill="000000" w:themeFill="text1"/>
          </w:tcPr>
          <w:p w:rsidR="009665C6" w:rsidRPr="00350CDA" w:rsidRDefault="009665C6" w:rsidP="00221133">
            <w:pPr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</w:pPr>
            <w:r w:rsidRPr="00EC7857"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  <w:t>What is the</w:t>
            </w:r>
            <w:r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  <w:t xml:space="preserve"> length of the membership tier?</w:t>
            </w:r>
          </w:p>
        </w:tc>
      </w:tr>
      <w:tr w:rsidR="009665C6" w:rsidRPr="00D13924" w:rsidTr="00221133">
        <w:tc>
          <w:tcPr>
            <w:tcW w:w="18104" w:type="dxa"/>
            <w:shd w:val="clear" w:color="auto" w:fill="FFFFFF" w:themeFill="background1"/>
          </w:tcPr>
          <w:p w:rsidR="009665C6" w:rsidRDefault="009665C6" w:rsidP="00221133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 w:rsidRPr="00D13924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Choose one of the following:  (delete the others)</w:t>
            </w:r>
          </w:p>
          <w:p w:rsidR="009665C6" w:rsidRDefault="009665C6" w:rsidP="00221133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Unlimited</w:t>
            </w:r>
          </w:p>
          <w:p w:rsidR="009665C6" w:rsidRDefault="009665C6" w:rsidP="00221133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Specific Length</w:t>
            </w:r>
          </w:p>
          <w:p w:rsidR="009665C6" w:rsidRDefault="009665C6" w:rsidP="00221133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 w:rsidRPr="00D13924">
              <w:rPr>
                <w:rFonts w:ascii="GD Boing Black" w:hAnsi="GD Boing Black" w:cs="GD Boing Black"/>
                <w:color w:val="auto"/>
                <w:sz w:val="19"/>
                <w:szCs w:val="19"/>
              </w:rPr>
              <w:t>Fixed Dates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 </w:t>
            </w:r>
            <w:r w:rsidRPr="00D13924">
              <w:rPr>
                <w:rFonts w:ascii="GD Boing Black" w:hAnsi="GD Boing Black" w:cs="GD Boing Black"/>
                <w:color w:val="auto"/>
                <w:sz w:val="19"/>
                <w:szCs w:val="19"/>
              </w:rPr>
              <w:t>(Provide Dates)</w:t>
            </w:r>
          </w:p>
          <w:p w:rsidR="009665C6" w:rsidRPr="00D13924" w:rsidRDefault="009665C6" w:rsidP="00221133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>
              <w:rPr>
                <w:rFonts w:ascii="GD Boing Black" w:hAnsi="GD Boing Black" w:cs="GD Boing Black"/>
                <w:i/>
                <w:color w:val="auto"/>
                <w:sz w:val="19"/>
                <w:szCs w:val="19"/>
              </w:rPr>
              <w:t>See S</w:t>
            </w:r>
            <w:r w:rsidRPr="009665C6">
              <w:rPr>
                <w:rFonts w:ascii="GD Boing Black" w:hAnsi="GD Boing Black" w:cs="GD Boing Black"/>
                <w:i/>
                <w:color w:val="auto"/>
                <w:sz w:val="19"/>
                <w:szCs w:val="19"/>
              </w:rPr>
              <w:t>ubscription Product</w:t>
            </w:r>
          </w:p>
        </w:tc>
      </w:tr>
      <w:tr w:rsidR="009665C6" w:rsidRPr="00350CDA" w:rsidTr="00221133">
        <w:tc>
          <w:tcPr>
            <w:tcW w:w="18104" w:type="dxa"/>
            <w:shd w:val="clear" w:color="auto" w:fill="000000" w:themeFill="text1"/>
          </w:tcPr>
          <w:p w:rsidR="009665C6" w:rsidRPr="00350CDA" w:rsidRDefault="009665C6" w:rsidP="00221133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What </w:t>
            </w:r>
            <w:r>
              <w:rPr>
                <w:rFonts w:ascii="GD Boing Black" w:hAnsi="GD Boing Black" w:cs="GD Boing Black"/>
                <w:i/>
                <w:color w:val="auto"/>
                <w:sz w:val="19"/>
                <w:szCs w:val="19"/>
              </w:rPr>
              <w:t>P</w:t>
            </w:r>
            <w:r w:rsidRPr="00D13924">
              <w:rPr>
                <w:rFonts w:ascii="GD Boing Black" w:hAnsi="GD Boing Black" w:cs="GD Boing Black"/>
                <w:i/>
                <w:color w:val="auto"/>
                <w:sz w:val="19"/>
                <w:szCs w:val="19"/>
              </w:rPr>
              <w:t>ages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,</w:t>
            </w:r>
            <w:r w:rsidRPr="00EC7857"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GD Boing Black" w:hAnsi="GD Boing Black" w:cs="GD Boing Black"/>
                <w:i/>
                <w:color w:val="auto"/>
                <w:sz w:val="19"/>
                <w:szCs w:val="19"/>
              </w:rPr>
              <w:t>P</w:t>
            </w:r>
            <w:r w:rsidRPr="00D13924">
              <w:rPr>
                <w:rFonts w:ascii="GD Boing Black" w:hAnsi="GD Boing Black" w:cs="GD Boing Black"/>
                <w:i/>
                <w:color w:val="auto"/>
                <w:sz w:val="19"/>
                <w:szCs w:val="19"/>
              </w:rPr>
              <w:t>osts</w:t>
            </w:r>
            <w:r w:rsidRPr="00EC7857"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or </w:t>
            </w:r>
            <w:r w:rsidRPr="00D13924">
              <w:rPr>
                <w:rFonts w:ascii="GD Boing Black" w:hAnsi="GD Boing Black" w:cs="GD Boing Black"/>
                <w:i/>
                <w:color w:val="auto"/>
                <w:sz w:val="19"/>
                <w:szCs w:val="19"/>
              </w:rPr>
              <w:t>Products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 </w:t>
            </w:r>
            <w:r w:rsidR="008C2464"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 </w:t>
            </w:r>
            <w:r w:rsidRPr="00EC7857">
              <w:rPr>
                <w:rFonts w:ascii="GD Boing Black" w:hAnsi="GD Boing Black" w:cs="GD Boing Black"/>
                <w:color w:val="auto"/>
                <w:sz w:val="19"/>
                <w:szCs w:val="19"/>
              </w:rPr>
              <w:t>does this grant access to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?</w:t>
            </w:r>
          </w:p>
        </w:tc>
      </w:tr>
      <w:tr w:rsidR="009665C6" w:rsidTr="00221133">
        <w:trPr>
          <w:trHeight w:val="427"/>
        </w:trPr>
        <w:tc>
          <w:tcPr>
            <w:tcW w:w="18104" w:type="dxa"/>
            <w:shd w:val="clear" w:color="auto" w:fill="FFFFFF" w:themeFill="background1"/>
          </w:tcPr>
          <w:p w:rsidR="009665C6" w:rsidRDefault="009665C6" w:rsidP="00221133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</w:p>
          <w:p w:rsidR="009665C6" w:rsidRDefault="009665C6" w:rsidP="00221133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</w:p>
        </w:tc>
      </w:tr>
      <w:tr w:rsidR="00EC7857" w:rsidRPr="00350CDA" w:rsidTr="006F6B3A">
        <w:tc>
          <w:tcPr>
            <w:tcW w:w="18104" w:type="dxa"/>
            <w:shd w:val="clear" w:color="auto" w:fill="000000" w:themeFill="text1"/>
          </w:tcPr>
          <w:p w:rsidR="00EC7857" w:rsidRPr="00350CDA" w:rsidRDefault="00D13924" w:rsidP="009665C6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Product </w:t>
            </w:r>
            <w:r w:rsidR="009665C6">
              <w:rPr>
                <w:rFonts w:ascii="GD Boing Black" w:hAnsi="GD Boing Black" w:cs="GD Boing Black"/>
                <w:color w:val="auto"/>
                <w:sz w:val="19"/>
                <w:szCs w:val="19"/>
              </w:rPr>
              <w:t>D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iscounts? </w:t>
            </w:r>
          </w:p>
        </w:tc>
      </w:tr>
      <w:tr w:rsidR="00EC7857" w:rsidTr="006F6B3A">
        <w:trPr>
          <w:trHeight w:val="427"/>
        </w:trPr>
        <w:tc>
          <w:tcPr>
            <w:tcW w:w="1810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57"/>
              <w:gridCol w:w="5958"/>
            </w:tblGrid>
            <w:tr w:rsidR="00743747" w:rsidTr="00743747">
              <w:tc>
                <w:tcPr>
                  <w:tcW w:w="5957" w:type="dxa"/>
                </w:tcPr>
                <w:p w:rsidR="00743747" w:rsidRDefault="00743747" w:rsidP="00BC4478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  <w:r w:rsidRPr="009665C6">
                    <w:rPr>
                      <w:rFonts w:ascii="GD Boing Black" w:hAnsi="GD Boing Black" w:cs="GD Boing Black"/>
                      <w:color w:val="00B050"/>
                      <w:sz w:val="19"/>
                      <w:szCs w:val="19"/>
                    </w:rPr>
                    <w:t>Product</w:t>
                  </w:r>
                  <w:r>
                    <w:rPr>
                      <w:rFonts w:ascii="GD Boing Black" w:hAnsi="GD Boing Black" w:cs="GD Boing Black"/>
                      <w:color w:val="00B050"/>
                      <w:sz w:val="19"/>
                      <w:szCs w:val="19"/>
                    </w:rPr>
                    <w:t>/Category</w:t>
                  </w:r>
                  <w:r w:rsidRPr="009665C6">
                    <w:rPr>
                      <w:rFonts w:ascii="GD Boing Black" w:hAnsi="GD Boing Black" w:cs="GD Boing Black"/>
                      <w:color w:val="00B050"/>
                      <w:sz w:val="19"/>
                      <w:szCs w:val="19"/>
                    </w:rPr>
                    <w:t xml:space="preserve"> </w:t>
                  </w:r>
                  <w:r w:rsidRPr="009665C6">
                    <w:rPr>
                      <w:rFonts w:ascii="GD Boing Black" w:hAnsi="GD Boing Black" w:cs="GD Boing Black"/>
                      <w:color w:val="00B050"/>
                      <w:sz w:val="19"/>
                      <w:szCs w:val="19"/>
                    </w:rPr>
                    <w:t xml:space="preserve">Name: </w:t>
                  </w:r>
                </w:p>
              </w:tc>
              <w:tc>
                <w:tcPr>
                  <w:tcW w:w="5958" w:type="dxa"/>
                </w:tcPr>
                <w:p w:rsidR="00743747" w:rsidRDefault="00743747" w:rsidP="00BC4478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  <w:r w:rsidRPr="009665C6">
                    <w:rPr>
                      <w:rFonts w:ascii="GD Boing Black" w:hAnsi="GD Boing Black" w:cs="GD Boing Black"/>
                      <w:color w:val="00B050"/>
                      <w:sz w:val="19"/>
                      <w:szCs w:val="19"/>
                    </w:rPr>
                    <w:t>$ or % off?</w:t>
                  </w:r>
                </w:p>
              </w:tc>
            </w:tr>
            <w:tr w:rsidR="00743747" w:rsidTr="00743747">
              <w:tc>
                <w:tcPr>
                  <w:tcW w:w="5957" w:type="dxa"/>
                </w:tcPr>
                <w:p w:rsidR="00743747" w:rsidRDefault="00743747" w:rsidP="00BC4478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  <w:tc>
                <w:tcPr>
                  <w:tcW w:w="5958" w:type="dxa"/>
                </w:tcPr>
                <w:p w:rsidR="00743747" w:rsidRDefault="00743747" w:rsidP="00BC4478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</w:tr>
            <w:tr w:rsidR="00743747" w:rsidTr="00743747">
              <w:trPr>
                <w:trHeight w:val="70"/>
              </w:trPr>
              <w:tc>
                <w:tcPr>
                  <w:tcW w:w="5957" w:type="dxa"/>
                </w:tcPr>
                <w:p w:rsidR="00743747" w:rsidRDefault="00743747" w:rsidP="00BC4478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  <w:tc>
                <w:tcPr>
                  <w:tcW w:w="5958" w:type="dxa"/>
                </w:tcPr>
                <w:p w:rsidR="00743747" w:rsidRDefault="00743747" w:rsidP="00BC4478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</w:tr>
          </w:tbl>
          <w:p w:rsidR="00EC7857" w:rsidRDefault="00EC7857" w:rsidP="00BC4478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</w:p>
          <w:p w:rsidR="009665C6" w:rsidRPr="009665C6" w:rsidRDefault="009665C6" w:rsidP="009665C6">
            <w:pPr>
              <w:rPr>
                <w:rFonts w:ascii="GD Boing Black" w:hAnsi="GD Boing Black" w:cs="GD Boing Black"/>
                <w:color w:val="FF0000"/>
                <w:sz w:val="19"/>
                <w:szCs w:val="19"/>
              </w:rPr>
            </w:pPr>
            <w:r w:rsidRPr="009665C6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Notes:</w:t>
            </w:r>
          </w:p>
          <w:p w:rsidR="009665C6" w:rsidRDefault="009665C6" w:rsidP="00BC4478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</w:p>
        </w:tc>
      </w:tr>
      <w:tr w:rsidR="009665C6" w:rsidRPr="00EC7857" w:rsidTr="00221133">
        <w:tc>
          <w:tcPr>
            <w:tcW w:w="18104" w:type="dxa"/>
            <w:shd w:val="clear" w:color="auto" w:fill="F2F2F2" w:themeFill="background1" w:themeFillShade="F2"/>
          </w:tcPr>
          <w:p w:rsidR="009665C6" w:rsidRPr="00EC7857" w:rsidRDefault="009665C6" w:rsidP="009665C6">
            <w:pPr>
              <w:rPr>
                <w:rFonts w:ascii="GD Boing Black" w:hAnsi="GD Boing Black" w:cs="GD Boing Black"/>
                <w:color w:val="auto"/>
                <w:sz w:val="20"/>
              </w:rPr>
            </w:pPr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 xml:space="preserve">MEMBERSHIP DETAILS – </w:t>
            </w:r>
            <w:r w:rsidRPr="009665C6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 xml:space="preserve">Tier </w:t>
            </w:r>
            <w:r w:rsidRPr="009665C6"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3</w:t>
            </w:r>
          </w:p>
        </w:tc>
      </w:tr>
      <w:tr w:rsidR="009665C6" w:rsidRPr="00FF5A52" w:rsidTr="00221133">
        <w:trPr>
          <w:trHeight w:val="445"/>
        </w:trPr>
        <w:tc>
          <w:tcPr>
            <w:tcW w:w="18104" w:type="dxa"/>
            <w:shd w:val="clear" w:color="auto" w:fill="000000" w:themeFill="text1"/>
          </w:tcPr>
          <w:p w:rsidR="009665C6" w:rsidRPr="00FF5A52" w:rsidRDefault="009665C6" w:rsidP="00221133">
            <w:pPr>
              <w:rPr>
                <w:rFonts w:ascii="GD Boing Black" w:hAnsi="GD Boing Black" w:cs="GD Boing Black"/>
                <w:color w:val="auto"/>
                <w:sz w:val="20"/>
              </w:rPr>
            </w:pPr>
            <w:r>
              <w:rPr>
                <w:rFonts w:ascii="GD Boing Black" w:hAnsi="GD Boing Black" w:cs="GD Boing Black"/>
                <w:color w:val="auto"/>
                <w:sz w:val="20"/>
              </w:rPr>
              <w:t xml:space="preserve">Membership Name: </w:t>
            </w:r>
          </w:p>
        </w:tc>
      </w:tr>
      <w:tr w:rsidR="009665C6" w:rsidTr="00221133">
        <w:tc>
          <w:tcPr>
            <w:tcW w:w="18104" w:type="dxa"/>
            <w:shd w:val="clear" w:color="auto" w:fill="FFFFFF" w:themeFill="background1"/>
          </w:tcPr>
          <w:p w:rsidR="009665C6" w:rsidRDefault="009665C6" w:rsidP="00221133">
            <w:pPr>
              <w:rPr>
                <w:rFonts w:ascii="GD Boing Black" w:hAnsi="GD Boing Black" w:cs="GD Boing Black"/>
                <w:color w:val="auto"/>
                <w:sz w:val="20"/>
              </w:rPr>
            </w:pPr>
          </w:p>
        </w:tc>
      </w:tr>
      <w:tr w:rsidR="009665C6" w:rsidRPr="00D13924" w:rsidTr="00221133">
        <w:tc>
          <w:tcPr>
            <w:tcW w:w="18104" w:type="dxa"/>
            <w:shd w:val="clear" w:color="auto" w:fill="000000" w:themeFill="text1"/>
          </w:tcPr>
          <w:p w:rsidR="009665C6" w:rsidRPr="00D13924" w:rsidRDefault="009665C6" w:rsidP="00221133">
            <w:pPr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</w:pPr>
            <w:r w:rsidRPr="00EC7857"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  <w:t xml:space="preserve">How should a customer gain </w:t>
            </w:r>
            <w:r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  <w:t>access to this membership tier?</w:t>
            </w:r>
          </w:p>
        </w:tc>
      </w:tr>
      <w:tr w:rsidR="009665C6" w:rsidRPr="00D13924" w:rsidTr="00221133">
        <w:tc>
          <w:tcPr>
            <w:tcW w:w="18104" w:type="dxa"/>
          </w:tcPr>
          <w:p w:rsidR="009665C6" w:rsidRDefault="009665C6" w:rsidP="00221133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 w:rsidRPr="00D13924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Choose one of the following: (delete the others)</w:t>
            </w:r>
          </w:p>
          <w:p w:rsidR="00827721" w:rsidRDefault="00827721" w:rsidP="00827721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Manual Assignment Only</w:t>
            </w:r>
          </w:p>
          <w:p w:rsidR="00827721" w:rsidRDefault="00827721" w:rsidP="00827721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On Account Registration</w:t>
            </w:r>
            <w:r w:rsidRPr="00D13924"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 </w:t>
            </w:r>
          </w:p>
          <w:p w:rsidR="009665C6" w:rsidRPr="00D13924" w:rsidRDefault="00827721" w:rsidP="00827721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B</w:t>
            </w:r>
            <w:r w:rsidRPr="00D13924"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y 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P</w:t>
            </w:r>
            <w:r w:rsidRPr="00D13924"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roduct 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P</w:t>
            </w:r>
            <w:r w:rsidRPr="00D13924">
              <w:rPr>
                <w:rFonts w:ascii="GD Boing Black" w:hAnsi="GD Boing Black" w:cs="GD Boing Black"/>
                <w:color w:val="auto"/>
                <w:sz w:val="19"/>
                <w:szCs w:val="19"/>
              </w:rPr>
              <w:t>urchase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 </w:t>
            </w:r>
            <w:r w:rsidRPr="00D13924">
              <w:rPr>
                <w:rFonts w:ascii="GD Boing Black" w:hAnsi="GD Boing Black" w:cs="GD Boing Black"/>
                <w:color w:val="auto"/>
                <w:sz w:val="19"/>
                <w:szCs w:val="19"/>
              </w:rPr>
              <w:t>(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Which</w:t>
            </w:r>
            <w:r w:rsidRPr="00D13924"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P</w:t>
            </w:r>
            <w:r w:rsidRPr="00D13924">
              <w:rPr>
                <w:rFonts w:ascii="GD Boing Black" w:hAnsi="GD Boing Black" w:cs="GD Boing Black"/>
                <w:color w:val="auto"/>
                <w:sz w:val="19"/>
                <w:szCs w:val="19"/>
              </w:rPr>
              <w:t>roduct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?)</w:t>
            </w:r>
            <w:bookmarkStart w:id="0" w:name="_GoBack"/>
            <w:bookmarkEnd w:id="0"/>
          </w:p>
        </w:tc>
      </w:tr>
      <w:tr w:rsidR="009665C6" w:rsidRPr="00350CDA" w:rsidTr="00221133">
        <w:tc>
          <w:tcPr>
            <w:tcW w:w="18104" w:type="dxa"/>
            <w:shd w:val="clear" w:color="auto" w:fill="000000" w:themeFill="text1"/>
          </w:tcPr>
          <w:p w:rsidR="009665C6" w:rsidRPr="00350CDA" w:rsidRDefault="009665C6" w:rsidP="00221133">
            <w:pPr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</w:pPr>
            <w:r w:rsidRPr="00EC7857"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  <w:t>What is the</w:t>
            </w:r>
            <w:r>
              <w:rPr>
                <w:rFonts w:ascii="GD Boing Black" w:hAnsi="GD Boing Black" w:cs="GD Boing Black"/>
                <w:color w:val="FFFFFF" w:themeColor="background1"/>
                <w:sz w:val="19"/>
                <w:szCs w:val="19"/>
              </w:rPr>
              <w:t xml:space="preserve"> length of the membership tier?</w:t>
            </w:r>
          </w:p>
        </w:tc>
      </w:tr>
      <w:tr w:rsidR="009665C6" w:rsidRPr="00D13924" w:rsidTr="00221133">
        <w:tc>
          <w:tcPr>
            <w:tcW w:w="18104" w:type="dxa"/>
            <w:shd w:val="clear" w:color="auto" w:fill="FFFFFF" w:themeFill="background1"/>
          </w:tcPr>
          <w:p w:rsidR="009665C6" w:rsidRDefault="009665C6" w:rsidP="00221133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 w:rsidRPr="00D13924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Choose one of the following:  (delete the others)</w:t>
            </w:r>
          </w:p>
          <w:p w:rsidR="009665C6" w:rsidRDefault="009665C6" w:rsidP="00221133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Unlimited</w:t>
            </w:r>
          </w:p>
          <w:p w:rsidR="009665C6" w:rsidRDefault="009665C6" w:rsidP="00221133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Specific Length</w:t>
            </w:r>
          </w:p>
          <w:p w:rsidR="009665C6" w:rsidRDefault="009665C6" w:rsidP="00221133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 w:rsidRPr="00D13924">
              <w:rPr>
                <w:rFonts w:ascii="GD Boing Black" w:hAnsi="GD Boing Black" w:cs="GD Boing Black"/>
                <w:color w:val="auto"/>
                <w:sz w:val="19"/>
                <w:szCs w:val="19"/>
              </w:rPr>
              <w:t>Fixed Dates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 </w:t>
            </w:r>
            <w:r w:rsidRPr="00D13924">
              <w:rPr>
                <w:rFonts w:ascii="GD Boing Black" w:hAnsi="GD Boing Black" w:cs="GD Boing Black"/>
                <w:color w:val="auto"/>
                <w:sz w:val="19"/>
                <w:szCs w:val="19"/>
              </w:rPr>
              <w:t>(Provide Dates)</w:t>
            </w:r>
          </w:p>
          <w:p w:rsidR="009665C6" w:rsidRPr="00D13924" w:rsidRDefault="009665C6" w:rsidP="00221133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>
              <w:rPr>
                <w:rFonts w:ascii="GD Boing Black" w:hAnsi="GD Boing Black" w:cs="GD Boing Black"/>
                <w:i/>
                <w:color w:val="auto"/>
                <w:sz w:val="19"/>
                <w:szCs w:val="19"/>
              </w:rPr>
              <w:t>See S</w:t>
            </w:r>
            <w:r w:rsidRPr="009665C6">
              <w:rPr>
                <w:rFonts w:ascii="GD Boing Black" w:hAnsi="GD Boing Black" w:cs="GD Boing Black"/>
                <w:i/>
                <w:color w:val="auto"/>
                <w:sz w:val="19"/>
                <w:szCs w:val="19"/>
              </w:rPr>
              <w:t>ubscription Product</w:t>
            </w:r>
          </w:p>
        </w:tc>
      </w:tr>
      <w:tr w:rsidR="009665C6" w:rsidRPr="00350CDA" w:rsidTr="00221133">
        <w:tc>
          <w:tcPr>
            <w:tcW w:w="18104" w:type="dxa"/>
            <w:shd w:val="clear" w:color="auto" w:fill="000000" w:themeFill="text1"/>
          </w:tcPr>
          <w:p w:rsidR="009665C6" w:rsidRPr="00350CDA" w:rsidRDefault="009665C6" w:rsidP="00221133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What </w:t>
            </w:r>
            <w:r>
              <w:rPr>
                <w:rFonts w:ascii="GD Boing Black" w:hAnsi="GD Boing Black" w:cs="GD Boing Black"/>
                <w:i/>
                <w:color w:val="auto"/>
                <w:sz w:val="19"/>
                <w:szCs w:val="19"/>
              </w:rPr>
              <w:t>P</w:t>
            </w:r>
            <w:r w:rsidRPr="00D13924">
              <w:rPr>
                <w:rFonts w:ascii="GD Boing Black" w:hAnsi="GD Boing Black" w:cs="GD Boing Black"/>
                <w:i/>
                <w:color w:val="auto"/>
                <w:sz w:val="19"/>
                <w:szCs w:val="19"/>
              </w:rPr>
              <w:t>ages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,</w:t>
            </w:r>
            <w:r w:rsidRPr="00EC7857"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GD Boing Black" w:hAnsi="GD Boing Black" w:cs="GD Boing Black"/>
                <w:i/>
                <w:color w:val="auto"/>
                <w:sz w:val="19"/>
                <w:szCs w:val="19"/>
              </w:rPr>
              <w:t>P</w:t>
            </w:r>
            <w:r w:rsidRPr="00D13924">
              <w:rPr>
                <w:rFonts w:ascii="GD Boing Black" w:hAnsi="GD Boing Black" w:cs="GD Boing Black"/>
                <w:i/>
                <w:color w:val="auto"/>
                <w:sz w:val="19"/>
                <w:szCs w:val="19"/>
              </w:rPr>
              <w:t>osts</w:t>
            </w:r>
            <w:r w:rsidRPr="00EC7857"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 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or </w:t>
            </w:r>
            <w:r w:rsidRPr="00D13924">
              <w:rPr>
                <w:rFonts w:ascii="GD Boing Black" w:hAnsi="GD Boing Black" w:cs="GD Boing Black"/>
                <w:i/>
                <w:color w:val="auto"/>
                <w:sz w:val="19"/>
                <w:szCs w:val="19"/>
              </w:rPr>
              <w:t>Products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 </w:t>
            </w:r>
            <w:r w:rsidR="008C2464"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 </w:t>
            </w:r>
            <w:r w:rsidRPr="00EC7857">
              <w:rPr>
                <w:rFonts w:ascii="GD Boing Black" w:hAnsi="GD Boing Black" w:cs="GD Boing Black"/>
                <w:color w:val="auto"/>
                <w:sz w:val="19"/>
                <w:szCs w:val="19"/>
              </w:rPr>
              <w:t>does this grant access to</w:t>
            </w: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>?</w:t>
            </w:r>
          </w:p>
        </w:tc>
      </w:tr>
      <w:tr w:rsidR="009665C6" w:rsidTr="00221133">
        <w:trPr>
          <w:trHeight w:val="427"/>
        </w:trPr>
        <w:tc>
          <w:tcPr>
            <w:tcW w:w="18104" w:type="dxa"/>
            <w:shd w:val="clear" w:color="auto" w:fill="FFFFFF" w:themeFill="background1"/>
          </w:tcPr>
          <w:p w:rsidR="009665C6" w:rsidRDefault="009665C6" w:rsidP="00221133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</w:p>
          <w:p w:rsidR="009665C6" w:rsidRDefault="009665C6" w:rsidP="00221133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</w:p>
        </w:tc>
      </w:tr>
      <w:tr w:rsidR="009665C6" w:rsidRPr="00350CDA" w:rsidTr="00221133">
        <w:tc>
          <w:tcPr>
            <w:tcW w:w="18104" w:type="dxa"/>
            <w:shd w:val="clear" w:color="auto" w:fill="000000" w:themeFill="text1"/>
          </w:tcPr>
          <w:p w:rsidR="009665C6" w:rsidRPr="00350CDA" w:rsidRDefault="009665C6" w:rsidP="00221133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19"/>
                <w:szCs w:val="19"/>
              </w:rPr>
              <w:t xml:space="preserve">Product Discounts? </w:t>
            </w:r>
          </w:p>
        </w:tc>
      </w:tr>
      <w:tr w:rsidR="009665C6" w:rsidTr="00221133">
        <w:trPr>
          <w:trHeight w:val="427"/>
        </w:trPr>
        <w:tc>
          <w:tcPr>
            <w:tcW w:w="1810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57"/>
              <w:gridCol w:w="5958"/>
            </w:tblGrid>
            <w:tr w:rsidR="00743747" w:rsidTr="00743747">
              <w:tc>
                <w:tcPr>
                  <w:tcW w:w="5957" w:type="dxa"/>
                </w:tcPr>
                <w:p w:rsidR="00743747" w:rsidRDefault="00743747" w:rsidP="00221133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  <w:r w:rsidRPr="009665C6">
                    <w:rPr>
                      <w:rFonts w:ascii="GD Boing Black" w:hAnsi="GD Boing Black" w:cs="GD Boing Black"/>
                      <w:color w:val="00B050"/>
                      <w:sz w:val="19"/>
                      <w:szCs w:val="19"/>
                    </w:rPr>
                    <w:t>Product</w:t>
                  </w:r>
                  <w:r>
                    <w:rPr>
                      <w:rFonts w:ascii="GD Boing Black" w:hAnsi="GD Boing Black" w:cs="GD Boing Black"/>
                      <w:color w:val="00B050"/>
                      <w:sz w:val="19"/>
                      <w:szCs w:val="19"/>
                    </w:rPr>
                    <w:t>/Category</w:t>
                  </w:r>
                  <w:r w:rsidRPr="009665C6">
                    <w:rPr>
                      <w:rFonts w:ascii="GD Boing Black" w:hAnsi="GD Boing Black" w:cs="GD Boing Black"/>
                      <w:color w:val="00B050"/>
                      <w:sz w:val="19"/>
                      <w:szCs w:val="19"/>
                    </w:rPr>
                    <w:t xml:space="preserve"> Name: </w:t>
                  </w:r>
                </w:p>
              </w:tc>
              <w:tc>
                <w:tcPr>
                  <w:tcW w:w="5958" w:type="dxa"/>
                </w:tcPr>
                <w:p w:rsidR="00743747" w:rsidRDefault="00743747" w:rsidP="00221133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  <w:r w:rsidRPr="009665C6">
                    <w:rPr>
                      <w:rFonts w:ascii="GD Boing Black" w:hAnsi="GD Boing Black" w:cs="GD Boing Black"/>
                      <w:color w:val="00B050"/>
                      <w:sz w:val="19"/>
                      <w:szCs w:val="19"/>
                    </w:rPr>
                    <w:t>$ or % off?</w:t>
                  </w:r>
                </w:p>
              </w:tc>
            </w:tr>
            <w:tr w:rsidR="00743747" w:rsidTr="00743747">
              <w:tc>
                <w:tcPr>
                  <w:tcW w:w="5957" w:type="dxa"/>
                </w:tcPr>
                <w:p w:rsidR="00743747" w:rsidRDefault="00743747" w:rsidP="00221133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  <w:tc>
                <w:tcPr>
                  <w:tcW w:w="5958" w:type="dxa"/>
                </w:tcPr>
                <w:p w:rsidR="00743747" w:rsidRDefault="00743747" w:rsidP="00221133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</w:tr>
            <w:tr w:rsidR="00743747" w:rsidTr="00743747">
              <w:tc>
                <w:tcPr>
                  <w:tcW w:w="5957" w:type="dxa"/>
                </w:tcPr>
                <w:p w:rsidR="00743747" w:rsidRDefault="00743747" w:rsidP="00221133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  <w:tc>
                <w:tcPr>
                  <w:tcW w:w="5958" w:type="dxa"/>
                </w:tcPr>
                <w:p w:rsidR="00743747" w:rsidRDefault="00743747" w:rsidP="00221133">
                  <w:pPr>
                    <w:rPr>
                      <w:rFonts w:ascii="GD Boing Black" w:hAnsi="GD Boing Black" w:cs="GD Boing Black"/>
                      <w:color w:val="auto"/>
                      <w:sz w:val="19"/>
                      <w:szCs w:val="19"/>
                    </w:rPr>
                  </w:pPr>
                </w:p>
              </w:tc>
            </w:tr>
          </w:tbl>
          <w:p w:rsidR="009665C6" w:rsidRDefault="009665C6" w:rsidP="00221133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</w:p>
          <w:p w:rsidR="009665C6" w:rsidRPr="009665C6" w:rsidRDefault="009665C6" w:rsidP="009665C6">
            <w:pPr>
              <w:rPr>
                <w:rFonts w:ascii="GD Boing Black" w:hAnsi="GD Boing Black" w:cs="GD Boing Black"/>
                <w:color w:val="FF0000"/>
                <w:sz w:val="19"/>
                <w:szCs w:val="19"/>
              </w:rPr>
            </w:pPr>
            <w:r w:rsidRPr="009665C6">
              <w:rPr>
                <w:rFonts w:ascii="GD Boing Black" w:hAnsi="GD Boing Black" w:cs="GD Boing Black"/>
                <w:color w:val="FF0000"/>
                <w:sz w:val="19"/>
                <w:szCs w:val="19"/>
              </w:rPr>
              <w:t>Notes:</w:t>
            </w:r>
          </w:p>
          <w:p w:rsidR="009665C6" w:rsidRDefault="009665C6" w:rsidP="00221133">
            <w:pPr>
              <w:rPr>
                <w:rFonts w:ascii="GD Boing Black" w:hAnsi="GD Boing Black" w:cs="GD Boing Black"/>
                <w:color w:val="auto"/>
                <w:sz w:val="19"/>
                <w:szCs w:val="19"/>
              </w:rPr>
            </w:pPr>
          </w:p>
        </w:tc>
      </w:tr>
    </w:tbl>
    <w:p w:rsidR="00E265B7" w:rsidRPr="001B67AB" w:rsidRDefault="00E265B7" w:rsidP="001B67AB">
      <w:pPr>
        <w:rPr>
          <w:rFonts w:ascii="GTWalsheimProLight" w:hAnsi="GTWalsheimProLight"/>
          <w:b/>
          <w:sz w:val="18"/>
        </w:rPr>
      </w:pPr>
    </w:p>
    <w:sectPr w:rsidR="00E265B7" w:rsidRPr="001B67AB" w:rsidSect="005E1247"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A4" w:rsidRDefault="00B704A4">
      <w:pPr>
        <w:spacing w:before="0" w:after="0"/>
      </w:pPr>
      <w:r>
        <w:separator/>
      </w:r>
    </w:p>
  </w:endnote>
  <w:endnote w:type="continuationSeparator" w:id="0">
    <w:p w:rsidR="00B704A4" w:rsidRDefault="00B704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D Boing Black">
    <w:panose1 w:val="02000803030000020004"/>
    <w:charset w:val="00"/>
    <w:family w:val="modern"/>
    <w:notTrueType/>
    <w:pitch w:val="variable"/>
    <w:sig w:usb0="A00022AF" w:usb1="5000207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TWalsheimProLight">
    <w:altName w:val="GT Walsheim Light"/>
    <w:charset w:val="00"/>
    <w:family w:val="auto"/>
    <w:pitch w:val="variable"/>
    <w:sig w:usb0="A00002AF" w:usb1="5000206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60" w:rsidRDefault="00EF626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A688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A4" w:rsidRDefault="00B704A4">
      <w:pPr>
        <w:spacing w:before="0" w:after="0"/>
      </w:pPr>
      <w:r>
        <w:separator/>
      </w:r>
    </w:p>
  </w:footnote>
  <w:footnote w:type="continuationSeparator" w:id="0">
    <w:p w:rsidR="00B704A4" w:rsidRDefault="00B704A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D72"/>
    <w:multiLevelType w:val="hybridMultilevel"/>
    <w:tmpl w:val="9956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87EC2"/>
    <w:multiLevelType w:val="hybridMultilevel"/>
    <w:tmpl w:val="4E4E5BBC"/>
    <w:lvl w:ilvl="0" w:tplc="45961D46">
      <w:numFmt w:val="bullet"/>
      <w:lvlText w:val="•"/>
      <w:lvlJc w:val="left"/>
      <w:pPr>
        <w:ind w:left="360" w:firstLine="0"/>
      </w:pPr>
      <w:rPr>
        <w:rFonts w:ascii="GD Boing Black" w:eastAsiaTheme="minorHAnsi" w:hAnsi="GD Boing Black" w:cs="GD Boing Blac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22C36"/>
    <w:multiLevelType w:val="hybridMultilevel"/>
    <w:tmpl w:val="9E6C3D5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6D45"/>
    <w:multiLevelType w:val="hybridMultilevel"/>
    <w:tmpl w:val="746A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94A3A"/>
    <w:multiLevelType w:val="hybridMultilevel"/>
    <w:tmpl w:val="96D4EB7E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A0734"/>
    <w:multiLevelType w:val="hybridMultilevel"/>
    <w:tmpl w:val="2060693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524FE"/>
    <w:multiLevelType w:val="hybridMultilevel"/>
    <w:tmpl w:val="CB3C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11E97"/>
    <w:multiLevelType w:val="hybridMultilevel"/>
    <w:tmpl w:val="93C0DB5E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4626"/>
    <w:multiLevelType w:val="hybridMultilevel"/>
    <w:tmpl w:val="A308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468C1"/>
    <w:multiLevelType w:val="hybridMultilevel"/>
    <w:tmpl w:val="16AC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43408"/>
    <w:multiLevelType w:val="hybridMultilevel"/>
    <w:tmpl w:val="A5AC3324"/>
    <w:lvl w:ilvl="0" w:tplc="EE4EC532">
      <w:start w:val="1"/>
      <w:numFmt w:val="decimal"/>
      <w:lvlText w:val="%1."/>
      <w:lvlJc w:val="left"/>
      <w:pPr>
        <w:ind w:left="108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D87126"/>
    <w:multiLevelType w:val="hybridMultilevel"/>
    <w:tmpl w:val="05586C6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065FB"/>
    <w:multiLevelType w:val="hybridMultilevel"/>
    <w:tmpl w:val="1410E9AC"/>
    <w:lvl w:ilvl="0" w:tplc="D556EAEC">
      <w:numFmt w:val="bullet"/>
      <w:lvlText w:val="•"/>
      <w:lvlJc w:val="left"/>
      <w:pPr>
        <w:ind w:left="720" w:hanging="360"/>
      </w:pPr>
      <w:rPr>
        <w:rFonts w:ascii="GTWalsheimProLight" w:eastAsiaTheme="minorHAnsi" w:hAnsi="GTWalsheimPro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45005"/>
    <w:multiLevelType w:val="hybridMultilevel"/>
    <w:tmpl w:val="FF6423BE"/>
    <w:lvl w:ilvl="0" w:tplc="D556EAEC">
      <w:numFmt w:val="bullet"/>
      <w:lvlText w:val="•"/>
      <w:lvlJc w:val="left"/>
      <w:pPr>
        <w:ind w:left="720" w:hanging="360"/>
      </w:pPr>
      <w:rPr>
        <w:rFonts w:ascii="GTWalsheimProLight" w:eastAsiaTheme="minorHAnsi" w:hAnsi="GTWalsheimPro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3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47"/>
    <w:rsid w:val="0002207A"/>
    <w:rsid w:val="00052946"/>
    <w:rsid w:val="000B4712"/>
    <w:rsid w:val="000E0EFC"/>
    <w:rsid w:val="00113571"/>
    <w:rsid w:val="001213B1"/>
    <w:rsid w:val="00122C7D"/>
    <w:rsid w:val="0012300D"/>
    <w:rsid w:val="00146313"/>
    <w:rsid w:val="001B5E34"/>
    <w:rsid w:val="001B67AB"/>
    <w:rsid w:val="001F365B"/>
    <w:rsid w:val="00201895"/>
    <w:rsid w:val="00237226"/>
    <w:rsid w:val="002540C9"/>
    <w:rsid w:val="002A1E0A"/>
    <w:rsid w:val="002A6C0D"/>
    <w:rsid w:val="002C57D7"/>
    <w:rsid w:val="00317566"/>
    <w:rsid w:val="00350CDA"/>
    <w:rsid w:val="00356E8E"/>
    <w:rsid w:val="00362BB7"/>
    <w:rsid w:val="003642DE"/>
    <w:rsid w:val="00365722"/>
    <w:rsid w:val="0038725F"/>
    <w:rsid w:val="003B4F42"/>
    <w:rsid w:val="003D4385"/>
    <w:rsid w:val="003E49D7"/>
    <w:rsid w:val="0040716A"/>
    <w:rsid w:val="004D099A"/>
    <w:rsid w:val="004D16A2"/>
    <w:rsid w:val="004E2A07"/>
    <w:rsid w:val="005325B5"/>
    <w:rsid w:val="00545C6F"/>
    <w:rsid w:val="005766F5"/>
    <w:rsid w:val="005B05A3"/>
    <w:rsid w:val="005C4609"/>
    <w:rsid w:val="005E1247"/>
    <w:rsid w:val="00601A2E"/>
    <w:rsid w:val="00642F9B"/>
    <w:rsid w:val="0065260B"/>
    <w:rsid w:val="00676481"/>
    <w:rsid w:val="00677066"/>
    <w:rsid w:val="006778EB"/>
    <w:rsid w:val="006D2356"/>
    <w:rsid w:val="006F6B3A"/>
    <w:rsid w:val="007235FB"/>
    <w:rsid w:val="00734CAE"/>
    <w:rsid w:val="00743747"/>
    <w:rsid w:val="00755BFE"/>
    <w:rsid w:val="007876C5"/>
    <w:rsid w:val="007D5244"/>
    <w:rsid w:val="007F767F"/>
    <w:rsid w:val="00811B55"/>
    <w:rsid w:val="008239F8"/>
    <w:rsid w:val="0082400A"/>
    <w:rsid w:val="00824250"/>
    <w:rsid w:val="00827721"/>
    <w:rsid w:val="008546A7"/>
    <w:rsid w:val="008564B7"/>
    <w:rsid w:val="00864D8D"/>
    <w:rsid w:val="008B29E4"/>
    <w:rsid w:val="008B3AA0"/>
    <w:rsid w:val="008C12F3"/>
    <w:rsid w:val="008C2464"/>
    <w:rsid w:val="008E5BEF"/>
    <w:rsid w:val="008E6297"/>
    <w:rsid w:val="008E6647"/>
    <w:rsid w:val="00907017"/>
    <w:rsid w:val="00936938"/>
    <w:rsid w:val="00940273"/>
    <w:rsid w:val="0096246F"/>
    <w:rsid w:val="009665C6"/>
    <w:rsid w:val="00971D66"/>
    <w:rsid w:val="00993DC9"/>
    <w:rsid w:val="009C3A87"/>
    <w:rsid w:val="009C3A9D"/>
    <w:rsid w:val="00A2088F"/>
    <w:rsid w:val="00AB71BC"/>
    <w:rsid w:val="00AF3FCA"/>
    <w:rsid w:val="00B704A4"/>
    <w:rsid w:val="00B70740"/>
    <w:rsid w:val="00BA6275"/>
    <w:rsid w:val="00BC198E"/>
    <w:rsid w:val="00BD4D40"/>
    <w:rsid w:val="00C0305A"/>
    <w:rsid w:val="00C22BAD"/>
    <w:rsid w:val="00C629B5"/>
    <w:rsid w:val="00C63FFB"/>
    <w:rsid w:val="00C665A8"/>
    <w:rsid w:val="00C72474"/>
    <w:rsid w:val="00CA4324"/>
    <w:rsid w:val="00CD03FD"/>
    <w:rsid w:val="00CD0B70"/>
    <w:rsid w:val="00CD5D8F"/>
    <w:rsid w:val="00CE64AD"/>
    <w:rsid w:val="00CF2D5B"/>
    <w:rsid w:val="00D13924"/>
    <w:rsid w:val="00D25435"/>
    <w:rsid w:val="00D6648C"/>
    <w:rsid w:val="00DA688E"/>
    <w:rsid w:val="00DC5B5D"/>
    <w:rsid w:val="00DD5D9D"/>
    <w:rsid w:val="00E265B7"/>
    <w:rsid w:val="00E54F2A"/>
    <w:rsid w:val="00E626DE"/>
    <w:rsid w:val="00E62BFB"/>
    <w:rsid w:val="00E97081"/>
    <w:rsid w:val="00EC7857"/>
    <w:rsid w:val="00EE078C"/>
    <w:rsid w:val="00EE32D0"/>
    <w:rsid w:val="00EE7C0D"/>
    <w:rsid w:val="00EF6260"/>
    <w:rsid w:val="00EF6762"/>
    <w:rsid w:val="00F328A2"/>
    <w:rsid w:val="00F84672"/>
    <w:rsid w:val="00F848E9"/>
    <w:rsid w:val="00F9751A"/>
    <w:rsid w:val="00FD01B4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EA41E"/>
  <w15:chartTrackingRefBased/>
  <w15:docId w15:val="{34534C3F-9946-47F7-A343-DC51F79E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2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65B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386A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character" w:styleId="Hyperlink">
    <w:name w:val="Hyperlink"/>
    <w:basedOn w:val="DefaultParagraphFont"/>
    <w:uiPriority w:val="99"/>
    <w:unhideWhenUsed/>
    <w:rsid w:val="005E1247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6D235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F626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624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F365B"/>
    <w:rPr>
      <w:rFonts w:asciiTheme="majorHAnsi" w:eastAsiaTheme="majorEastAsia" w:hAnsiTheme="majorHAnsi" w:cstheme="majorBidi"/>
      <w:color w:val="1386AF" w:themeColor="accent1" w:themeShade="BF"/>
      <w:sz w:val="26"/>
      <w:szCs w:val="26"/>
    </w:rPr>
  </w:style>
  <w:style w:type="table" w:customStyle="1" w:styleId="WeeklyAssignments1">
    <w:name w:val="Weekly Assignments1"/>
    <w:basedOn w:val="TableNormal"/>
    <w:uiPriority w:val="99"/>
    <w:rsid w:val="00DD5D9D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DD5D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udnick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F3332-B2F2-434C-B74C-51FB7217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calendar.dotx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A. Rudnick</dc:creator>
  <cp:keywords/>
  <cp:lastModifiedBy>abarnard@godaddy.com</cp:lastModifiedBy>
  <cp:revision>5</cp:revision>
  <dcterms:created xsi:type="dcterms:W3CDTF">2017-09-13T20:49:00Z</dcterms:created>
  <dcterms:modified xsi:type="dcterms:W3CDTF">2017-09-13T20:52:00Z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