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WeeklyAssignments"/>
        <w:tblW w:w="5000" w:type="pct"/>
        <w:tblLook w:val="04A0" w:firstRow="1" w:lastRow="0" w:firstColumn="1" w:lastColumn="0" w:noHBand="0" w:noVBand="1"/>
      </w:tblPr>
      <w:tblGrid>
        <w:gridCol w:w="3586"/>
        <w:gridCol w:w="10804"/>
      </w:tblGrid>
      <w:tr w:rsidR="00C629B5" w:rsidTr="00DD2C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011" w:type="dxa"/>
            <w:gridSpan w:val="2"/>
            <w:shd w:val="clear" w:color="auto" w:fill="00B545"/>
          </w:tcPr>
          <w:p w:rsidR="00C629B5" w:rsidRPr="00C629B5" w:rsidRDefault="00E97081" w:rsidP="0065260B">
            <w:pPr>
              <w:rPr>
                <w:rFonts w:ascii="GD Boing Black" w:hAnsi="GD Boing Black" w:cs="GD Boing Black"/>
                <w:sz w:val="24"/>
              </w:rPr>
            </w:pPr>
            <w:r>
              <w:rPr>
                <w:rFonts w:ascii="GD Boing Black" w:hAnsi="GD Boing Black" w:cs="GD Boing Black"/>
                <w:sz w:val="24"/>
              </w:rPr>
              <w:t>Dynamic Pricing</w:t>
            </w:r>
            <w:r w:rsidR="0065260B">
              <w:rPr>
                <w:rFonts w:ascii="GD Boing Black" w:hAnsi="GD Boing Black" w:cs="GD Boing Black"/>
                <w:sz w:val="24"/>
              </w:rPr>
              <w:t xml:space="preserve"> </w:t>
            </w:r>
            <w:r w:rsidR="0012300D">
              <w:rPr>
                <w:rFonts w:ascii="GD Boing Black" w:hAnsi="GD Boing Black" w:cs="GD Boing Black"/>
                <w:sz w:val="24"/>
              </w:rPr>
              <w:t>eXTENSION dETAILS</w:t>
            </w:r>
          </w:p>
        </w:tc>
      </w:tr>
      <w:tr w:rsidR="00C629B5" w:rsidTr="00DD2CFB">
        <w:tc>
          <w:tcPr>
            <w:tcW w:w="21011" w:type="dxa"/>
            <w:gridSpan w:val="2"/>
          </w:tcPr>
          <w:p w:rsidR="00146313" w:rsidRPr="00146313" w:rsidRDefault="0065260B" w:rsidP="00E97081">
            <w:pPr>
              <w:rPr>
                <w:rFonts w:ascii="GTWalsheimProLight" w:hAnsi="GTWalsheimProLight"/>
                <w:color w:val="FF0000"/>
                <w:sz w:val="18"/>
              </w:rPr>
            </w:pPr>
            <w:r>
              <w:rPr>
                <w:rFonts w:ascii="GTWalsheimProLight" w:hAnsi="GTWalsheimProLight"/>
                <w:color w:val="auto"/>
                <w:sz w:val="18"/>
              </w:rPr>
              <w:t>Fill out the following details</w:t>
            </w:r>
            <w:r w:rsidR="00C63FFB">
              <w:rPr>
                <w:rFonts w:ascii="GTWalsheimProLight" w:hAnsi="GTWalsheimProLight"/>
                <w:color w:val="auto"/>
                <w:sz w:val="18"/>
              </w:rPr>
              <w:t xml:space="preserve"> so we can use </w:t>
            </w:r>
            <w:r w:rsidR="00E97081">
              <w:rPr>
                <w:rFonts w:ascii="GTWalsheimProLight" w:hAnsi="GTWalsheimProLight"/>
                <w:color w:val="auto"/>
                <w:sz w:val="18"/>
              </w:rPr>
              <w:t>Dynamic pricing</w:t>
            </w:r>
            <w:r>
              <w:rPr>
                <w:rFonts w:ascii="GTWalsheimProLight" w:hAnsi="GTWalsheimProLight"/>
                <w:color w:val="auto"/>
                <w:sz w:val="18"/>
              </w:rPr>
              <w:t xml:space="preserve"> on a customer’s website.</w:t>
            </w:r>
            <w:r w:rsidR="00940273">
              <w:rPr>
                <w:rFonts w:ascii="GTWalsheimProLight" w:hAnsi="GTWalsheimProLight"/>
                <w:color w:val="auto"/>
                <w:sz w:val="18"/>
              </w:rPr>
              <w:t xml:space="preserve"> </w:t>
            </w:r>
            <w:r w:rsidR="00E97081">
              <w:rPr>
                <w:rFonts w:ascii="GTWalsheimProLight" w:hAnsi="GTWalsheimProLight"/>
                <w:color w:val="auto"/>
                <w:sz w:val="18"/>
              </w:rPr>
              <w:t>If multiple pricing groups need to be setup, answer these questions for each group.</w:t>
            </w:r>
          </w:p>
        </w:tc>
      </w:tr>
      <w:tr w:rsidR="00C272BB" w:rsidRPr="00FF5A52" w:rsidTr="00DD2CFB">
        <w:tc>
          <w:tcPr>
            <w:tcW w:w="21011" w:type="dxa"/>
            <w:gridSpan w:val="2"/>
            <w:shd w:val="clear" w:color="auto" w:fill="000000" w:themeFill="text1"/>
          </w:tcPr>
          <w:p w:rsidR="00C272BB" w:rsidRPr="00FF5A52" w:rsidRDefault="00C272BB" w:rsidP="00586138">
            <w:pPr>
              <w:rPr>
                <w:rFonts w:ascii="GD Boing Black" w:hAnsi="GD Boing Black" w:cs="GD Boing Black"/>
                <w:color w:val="auto"/>
                <w:sz w:val="20"/>
              </w:rPr>
            </w:pPr>
          </w:p>
        </w:tc>
      </w:tr>
      <w:tr w:rsidR="00C272BB" w:rsidRPr="007F3437" w:rsidTr="00DD2CFB">
        <w:tc>
          <w:tcPr>
            <w:tcW w:w="21011" w:type="dxa"/>
            <w:gridSpan w:val="2"/>
            <w:shd w:val="clear" w:color="auto" w:fill="FFFFFF" w:themeFill="background1"/>
          </w:tcPr>
          <w:p w:rsidR="00C272BB" w:rsidRDefault="00C272BB" w:rsidP="00586138">
            <w:pPr>
              <w:jc w:val="center"/>
              <w:rPr>
                <w:rFonts w:ascii="GD Boing Black" w:hAnsi="GD Boing Black" w:cs="GD Boing Black"/>
                <w:color w:val="FF0000"/>
                <w:sz w:val="20"/>
              </w:rPr>
            </w:pPr>
          </w:p>
          <w:p w:rsidR="00C272BB" w:rsidRDefault="00C272BB" w:rsidP="00586138">
            <w:pPr>
              <w:jc w:val="center"/>
              <w:rPr>
                <w:rFonts w:ascii="GD Boing Black" w:hAnsi="GD Boing Black" w:cs="GD Boing Black"/>
                <w:color w:val="FF0000"/>
                <w:sz w:val="32"/>
                <w:szCs w:val="32"/>
              </w:rPr>
            </w:pPr>
            <w:r w:rsidRPr="007F3437">
              <w:rPr>
                <w:rFonts w:ascii="GD Boing Black" w:hAnsi="GD Boing Black" w:cs="GD Boing Black"/>
                <w:color w:val="FF0000"/>
                <w:sz w:val="32"/>
                <w:szCs w:val="32"/>
              </w:rPr>
              <w:t xml:space="preserve">Copy </w:t>
            </w:r>
            <w:r>
              <w:rPr>
                <w:rFonts w:ascii="GD Boing Black" w:hAnsi="GD Boing Black" w:cs="GD Boing Black"/>
                <w:color w:val="FF0000"/>
                <w:sz w:val="32"/>
                <w:szCs w:val="32"/>
              </w:rPr>
              <w:t>the b</w:t>
            </w:r>
            <w:r w:rsidRPr="007F3437">
              <w:rPr>
                <w:rFonts w:ascii="GD Boing Black" w:hAnsi="GD Boing Black" w:cs="GD Boing Black"/>
                <w:color w:val="FF0000"/>
                <w:sz w:val="32"/>
                <w:szCs w:val="32"/>
              </w:rPr>
              <w:t>elow Template into the appropriate area in the Product Worksheet</w:t>
            </w:r>
          </w:p>
          <w:p w:rsidR="00DD2CFB" w:rsidRPr="00DD2CFB" w:rsidRDefault="00DD2CFB" w:rsidP="00586138">
            <w:pPr>
              <w:jc w:val="center"/>
              <w:rPr>
                <w:rFonts w:ascii="GD Boing Black" w:hAnsi="GD Boing Black" w:cs="GD Boing Black"/>
                <w:color w:val="FF0000"/>
                <w:sz w:val="22"/>
                <w:szCs w:val="22"/>
              </w:rPr>
            </w:pPr>
            <w:r w:rsidRPr="00DD2CFB">
              <w:rPr>
                <w:rFonts w:ascii="GD Boing Black" w:hAnsi="GD Boing Black" w:cs="GD Boing Black"/>
                <w:color w:val="FF0000"/>
                <w:sz w:val="22"/>
                <w:szCs w:val="22"/>
              </w:rPr>
              <w:t xml:space="preserve">Note: </w:t>
            </w:r>
            <w:r w:rsidRPr="00DD2CFB">
              <w:rPr>
                <w:sz w:val="22"/>
                <w:szCs w:val="22"/>
              </w:rPr>
              <w:t xml:space="preserve"> </w:t>
            </w:r>
            <w:r w:rsidRPr="00DD2CFB">
              <w:rPr>
                <w:rFonts w:ascii="GD Boing Black" w:hAnsi="GD Boing Black" w:cs="GD Boing Black"/>
                <w:color w:val="FF0000"/>
                <w:sz w:val="22"/>
                <w:szCs w:val="22"/>
              </w:rPr>
              <w:t>Each price tier counts as a product option value</w:t>
            </w:r>
          </w:p>
          <w:p w:rsidR="00C272BB" w:rsidRPr="007F3437" w:rsidRDefault="00C272BB" w:rsidP="00586138">
            <w:pPr>
              <w:jc w:val="center"/>
              <w:rPr>
                <w:rFonts w:ascii="GD Boing Black" w:hAnsi="GD Boing Black" w:cs="GD Boing Black"/>
                <w:color w:val="FF0000"/>
                <w:sz w:val="20"/>
              </w:rPr>
            </w:pPr>
          </w:p>
        </w:tc>
      </w:tr>
      <w:tr w:rsidR="00C272BB" w:rsidRPr="00146313" w:rsidTr="00DD2CFB">
        <w:tc>
          <w:tcPr>
            <w:tcW w:w="21011" w:type="dxa"/>
            <w:gridSpan w:val="2"/>
            <w:shd w:val="clear" w:color="auto" w:fill="000000" w:themeFill="text1"/>
          </w:tcPr>
          <w:p w:rsidR="00C272BB" w:rsidRPr="00146313" w:rsidRDefault="00DD2CFB" w:rsidP="00586138">
            <w:pPr>
              <w:rPr>
                <w:rFonts w:ascii="GD Boing Black" w:hAnsi="GD Boing Black" w:cs="GD Boing Black"/>
                <w:color w:val="00B545"/>
                <w:sz w:val="19"/>
                <w:szCs w:val="19"/>
              </w:rPr>
            </w:pPr>
            <w:r>
              <w:rPr>
                <w:rFonts w:ascii="GD Boing Black" w:hAnsi="GD Boing Black" w:cs="GD Boing Black"/>
                <w:color w:val="auto"/>
                <w:sz w:val="20"/>
                <w:szCs w:val="19"/>
              </w:rPr>
              <w:t>Tier 1 -- (Each price tier counts as a product option value)</w:t>
            </w:r>
          </w:p>
        </w:tc>
      </w:tr>
      <w:tr w:rsidR="00C272BB" w:rsidRPr="00146313" w:rsidTr="00DD2CFB">
        <w:tc>
          <w:tcPr>
            <w:tcW w:w="4696" w:type="dxa"/>
            <w:shd w:val="clear" w:color="auto" w:fill="auto"/>
          </w:tcPr>
          <w:p w:rsidR="00C272BB" w:rsidRDefault="00C272BB" w:rsidP="00586138">
            <w:pPr>
              <w:rPr>
                <w:rFonts w:ascii="GD Boing Black" w:hAnsi="GD Boing Black" w:cs="GD Boing Black"/>
                <w:color w:val="00B050"/>
                <w:sz w:val="20"/>
                <w:szCs w:val="19"/>
              </w:rPr>
            </w:pPr>
            <w:r w:rsidRPr="00C272BB">
              <w:rPr>
                <w:rFonts w:ascii="GD Boing Black" w:hAnsi="GD Boing Black" w:cs="GD Boing Black"/>
                <w:color w:val="00B050"/>
                <w:sz w:val="20"/>
                <w:szCs w:val="19"/>
              </w:rPr>
              <w:t xml:space="preserve">Who should this discount be available for? </w:t>
            </w:r>
          </w:p>
          <w:p w:rsidR="00C272BB" w:rsidRDefault="00C272BB" w:rsidP="00586138">
            <w:pPr>
              <w:rPr>
                <w:rFonts w:ascii="GD Boing Black" w:hAnsi="GD Boing Black" w:cs="GD Boing Black"/>
                <w:color w:val="00B050"/>
                <w:sz w:val="20"/>
                <w:szCs w:val="19"/>
              </w:rPr>
            </w:pPr>
            <w:r w:rsidRPr="00C272BB">
              <w:rPr>
                <w:rFonts w:ascii="GD Boing Black" w:hAnsi="GD Boing Black" w:cs="GD Boing Black"/>
                <w:color w:val="00B050"/>
                <w:sz w:val="20"/>
                <w:szCs w:val="19"/>
              </w:rPr>
              <w:t>(Everyone or specific roles</w:t>
            </w:r>
            <w:r>
              <w:rPr>
                <w:rFonts w:ascii="GD Boing Black" w:hAnsi="GD Boing Black" w:cs="GD Boing Black"/>
                <w:color w:val="00B050"/>
                <w:sz w:val="20"/>
                <w:szCs w:val="19"/>
              </w:rPr>
              <w:t>?</w:t>
            </w:r>
            <w:r w:rsidRPr="00C272BB">
              <w:rPr>
                <w:rFonts w:ascii="GD Boing Black" w:hAnsi="GD Boing Black" w:cs="GD Boing Black"/>
                <w:color w:val="00B050"/>
                <w:sz w:val="20"/>
                <w:szCs w:val="19"/>
              </w:rPr>
              <w:t>)</w:t>
            </w:r>
          </w:p>
          <w:p w:rsidR="00C272BB" w:rsidRDefault="00C272BB" w:rsidP="00586138">
            <w:pPr>
              <w:rPr>
                <w:rFonts w:ascii="GD Boing Black" w:hAnsi="GD Boing Black" w:cs="GD Boing Black"/>
                <w:color w:val="00B050"/>
                <w:sz w:val="20"/>
                <w:szCs w:val="19"/>
              </w:rPr>
            </w:pPr>
            <w:r w:rsidRPr="00C272BB">
              <w:rPr>
                <w:rFonts w:ascii="GD Boing Black" w:hAnsi="GD Boing Black" w:cs="GD Boing Black"/>
                <w:color w:val="FF0000"/>
                <w:sz w:val="20"/>
                <w:szCs w:val="19"/>
              </w:rPr>
              <w:t xml:space="preserve">NOTE: </w:t>
            </w:r>
            <w:r w:rsidRPr="00C272BB">
              <w:rPr>
                <w:rFonts w:ascii="GD Boing Black" w:hAnsi="GD Boing Black" w:cs="GD Boing Black"/>
                <w:color w:val="00B050"/>
                <w:sz w:val="20"/>
                <w:szCs w:val="19"/>
              </w:rPr>
              <w:t>not combinable with the members plugin</w:t>
            </w:r>
          </w:p>
          <w:p w:rsidR="00C272BB" w:rsidRPr="00C272BB" w:rsidRDefault="00C272BB" w:rsidP="00586138">
            <w:pPr>
              <w:rPr>
                <w:rFonts w:ascii="GD Boing Black" w:hAnsi="GD Boing Black" w:cs="GD Boing Black"/>
                <w:color w:val="00B050"/>
                <w:sz w:val="20"/>
                <w:szCs w:val="19"/>
              </w:rPr>
            </w:pPr>
          </w:p>
        </w:tc>
        <w:tc>
          <w:tcPr>
            <w:tcW w:w="16315" w:type="dxa"/>
            <w:shd w:val="clear" w:color="auto" w:fill="auto"/>
          </w:tcPr>
          <w:p w:rsidR="00C272BB" w:rsidRDefault="00C272BB" w:rsidP="00586138">
            <w:pPr>
              <w:rPr>
                <w:rFonts w:ascii="GD Boing Black" w:hAnsi="GD Boing Black" w:cs="GD Boing Black"/>
                <w:color w:val="auto"/>
                <w:sz w:val="20"/>
                <w:szCs w:val="19"/>
              </w:rPr>
            </w:pPr>
          </w:p>
        </w:tc>
      </w:tr>
      <w:tr w:rsidR="00C272BB" w:rsidRPr="00146313" w:rsidTr="00DD2CFB">
        <w:tc>
          <w:tcPr>
            <w:tcW w:w="4696" w:type="dxa"/>
            <w:shd w:val="clear" w:color="auto" w:fill="auto"/>
          </w:tcPr>
          <w:p w:rsidR="00C272BB" w:rsidRDefault="00C272BB" w:rsidP="00C272BB">
            <w:pPr>
              <w:rPr>
                <w:rFonts w:ascii="GD Boing Black" w:hAnsi="GD Boing Black" w:cs="GD Boing Black"/>
                <w:color w:val="00B050"/>
                <w:sz w:val="20"/>
                <w:szCs w:val="19"/>
              </w:rPr>
            </w:pPr>
            <w:r w:rsidRPr="00C272BB">
              <w:rPr>
                <w:rFonts w:ascii="GD Boing Black" w:hAnsi="GD Boing Black" w:cs="GD Boing Black"/>
                <w:color w:val="00B050"/>
                <w:sz w:val="20"/>
                <w:szCs w:val="19"/>
              </w:rPr>
              <w:t xml:space="preserve">Is this discount based off the amount of one-product or total cart products? </w:t>
            </w:r>
          </w:p>
          <w:p w:rsidR="00C272BB" w:rsidRDefault="00C272BB" w:rsidP="00C272BB">
            <w:pPr>
              <w:rPr>
                <w:rFonts w:ascii="GD Boing Black" w:hAnsi="GD Boing Black" w:cs="GD Boing Black"/>
                <w:color w:val="00B050"/>
                <w:sz w:val="20"/>
                <w:szCs w:val="19"/>
              </w:rPr>
            </w:pPr>
            <w:r w:rsidRPr="00C272BB">
              <w:rPr>
                <w:rFonts w:ascii="GD Boing Black" w:hAnsi="GD Boing Black" w:cs="GD Boing Black"/>
                <w:color w:val="00B050"/>
                <w:sz w:val="20"/>
                <w:szCs w:val="19"/>
              </w:rPr>
              <w:t>(</w:t>
            </w:r>
            <w:proofErr w:type="spellStart"/>
            <w:r w:rsidRPr="00C272BB">
              <w:rPr>
                <w:rFonts w:ascii="GD Boing Black" w:hAnsi="GD Boing Black" w:cs="GD Boing Black"/>
                <w:color w:val="00B050"/>
                <w:sz w:val="20"/>
                <w:szCs w:val="19"/>
              </w:rPr>
              <w:t>eg</w:t>
            </w:r>
            <w:proofErr w:type="spellEnd"/>
            <w:r w:rsidRPr="00C272BB">
              <w:rPr>
                <w:rFonts w:ascii="GD Boing Black" w:hAnsi="GD Boing Black" w:cs="GD Boing Black"/>
                <w:color w:val="00B050"/>
                <w:sz w:val="20"/>
                <w:szCs w:val="19"/>
              </w:rPr>
              <w:t>: discount for buying 5 tee shirts or having 5 items in the cart)</w:t>
            </w:r>
          </w:p>
          <w:p w:rsidR="00C272BB" w:rsidRPr="00C272BB" w:rsidRDefault="00C272BB" w:rsidP="00C272BB">
            <w:pPr>
              <w:rPr>
                <w:rFonts w:ascii="GTWalsheimProLight" w:hAnsi="GTWalsheimProLight"/>
                <w:color w:val="00B050"/>
                <w:sz w:val="18"/>
              </w:rPr>
            </w:pPr>
          </w:p>
        </w:tc>
        <w:tc>
          <w:tcPr>
            <w:tcW w:w="16315" w:type="dxa"/>
            <w:shd w:val="clear" w:color="auto" w:fill="auto"/>
          </w:tcPr>
          <w:p w:rsidR="00C272BB" w:rsidRDefault="00C272BB" w:rsidP="00C272BB">
            <w:pPr>
              <w:rPr>
                <w:rFonts w:ascii="GD Boing Black" w:hAnsi="GD Boing Black" w:cs="GD Boing Black"/>
                <w:color w:val="auto"/>
                <w:sz w:val="20"/>
                <w:szCs w:val="19"/>
              </w:rPr>
            </w:pPr>
          </w:p>
        </w:tc>
      </w:tr>
      <w:tr w:rsidR="00C272BB" w:rsidRPr="00146313" w:rsidTr="00DD2CFB">
        <w:tc>
          <w:tcPr>
            <w:tcW w:w="4696" w:type="dxa"/>
            <w:shd w:val="clear" w:color="auto" w:fill="auto"/>
          </w:tcPr>
          <w:p w:rsidR="00C272BB" w:rsidRDefault="00C272BB" w:rsidP="00C272BB">
            <w:pPr>
              <w:rPr>
                <w:rFonts w:ascii="GD Boing Black" w:hAnsi="GD Boing Black" w:cs="GD Boing Black"/>
                <w:color w:val="00B050"/>
                <w:sz w:val="20"/>
                <w:szCs w:val="19"/>
              </w:rPr>
            </w:pPr>
            <w:r>
              <w:rPr>
                <w:rFonts w:ascii="GD Boing Black" w:hAnsi="GD Boing Black" w:cs="GD Boing Black"/>
                <w:color w:val="00B050"/>
                <w:sz w:val="20"/>
                <w:szCs w:val="19"/>
              </w:rPr>
              <w:t>D</w:t>
            </w:r>
            <w:r w:rsidRPr="00C272BB">
              <w:rPr>
                <w:rFonts w:ascii="GD Boing Black" w:hAnsi="GD Boing Black" w:cs="GD Boing Black"/>
                <w:color w:val="00B050"/>
                <w:sz w:val="20"/>
                <w:szCs w:val="19"/>
              </w:rPr>
              <w:t>ate ranges of this discount?</w:t>
            </w:r>
          </w:p>
          <w:p w:rsidR="00C272BB" w:rsidRPr="00C272BB" w:rsidRDefault="00C272BB" w:rsidP="00C272BB">
            <w:pPr>
              <w:rPr>
                <w:rFonts w:ascii="GD Boing Black" w:hAnsi="GD Boing Black" w:cs="GD Boing Black"/>
                <w:color w:val="00B050"/>
                <w:sz w:val="20"/>
                <w:szCs w:val="19"/>
              </w:rPr>
            </w:pPr>
          </w:p>
        </w:tc>
        <w:tc>
          <w:tcPr>
            <w:tcW w:w="16315" w:type="dxa"/>
            <w:shd w:val="clear" w:color="auto" w:fill="auto"/>
          </w:tcPr>
          <w:p w:rsidR="00C272BB" w:rsidRDefault="00C272BB" w:rsidP="00C272BB">
            <w:pPr>
              <w:rPr>
                <w:rFonts w:ascii="GD Boing Black" w:hAnsi="GD Boing Black" w:cs="GD Boing Black"/>
                <w:color w:val="auto"/>
                <w:sz w:val="20"/>
                <w:szCs w:val="19"/>
              </w:rPr>
            </w:pPr>
          </w:p>
        </w:tc>
      </w:tr>
      <w:tr w:rsidR="00C272BB" w:rsidRPr="00146313" w:rsidTr="00DD2CFB">
        <w:tc>
          <w:tcPr>
            <w:tcW w:w="4696" w:type="dxa"/>
            <w:shd w:val="clear" w:color="auto" w:fill="auto"/>
          </w:tcPr>
          <w:p w:rsidR="00C272BB" w:rsidRDefault="00C272BB" w:rsidP="00C272BB">
            <w:pPr>
              <w:rPr>
                <w:rFonts w:ascii="GD Boing Black" w:hAnsi="GD Boing Black" w:cs="GD Boing Black"/>
                <w:color w:val="00B050"/>
                <w:sz w:val="20"/>
                <w:szCs w:val="19"/>
              </w:rPr>
            </w:pPr>
            <w:r>
              <w:rPr>
                <w:rFonts w:ascii="GD Boing Black" w:hAnsi="GD Boing Black" w:cs="GD Boing Black"/>
                <w:color w:val="00B050"/>
                <w:sz w:val="20"/>
                <w:szCs w:val="19"/>
              </w:rPr>
              <w:t>M</w:t>
            </w:r>
            <w:r w:rsidRPr="00C272BB">
              <w:rPr>
                <w:rFonts w:ascii="GD Boing Black" w:hAnsi="GD Boing Black" w:cs="GD Boing Black"/>
                <w:color w:val="00B050"/>
                <w:sz w:val="20"/>
                <w:szCs w:val="19"/>
              </w:rPr>
              <w:t>in quantity in order to get this discount?</w:t>
            </w:r>
          </w:p>
          <w:p w:rsidR="00C272BB" w:rsidRPr="00C272BB" w:rsidRDefault="00C272BB" w:rsidP="00C272BB">
            <w:pPr>
              <w:rPr>
                <w:rFonts w:ascii="GD Boing Black" w:hAnsi="GD Boing Black" w:cs="GD Boing Black"/>
                <w:color w:val="00B050"/>
                <w:sz w:val="20"/>
                <w:szCs w:val="19"/>
              </w:rPr>
            </w:pPr>
          </w:p>
        </w:tc>
        <w:tc>
          <w:tcPr>
            <w:tcW w:w="16315" w:type="dxa"/>
            <w:shd w:val="clear" w:color="auto" w:fill="auto"/>
          </w:tcPr>
          <w:p w:rsidR="00C272BB" w:rsidRDefault="00C272BB" w:rsidP="00C272BB">
            <w:pPr>
              <w:rPr>
                <w:rFonts w:ascii="GD Boing Black" w:hAnsi="GD Boing Black" w:cs="GD Boing Black"/>
                <w:color w:val="auto"/>
                <w:sz w:val="20"/>
                <w:szCs w:val="19"/>
              </w:rPr>
            </w:pPr>
          </w:p>
        </w:tc>
      </w:tr>
      <w:tr w:rsidR="00C272BB" w:rsidRPr="00146313" w:rsidTr="00DD2CFB">
        <w:tc>
          <w:tcPr>
            <w:tcW w:w="4696" w:type="dxa"/>
            <w:shd w:val="clear" w:color="auto" w:fill="auto"/>
          </w:tcPr>
          <w:p w:rsidR="00C272BB" w:rsidRPr="00C272BB" w:rsidRDefault="00C272BB" w:rsidP="00C272BB">
            <w:pPr>
              <w:rPr>
                <w:rFonts w:ascii="GD Boing Black" w:hAnsi="GD Boing Black" w:cs="GD Boing Black"/>
                <w:color w:val="00B050"/>
                <w:sz w:val="20"/>
                <w:szCs w:val="19"/>
              </w:rPr>
            </w:pPr>
            <w:r w:rsidRPr="00C272BB">
              <w:rPr>
                <w:rFonts w:ascii="GD Boing Black" w:hAnsi="GD Boing Black" w:cs="GD Boing Black"/>
                <w:color w:val="00B050"/>
                <w:sz w:val="20"/>
                <w:szCs w:val="19"/>
              </w:rPr>
              <w:t>Set dollar amount or percent discount?</w:t>
            </w:r>
          </w:p>
          <w:p w:rsidR="00C272BB" w:rsidRPr="00C272BB" w:rsidRDefault="00C272BB" w:rsidP="00C272BB">
            <w:pPr>
              <w:rPr>
                <w:rFonts w:ascii="GD Boing Black" w:hAnsi="GD Boing Black" w:cs="GD Boing Black"/>
                <w:color w:val="00B050"/>
                <w:sz w:val="20"/>
                <w:szCs w:val="19"/>
              </w:rPr>
            </w:pPr>
            <w:r w:rsidRPr="00C272BB">
              <w:rPr>
                <w:rFonts w:ascii="GD Boing Black" w:hAnsi="GD Boing Black" w:cs="GD Boing Black"/>
                <w:color w:val="00B050"/>
                <w:sz w:val="20"/>
                <w:szCs w:val="19"/>
              </w:rPr>
              <w:t>How much is the discount? (</w:t>
            </w:r>
            <w:proofErr w:type="spellStart"/>
            <w:r w:rsidRPr="00C272BB">
              <w:rPr>
                <w:rFonts w:ascii="GD Boing Black" w:hAnsi="GD Boing Black" w:cs="GD Boing Black"/>
                <w:color w:val="00B050"/>
                <w:sz w:val="20"/>
                <w:szCs w:val="19"/>
              </w:rPr>
              <w:t>eg</w:t>
            </w:r>
            <w:proofErr w:type="spellEnd"/>
            <w:r w:rsidRPr="00C272BB">
              <w:rPr>
                <w:rFonts w:ascii="GD Boing Black" w:hAnsi="GD Boing Black" w:cs="GD Boing Black"/>
                <w:color w:val="00B050"/>
                <w:sz w:val="20"/>
                <w:szCs w:val="19"/>
              </w:rPr>
              <w:t>: $5 off or 5% off)</w:t>
            </w:r>
          </w:p>
        </w:tc>
        <w:tc>
          <w:tcPr>
            <w:tcW w:w="16315" w:type="dxa"/>
            <w:shd w:val="clear" w:color="auto" w:fill="auto"/>
          </w:tcPr>
          <w:p w:rsidR="00C272BB" w:rsidRDefault="00C272BB" w:rsidP="00C272BB">
            <w:pPr>
              <w:rPr>
                <w:rFonts w:ascii="GD Boing Black" w:hAnsi="GD Boing Black" w:cs="GD Boing Black"/>
                <w:color w:val="auto"/>
                <w:sz w:val="20"/>
                <w:szCs w:val="19"/>
              </w:rPr>
            </w:pPr>
          </w:p>
        </w:tc>
      </w:tr>
      <w:tr w:rsidR="00DD2CFB" w:rsidRPr="00146313" w:rsidTr="00DD2CFB">
        <w:tc>
          <w:tcPr>
            <w:tcW w:w="21011" w:type="dxa"/>
            <w:gridSpan w:val="2"/>
            <w:shd w:val="clear" w:color="auto" w:fill="000000" w:themeFill="text1"/>
          </w:tcPr>
          <w:p w:rsidR="00DD2CFB" w:rsidRPr="00146313" w:rsidRDefault="00DD2CFB" w:rsidP="00AD558F">
            <w:pPr>
              <w:rPr>
                <w:rFonts w:ascii="GD Boing Black" w:hAnsi="GD Boing Black" w:cs="GD Boing Black"/>
                <w:color w:val="00B545"/>
                <w:sz w:val="19"/>
                <w:szCs w:val="19"/>
              </w:rPr>
            </w:pPr>
            <w:r>
              <w:rPr>
                <w:rFonts w:ascii="GD Boing Black" w:hAnsi="GD Boing Black" w:cs="GD Boing Black"/>
                <w:color w:val="auto"/>
                <w:sz w:val="20"/>
                <w:szCs w:val="19"/>
              </w:rPr>
              <w:t xml:space="preserve">Tier </w:t>
            </w:r>
            <w:r>
              <w:rPr>
                <w:rFonts w:ascii="GD Boing Black" w:hAnsi="GD Boing Black" w:cs="GD Boing Black"/>
                <w:color w:val="auto"/>
                <w:sz w:val="20"/>
                <w:szCs w:val="19"/>
              </w:rPr>
              <w:t>2</w:t>
            </w:r>
            <w:bookmarkStart w:id="0" w:name="_GoBack"/>
            <w:bookmarkEnd w:id="0"/>
            <w:r>
              <w:rPr>
                <w:rFonts w:ascii="GD Boing Black" w:hAnsi="GD Boing Black" w:cs="GD Boing Black"/>
                <w:color w:val="auto"/>
                <w:sz w:val="20"/>
                <w:szCs w:val="19"/>
              </w:rPr>
              <w:t xml:space="preserve"> -- (Each price tier counts as a product option value)</w:t>
            </w:r>
          </w:p>
        </w:tc>
      </w:tr>
      <w:tr w:rsidR="00DD2CFB" w:rsidTr="00DD2CFB">
        <w:tc>
          <w:tcPr>
            <w:tcW w:w="4696" w:type="dxa"/>
            <w:shd w:val="clear" w:color="auto" w:fill="auto"/>
          </w:tcPr>
          <w:p w:rsidR="00DD2CFB" w:rsidRDefault="00DD2CFB" w:rsidP="00AD558F">
            <w:pPr>
              <w:rPr>
                <w:rFonts w:ascii="GD Boing Black" w:hAnsi="GD Boing Black" w:cs="GD Boing Black"/>
                <w:color w:val="00B050"/>
                <w:sz w:val="20"/>
                <w:szCs w:val="19"/>
              </w:rPr>
            </w:pPr>
            <w:r w:rsidRPr="00C272BB">
              <w:rPr>
                <w:rFonts w:ascii="GD Boing Black" w:hAnsi="GD Boing Black" w:cs="GD Boing Black"/>
                <w:color w:val="00B050"/>
                <w:sz w:val="20"/>
                <w:szCs w:val="19"/>
              </w:rPr>
              <w:t xml:space="preserve">Who should this discount be available for? </w:t>
            </w:r>
          </w:p>
          <w:p w:rsidR="00DD2CFB" w:rsidRDefault="00DD2CFB" w:rsidP="00AD558F">
            <w:pPr>
              <w:rPr>
                <w:rFonts w:ascii="GD Boing Black" w:hAnsi="GD Boing Black" w:cs="GD Boing Black"/>
                <w:color w:val="00B050"/>
                <w:sz w:val="20"/>
                <w:szCs w:val="19"/>
              </w:rPr>
            </w:pPr>
            <w:r w:rsidRPr="00C272BB">
              <w:rPr>
                <w:rFonts w:ascii="GD Boing Black" w:hAnsi="GD Boing Black" w:cs="GD Boing Black"/>
                <w:color w:val="00B050"/>
                <w:sz w:val="20"/>
                <w:szCs w:val="19"/>
              </w:rPr>
              <w:t>(Everyone or specific roles</w:t>
            </w:r>
            <w:r>
              <w:rPr>
                <w:rFonts w:ascii="GD Boing Black" w:hAnsi="GD Boing Black" w:cs="GD Boing Black"/>
                <w:color w:val="00B050"/>
                <w:sz w:val="20"/>
                <w:szCs w:val="19"/>
              </w:rPr>
              <w:t>?</w:t>
            </w:r>
            <w:r w:rsidRPr="00C272BB">
              <w:rPr>
                <w:rFonts w:ascii="GD Boing Black" w:hAnsi="GD Boing Black" w:cs="GD Boing Black"/>
                <w:color w:val="00B050"/>
                <w:sz w:val="20"/>
                <w:szCs w:val="19"/>
              </w:rPr>
              <w:t>)</w:t>
            </w:r>
          </w:p>
          <w:p w:rsidR="00DD2CFB" w:rsidRDefault="00DD2CFB" w:rsidP="00AD558F">
            <w:pPr>
              <w:rPr>
                <w:rFonts w:ascii="GD Boing Black" w:hAnsi="GD Boing Black" w:cs="GD Boing Black"/>
                <w:color w:val="00B050"/>
                <w:sz w:val="20"/>
                <w:szCs w:val="19"/>
              </w:rPr>
            </w:pPr>
            <w:r w:rsidRPr="00C272BB">
              <w:rPr>
                <w:rFonts w:ascii="GD Boing Black" w:hAnsi="GD Boing Black" w:cs="GD Boing Black"/>
                <w:color w:val="FF0000"/>
                <w:sz w:val="20"/>
                <w:szCs w:val="19"/>
              </w:rPr>
              <w:t xml:space="preserve">NOTE: </w:t>
            </w:r>
            <w:r w:rsidRPr="00C272BB">
              <w:rPr>
                <w:rFonts w:ascii="GD Boing Black" w:hAnsi="GD Boing Black" w:cs="GD Boing Black"/>
                <w:color w:val="00B050"/>
                <w:sz w:val="20"/>
                <w:szCs w:val="19"/>
              </w:rPr>
              <w:t>not combinable with the members plugin</w:t>
            </w:r>
          </w:p>
          <w:p w:rsidR="00DD2CFB" w:rsidRPr="00C272BB" w:rsidRDefault="00DD2CFB" w:rsidP="00AD558F">
            <w:pPr>
              <w:rPr>
                <w:rFonts w:ascii="GD Boing Black" w:hAnsi="GD Boing Black" w:cs="GD Boing Black"/>
                <w:color w:val="00B050"/>
                <w:sz w:val="20"/>
                <w:szCs w:val="19"/>
              </w:rPr>
            </w:pPr>
          </w:p>
        </w:tc>
        <w:tc>
          <w:tcPr>
            <w:tcW w:w="16315" w:type="dxa"/>
            <w:shd w:val="clear" w:color="auto" w:fill="auto"/>
          </w:tcPr>
          <w:p w:rsidR="00DD2CFB" w:rsidRDefault="00DD2CFB" w:rsidP="00AD558F">
            <w:pPr>
              <w:rPr>
                <w:rFonts w:ascii="GD Boing Black" w:hAnsi="GD Boing Black" w:cs="GD Boing Black"/>
                <w:color w:val="auto"/>
                <w:sz w:val="20"/>
                <w:szCs w:val="19"/>
              </w:rPr>
            </w:pPr>
          </w:p>
        </w:tc>
      </w:tr>
      <w:tr w:rsidR="00DD2CFB" w:rsidTr="00DD2CFB">
        <w:tc>
          <w:tcPr>
            <w:tcW w:w="4696" w:type="dxa"/>
            <w:shd w:val="clear" w:color="auto" w:fill="auto"/>
          </w:tcPr>
          <w:p w:rsidR="00DD2CFB" w:rsidRDefault="00DD2CFB" w:rsidP="00AD558F">
            <w:pPr>
              <w:rPr>
                <w:rFonts w:ascii="GD Boing Black" w:hAnsi="GD Boing Black" w:cs="GD Boing Black"/>
                <w:color w:val="00B050"/>
                <w:sz w:val="20"/>
                <w:szCs w:val="19"/>
              </w:rPr>
            </w:pPr>
            <w:r w:rsidRPr="00C272BB">
              <w:rPr>
                <w:rFonts w:ascii="GD Boing Black" w:hAnsi="GD Boing Black" w:cs="GD Boing Black"/>
                <w:color w:val="00B050"/>
                <w:sz w:val="20"/>
                <w:szCs w:val="19"/>
              </w:rPr>
              <w:t xml:space="preserve">Is this discount based off the amount of one-product or total cart products? </w:t>
            </w:r>
          </w:p>
          <w:p w:rsidR="00DD2CFB" w:rsidRDefault="00DD2CFB" w:rsidP="00AD558F">
            <w:pPr>
              <w:rPr>
                <w:rFonts w:ascii="GD Boing Black" w:hAnsi="GD Boing Black" w:cs="GD Boing Black"/>
                <w:color w:val="00B050"/>
                <w:sz w:val="20"/>
                <w:szCs w:val="19"/>
              </w:rPr>
            </w:pPr>
            <w:r w:rsidRPr="00C272BB">
              <w:rPr>
                <w:rFonts w:ascii="GD Boing Black" w:hAnsi="GD Boing Black" w:cs="GD Boing Black"/>
                <w:color w:val="00B050"/>
                <w:sz w:val="20"/>
                <w:szCs w:val="19"/>
              </w:rPr>
              <w:t>(</w:t>
            </w:r>
            <w:proofErr w:type="spellStart"/>
            <w:r w:rsidRPr="00C272BB">
              <w:rPr>
                <w:rFonts w:ascii="GD Boing Black" w:hAnsi="GD Boing Black" w:cs="GD Boing Black"/>
                <w:color w:val="00B050"/>
                <w:sz w:val="20"/>
                <w:szCs w:val="19"/>
              </w:rPr>
              <w:t>eg</w:t>
            </w:r>
            <w:proofErr w:type="spellEnd"/>
            <w:r w:rsidRPr="00C272BB">
              <w:rPr>
                <w:rFonts w:ascii="GD Boing Black" w:hAnsi="GD Boing Black" w:cs="GD Boing Black"/>
                <w:color w:val="00B050"/>
                <w:sz w:val="20"/>
                <w:szCs w:val="19"/>
              </w:rPr>
              <w:t>: discount for buying 5 tee shirts or having 5 items in the cart)</w:t>
            </w:r>
          </w:p>
          <w:p w:rsidR="00DD2CFB" w:rsidRPr="00C272BB" w:rsidRDefault="00DD2CFB" w:rsidP="00AD558F">
            <w:pPr>
              <w:rPr>
                <w:rFonts w:ascii="GTWalsheimProLight" w:hAnsi="GTWalsheimProLight"/>
                <w:color w:val="00B050"/>
                <w:sz w:val="18"/>
              </w:rPr>
            </w:pPr>
          </w:p>
        </w:tc>
        <w:tc>
          <w:tcPr>
            <w:tcW w:w="16315" w:type="dxa"/>
            <w:shd w:val="clear" w:color="auto" w:fill="auto"/>
          </w:tcPr>
          <w:p w:rsidR="00DD2CFB" w:rsidRDefault="00DD2CFB" w:rsidP="00AD558F">
            <w:pPr>
              <w:rPr>
                <w:rFonts w:ascii="GD Boing Black" w:hAnsi="GD Boing Black" w:cs="GD Boing Black"/>
                <w:color w:val="auto"/>
                <w:sz w:val="20"/>
                <w:szCs w:val="19"/>
              </w:rPr>
            </w:pPr>
          </w:p>
        </w:tc>
      </w:tr>
      <w:tr w:rsidR="00DD2CFB" w:rsidTr="00DD2CFB">
        <w:tc>
          <w:tcPr>
            <w:tcW w:w="4696" w:type="dxa"/>
            <w:shd w:val="clear" w:color="auto" w:fill="auto"/>
          </w:tcPr>
          <w:p w:rsidR="00DD2CFB" w:rsidRDefault="00DD2CFB" w:rsidP="00AD558F">
            <w:pPr>
              <w:rPr>
                <w:rFonts w:ascii="GD Boing Black" w:hAnsi="GD Boing Black" w:cs="GD Boing Black"/>
                <w:color w:val="00B050"/>
                <w:sz w:val="20"/>
                <w:szCs w:val="19"/>
              </w:rPr>
            </w:pPr>
            <w:r>
              <w:rPr>
                <w:rFonts w:ascii="GD Boing Black" w:hAnsi="GD Boing Black" w:cs="GD Boing Black"/>
                <w:color w:val="00B050"/>
                <w:sz w:val="20"/>
                <w:szCs w:val="19"/>
              </w:rPr>
              <w:t>D</w:t>
            </w:r>
            <w:r w:rsidRPr="00C272BB">
              <w:rPr>
                <w:rFonts w:ascii="GD Boing Black" w:hAnsi="GD Boing Black" w:cs="GD Boing Black"/>
                <w:color w:val="00B050"/>
                <w:sz w:val="20"/>
                <w:szCs w:val="19"/>
              </w:rPr>
              <w:t>ate ranges of this discount?</w:t>
            </w:r>
          </w:p>
          <w:p w:rsidR="00DD2CFB" w:rsidRPr="00C272BB" w:rsidRDefault="00DD2CFB" w:rsidP="00AD558F">
            <w:pPr>
              <w:rPr>
                <w:rFonts w:ascii="GD Boing Black" w:hAnsi="GD Boing Black" w:cs="GD Boing Black"/>
                <w:color w:val="00B050"/>
                <w:sz w:val="20"/>
                <w:szCs w:val="19"/>
              </w:rPr>
            </w:pPr>
          </w:p>
        </w:tc>
        <w:tc>
          <w:tcPr>
            <w:tcW w:w="16315" w:type="dxa"/>
            <w:shd w:val="clear" w:color="auto" w:fill="auto"/>
          </w:tcPr>
          <w:p w:rsidR="00DD2CFB" w:rsidRDefault="00DD2CFB" w:rsidP="00AD558F">
            <w:pPr>
              <w:rPr>
                <w:rFonts w:ascii="GD Boing Black" w:hAnsi="GD Boing Black" w:cs="GD Boing Black"/>
                <w:color w:val="auto"/>
                <w:sz w:val="20"/>
                <w:szCs w:val="19"/>
              </w:rPr>
            </w:pPr>
          </w:p>
        </w:tc>
      </w:tr>
      <w:tr w:rsidR="00DD2CFB" w:rsidTr="00DD2CFB">
        <w:tc>
          <w:tcPr>
            <w:tcW w:w="4696" w:type="dxa"/>
            <w:shd w:val="clear" w:color="auto" w:fill="auto"/>
          </w:tcPr>
          <w:p w:rsidR="00DD2CFB" w:rsidRDefault="00DD2CFB" w:rsidP="00AD558F">
            <w:pPr>
              <w:rPr>
                <w:rFonts w:ascii="GD Boing Black" w:hAnsi="GD Boing Black" w:cs="GD Boing Black"/>
                <w:color w:val="00B050"/>
                <w:sz w:val="20"/>
                <w:szCs w:val="19"/>
              </w:rPr>
            </w:pPr>
            <w:r>
              <w:rPr>
                <w:rFonts w:ascii="GD Boing Black" w:hAnsi="GD Boing Black" w:cs="GD Boing Black"/>
                <w:color w:val="00B050"/>
                <w:sz w:val="20"/>
                <w:szCs w:val="19"/>
              </w:rPr>
              <w:t>M</w:t>
            </w:r>
            <w:r w:rsidRPr="00C272BB">
              <w:rPr>
                <w:rFonts w:ascii="GD Boing Black" w:hAnsi="GD Boing Black" w:cs="GD Boing Black"/>
                <w:color w:val="00B050"/>
                <w:sz w:val="20"/>
                <w:szCs w:val="19"/>
              </w:rPr>
              <w:t>in quantity in order to get this discount?</w:t>
            </w:r>
          </w:p>
          <w:p w:rsidR="00DD2CFB" w:rsidRPr="00C272BB" w:rsidRDefault="00DD2CFB" w:rsidP="00AD558F">
            <w:pPr>
              <w:rPr>
                <w:rFonts w:ascii="GD Boing Black" w:hAnsi="GD Boing Black" w:cs="GD Boing Black"/>
                <w:color w:val="00B050"/>
                <w:sz w:val="20"/>
                <w:szCs w:val="19"/>
              </w:rPr>
            </w:pPr>
          </w:p>
        </w:tc>
        <w:tc>
          <w:tcPr>
            <w:tcW w:w="16315" w:type="dxa"/>
            <w:shd w:val="clear" w:color="auto" w:fill="auto"/>
          </w:tcPr>
          <w:p w:rsidR="00DD2CFB" w:rsidRDefault="00DD2CFB" w:rsidP="00AD558F">
            <w:pPr>
              <w:rPr>
                <w:rFonts w:ascii="GD Boing Black" w:hAnsi="GD Boing Black" w:cs="GD Boing Black"/>
                <w:color w:val="auto"/>
                <w:sz w:val="20"/>
                <w:szCs w:val="19"/>
              </w:rPr>
            </w:pPr>
          </w:p>
        </w:tc>
      </w:tr>
      <w:tr w:rsidR="00DD2CFB" w:rsidTr="00DD2CFB">
        <w:tc>
          <w:tcPr>
            <w:tcW w:w="4696" w:type="dxa"/>
            <w:shd w:val="clear" w:color="auto" w:fill="auto"/>
          </w:tcPr>
          <w:p w:rsidR="00DD2CFB" w:rsidRPr="00C272BB" w:rsidRDefault="00DD2CFB" w:rsidP="00AD558F">
            <w:pPr>
              <w:rPr>
                <w:rFonts w:ascii="GD Boing Black" w:hAnsi="GD Boing Black" w:cs="GD Boing Black"/>
                <w:color w:val="00B050"/>
                <w:sz w:val="20"/>
                <w:szCs w:val="19"/>
              </w:rPr>
            </w:pPr>
            <w:r w:rsidRPr="00C272BB">
              <w:rPr>
                <w:rFonts w:ascii="GD Boing Black" w:hAnsi="GD Boing Black" w:cs="GD Boing Black"/>
                <w:color w:val="00B050"/>
                <w:sz w:val="20"/>
                <w:szCs w:val="19"/>
              </w:rPr>
              <w:t>Set dollar amount or percent discount?</w:t>
            </w:r>
          </w:p>
          <w:p w:rsidR="00DD2CFB" w:rsidRPr="00C272BB" w:rsidRDefault="00DD2CFB" w:rsidP="00AD558F">
            <w:pPr>
              <w:rPr>
                <w:rFonts w:ascii="GD Boing Black" w:hAnsi="GD Boing Black" w:cs="GD Boing Black"/>
                <w:color w:val="00B050"/>
                <w:sz w:val="20"/>
                <w:szCs w:val="19"/>
              </w:rPr>
            </w:pPr>
            <w:r w:rsidRPr="00C272BB">
              <w:rPr>
                <w:rFonts w:ascii="GD Boing Black" w:hAnsi="GD Boing Black" w:cs="GD Boing Black"/>
                <w:color w:val="00B050"/>
                <w:sz w:val="20"/>
                <w:szCs w:val="19"/>
              </w:rPr>
              <w:t>How much is the discount? (</w:t>
            </w:r>
            <w:proofErr w:type="spellStart"/>
            <w:r w:rsidRPr="00C272BB">
              <w:rPr>
                <w:rFonts w:ascii="GD Boing Black" w:hAnsi="GD Boing Black" w:cs="GD Boing Black"/>
                <w:color w:val="00B050"/>
                <w:sz w:val="20"/>
                <w:szCs w:val="19"/>
              </w:rPr>
              <w:t>eg</w:t>
            </w:r>
            <w:proofErr w:type="spellEnd"/>
            <w:r w:rsidRPr="00C272BB">
              <w:rPr>
                <w:rFonts w:ascii="GD Boing Black" w:hAnsi="GD Boing Black" w:cs="GD Boing Black"/>
                <w:color w:val="00B050"/>
                <w:sz w:val="20"/>
                <w:szCs w:val="19"/>
              </w:rPr>
              <w:t>: $5 off or 5% off)</w:t>
            </w:r>
          </w:p>
        </w:tc>
        <w:tc>
          <w:tcPr>
            <w:tcW w:w="16315" w:type="dxa"/>
            <w:shd w:val="clear" w:color="auto" w:fill="auto"/>
          </w:tcPr>
          <w:p w:rsidR="00DD2CFB" w:rsidRDefault="00DD2CFB" w:rsidP="00AD558F">
            <w:pPr>
              <w:rPr>
                <w:rFonts w:ascii="GD Boing Black" w:hAnsi="GD Boing Black" w:cs="GD Boing Black"/>
                <w:color w:val="auto"/>
                <w:sz w:val="20"/>
                <w:szCs w:val="19"/>
              </w:rPr>
            </w:pPr>
          </w:p>
        </w:tc>
      </w:tr>
      <w:tr w:rsidR="00DD2CFB" w:rsidRPr="00146313" w:rsidTr="00DD2CFB">
        <w:tc>
          <w:tcPr>
            <w:tcW w:w="21011" w:type="dxa"/>
            <w:gridSpan w:val="2"/>
            <w:shd w:val="clear" w:color="auto" w:fill="000000" w:themeFill="text1"/>
          </w:tcPr>
          <w:p w:rsidR="00DD2CFB" w:rsidRPr="00146313" w:rsidRDefault="00DD2CFB" w:rsidP="00AD558F">
            <w:pPr>
              <w:rPr>
                <w:rFonts w:ascii="GD Boing Black" w:hAnsi="GD Boing Black" w:cs="GD Boing Black"/>
                <w:color w:val="00B545"/>
                <w:sz w:val="19"/>
                <w:szCs w:val="19"/>
              </w:rPr>
            </w:pPr>
            <w:r>
              <w:rPr>
                <w:rFonts w:ascii="GD Boing Black" w:hAnsi="GD Boing Black" w:cs="GD Boing Black"/>
                <w:color w:val="auto"/>
                <w:sz w:val="20"/>
                <w:szCs w:val="19"/>
              </w:rPr>
              <w:t xml:space="preserve">Tier </w:t>
            </w:r>
            <w:r>
              <w:rPr>
                <w:rFonts w:ascii="GD Boing Black" w:hAnsi="GD Boing Black" w:cs="GD Boing Black"/>
                <w:color w:val="auto"/>
                <w:sz w:val="20"/>
                <w:szCs w:val="19"/>
              </w:rPr>
              <w:t>3</w:t>
            </w:r>
            <w:r>
              <w:rPr>
                <w:rFonts w:ascii="GD Boing Black" w:hAnsi="GD Boing Black" w:cs="GD Boing Black"/>
                <w:color w:val="auto"/>
                <w:sz w:val="20"/>
                <w:szCs w:val="19"/>
              </w:rPr>
              <w:t xml:space="preserve"> -- (Each price tier counts as a product option value)</w:t>
            </w:r>
          </w:p>
        </w:tc>
      </w:tr>
      <w:tr w:rsidR="00DD2CFB" w:rsidTr="00DD2CFB">
        <w:tc>
          <w:tcPr>
            <w:tcW w:w="4696" w:type="dxa"/>
            <w:shd w:val="clear" w:color="auto" w:fill="auto"/>
          </w:tcPr>
          <w:p w:rsidR="00DD2CFB" w:rsidRDefault="00DD2CFB" w:rsidP="00AD558F">
            <w:pPr>
              <w:rPr>
                <w:rFonts w:ascii="GD Boing Black" w:hAnsi="GD Boing Black" w:cs="GD Boing Black"/>
                <w:color w:val="00B050"/>
                <w:sz w:val="20"/>
                <w:szCs w:val="19"/>
              </w:rPr>
            </w:pPr>
            <w:r w:rsidRPr="00C272BB">
              <w:rPr>
                <w:rFonts w:ascii="GD Boing Black" w:hAnsi="GD Boing Black" w:cs="GD Boing Black"/>
                <w:color w:val="00B050"/>
                <w:sz w:val="20"/>
                <w:szCs w:val="19"/>
              </w:rPr>
              <w:t xml:space="preserve">Who should this discount be available for? </w:t>
            </w:r>
          </w:p>
          <w:p w:rsidR="00DD2CFB" w:rsidRDefault="00DD2CFB" w:rsidP="00AD558F">
            <w:pPr>
              <w:rPr>
                <w:rFonts w:ascii="GD Boing Black" w:hAnsi="GD Boing Black" w:cs="GD Boing Black"/>
                <w:color w:val="00B050"/>
                <w:sz w:val="20"/>
                <w:szCs w:val="19"/>
              </w:rPr>
            </w:pPr>
            <w:r w:rsidRPr="00C272BB">
              <w:rPr>
                <w:rFonts w:ascii="GD Boing Black" w:hAnsi="GD Boing Black" w:cs="GD Boing Black"/>
                <w:color w:val="00B050"/>
                <w:sz w:val="20"/>
                <w:szCs w:val="19"/>
              </w:rPr>
              <w:t>(Everyone or specific roles</w:t>
            </w:r>
            <w:r>
              <w:rPr>
                <w:rFonts w:ascii="GD Boing Black" w:hAnsi="GD Boing Black" w:cs="GD Boing Black"/>
                <w:color w:val="00B050"/>
                <w:sz w:val="20"/>
                <w:szCs w:val="19"/>
              </w:rPr>
              <w:t>?</w:t>
            </w:r>
            <w:r w:rsidRPr="00C272BB">
              <w:rPr>
                <w:rFonts w:ascii="GD Boing Black" w:hAnsi="GD Boing Black" w:cs="GD Boing Black"/>
                <w:color w:val="00B050"/>
                <w:sz w:val="20"/>
                <w:szCs w:val="19"/>
              </w:rPr>
              <w:t>)</w:t>
            </w:r>
          </w:p>
          <w:p w:rsidR="00DD2CFB" w:rsidRDefault="00DD2CFB" w:rsidP="00AD558F">
            <w:pPr>
              <w:rPr>
                <w:rFonts w:ascii="GD Boing Black" w:hAnsi="GD Boing Black" w:cs="GD Boing Black"/>
                <w:color w:val="00B050"/>
                <w:sz w:val="20"/>
                <w:szCs w:val="19"/>
              </w:rPr>
            </w:pPr>
            <w:r w:rsidRPr="00C272BB">
              <w:rPr>
                <w:rFonts w:ascii="GD Boing Black" w:hAnsi="GD Boing Black" w:cs="GD Boing Black"/>
                <w:color w:val="FF0000"/>
                <w:sz w:val="20"/>
                <w:szCs w:val="19"/>
              </w:rPr>
              <w:t xml:space="preserve">NOTE: </w:t>
            </w:r>
            <w:r w:rsidRPr="00C272BB">
              <w:rPr>
                <w:rFonts w:ascii="GD Boing Black" w:hAnsi="GD Boing Black" w:cs="GD Boing Black"/>
                <w:color w:val="00B050"/>
                <w:sz w:val="20"/>
                <w:szCs w:val="19"/>
              </w:rPr>
              <w:t>not combinable with the members plugin</w:t>
            </w:r>
          </w:p>
          <w:p w:rsidR="00DD2CFB" w:rsidRPr="00C272BB" w:rsidRDefault="00DD2CFB" w:rsidP="00AD558F">
            <w:pPr>
              <w:rPr>
                <w:rFonts w:ascii="GD Boing Black" w:hAnsi="GD Boing Black" w:cs="GD Boing Black"/>
                <w:color w:val="00B050"/>
                <w:sz w:val="20"/>
                <w:szCs w:val="19"/>
              </w:rPr>
            </w:pPr>
          </w:p>
        </w:tc>
        <w:tc>
          <w:tcPr>
            <w:tcW w:w="16315" w:type="dxa"/>
            <w:shd w:val="clear" w:color="auto" w:fill="auto"/>
          </w:tcPr>
          <w:p w:rsidR="00DD2CFB" w:rsidRDefault="00DD2CFB" w:rsidP="00AD558F">
            <w:pPr>
              <w:rPr>
                <w:rFonts w:ascii="GD Boing Black" w:hAnsi="GD Boing Black" w:cs="GD Boing Black"/>
                <w:color w:val="auto"/>
                <w:sz w:val="20"/>
                <w:szCs w:val="19"/>
              </w:rPr>
            </w:pPr>
          </w:p>
        </w:tc>
      </w:tr>
      <w:tr w:rsidR="00DD2CFB" w:rsidTr="00DD2CFB">
        <w:tc>
          <w:tcPr>
            <w:tcW w:w="4696" w:type="dxa"/>
            <w:shd w:val="clear" w:color="auto" w:fill="auto"/>
          </w:tcPr>
          <w:p w:rsidR="00DD2CFB" w:rsidRDefault="00DD2CFB" w:rsidP="00AD558F">
            <w:pPr>
              <w:rPr>
                <w:rFonts w:ascii="GD Boing Black" w:hAnsi="GD Boing Black" w:cs="GD Boing Black"/>
                <w:color w:val="00B050"/>
                <w:sz w:val="20"/>
                <w:szCs w:val="19"/>
              </w:rPr>
            </w:pPr>
            <w:r w:rsidRPr="00C272BB">
              <w:rPr>
                <w:rFonts w:ascii="GD Boing Black" w:hAnsi="GD Boing Black" w:cs="GD Boing Black"/>
                <w:color w:val="00B050"/>
                <w:sz w:val="20"/>
                <w:szCs w:val="19"/>
              </w:rPr>
              <w:t xml:space="preserve">Is this discount based off the amount of one-product or total cart products? </w:t>
            </w:r>
          </w:p>
          <w:p w:rsidR="00DD2CFB" w:rsidRDefault="00DD2CFB" w:rsidP="00AD558F">
            <w:pPr>
              <w:rPr>
                <w:rFonts w:ascii="GD Boing Black" w:hAnsi="GD Boing Black" w:cs="GD Boing Black"/>
                <w:color w:val="00B050"/>
                <w:sz w:val="20"/>
                <w:szCs w:val="19"/>
              </w:rPr>
            </w:pPr>
            <w:r w:rsidRPr="00C272BB">
              <w:rPr>
                <w:rFonts w:ascii="GD Boing Black" w:hAnsi="GD Boing Black" w:cs="GD Boing Black"/>
                <w:color w:val="00B050"/>
                <w:sz w:val="20"/>
                <w:szCs w:val="19"/>
              </w:rPr>
              <w:t>(</w:t>
            </w:r>
            <w:proofErr w:type="spellStart"/>
            <w:r w:rsidRPr="00C272BB">
              <w:rPr>
                <w:rFonts w:ascii="GD Boing Black" w:hAnsi="GD Boing Black" w:cs="GD Boing Black"/>
                <w:color w:val="00B050"/>
                <w:sz w:val="20"/>
                <w:szCs w:val="19"/>
              </w:rPr>
              <w:t>eg</w:t>
            </w:r>
            <w:proofErr w:type="spellEnd"/>
            <w:r w:rsidRPr="00C272BB">
              <w:rPr>
                <w:rFonts w:ascii="GD Boing Black" w:hAnsi="GD Boing Black" w:cs="GD Boing Black"/>
                <w:color w:val="00B050"/>
                <w:sz w:val="20"/>
                <w:szCs w:val="19"/>
              </w:rPr>
              <w:t>: discount for buying 5 tee shirts or having 5 items in the cart)</w:t>
            </w:r>
          </w:p>
          <w:p w:rsidR="00DD2CFB" w:rsidRPr="00C272BB" w:rsidRDefault="00DD2CFB" w:rsidP="00AD558F">
            <w:pPr>
              <w:rPr>
                <w:rFonts w:ascii="GTWalsheimProLight" w:hAnsi="GTWalsheimProLight"/>
                <w:color w:val="00B050"/>
                <w:sz w:val="18"/>
              </w:rPr>
            </w:pPr>
          </w:p>
        </w:tc>
        <w:tc>
          <w:tcPr>
            <w:tcW w:w="16315" w:type="dxa"/>
            <w:shd w:val="clear" w:color="auto" w:fill="auto"/>
          </w:tcPr>
          <w:p w:rsidR="00DD2CFB" w:rsidRDefault="00DD2CFB" w:rsidP="00AD558F">
            <w:pPr>
              <w:rPr>
                <w:rFonts w:ascii="GD Boing Black" w:hAnsi="GD Boing Black" w:cs="GD Boing Black"/>
                <w:color w:val="auto"/>
                <w:sz w:val="20"/>
                <w:szCs w:val="19"/>
              </w:rPr>
            </w:pPr>
          </w:p>
        </w:tc>
      </w:tr>
      <w:tr w:rsidR="00DD2CFB" w:rsidTr="00DD2CFB">
        <w:tc>
          <w:tcPr>
            <w:tcW w:w="4696" w:type="dxa"/>
            <w:shd w:val="clear" w:color="auto" w:fill="auto"/>
          </w:tcPr>
          <w:p w:rsidR="00DD2CFB" w:rsidRDefault="00DD2CFB" w:rsidP="00AD558F">
            <w:pPr>
              <w:rPr>
                <w:rFonts w:ascii="GD Boing Black" w:hAnsi="GD Boing Black" w:cs="GD Boing Black"/>
                <w:color w:val="00B050"/>
                <w:sz w:val="20"/>
                <w:szCs w:val="19"/>
              </w:rPr>
            </w:pPr>
            <w:r>
              <w:rPr>
                <w:rFonts w:ascii="GD Boing Black" w:hAnsi="GD Boing Black" w:cs="GD Boing Black"/>
                <w:color w:val="00B050"/>
                <w:sz w:val="20"/>
                <w:szCs w:val="19"/>
              </w:rPr>
              <w:t>D</w:t>
            </w:r>
            <w:r w:rsidRPr="00C272BB">
              <w:rPr>
                <w:rFonts w:ascii="GD Boing Black" w:hAnsi="GD Boing Black" w:cs="GD Boing Black"/>
                <w:color w:val="00B050"/>
                <w:sz w:val="20"/>
                <w:szCs w:val="19"/>
              </w:rPr>
              <w:t>ate ranges of this discount?</w:t>
            </w:r>
          </w:p>
          <w:p w:rsidR="00DD2CFB" w:rsidRPr="00C272BB" w:rsidRDefault="00DD2CFB" w:rsidP="00AD558F">
            <w:pPr>
              <w:rPr>
                <w:rFonts w:ascii="GD Boing Black" w:hAnsi="GD Boing Black" w:cs="GD Boing Black"/>
                <w:color w:val="00B050"/>
                <w:sz w:val="20"/>
                <w:szCs w:val="19"/>
              </w:rPr>
            </w:pPr>
          </w:p>
        </w:tc>
        <w:tc>
          <w:tcPr>
            <w:tcW w:w="16315" w:type="dxa"/>
            <w:shd w:val="clear" w:color="auto" w:fill="auto"/>
          </w:tcPr>
          <w:p w:rsidR="00DD2CFB" w:rsidRDefault="00DD2CFB" w:rsidP="00AD558F">
            <w:pPr>
              <w:rPr>
                <w:rFonts w:ascii="GD Boing Black" w:hAnsi="GD Boing Black" w:cs="GD Boing Black"/>
                <w:color w:val="auto"/>
                <w:sz w:val="20"/>
                <w:szCs w:val="19"/>
              </w:rPr>
            </w:pPr>
          </w:p>
        </w:tc>
      </w:tr>
      <w:tr w:rsidR="00DD2CFB" w:rsidTr="00DD2CFB">
        <w:tc>
          <w:tcPr>
            <w:tcW w:w="4696" w:type="dxa"/>
            <w:shd w:val="clear" w:color="auto" w:fill="auto"/>
          </w:tcPr>
          <w:p w:rsidR="00DD2CFB" w:rsidRDefault="00DD2CFB" w:rsidP="00AD558F">
            <w:pPr>
              <w:rPr>
                <w:rFonts w:ascii="GD Boing Black" w:hAnsi="GD Boing Black" w:cs="GD Boing Black"/>
                <w:color w:val="00B050"/>
                <w:sz w:val="20"/>
                <w:szCs w:val="19"/>
              </w:rPr>
            </w:pPr>
            <w:r>
              <w:rPr>
                <w:rFonts w:ascii="GD Boing Black" w:hAnsi="GD Boing Black" w:cs="GD Boing Black"/>
                <w:color w:val="00B050"/>
                <w:sz w:val="20"/>
                <w:szCs w:val="19"/>
              </w:rPr>
              <w:t>M</w:t>
            </w:r>
            <w:r w:rsidRPr="00C272BB">
              <w:rPr>
                <w:rFonts w:ascii="GD Boing Black" w:hAnsi="GD Boing Black" w:cs="GD Boing Black"/>
                <w:color w:val="00B050"/>
                <w:sz w:val="20"/>
                <w:szCs w:val="19"/>
              </w:rPr>
              <w:t>in quantity in order to get this discount?</w:t>
            </w:r>
          </w:p>
          <w:p w:rsidR="00DD2CFB" w:rsidRPr="00C272BB" w:rsidRDefault="00DD2CFB" w:rsidP="00AD558F">
            <w:pPr>
              <w:rPr>
                <w:rFonts w:ascii="GD Boing Black" w:hAnsi="GD Boing Black" w:cs="GD Boing Black"/>
                <w:color w:val="00B050"/>
                <w:sz w:val="20"/>
                <w:szCs w:val="19"/>
              </w:rPr>
            </w:pPr>
          </w:p>
        </w:tc>
        <w:tc>
          <w:tcPr>
            <w:tcW w:w="16315" w:type="dxa"/>
            <w:shd w:val="clear" w:color="auto" w:fill="auto"/>
          </w:tcPr>
          <w:p w:rsidR="00DD2CFB" w:rsidRDefault="00DD2CFB" w:rsidP="00AD558F">
            <w:pPr>
              <w:rPr>
                <w:rFonts w:ascii="GD Boing Black" w:hAnsi="GD Boing Black" w:cs="GD Boing Black"/>
                <w:color w:val="auto"/>
                <w:sz w:val="20"/>
                <w:szCs w:val="19"/>
              </w:rPr>
            </w:pPr>
          </w:p>
        </w:tc>
      </w:tr>
      <w:tr w:rsidR="00DD2CFB" w:rsidTr="00DD2CFB">
        <w:tc>
          <w:tcPr>
            <w:tcW w:w="4696" w:type="dxa"/>
            <w:shd w:val="clear" w:color="auto" w:fill="auto"/>
          </w:tcPr>
          <w:p w:rsidR="00DD2CFB" w:rsidRPr="00C272BB" w:rsidRDefault="00DD2CFB" w:rsidP="00AD558F">
            <w:pPr>
              <w:rPr>
                <w:rFonts w:ascii="GD Boing Black" w:hAnsi="GD Boing Black" w:cs="GD Boing Black"/>
                <w:color w:val="00B050"/>
                <w:sz w:val="20"/>
                <w:szCs w:val="19"/>
              </w:rPr>
            </w:pPr>
            <w:r w:rsidRPr="00C272BB">
              <w:rPr>
                <w:rFonts w:ascii="GD Boing Black" w:hAnsi="GD Boing Black" w:cs="GD Boing Black"/>
                <w:color w:val="00B050"/>
                <w:sz w:val="20"/>
                <w:szCs w:val="19"/>
              </w:rPr>
              <w:t>Set dollar amount or percent discount?</w:t>
            </w:r>
          </w:p>
          <w:p w:rsidR="00DD2CFB" w:rsidRPr="00C272BB" w:rsidRDefault="00DD2CFB" w:rsidP="00AD558F">
            <w:pPr>
              <w:rPr>
                <w:rFonts w:ascii="GD Boing Black" w:hAnsi="GD Boing Black" w:cs="GD Boing Black"/>
                <w:color w:val="00B050"/>
                <w:sz w:val="20"/>
                <w:szCs w:val="19"/>
              </w:rPr>
            </w:pPr>
            <w:r w:rsidRPr="00C272BB">
              <w:rPr>
                <w:rFonts w:ascii="GD Boing Black" w:hAnsi="GD Boing Black" w:cs="GD Boing Black"/>
                <w:color w:val="00B050"/>
                <w:sz w:val="20"/>
                <w:szCs w:val="19"/>
              </w:rPr>
              <w:t>How much is the discount? (</w:t>
            </w:r>
            <w:proofErr w:type="spellStart"/>
            <w:r w:rsidRPr="00C272BB">
              <w:rPr>
                <w:rFonts w:ascii="GD Boing Black" w:hAnsi="GD Boing Black" w:cs="GD Boing Black"/>
                <w:color w:val="00B050"/>
                <w:sz w:val="20"/>
                <w:szCs w:val="19"/>
              </w:rPr>
              <w:t>eg</w:t>
            </w:r>
            <w:proofErr w:type="spellEnd"/>
            <w:r w:rsidRPr="00C272BB">
              <w:rPr>
                <w:rFonts w:ascii="GD Boing Black" w:hAnsi="GD Boing Black" w:cs="GD Boing Black"/>
                <w:color w:val="00B050"/>
                <w:sz w:val="20"/>
                <w:szCs w:val="19"/>
              </w:rPr>
              <w:t>: $5 off or 5% off)</w:t>
            </w:r>
          </w:p>
        </w:tc>
        <w:tc>
          <w:tcPr>
            <w:tcW w:w="16315" w:type="dxa"/>
            <w:shd w:val="clear" w:color="auto" w:fill="auto"/>
          </w:tcPr>
          <w:p w:rsidR="00DD2CFB" w:rsidRDefault="00DD2CFB" w:rsidP="00AD558F">
            <w:pPr>
              <w:rPr>
                <w:rFonts w:ascii="GD Boing Black" w:hAnsi="GD Boing Black" w:cs="GD Boing Black"/>
                <w:color w:val="auto"/>
                <w:sz w:val="20"/>
                <w:szCs w:val="19"/>
              </w:rPr>
            </w:pPr>
          </w:p>
        </w:tc>
      </w:tr>
    </w:tbl>
    <w:p w:rsidR="00E265B7" w:rsidRPr="00E97081" w:rsidRDefault="00E265B7" w:rsidP="003B4F42">
      <w:pPr>
        <w:rPr>
          <w:rFonts w:ascii="GTWalsheimProLight" w:hAnsi="GTWalsheimProLight"/>
          <w:b/>
          <w:sz w:val="18"/>
        </w:rPr>
      </w:pPr>
    </w:p>
    <w:sectPr w:rsidR="00E265B7" w:rsidRPr="00E97081" w:rsidSect="005E1247">
      <w:footerReference w:type="default" r:id="rId9"/>
      <w:pgSz w:w="15840" w:h="12240" w:orient="landscape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369D" w:rsidRDefault="0052369D">
      <w:pPr>
        <w:spacing w:before="0" w:after="0"/>
      </w:pPr>
      <w:r>
        <w:separator/>
      </w:r>
    </w:p>
  </w:endnote>
  <w:endnote w:type="continuationSeparator" w:id="0">
    <w:p w:rsidR="0052369D" w:rsidRDefault="0052369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TWalsheimProLight">
    <w:altName w:val="GT Walsheim Light"/>
    <w:panose1 w:val="020B0604020202020204"/>
    <w:charset w:val="00"/>
    <w:family w:val="auto"/>
    <w:pitch w:val="variable"/>
    <w:sig w:usb0="A00002AF" w:usb1="5000206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D Boing Black">
    <w:panose1 w:val="02000803030000020004"/>
    <w:charset w:val="4D"/>
    <w:family w:val="auto"/>
    <w:pitch w:val="variable"/>
    <w:sig w:usb0="A00022AF" w:usb1="5000207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260" w:rsidRDefault="00EF6260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02207A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369D" w:rsidRDefault="0052369D">
      <w:pPr>
        <w:spacing w:before="0" w:after="0"/>
      </w:pPr>
      <w:r>
        <w:separator/>
      </w:r>
    </w:p>
  </w:footnote>
  <w:footnote w:type="continuationSeparator" w:id="0">
    <w:p w:rsidR="0052369D" w:rsidRDefault="0052369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21D72"/>
    <w:multiLevelType w:val="hybridMultilevel"/>
    <w:tmpl w:val="99562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22C36"/>
    <w:multiLevelType w:val="hybridMultilevel"/>
    <w:tmpl w:val="9E6C3D5A"/>
    <w:lvl w:ilvl="0" w:tplc="EE4EC532">
      <w:start w:val="1"/>
      <w:numFmt w:val="decimal"/>
      <w:lvlText w:val="%1."/>
      <w:lvlJc w:val="left"/>
      <w:pPr>
        <w:ind w:left="720" w:hanging="360"/>
      </w:pPr>
      <w:rPr>
        <w:rFonts w:ascii="GTWalsheimProLight" w:hAnsi="GTWalsheimProLight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94A3A"/>
    <w:multiLevelType w:val="hybridMultilevel"/>
    <w:tmpl w:val="96D4EB7E"/>
    <w:lvl w:ilvl="0" w:tplc="EE4EC532">
      <w:start w:val="1"/>
      <w:numFmt w:val="decimal"/>
      <w:lvlText w:val="%1."/>
      <w:lvlJc w:val="left"/>
      <w:pPr>
        <w:ind w:left="720" w:hanging="360"/>
      </w:pPr>
      <w:rPr>
        <w:rFonts w:ascii="GTWalsheimProLight" w:hAnsi="GTWalsheimProLight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A0734"/>
    <w:multiLevelType w:val="hybridMultilevel"/>
    <w:tmpl w:val="2060693A"/>
    <w:lvl w:ilvl="0" w:tplc="EE4EC532">
      <w:start w:val="1"/>
      <w:numFmt w:val="decimal"/>
      <w:lvlText w:val="%1."/>
      <w:lvlJc w:val="left"/>
      <w:pPr>
        <w:ind w:left="720" w:hanging="360"/>
      </w:pPr>
      <w:rPr>
        <w:rFonts w:ascii="GTWalsheimProLight" w:hAnsi="GTWalsheimProLight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524FE"/>
    <w:multiLevelType w:val="hybridMultilevel"/>
    <w:tmpl w:val="CB3C5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11E97"/>
    <w:multiLevelType w:val="hybridMultilevel"/>
    <w:tmpl w:val="93C0DB5E"/>
    <w:lvl w:ilvl="0" w:tplc="EE4EC532">
      <w:start w:val="1"/>
      <w:numFmt w:val="decimal"/>
      <w:lvlText w:val="%1."/>
      <w:lvlJc w:val="left"/>
      <w:pPr>
        <w:ind w:left="720" w:hanging="360"/>
      </w:pPr>
      <w:rPr>
        <w:rFonts w:ascii="GTWalsheimProLight" w:hAnsi="GTWalsheimProLight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0468C1"/>
    <w:multiLevelType w:val="hybridMultilevel"/>
    <w:tmpl w:val="16AC4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543408"/>
    <w:multiLevelType w:val="hybridMultilevel"/>
    <w:tmpl w:val="A5AC3324"/>
    <w:lvl w:ilvl="0" w:tplc="EE4EC532">
      <w:start w:val="1"/>
      <w:numFmt w:val="decimal"/>
      <w:lvlText w:val="%1."/>
      <w:lvlJc w:val="left"/>
      <w:pPr>
        <w:ind w:left="1080" w:hanging="360"/>
      </w:pPr>
      <w:rPr>
        <w:rFonts w:ascii="GTWalsheimProLight" w:hAnsi="GTWalsheimProLight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DD87126"/>
    <w:multiLevelType w:val="hybridMultilevel"/>
    <w:tmpl w:val="05586C6A"/>
    <w:lvl w:ilvl="0" w:tplc="EE4EC532">
      <w:start w:val="1"/>
      <w:numFmt w:val="decimal"/>
      <w:lvlText w:val="%1."/>
      <w:lvlJc w:val="left"/>
      <w:pPr>
        <w:ind w:left="720" w:hanging="360"/>
      </w:pPr>
      <w:rPr>
        <w:rFonts w:ascii="GTWalsheimProLight" w:hAnsi="GTWalsheimProLight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8"/>
  </w:num>
  <w:num w:numId="5">
    <w:abstractNumId w:val="2"/>
  </w:num>
  <w:num w:numId="6">
    <w:abstractNumId w:val="3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20"/>
  <w:doNotDisplayPageBoundaries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247"/>
    <w:rsid w:val="0002207A"/>
    <w:rsid w:val="00052946"/>
    <w:rsid w:val="000B4712"/>
    <w:rsid w:val="000E0EFC"/>
    <w:rsid w:val="00113571"/>
    <w:rsid w:val="001213B1"/>
    <w:rsid w:val="00122C7D"/>
    <w:rsid w:val="0012300D"/>
    <w:rsid w:val="00146313"/>
    <w:rsid w:val="001B5E34"/>
    <w:rsid w:val="001F365B"/>
    <w:rsid w:val="00201895"/>
    <w:rsid w:val="00237226"/>
    <w:rsid w:val="002540C9"/>
    <w:rsid w:val="002A1E0A"/>
    <w:rsid w:val="002C57D7"/>
    <w:rsid w:val="00317566"/>
    <w:rsid w:val="00356E8E"/>
    <w:rsid w:val="00362BB7"/>
    <w:rsid w:val="00365722"/>
    <w:rsid w:val="003B4F42"/>
    <w:rsid w:val="003D4385"/>
    <w:rsid w:val="003E49D7"/>
    <w:rsid w:val="004D099A"/>
    <w:rsid w:val="004D16A2"/>
    <w:rsid w:val="004E2A07"/>
    <w:rsid w:val="0052369D"/>
    <w:rsid w:val="00545C6F"/>
    <w:rsid w:val="005766F5"/>
    <w:rsid w:val="005B05A3"/>
    <w:rsid w:val="005C4609"/>
    <w:rsid w:val="005E1247"/>
    <w:rsid w:val="00601A2E"/>
    <w:rsid w:val="00642F9B"/>
    <w:rsid w:val="0065260B"/>
    <w:rsid w:val="00676481"/>
    <w:rsid w:val="00677066"/>
    <w:rsid w:val="006D2356"/>
    <w:rsid w:val="007235FB"/>
    <w:rsid w:val="00734CAE"/>
    <w:rsid w:val="00755BFE"/>
    <w:rsid w:val="007876C5"/>
    <w:rsid w:val="007D5244"/>
    <w:rsid w:val="007F767F"/>
    <w:rsid w:val="00811B55"/>
    <w:rsid w:val="008239F8"/>
    <w:rsid w:val="0082400A"/>
    <w:rsid w:val="00824250"/>
    <w:rsid w:val="00835BCF"/>
    <w:rsid w:val="008546A7"/>
    <w:rsid w:val="008564B7"/>
    <w:rsid w:val="00864D8D"/>
    <w:rsid w:val="008B29E4"/>
    <w:rsid w:val="008B3AA0"/>
    <w:rsid w:val="008C12F3"/>
    <w:rsid w:val="008E5BEF"/>
    <w:rsid w:val="008E6297"/>
    <w:rsid w:val="008E6647"/>
    <w:rsid w:val="00907017"/>
    <w:rsid w:val="00940273"/>
    <w:rsid w:val="0096246F"/>
    <w:rsid w:val="00971D66"/>
    <w:rsid w:val="00993DC9"/>
    <w:rsid w:val="009C3A87"/>
    <w:rsid w:val="009C3A9D"/>
    <w:rsid w:val="00A2088F"/>
    <w:rsid w:val="00AB71BC"/>
    <w:rsid w:val="00AF3FCA"/>
    <w:rsid w:val="00B70740"/>
    <w:rsid w:val="00BA6275"/>
    <w:rsid w:val="00BC198E"/>
    <w:rsid w:val="00C0305A"/>
    <w:rsid w:val="00C22BAD"/>
    <w:rsid w:val="00C272BB"/>
    <w:rsid w:val="00C629B5"/>
    <w:rsid w:val="00C63FFB"/>
    <w:rsid w:val="00C665A8"/>
    <w:rsid w:val="00C72474"/>
    <w:rsid w:val="00CA4324"/>
    <w:rsid w:val="00CD03FD"/>
    <w:rsid w:val="00CD0B70"/>
    <w:rsid w:val="00CD5D8F"/>
    <w:rsid w:val="00CE64AD"/>
    <w:rsid w:val="00CF2D5B"/>
    <w:rsid w:val="00D25435"/>
    <w:rsid w:val="00DC5B5D"/>
    <w:rsid w:val="00DD2CFB"/>
    <w:rsid w:val="00E265B7"/>
    <w:rsid w:val="00E54F2A"/>
    <w:rsid w:val="00E62BFB"/>
    <w:rsid w:val="00E70456"/>
    <w:rsid w:val="00E9230E"/>
    <w:rsid w:val="00E97081"/>
    <w:rsid w:val="00EE32D0"/>
    <w:rsid w:val="00EF6260"/>
    <w:rsid w:val="00EF6762"/>
    <w:rsid w:val="00F328A2"/>
    <w:rsid w:val="00F84672"/>
    <w:rsid w:val="00FD01B4"/>
    <w:rsid w:val="00FF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4CC46"/>
  <w15:chartTrackingRefBased/>
  <w15:docId w15:val="{34534C3F-9946-47F7-A343-DC51F79EF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17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365B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386AF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80"/>
      <w:contextualSpacing/>
    </w:pPr>
    <w:rPr>
      <w:rFonts w:asciiTheme="majorHAnsi" w:eastAsiaTheme="majorEastAsia" w:hAnsiTheme="majorHAnsi" w:cstheme="majorBidi"/>
      <w:color w:val="000000" w:themeColor="text1"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000000" w:themeColor="text1"/>
      <w:kern w:val="28"/>
      <w:sz w:val="32"/>
    </w:rPr>
  </w:style>
  <w:style w:type="table" w:styleId="TableGrid">
    <w:name w:val="Table Grid"/>
    <w:basedOn w:val="TableNormal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eklyAssignments">
    <w:name w:val="Weekly Assignments"/>
    <w:basedOn w:val="TableNormal"/>
    <w:uiPriority w:val="99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single" w:sz="4" w:space="0" w:color="1FB1E6" w:themeColor="accent1"/>
          <w:bottom w:val="nil"/>
          <w:right w:val="single" w:sz="4" w:space="0" w:color="1FB1E6" w:themeColor="accent1"/>
          <w:insideH w:val="nil"/>
          <w:insideV w:val="nil"/>
          <w:tl2br w:val="nil"/>
          <w:tr2bl w:val="nil"/>
        </w:tcBorders>
        <w:shd w:val="clear" w:color="auto" w:fill="1FB1E6" w:themeFill="accent1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ableSpace">
    <w:name w:val="Table Space"/>
    <w:basedOn w:val="Normal"/>
    <w:uiPriority w:val="10"/>
    <w:qFormat/>
    <w:pPr>
      <w:spacing w:before="0" w:after="0" w:line="72" w:lineRule="exact"/>
    </w:pPr>
  </w:style>
  <w:style w:type="paragraph" w:customStyle="1" w:styleId="Days">
    <w:name w:val="Days"/>
    <w:basedOn w:val="Normal"/>
    <w:qFormat/>
    <w:pPr>
      <w:spacing w:before="0" w:after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80" w:after="0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character" w:styleId="Hyperlink">
    <w:name w:val="Hyperlink"/>
    <w:basedOn w:val="DefaultParagraphFont"/>
    <w:uiPriority w:val="99"/>
    <w:unhideWhenUsed/>
    <w:rsid w:val="005E1247"/>
    <w:rPr>
      <w:color w:val="0000FF"/>
      <w:u w:val="single"/>
    </w:rPr>
  </w:style>
  <w:style w:type="paragraph" w:styleId="ListParagraph">
    <w:name w:val="List Paragraph"/>
    <w:basedOn w:val="Normal"/>
    <w:uiPriority w:val="34"/>
    <w:unhideWhenUsed/>
    <w:qFormat/>
    <w:rsid w:val="006D2356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EF6260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96246F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1F365B"/>
    <w:rPr>
      <w:rFonts w:asciiTheme="majorHAnsi" w:eastAsiaTheme="majorEastAsia" w:hAnsiTheme="majorHAnsi" w:cstheme="majorBidi"/>
      <w:color w:val="1386AF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hrudnick\AppData\Roaming\Microsoft\Templates\Weekly%20assignment%20calendar.dotx" TargetMode="External"/></Relationships>
</file>

<file path=word/theme/theme1.xml><?xml version="1.0" encoding="utf-8"?>
<a:theme xmlns:a="http://schemas.openxmlformats.org/drawingml/2006/main" name="Office Theme">
  <a:themeElements>
    <a:clrScheme name="Task assignmen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CA1DC-790C-428D-909A-00DFFA1DF9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AEBFC-8247-7742-99D9-EA708258F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C:\Users\hrudnick\AppData\Roaming\Microsoft\Templates\Weekly assignment calendar.dotx</Template>
  <TotalTime>3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Heather A. Rudnick</dc:creator>
  <cp:keywords/>
  <cp:lastModifiedBy>Aaron P Barnard</cp:lastModifiedBy>
  <cp:revision>3</cp:revision>
  <dcterms:created xsi:type="dcterms:W3CDTF">2017-09-14T16:34:00Z</dcterms:created>
  <dcterms:modified xsi:type="dcterms:W3CDTF">2019-02-04T02:00:00Z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TC029193029991</vt:lpwstr>
  </property>
</Properties>
</file>