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C629B5" w:rsidTr="001B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0" w:type="dxa"/>
            <w:shd w:val="clear" w:color="auto" w:fill="00B545"/>
          </w:tcPr>
          <w:p w:rsidR="00C629B5" w:rsidRPr="00C629B5" w:rsidRDefault="00BD4D40" w:rsidP="0065260B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Checkout Field Editor</w:t>
            </w:r>
            <w:r w:rsidR="0065260B">
              <w:rPr>
                <w:rFonts w:ascii="GD Boing Black" w:hAnsi="GD Boing Black" w:cs="GD Boing Black"/>
                <w:sz w:val="24"/>
              </w:rPr>
              <w:t xml:space="preserve"> </w:t>
            </w:r>
            <w:r w:rsidR="0012300D">
              <w:rPr>
                <w:rFonts w:ascii="GD Boing Black" w:hAnsi="GD Boing Black" w:cs="GD Boing Black"/>
                <w:sz w:val="24"/>
              </w:rPr>
              <w:t>eXTENSION dETAILS</w:t>
            </w:r>
          </w:p>
        </w:tc>
      </w:tr>
      <w:tr w:rsidR="00C629B5" w:rsidTr="001B5E34">
        <w:tc>
          <w:tcPr>
            <w:tcW w:w="14390" w:type="dxa"/>
          </w:tcPr>
          <w:p w:rsidR="00146313" w:rsidRPr="00146313" w:rsidRDefault="0065260B" w:rsidP="00BD4D40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63FFB">
              <w:rPr>
                <w:rFonts w:ascii="GTWalsheimProLight" w:hAnsi="GTWalsheimProLight"/>
                <w:color w:val="auto"/>
                <w:sz w:val="18"/>
              </w:rPr>
              <w:t xml:space="preserve"> so we can use </w:t>
            </w:r>
            <w:r w:rsidR="00BD4D40">
              <w:rPr>
                <w:rFonts w:ascii="GTWalsheimProLight" w:hAnsi="GTWalsheimProLight"/>
                <w:color w:val="auto"/>
                <w:sz w:val="18"/>
              </w:rPr>
              <w:t>checkout field editor</w:t>
            </w:r>
            <w:r w:rsidR="00BD4D40" w:rsidRPr="00BD4D40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auto"/>
                <w:sz w:val="18"/>
              </w:rPr>
              <w:t>on a customer’s website.</w:t>
            </w:r>
            <w:r w:rsidR="00940273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</w:p>
        </w:tc>
      </w:tr>
      <w:tr w:rsidR="008564B7" w:rsidTr="001B5E34">
        <w:tc>
          <w:tcPr>
            <w:tcW w:w="14390" w:type="dxa"/>
            <w:shd w:val="clear" w:color="auto" w:fill="000000" w:themeFill="text1"/>
          </w:tcPr>
          <w:p w:rsidR="008564B7" w:rsidRPr="00BD4D40" w:rsidRDefault="00BD4D40" w:rsidP="00BD4D40">
            <w:pPr>
              <w:rPr>
                <w:rFonts w:ascii="GTWalsheimProLight" w:hAnsi="GTWalsheimProLight"/>
                <w:sz w:val="18"/>
              </w:rPr>
            </w:pPr>
            <w:r w:rsidRPr="00BD4D40">
              <w:rPr>
                <w:rFonts w:ascii="GD Boing Black" w:hAnsi="GD Boing Black" w:cs="GD Boing Black"/>
                <w:color w:val="auto"/>
                <w:sz w:val="20"/>
                <w:szCs w:val="19"/>
              </w:rPr>
              <w:t>What fields do you want to remove</w:t>
            </w:r>
            <w:r w:rsidR="00C31EBF"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 ?– Cannot remove core billing info fields</w:t>
            </w:r>
          </w:p>
        </w:tc>
      </w:tr>
      <w:tr w:rsidR="0065260B" w:rsidTr="001B67AB">
        <w:trPr>
          <w:trHeight w:val="895"/>
        </w:trPr>
        <w:tc>
          <w:tcPr>
            <w:tcW w:w="14390" w:type="dxa"/>
          </w:tcPr>
          <w:p w:rsidR="0065260B" w:rsidRDefault="0065260B" w:rsidP="0002207A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E97081" w:rsidRPr="00146313" w:rsidTr="00E97081">
        <w:tc>
          <w:tcPr>
            <w:tcW w:w="14390" w:type="dxa"/>
            <w:shd w:val="clear" w:color="auto" w:fill="000000" w:themeFill="text1"/>
          </w:tcPr>
          <w:p w:rsidR="00E97081" w:rsidRPr="00146313" w:rsidRDefault="00BD4D40" w:rsidP="00E97081">
            <w:pPr>
              <w:rPr>
                <w:rFonts w:ascii="GTWalsheimProLight" w:hAnsi="GTWalsheimProLight"/>
                <w:sz w:val="18"/>
              </w:rPr>
            </w:pPr>
            <w:r w:rsidRPr="00BD4D40">
              <w:rPr>
                <w:rFonts w:ascii="GD Boing Black" w:hAnsi="GD Boing Black" w:cs="GD Boing Black"/>
                <w:color w:val="auto"/>
                <w:sz w:val="20"/>
                <w:szCs w:val="19"/>
              </w:rPr>
              <w:t>What fields do you want to add</w:t>
            </w:r>
            <w:r w:rsidR="00C31EBF">
              <w:rPr>
                <w:rFonts w:ascii="GD Boing Black" w:hAnsi="GD Boing Black" w:cs="GD Boing Black"/>
                <w:color w:val="auto"/>
                <w:sz w:val="20"/>
                <w:szCs w:val="19"/>
              </w:rPr>
              <w:t>?</w:t>
            </w:r>
            <w:bookmarkStart w:id="0" w:name="_GoBack"/>
            <w:bookmarkEnd w:id="0"/>
          </w:p>
        </w:tc>
      </w:tr>
      <w:tr w:rsidR="00E97081" w:rsidTr="001B67AB">
        <w:trPr>
          <w:trHeight w:val="967"/>
        </w:trPr>
        <w:tc>
          <w:tcPr>
            <w:tcW w:w="14390" w:type="dxa"/>
          </w:tcPr>
          <w:p w:rsidR="00E97081" w:rsidRDefault="00E97081" w:rsidP="00BC4478">
            <w:pPr>
              <w:rPr>
                <w:rFonts w:ascii="GTWalsheimProLight" w:hAnsi="GTWalsheimProLight"/>
                <w:sz w:val="18"/>
              </w:rPr>
            </w:pPr>
          </w:p>
        </w:tc>
      </w:tr>
    </w:tbl>
    <w:p w:rsidR="00E265B7" w:rsidRPr="001B67AB" w:rsidRDefault="00E265B7" w:rsidP="001B67AB">
      <w:pPr>
        <w:rPr>
          <w:rFonts w:ascii="GTWalsheimProLight" w:hAnsi="GTWalsheimProLight"/>
          <w:b/>
          <w:sz w:val="18"/>
        </w:rPr>
      </w:pPr>
    </w:p>
    <w:sectPr w:rsidR="00E265B7" w:rsidRPr="001B67AB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AD" w:rsidRDefault="00834DAD">
      <w:pPr>
        <w:spacing w:before="0" w:after="0"/>
      </w:pPr>
      <w:r>
        <w:separator/>
      </w:r>
    </w:p>
  </w:endnote>
  <w:endnote w:type="continuationSeparator" w:id="0">
    <w:p w:rsidR="00834DAD" w:rsidRDefault="00834D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220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AD" w:rsidRDefault="00834DAD">
      <w:pPr>
        <w:spacing w:before="0" w:after="0"/>
      </w:pPr>
      <w:r>
        <w:separator/>
      </w:r>
    </w:p>
  </w:footnote>
  <w:footnote w:type="continuationSeparator" w:id="0">
    <w:p w:rsidR="00834DAD" w:rsidRDefault="00834D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EC2"/>
    <w:multiLevelType w:val="hybridMultilevel"/>
    <w:tmpl w:val="4E4E5BBC"/>
    <w:lvl w:ilvl="0" w:tplc="45961D46">
      <w:numFmt w:val="bullet"/>
      <w:lvlText w:val="•"/>
      <w:lvlJc w:val="left"/>
      <w:pPr>
        <w:ind w:left="360" w:firstLine="0"/>
      </w:pPr>
      <w:rPr>
        <w:rFonts w:ascii="GD Boing Black" w:eastAsiaTheme="minorHAnsi" w:hAnsi="GD Boing Black" w:cs="GD Boing Blac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4626"/>
    <w:multiLevelType w:val="hybridMultilevel"/>
    <w:tmpl w:val="A30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065FB"/>
    <w:multiLevelType w:val="hybridMultilevel"/>
    <w:tmpl w:val="1410E9AC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45005"/>
    <w:multiLevelType w:val="hybridMultilevel"/>
    <w:tmpl w:val="FF6423BE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2207A"/>
    <w:rsid w:val="00052946"/>
    <w:rsid w:val="000B4712"/>
    <w:rsid w:val="000E0EFC"/>
    <w:rsid w:val="00113571"/>
    <w:rsid w:val="001213B1"/>
    <w:rsid w:val="00122C7D"/>
    <w:rsid w:val="0012300D"/>
    <w:rsid w:val="00146313"/>
    <w:rsid w:val="001B5E34"/>
    <w:rsid w:val="001B67AB"/>
    <w:rsid w:val="001F365B"/>
    <w:rsid w:val="00201895"/>
    <w:rsid w:val="00237226"/>
    <w:rsid w:val="002540C9"/>
    <w:rsid w:val="002A1E0A"/>
    <w:rsid w:val="002C57D7"/>
    <w:rsid w:val="00317566"/>
    <w:rsid w:val="00356E8E"/>
    <w:rsid w:val="00362BB7"/>
    <w:rsid w:val="00365722"/>
    <w:rsid w:val="003B4F42"/>
    <w:rsid w:val="003D4385"/>
    <w:rsid w:val="003E49D7"/>
    <w:rsid w:val="004D099A"/>
    <w:rsid w:val="004D16A2"/>
    <w:rsid w:val="004E2A07"/>
    <w:rsid w:val="00545C6F"/>
    <w:rsid w:val="005766F5"/>
    <w:rsid w:val="005B05A3"/>
    <w:rsid w:val="005C4609"/>
    <w:rsid w:val="005E1247"/>
    <w:rsid w:val="00601A2E"/>
    <w:rsid w:val="00642F9B"/>
    <w:rsid w:val="0065260B"/>
    <w:rsid w:val="00676481"/>
    <w:rsid w:val="00677066"/>
    <w:rsid w:val="006D2356"/>
    <w:rsid w:val="007235FB"/>
    <w:rsid w:val="00734CAE"/>
    <w:rsid w:val="00755BFE"/>
    <w:rsid w:val="007876C5"/>
    <w:rsid w:val="007D5244"/>
    <w:rsid w:val="007F767F"/>
    <w:rsid w:val="00811B55"/>
    <w:rsid w:val="008239F8"/>
    <w:rsid w:val="0082400A"/>
    <w:rsid w:val="00824250"/>
    <w:rsid w:val="00834DAD"/>
    <w:rsid w:val="008546A7"/>
    <w:rsid w:val="008564B7"/>
    <w:rsid w:val="00864D8D"/>
    <w:rsid w:val="008B29E4"/>
    <w:rsid w:val="008B3AA0"/>
    <w:rsid w:val="008C12F3"/>
    <w:rsid w:val="008E5BEF"/>
    <w:rsid w:val="008E6297"/>
    <w:rsid w:val="008E6647"/>
    <w:rsid w:val="00907017"/>
    <w:rsid w:val="00940273"/>
    <w:rsid w:val="0096246F"/>
    <w:rsid w:val="00971D66"/>
    <w:rsid w:val="00993DC9"/>
    <w:rsid w:val="009C3A87"/>
    <w:rsid w:val="009C3A9D"/>
    <w:rsid w:val="00A2088F"/>
    <w:rsid w:val="00AB71BC"/>
    <w:rsid w:val="00AF3FCA"/>
    <w:rsid w:val="00B70740"/>
    <w:rsid w:val="00BA6275"/>
    <w:rsid w:val="00BC198E"/>
    <w:rsid w:val="00BD4D40"/>
    <w:rsid w:val="00C0305A"/>
    <w:rsid w:val="00C22BAD"/>
    <w:rsid w:val="00C31EBF"/>
    <w:rsid w:val="00C629B5"/>
    <w:rsid w:val="00C63FFB"/>
    <w:rsid w:val="00C665A8"/>
    <w:rsid w:val="00C72474"/>
    <w:rsid w:val="00CA4324"/>
    <w:rsid w:val="00CD03FD"/>
    <w:rsid w:val="00CD0B70"/>
    <w:rsid w:val="00CD5D8F"/>
    <w:rsid w:val="00CE64AD"/>
    <w:rsid w:val="00CF2D5B"/>
    <w:rsid w:val="00D25435"/>
    <w:rsid w:val="00DC5B5D"/>
    <w:rsid w:val="00E265B7"/>
    <w:rsid w:val="00E54F2A"/>
    <w:rsid w:val="00E62BFB"/>
    <w:rsid w:val="00E97081"/>
    <w:rsid w:val="00EE32D0"/>
    <w:rsid w:val="00EF6260"/>
    <w:rsid w:val="00EF6762"/>
    <w:rsid w:val="00F328A2"/>
    <w:rsid w:val="00F84672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AA11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9CC27-B0C9-4A88-A141-A921198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abarnard@godaddy.com</cp:lastModifiedBy>
  <cp:revision>2</cp:revision>
  <dcterms:created xsi:type="dcterms:W3CDTF">2017-09-14T16:36:00Z</dcterms:created>
  <dcterms:modified xsi:type="dcterms:W3CDTF">2017-09-14T16:36:00Z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