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2285"/>
        <w:gridCol w:w="1536"/>
        <w:gridCol w:w="1841"/>
        <w:gridCol w:w="663"/>
        <w:gridCol w:w="586"/>
        <w:gridCol w:w="2406"/>
        <w:gridCol w:w="2795"/>
        <w:gridCol w:w="4181"/>
        <w:gridCol w:w="7256"/>
      </w:tblGrid>
      <w:tr w:rsidR="00C629B5" w:rsidTr="00894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49" w:type="dxa"/>
            <w:gridSpan w:val="9"/>
            <w:shd w:val="clear" w:color="auto" w:fill="00B545"/>
          </w:tcPr>
          <w:p w:rsidR="00C629B5" w:rsidRPr="00C629B5" w:rsidRDefault="00350CDA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Bookings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894506">
        <w:tc>
          <w:tcPr>
            <w:tcW w:w="23549" w:type="dxa"/>
            <w:gridSpan w:val="9"/>
          </w:tcPr>
          <w:p w:rsidR="00A11CFD" w:rsidRPr="00A11CFD" w:rsidRDefault="0065260B" w:rsidP="00A11CFD">
            <w:pPr>
              <w:rPr>
                <w:rFonts w:ascii="GTWalsheimProLight" w:hAnsi="GTWalsheimProLight"/>
                <w:color w:val="auto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>bookings</w:t>
            </w:r>
            <w:r w:rsidR="00BD4D40"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If there are multiple </w:t>
            </w:r>
            <w:r w:rsidR="009425A6">
              <w:rPr>
                <w:rFonts w:ascii="GTWalsheimProLight" w:hAnsi="GTWalsheimProLight"/>
                <w:color w:val="auto"/>
                <w:sz w:val="18"/>
              </w:rPr>
              <w:t>bookable</w:t>
            </w:r>
            <w:bookmarkStart w:id="0" w:name="_GoBack"/>
            <w:bookmarkEnd w:id="0"/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 products, fill out a full form for each.</w:t>
            </w:r>
          </w:p>
        </w:tc>
      </w:tr>
      <w:tr w:rsidR="00DD5D9D" w:rsidRPr="00146313" w:rsidTr="00894506">
        <w:tc>
          <w:tcPr>
            <w:tcW w:w="23549" w:type="dxa"/>
            <w:gridSpan w:val="9"/>
            <w:shd w:val="clear" w:color="auto" w:fill="000000" w:themeFill="text1"/>
          </w:tcPr>
          <w:p w:rsidR="00DD5D9D" w:rsidRPr="00FF5A52" w:rsidRDefault="00DD5D9D" w:rsidP="00DD5D9D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146313">
              <w:rPr>
                <w:rFonts w:ascii="GD Boing Black" w:hAnsi="GD Boing Black" w:cs="GD Boing Black"/>
                <w:color w:val="auto"/>
                <w:sz w:val="20"/>
              </w:rPr>
              <w:t>PRODUCT 1</w:t>
            </w: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 </w:t>
            </w:r>
          </w:p>
        </w:tc>
      </w:tr>
      <w:tr w:rsidR="00DD5D9D" w:rsidRPr="00146313" w:rsidTr="00894506">
        <w:tc>
          <w:tcPr>
            <w:tcW w:w="23549" w:type="dxa"/>
            <w:gridSpan w:val="9"/>
            <w:shd w:val="clear" w:color="auto" w:fill="F2F2F2" w:themeFill="background1" w:themeFillShade="F2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PRODUCT SPECIFICS</w:t>
            </w:r>
          </w:p>
        </w:tc>
      </w:tr>
      <w:tr w:rsidR="00DD5D9D" w:rsidTr="00894506">
        <w:tc>
          <w:tcPr>
            <w:tcW w:w="3821" w:type="dxa"/>
            <w:gridSpan w:val="2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Image(s)</w:t>
            </w:r>
          </w:p>
        </w:tc>
        <w:sdt>
          <w:sdtPr>
            <w:rPr>
              <w:rFonts w:ascii="GTWalsheimProLight" w:hAnsi="GTWalsheimProLight"/>
              <w:sz w:val="18"/>
            </w:rPr>
            <w:id w:val="1827018928"/>
            <w:placeholder>
              <w:docPart w:val="9759D14A495D41B7A268152326E5B439"/>
            </w:placeholder>
            <w:showingPlcHdr/>
            <w:text w:multiLine="1"/>
          </w:sdtPr>
          <w:sdtEndPr/>
          <w:sdtContent>
            <w:tc>
              <w:tcPr>
                <w:tcW w:w="19728" w:type="dxa"/>
                <w:gridSpan w:val="7"/>
              </w:tcPr>
              <w:p w:rsidR="00DD5D9D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 xml:space="preserve">[Enter </w:t>
                </w:r>
                <w:r>
                  <w:rPr>
                    <w:rFonts w:ascii="GTWalsheimProLight" w:hAnsi="GTWalsheimProLight"/>
                    <w:sz w:val="18"/>
                  </w:rPr>
                  <w:t>File Names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Here]</w:t>
                </w:r>
              </w:p>
            </w:tc>
          </w:sdtContent>
        </w:sdt>
      </w:tr>
      <w:tr w:rsidR="00DD5D9D" w:rsidTr="00894506">
        <w:tc>
          <w:tcPr>
            <w:tcW w:w="3821" w:type="dxa"/>
            <w:gridSpan w:val="2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Product Name</w:t>
            </w:r>
          </w:p>
        </w:tc>
        <w:sdt>
          <w:sdtPr>
            <w:rPr>
              <w:rFonts w:ascii="GTWalsheimProLight" w:hAnsi="GTWalsheimProLight"/>
              <w:sz w:val="18"/>
            </w:rPr>
            <w:id w:val="-357430232"/>
            <w:placeholder>
              <w:docPart w:val="3F3A61B9041F45308227B354D941DCBA"/>
            </w:placeholder>
            <w:showingPlcHdr/>
            <w:text w:multiLine="1"/>
          </w:sdtPr>
          <w:sdtEndPr/>
          <w:sdtContent>
            <w:tc>
              <w:tcPr>
                <w:tcW w:w="19728" w:type="dxa"/>
                <w:gridSpan w:val="7"/>
              </w:tcPr>
              <w:p w:rsidR="00DD5D9D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</w:tr>
      <w:tr w:rsidR="00DD5D9D" w:rsidRPr="00146313" w:rsidTr="00894506">
        <w:tc>
          <w:tcPr>
            <w:tcW w:w="3821" w:type="dxa"/>
            <w:gridSpan w:val="2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Part Number (SKU)</w:t>
            </w:r>
          </w:p>
        </w:tc>
        <w:sdt>
          <w:sdtPr>
            <w:rPr>
              <w:rFonts w:ascii="GTWalsheimProLight" w:hAnsi="GTWalsheimProLight"/>
              <w:sz w:val="18"/>
            </w:rPr>
            <w:id w:val="-717439375"/>
            <w:placeholder>
              <w:docPart w:val="7F0190F2C05946748BB8F7F81C3688E4"/>
            </w:placeholder>
            <w:showingPlcHdr/>
            <w:text w:multiLine="1"/>
          </w:sdtPr>
          <w:sdtEndPr/>
          <w:sdtContent>
            <w:tc>
              <w:tcPr>
                <w:tcW w:w="3090" w:type="dxa"/>
                <w:gridSpan w:val="3"/>
              </w:tcPr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2406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(s)</w:t>
            </w:r>
          </w:p>
        </w:tc>
        <w:tc>
          <w:tcPr>
            <w:tcW w:w="2795" w:type="dxa"/>
          </w:tcPr>
          <w:p w:rsidR="00DD5D9D" w:rsidRPr="00146313" w:rsidRDefault="00CF4E83" w:rsidP="00BC4478">
            <w:pPr>
              <w:rPr>
                <w:rFonts w:ascii="GTWalsheimProLight" w:hAnsi="GTWalsheimProLight"/>
                <w:sz w:val="18"/>
              </w:rPr>
            </w:pPr>
            <w:sdt>
              <w:sdtPr>
                <w:rPr>
                  <w:rFonts w:ascii="GTWalsheimProLight" w:hAnsi="GTWalsheimProLight"/>
                  <w:sz w:val="18"/>
                </w:rPr>
                <w:id w:val="-458260836"/>
                <w:placeholder>
                  <w:docPart w:val="B8049678C5264B048E9A748F80C292A7"/>
                </w:placeholder>
                <w:showingPlcHdr/>
                <w:text w:multiLine="1"/>
              </w:sdtPr>
              <w:sdtEndPr/>
              <w:sdtContent>
                <w:r w:rsidR="00DD5D9D"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sdtContent>
            </w:sdt>
            <w:r w:rsidR="00DD5D9D">
              <w:rPr>
                <w:rFonts w:ascii="GTWalsheimProLight" w:hAnsi="GTWalsheimProLight"/>
                <w:sz w:val="18"/>
              </w:rPr>
              <w:t xml:space="preserve"> </w:t>
            </w:r>
          </w:p>
        </w:tc>
        <w:tc>
          <w:tcPr>
            <w:tcW w:w="4181" w:type="dxa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Images</w:t>
            </w:r>
          </w:p>
        </w:tc>
        <w:tc>
          <w:tcPr>
            <w:tcW w:w="7256" w:type="dxa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DD5D9D" w:rsidRPr="00146313" w:rsidTr="00894506">
        <w:tc>
          <w:tcPr>
            <w:tcW w:w="3821" w:type="dxa"/>
            <w:gridSpan w:val="2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Description </w:t>
            </w:r>
          </w:p>
        </w:tc>
        <w:tc>
          <w:tcPr>
            <w:tcW w:w="19728" w:type="dxa"/>
            <w:gridSpan w:val="7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DD5D9D" w:rsidRPr="00146313" w:rsidTr="00894506">
        <w:tc>
          <w:tcPr>
            <w:tcW w:w="3821" w:type="dxa"/>
            <w:gridSpan w:val="2"/>
            <w:shd w:val="clear" w:color="auto" w:fill="FFFFFF" w:themeFill="background1"/>
          </w:tcPr>
          <w:p w:rsidR="00DD5D9D" w:rsidRDefault="009E0D71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Base P</w:t>
            </w:r>
            <w:r w:rsidR="00DD5D9D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rice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</w:t>
            </w:r>
          </w:p>
        </w:tc>
        <w:tc>
          <w:tcPr>
            <w:tcW w:w="19728" w:type="dxa"/>
            <w:gridSpan w:val="7"/>
            <w:shd w:val="clear" w:color="auto" w:fill="FFFFFF" w:themeFill="background1"/>
          </w:tcPr>
          <w:p w:rsidR="00DD5D9D" w:rsidRPr="003849D5" w:rsidRDefault="007275A9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="GD Boing Black"/>
                <w:color w:val="auto"/>
                <w:sz w:val="16"/>
                <w:szCs w:val="16"/>
              </w:rPr>
              <w:t>Base Price or Price per Block Must be Filled</w:t>
            </w:r>
          </w:p>
        </w:tc>
      </w:tr>
      <w:tr w:rsidR="009E0D71" w:rsidRPr="00146313" w:rsidTr="00894506">
        <w:tc>
          <w:tcPr>
            <w:tcW w:w="3821" w:type="dxa"/>
            <w:gridSpan w:val="2"/>
            <w:shd w:val="clear" w:color="auto" w:fill="FFFFFF" w:themeFill="background1"/>
          </w:tcPr>
          <w:p w:rsidR="009E0D71" w:rsidRPr="00146313" w:rsidRDefault="009E0D71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Price per Block</w:t>
            </w:r>
          </w:p>
        </w:tc>
        <w:tc>
          <w:tcPr>
            <w:tcW w:w="19728" w:type="dxa"/>
            <w:gridSpan w:val="7"/>
            <w:shd w:val="clear" w:color="auto" w:fill="FFFFFF" w:themeFill="background1"/>
          </w:tcPr>
          <w:p w:rsidR="009E0D71" w:rsidRPr="003849D5" w:rsidRDefault="007275A9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="GD Boing Black"/>
                <w:color w:val="auto"/>
                <w:sz w:val="16"/>
                <w:szCs w:val="16"/>
              </w:rPr>
              <w:t>Base Price or Price per Block Must be Filled</w:t>
            </w:r>
          </w:p>
        </w:tc>
      </w:tr>
      <w:tr w:rsidR="009E0D71" w:rsidRPr="00146313" w:rsidTr="00894506">
        <w:tc>
          <w:tcPr>
            <w:tcW w:w="3821" w:type="dxa"/>
            <w:gridSpan w:val="2"/>
            <w:shd w:val="clear" w:color="auto" w:fill="FFFFFF" w:themeFill="background1"/>
          </w:tcPr>
          <w:p w:rsidR="009E0D71" w:rsidRPr="00146313" w:rsidRDefault="003849D5" w:rsidP="003849D5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Display Price</w:t>
            </w:r>
          </w:p>
        </w:tc>
        <w:tc>
          <w:tcPr>
            <w:tcW w:w="19728" w:type="dxa"/>
            <w:gridSpan w:val="7"/>
            <w:shd w:val="clear" w:color="auto" w:fill="FFFFFF" w:themeFill="background1"/>
          </w:tcPr>
          <w:p w:rsidR="009E0D71" w:rsidRPr="003849D5" w:rsidRDefault="003849D5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  <w:r w:rsidRPr="003849D5">
              <w:rPr>
                <w:rFonts w:asciiTheme="majorHAnsi" w:hAnsiTheme="majorHAnsi" w:cs="GD Boing Black"/>
                <w:color w:val="auto"/>
                <w:sz w:val="16"/>
                <w:szCs w:val="16"/>
              </w:rPr>
              <w:t>Can be blank</w:t>
            </w:r>
          </w:p>
        </w:tc>
      </w:tr>
      <w:tr w:rsidR="00DD5D9D" w:rsidRPr="00146313" w:rsidTr="00894506">
        <w:tc>
          <w:tcPr>
            <w:tcW w:w="5662" w:type="dxa"/>
            <w:gridSpan w:val="3"/>
          </w:tcPr>
          <w:p w:rsidR="00DD5D9D" w:rsidRPr="00DD5D9D" w:rsidRDefault="00DD5D9D" w:rsidP="009E0D71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DD5D9D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Booking </w:t>
            </w:r>
            <w:r w:rsidR="009E0D71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Block Size (eg:  1 Hour, 3 Days, 1 week</w:t>
            </w:r>
            <w:r w:rsidRPr="00DD5D9D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):</w:t>
            </w:r>
          </w:p>
        </w:tc>
        <w:tc>
          <w:tcPr>
            <w:tcW w:w="17887" w:type="dxa"/>
            <w:gridSpan w:val="6"/>
          </w:tcPr>
          <w:p w:rsidR="00DD5D9D" w:rsidRPr="00350CDA" w:rsidRDefault="00DD5D9D" w:rsidP="00BC447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E0D71" w:rsidRPr="00146313" w:rsidTr="00894506">
        <w:tc>
          <w:tcPr>
            <w:tcW w:w="5662" w:type="dxa"/>
            <w:gridSpan w:val="3"/>
          </w:tcPr>
          <w:p w:rsidR="009E0D71" w:rsidRPr="00DD5D9D" w:rsidRDefault="009E0D71" w:rsidP="007275A9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Fixed or Customer </w:t>
            </w:r>
            <w:r w:rsidR="007275A9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D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efined </w:t>
            </w:r>
            <w:r w:rsidR="007275A9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A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mount of </w:t>
            </w:r>
            <w:r w:rsidR="007275A9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B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locks?</w:t>
            </w:r>
          </w:p>
        </w:tc>
        <w:tc>
          <w:tcPr>
            <w:tcW w:w="17887" w:type="dxa"/>
            <w:gridSpan w:val="6"/>
          </w:tcPr>
          <w:p w:rsidR="009E0D71" w:rsidRPr="00350CDA" w:rsidRDefault="009E0D71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7275A9" w:rsidRPr="00146313" w:rsidTr="00894506">
        <w:tc>
          <w:tcPr>
            <w:tcW w:w="5662" w:type="dxa"/>
            <w:gridSpan w:val="3"/>
          </w:tcPr>
          <w:p w:rsidR="007275A9" w:rsidRPr="00146313" w:rsidRDefault="007275A9" w:rsidP="007275A9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Max Bookings per Block?</w:t>
            </w:r>
          </w:p>
        </w:tc>
        <w:tc>
          <w:tcPr>
            <w:tcW w:w="17887" w:type="dxa"/>
            <w:gridSpan w:val="6"/>
          </w:tcPr>
          <w:p w:rsidR="007275A9" w:rsidRPr="00350CDA" w:rsidRDefault="007275A9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475540" w:rsidRPr="00146313" w:rsidTr="00894506">
        <w:tc>
          <w:tcPr>
            <w:tcW w:w="2285" w:type="dxa"/>
          </w:tcPr>
          <w:p w:rsidR="00475540" w:rsidRDefault="00475540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475540" w:rsidRPr="00146313" w:rsidRDefault="004A5A57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(</w:t>
            </w:r>
            <w:r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eg: “this is only available if logged in” or “see xyz worksheet for more info” or any functionality expectations or callout additional plugins needed</w:t>
            </w: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21264" w:type="dxa"/>
            <w:gridSpan w:val="8"/>
          </w:tcPr>
          <w:p w:rsidR="00475540" w:rsidRPr="00146313" w:rsidRDefault="00475540" w:rsidP="002665E3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475540" w:rsidRPr="00146313" w:rsidTr="00894506">
        <w:tc>
          <w:tcPr>
            <w:tcW w:w="23549" w:type="dxa"/>
            <w:gridSpan w:val="9"/>
            <w:shd w:val="clear" w:color="auto" w:fill="F2F2F2" w:themeFill="background1" w:themeFillShade="F2"/>
          </w:tcPr>
          <w:p w:rsidR="00475540" w:rsidRPr="00146313" w:rsidRDefault="00475540" w:rsidP="002665E3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INVENTORY &amp; OPTIONS</w:t>
            </w:r>
          </w:p>
        </w:tc>
      </w:tr>
      <w:tr w:rsidR="009E0D71" w:rsidTr="00894506">
        <w:tc>
          <w:tcPr>
            <w:tcW w:w="23549" w:type="dxa"/>
            <w:gridSpan w:val="9"/>
            <w:shd w:val="clear" w:color="auto" w:fill="000000" w:themeFill="text1"/>
          </w:tcPr>
          <w:p w:rsidR="009E0D71" w:rsidRPr="00146313" w:rsidRDefault="003849D5" w:rsidP="003849D5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Cost Variance? - Optional</w:t>
            </w:r>
          </w:p>
        </w:tc>
      </w:tr>
      <w:tr w:rsidR="009E0D71" w:rsidTr="00894506">
        <w:tc>
          <w:tcPr>
            <w:tcW w:w="23549" w:type="dxa"/>
            <w:gridSpan w:val="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02"/>
              <w:gridCol w:w="3536"/>
              <w:gridCol w:w="3343"/>
            </w:tblGrid>
            <w:tr w:rsidR="003849D5" w:rsidTr="003849D5">
              <w:tc>
                <w:tcPr>
                  <w:tcW w:w="368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Dates/Days of the week</w:t>
                  </w:r>
                </w:p>
              </w:tc>
              <w:tc>
                <w:tcPr>
                  <w:tcW w:w="3602" w:type="dxa"/>
                </w:tcPr>
                <w:p w:rsidR="003849D5" w:rsidRDefault="003849D5" w:rsidP="003849D5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Starting Date/Time</w:t>
                  </w:r>
                </w:p>
              </w:tc>
              <w:tc>
                <w:tcPr>
                  <w:tcW w:w="3536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Ending Date/Time</w:t>
                  </w:r>
                </w:p>
              </w:tc>
              <w:tc>
                <w:tcPr>
                  <w:tcW w:w="334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Cost Change (+/-)</w:t>
                  </w:r>
                </w:p>
              </w:tc>
            </w:tr>
            <w:tr w:rsidR="003849D5" w:rsidTr="003849D5">
              <w:tc>
                <w:tcPr>
                  <w:tcW w:w="368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602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34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3849D5" w:rsidTr="003849D5">
              <w:tc>
                <w:tcPr>
                  <w:tcW w:w="368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602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34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3849D5" w:rsidTr="003849D5">
              <w:tc>
                <w:tcPr>
                  <w:tcW w:w="368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602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343" w:type="dxa"/>
                </w:tcPr>
                <w:p w:rsidR="003849D5" w:rsidRDefault="003849D5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</w:tbl>
          <w:p w:rsidR="003849D5" w:rsidRDefault="003849D5" w:rsidP="009E0D71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  <w:p w:rsidR="007275A9" w:rsidRPr="007275A9" w:rsidRDefault="007275A9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7275A9" w:rsidRPr="00146313" w:rsidRDefault="007275A9" w:rsidP="009E0D71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</w:tc>
      </w:tr>
      <w:tr w:rsidR="009E0D71" w:rsidTr="00894506">
        <w:tc>
          <w:tcPr>
            <w:tcW w:w="23549" w:type="dxa"/>
            <w:gridSpan w:val="9"/>
            <w:shd w:val="clear" w:color="auto" w:fill="000000" w:themeFill="text1"/>
          </w:tcPr>
          <w:p w:rsidR="009E0D71" w:rsidRPr="00350CDA" w:rsidRDefault="009E0D71" w:rsidP="007275A9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350CDA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Does the </w:t>
            </w:r>
            <w:r w:rsidR="007275A9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Booking have Persons? - Optional</w:t>
            </w:r>
          </w:p>
        </w:tc>
      </w:tr>
      <w:tr w:rsidR="009E0D71" w:rsidTr="00894506">
        <w:tc>
          <w:tcPr>
            <w:tcW w:w="6325" w:type="dxa"/>
            <w:gridSpan w:val="4"/>
            <w:shd w:val="clear" w:color="auto" w:fill="FFFFFF" w:themeFill="background1"/>
          </w:tcPr>
          <w:p w:rsidR="009E0D71" w:rsidRPr="007275A9" w:rsidRDefault="007275A9" w:rsidP="009E0D71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Min or Max Persons?</w:t>
            </w:r>
          </w:p>
        </w:tc>
        <w:tc>
          <w:tcPr>
            <w:tcW w:w="17224" w:type="dxa"/>
            <w:gridSpan w:val="5"/>
            <w:shd w:val="clear" w:color="auto" w:fill="FFFFFF" w:themeFill="background1"/>
          </w:tcPr>
          <w:p w:rsidR="009E0D71" w:rsidRPr="00350CDA" w:rsidRDefault="009E0D71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  <w:tr w:rsidR="007275A9" w:rsidTr="00894506">
        <w:tc>
          <w:tcPr>
            <w:tcW w:w="6325" w:type="dxa"/>
            <w:gridSpan w:val="4"/>
            <w:shd w:val="clear" w:color="auto" w:fill="FFFFFF" w:themeFill="background1"/>
          </w:tcPr>
          <w:p w:rsidR="007275A9" w:rsidRPr="007275A9" w:rsidRDefault="007275A9" w:rsidP="009E0D71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Multiply all Costs by Person?</w:t>
            </w:r>
          </w:p>
        </w:tc>
        <w:tc>
          <w:tcPr>
            <w:tcW w:w="17224" w:type="dxa"/>
            <w:gridSpan w:val="5"/>
            <w:shd w:val="clear" w:color="auto" w:fill="FFFFFF" w:themeFill="background1"/>
          </w:tcPr>
          <w:p w:rsidR="007275A9" w:rsidRPr="00350CDA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7275A9" w:rsidTr="00894506">
        <w:tc>
          <w:tcPr>
            <w:tcW w:w="6325" w:type="dxa"/>
            <w:gridSpan w:val="4"/>
            <w:shd w:val="clear" w:color="auto" w:fill="FFFFFF" w:themeFill="background1"/>
          </w:tcPr>
          <w:p w:rsidR="007275A9" w:rsidRPr="007275A9" w:rsidRDefault="007275A9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 xml:space="preserve">Enable Cost per Person Type? </w:t>
            </w:r>
          </w:p>
          <w:p w:rsidR="007275A9" w:rsidRPr="007275A9" w:rsidRDefault="007275A9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 xml:space="preserve"> (eg: Adult +$4 Base, Child +2 per Block)</w:t>
            </w:r>
          </w:p>
          <w:p w:rsidR="007275A9" w:rsidRPr="007275A9" w:rsidRDefault="007275A9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</w:p>
        </w:tc>
        <w:tc>
          <w:tcPr>
            <w:tcW w:w="17224" w:type="dxa"/>
            <w:gridSpan w:val="5"/>
            <w:shd w:val="clear" w:color="auto" w:fill="FFFFFF" w:themeFill="background1"/>
          </w:tcPr>
          <w:p w:rsidR="007275A9" w:rsidRPr="00350CDA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7275A9" w:rsidTr="00894506">
        <w:tc>
          <w:tcPr>
            <w:tcW w:w="23549" w:type="dxa"/>
            <w:gridSpan w:val="9"/>
            <w:shd w:val="clear" w:color="auto" w:fill="FFFFFF" w:themeFill="background1"/>
          </w:tcPr>
          <w:p w:rsidR="007275A9" w:rsidRDefault="007275A9" w:rsidP="00A11CFD">
            <w:pPr>
              <w:tabs>
                <w:tab w:val="left" w:pos="1455"/>
              </w:tabs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  <w:r w:rsidR="00A11CFD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ab/>
            </w:r>
          </w:p>
          <w:p w:rsidR="00A11CFD" w:rsidRPr="007275A9" w:rsidRDefault="00A11CFD" w:rsidP="00A11CFD">
            <w:pPr>
              <w:tabs>
                <w:tab w:val="left" w:pos="1455"/>
              </w:tabs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</w:p>
          <w:p w:rsidR="007275A9" w:rsidRPr="00350CDA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9E0D71" w:rsidTr="00894506">
        <w:tc>
          <w:tcPr>
            <w:tcW w:w="23549" w:type="dxa"/>
            <w:gridSpan w:val="9"/>
            <w:shd w:val="clear" w:color="auto" w:fill="000000" w:themeFill="text1"/>
          </w:tcPr>
          <w:p w:rsidR="009E0D71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Availability Range?</w:t>
            </w:r>
          </w:p>
        </w:tc>
      </w:tr>
      <w:tr w:rsidR="007275A9" w:rsidTr="00894506">
        <w:trPr>
          <w:trHeight w:val="2254"/>
        </w:trPr>
        <w:tc>
          <w:tcPr>
            <w:tcW w:w="23549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1"/>
              <w:gridCol w:w="3541"/>
              <w:gridCol w:w="3541"/>
              <w:gridCol w:w="3541"/>
            </w:tblGrid>
            <w:tr w:rsidR="007275A9" w:rsidTr="007275A9"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Dates/Days of the week</w:t>
                  </w: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Starting Date/Time</w:t>
                  </w: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Ending Date/Time</w:t>
                  </w: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7275A9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Bookable? (Yes/No)</w:t>
                  </w:r>
                </w:p>
              </w:tc>
            </w:tr>
            <w:tr w:rsidR="007275A9" w:rsidTr="007275A9">
              <w:trPr>
                <w:trHeight w:val="341"/>
              </w:trPr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275A9" w:rsidTr="007275A9">
              <w:trPr>
                <w:trHeight w:val="350"/>
              </w:trPr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275A9" w:rsidTr="007275A9">
              <w:trPr>
                <w:trHeight w:val="359"/>
              </w:trPr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275A9" w:rsidTr="007275A9">
              <w:trPr>
                <w:trHeight w:val="350"/>
              </w:trPr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7275A9" w:rsidRDefault="007275A9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:rsidR="007275A9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7275A9" w:rsidRPr="007275A9" w:rsidRDefault="007275A9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7275A9" w:rsidRDefault="007275A9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40667E" w:rsidTr="00894506">
        <w:trPr>
          <w:trHeight w:val="364"/>
        </w:trPr>
        <w:tc>
          <w:tcPr>
            <w:tcW w:w="23549" w:type="dxa"/>
            <w:gridSpan w:val="9"/>
            <w:shd w:val="clear" w:color="auto" w:fill="000000" w:themeFill="text1"/>
          </w:tcPr>
          <w:p w:rsidR="0040667E" w:rsidRPr="0040667E" w:rsidRDefault="0040667E" w:rsidP="00836406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40667E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Resources?</w:t>
            </w:r>
            <w:r w:rsidR="00A11CFD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(eg: tents to rent, </w:t>
            </w:r>
            <w:r w:rsidR="00836406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stylists on shift – global resource that can be shared by all products</w:t>
            </w:r>
            <w:r w:rsidR="00A11CFD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)</w:t>
            </w:r>
            <w:r w:rsidR="000D16DE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- Optional</w:t>
            </w:r>
          </w:p>
        </w:tc>
      </w:tr>
      <w:tr w:rsidR="0040667E" w:rsidTr="00894506">
        <w:trPr>
          <w:trHeight w:val="364"/>
        </w:trPr>
        <w:tc>
          <w:tcPr>
            <w:tcW w:w="23549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1"/>
              <w:gridCol w:w="3541"/>
              <w:gridCol w:w="3541"/>
              <w:gridCol w:w="3541"/>
            </w:tblGrid>
            <w:tr w:rsidR="0040667E" w:rsidTr="0040667E"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Amount Available</w:t>
                  </w:r>
                </w:p>
              </w:tc>
              <w:tc>
                <w:tcPr>
                  <w:tcW w:w="3541" w:type="dxa"/>
                </w:tcPr>
                <w:p w:rsidR="0040667E" w:rsidRDefault="0040667E" w:rsidP="0040667E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Cost </w:t>
                  </w: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(+$</w:t>
                  </w: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Base or Per Block</w:t>
                  </w: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3541" w:type="dxa"/>
                </w:tcPr>
                <w:p w:rsidR="0040667E" w:rsidRPr="0040667E" w:rsidRDefault="0040667E" w:rsidP="009E0D71">
                  <w:pP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Customer Selected or Assigned?</w:t>
                  </w:r>
                </w:p>
              </w:tc>
            </w:tr>
            <w:tr w:rsidR="0040667E" w:rsidTr="0040667E"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40667E" w:rsidTr="0040667E"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40667E" w:rsidTr="0040667E"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41" w:type="dxa"/>
                </w:tcPr>
                <w:p w:rsidR="0040667E" w:rsidRDefault="0040667E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</w:tbl>
          <w:p w:rsidR="0040667E" w:rsidRDefault="0040667E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</w:p>
          <w:p w:rsidR="0040667E" w:rsidRDefault="0040667E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40667E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40667E" w:rsidRDefault="0040667E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  <w:p w:rsidR="00894506" w:rsidRDefault="00894506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  <w:p w:rsidR="00894506" w:rsidRDefault="00894506" w:rsidP="00894506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[IF NEEDED, COPY </w:t>
            </w:r>
            <w:r w:rsidRPr="00D01FDC">
              <w:rPr>
                <w:rFonts w:ascii="GTWalsheimProLight" w:hAnsi="GTWalsheimProLight"/>
                <w:b/>
                <w:color w:val="FF0000"/>
                <w:sz w:val="18"/>
                <w:u w:val="single"/>
              </w:rPr>
              <w:t>PRODUCT ADD-ONS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FF0000"/>
                <w:sz w:val="18"/>
              </w:rPr>
              <w:t>TEMPLATE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HERE]</w:t>
            </w: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</w:p>
          <w:p w:rsidR="00894506" w:rsidRPr="0040667E" w:rsidRDefault="00894506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</w:tbl>
    <w:tbl>
      <w:tblPr>
        <w:tblStyle w:val="WeeklyAssignments1"/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13176"/>
      </w:tblGrid>
      <w:tr w:rsidR="00DD5D9D" w:rsidRPr="00146313" w:rsidTr="00435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62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5D9D" w:rsidRPr="00146313" w:rsidRDefault="00DD5D9D" w:rsidP="00BC4478">
            <w:pPr>
              <w:rPr>
                <w:rFonts w:ascii="GTWalsheimProLight" w:hAnsi="GTWalsheimProLight"/>
              </w:rPr>
            </w:pPr>
            <w:r w:rsidRPr="003D4385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PRODUCT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SEO</w:t>
            </w:r>
          </w:p>
        </w:tc>
      </w:tr>
      <w:tr w:rsidR="00DD5D9D" w:rsidRPr="00146313" w:rsidTr="004353D5">
        <w:trPr>
          <w:trHeight w:val="180"/>
        </w:trPr>
        <w:tc>
          <w:tcPr>
            <w:tcW w:w="13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Title</w:t>
            </w:r>
          </w:p>
        </w:tc>
        <w:tc>
          <w:tcPr>
            <w:tcW w:w="149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sdt>
            <w:sdtPr>
              <w:rPr>
                <w:rFonts w:ascii="GTWalsheimProLight" w:hAnsi="GTWalsheimProLight"/>
                <w:sz w:val="18"/>
              </w:rPr>
              <w:id w:val="-1481684788"/>
              <w:placeholder>
                <w:docPart w:val="D96EEDBF75584A64AF0E8622A8B27F48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</w:t>
                </w:r>
                <w:r w:rsidRPr="00755BFE">
                  <w:rPr>
                    <w:rFonts w:ascii="GTWalsheimProLight" w:hAnsi="GTWalsheimProLight"/>
                    <w:sz w:val="18"/>
                  </w:rPr>
                  <w:t>6</w:t>
                </w:r>
                <w:r>
                  <w:rPr>
                    <w:rFonts w:ascii="GTWalsheimProLight" w:hAnsi="GTWalsheimProLight"/>
                    <w:sz w:val="18"/>
                  </w:rPr>
                  <w:t>5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Character Max]</w:t>
                </w:r>
              </w:p>
            </w:sdtContent>
          </w:sdt>
        </w:tc>
      </w:tr>
      <w:tr w:rsidR="00DD5D9D" w:rsidRPr="00146313" w:rsidTr="004353D5">
        <w:trPr>
          <w:trHeight w:val="180"/>
        </w:trPr>
        <w:tc>
          <w:tcPr>
            <w:tcW w:w="13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Description</w:t>
            </w:r>
          </w:p>
        </w:tc>
        <w:tc>
          <w:tcPr>
            <w:tcW w:w="149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sdt>
            <w:sdtPr>
              <w:rPr>
                <w:rFonts w:ascii="GTWalsheimProLight" w:hAnsi="GTWalsheimProLight"/>
                <w:sz w:val="18"/>
              </w:rPr>
              <w:id w:val="530618928"/>
              <w:placeholder>
                <w:docPart w:val="94EB1A16B07B40478B5773856B58849F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[25</w:t>
                </w:r>
                <w:r w:rsidRPr="00755BFE">
                  <w:rPr>
                    <w:rFonts w:ascii="GTWalsheimProLight" w:hAnsi="GTWalsheimProLight"/>
                    <w:sz w:val="18"/>
                  </w:rPr>
                  <w:t>0 Character Max]</w:t>
                </w:r>
              </w:p>
            </w:sdtContent>
          </w:sdt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83" w:rsidRDefault="00CF4E83">
      <w:pPr>
        <w:spacing w:before="0" w:after="0"/>
      </w:pPr>
      <w:r>
        <w:separator/>
      </w:r>
    </w:p>
  </w:endnote>
  <w:endnote w:type="continuationSeparator" w:id="0">
    <w:p w:rsidR="00CF4E83" w:rsidRDefault="00CF4E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364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83" w:rsidRDefault="00CF4E83">
      <w:pPr>
        <w:spacing w:before="0" w:after="0"/>
      </w:pPr>
      <w:r>
        <w:separator/>
      </w:r>
    </w:p>
  </w:footnote>
  <w:footnote w:type="continuationSeparator" w:id="0">
    <w:p w:rsidR="00CF4E83" w:rsidRDefault="00CF4E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D16DE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311FF1"/>
    <w:rsid w:val="00317566"/>
    <w:rsid w:val="00350CDA"/>
    <w:rsid w:val="00356E8E"/>
    <w:rsid w:val="00362BB7"/>
    <w:rsid w:val="00365722"/>
    <w:rsid w:val="003849D5"/>
    <w:rsid w:val="003B4F42"/>
    <w:rsid w:val="003D4385"/>
    <w:rsid w:val="003E49D7"/>
    <w:rsid w:val="0040667E"/>
    <w:rsid w:val="004353D5"/>
    <w:rsid w:val="00475540"/>
    <w:rsid w:val="004A5A57"/>
    <w:rsid w:val="004D099A"/>
    <w:rsid w:val="004D16A2"/>
    <w:rsid w:val="004E2A07"/>
    <w:rsid w:val="005325B5"/>
    <w:rsid w:val="00545C6F"/>
    <w:rsid w:val="00554E99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778EB"/>
    <w:rsid w:val="006D2356"/>
    <w:rsid w:val="007235FB"/>
    <w:rsid w:val="007275A9"/>
    <w:rsid w:val="0073466E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36406"/>
    <w:rsid w:val="008546A7"/>
    <w:rsid w:val="008564B7"/>
    <w:rsid w:val="00864D8D"/>
    <w:rsid w:val="00894506"/>
    <w:rsid w:val="008B29E4"/>
    <w:rsid w:val="008B3AA0"/>
    <w:rsid w:val="008C12F3"/>
    <w:rsid w:val="008C4BA2"/>
    <w:rsid w:val="008E5BEF"/>
    <w:rsid w:val="008E6297"/>
    <w:rsid w:val="008E6647"/>
    <w:rsid w:val="00907017"/>
    <w:rsid w:val="00940273"/>
    <w:rsid w:val="009425A6"/>
    <w:rsid w:val="0096246F"/>
    <w:rsid w:val="00971D66"/>
    <w:rsid w:val="00993DC9"/>
    <w:rsid w:val="009C3A87"/>
    <w:rsid w:val="009C3A9D"/>
    <w:rsid w:val="009E0D71"/>
    <w:rsid w:val="00A11CFD"/>
    <w:rsid w:val="00A2088F"/>
    <w:rsid w:val="00AB71BC"/>
    <w:rsid w:val="00AF3FCA"/>
    <w:rsid w:val="00B70740"/>
    <w:rsid w:val="00BA6275"/>
    <w:rsid w:val="00BC198E"/>
    <w:rsid w:val="00BD4D40"/>
    <w:rsid w:val="00C0305A"/>
    <w:rsid w:val="00C22BAD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CF4E83"/>
    <w:rsid w:val="00D25435"/>
    <w:rsid w:val="00DC5B5D"/>
    <w:rsid w:val="00DD5D9D"/>
    <w:rsid w:val="00E265B7"/>
    <w:rsid w:val="00E54F2A"/>
    <w:rsid w:val="00E62BFB"/>
    <w:rsid w:val="00E72379"/>
    <w:rsid w:val="00E97081"/>
    <w:rsid w:val="00EE32D0"/>
    <w:rsid w:val="00EF6260"/>
    <w:rsid w:val="00EF6762"/>
    <w:rsid w:val="00F00FEB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9D14A495D41B7A268152326E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834-8958-42EE-8833-FFC76973F1CC}"/>
      </w:docPartPr>
      <w:docPartBody>
        <w:p w:rsidR="00662CCA" w:rsidRDefault="00B049C9" w:rsidP="00B049C9">
          <w:pPr>
            <w:pStyle w:val="9759D14A495D41B7A268152326E5B439"/>
          </w:pPr>
          <w:r w:rsidRPr="00755BFE">
            <w:rPr>
              <w:rFonts w:ascii="GTWalsheimProLight" w:hAnsi="GTWalsheimProLight"/>
              <w:sz w:val="18"/>
            </w:rPr>
            <w:t xml:space="preserve">[Enter </w:t>
          </w:r>
          <w:r>
            <w:rPr>
              <w:rFonts w:ascii="GTWalsheimProLight" w:hAnsi="GTWalsheimProLight"/>
              <w:sz w:val="18"/>
            </w:rPr>
            <w:t>File Names</w:t>
          </w:r>
          <w:r w:rsidRPr="00755BFE">
            <w:rPr>
              <w:rFonts w:ascii="GTWalsheimProLight" w:hAnsi="GTWalsheimProLight"/>
              <w:sz w:val="18"/>
            </w:rPr>
            <w:t xml:space="preserve"> Here]</w:t>
          </w:r>
        </w:p>
      </w:docPartBody>
    </w:docPart>
    <w:docPart>
      <w:docPartPr>
        <w:name w:val="3F3A61B9041F45308227B354D941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C523-9132-41F3-BA80-3CB12DFF8550}"/>
      </w:docPartPr>
      <w:docPartBody>
        <w:p w:rsidR="00662CCA" w:rsidRDefault="00B049C9" w:rsidP="00B049C9">
          <w:pPr>
            <w:pStyle w:val="3F3A61B9041F45308227B354D941DCB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7F0190F2C05946748BB8F7F81C36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8F6A-8F30-4652-8893-46DABD11E382}"/>
      </w:docPartPr>
      <w:docPartBody>
        <w:p w:rsidR="00662CCA" w:rsidRDefault="00B049C9" w:rsidP="00B049C9">
          <w:pPr>
            <w:pStyle w:val="7F0190F2C05946748BB8F7F81C3688E4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B8049678C5264B048E9A748F80C2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3CA3-BDB6-4766-8622-526878CCDDD8}"/>
      </w:docPartPr>
      <w:docPartBody>
        <w:p w:rsidR="00662CCA" w:rsidRDefault="00B049C9" w:rsidP="00B049C9">
          <w:pPr>
            <w:pStyle w:val="B8049678C5264B048E9A748F80C292A7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D96EEDBF75584A64AF0E8622A8B2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B041-19E8-4A2D-BC7D-AB16D7D86245}"/>
      </w:docPartPr>
      <w:docPartBody>
        <w:p w:rsidR="00662CCA" w:rsidRDefault="00B049C9" w:rsidP="00B049C9">
          <w:pPr>
            <w:pStyle w:val="D96EEDBF75584A64AF0E8622A8B27F48"/>
          </w:pPr>
          <w:r>
            <w:rPr>
              <w:rFonts w:ascii="GTWalsheimProLight" w:hAnsi="GTWalsheimProLight"/>
              <w:sz w:val="18"/>
            </w:rPr>
            <w:t>[</w:t>
          </w:r>
          <w:r w:rsidRPr="00755BFE">
            <w:rPr>
              <w:rFonts w:ascii="GTWalsheimProLight" w:hAnsi="GTWalsheimProLight"/>
              <w:sz w:val="18"/>
            </w:rPr>
            <w:t>6</w:t>
          </w:r>
          <w:r>
            <w:rPr>
              <w:rFonts w:ascii="GTWalsheimProLight" w:hAnsi="GTWalsheimProLight"/>
              <w:sz w:val="18"/>
            </w:rPr>
            <w:t>5</w:t>
          </w:r>
          <w:r w:rsidRPr="00755BFE">
            <w:rPr>
              <w:rFonts w:ascii="GTWalsheimProLight" w:hAnsi="GTWalsheimProLight"/>
              <w:sz w:val="18"/>
            </w:rPr>
            <w:t xml:space="preserve"> Character Max]</w:t>
          </w:r>
        </w:p>
      </w:docPartBody>
    </w:docPart>
    <w:docPart>
      <w:docPartPr>
        <w:name w:val="94EB1A16B07B40478B5773856B58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7578-BBF1-436F-B0B7-CBA9416E4D9C}"/>
      </w:docPartPr>
      <w:docPartBody>
        <w:p w:rsidR="00662CCA" w:rsidRDefault="00B049C9" w:rsidP="00B049C9">
          <w:pPr>
            <w:pStyle w:val="94EB1A16B07B40478B5773856B58849F"/>
          </w:pPr>
          <w:r>
            <w:rPr>
              <w:rFonts w:ascii="GTWalsheimProLight" w:hAnsi="GTWalsheimProLight"/>
              <w:sz w:val="18"/>
            </w:rPr>
            <w:t>[25</w:t>
          </w:r>
          <w:r w:rsidRPr="00755BFE">
            <w:rPr>
              <w:rFonts w:ascii="GTWalsheimProLight" w:hAnsi="GTWalsheimProLight"/>
              <w:sz w:val="18"/>
            </w:rPr>
            <w:t>0 Character Max]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9"/>
    <w:rsid w:val="00036BD2"/>
    <w:rsid w:val="00190464"/>
    <w:rsid w:val="001B4DEE"/>
    <w:rsid w:val="00256541"/>
    <w:rsid w:val="0026149F"/>
    <w:rsid w:val="0028019F"/>
    <w:rsid w:val="0038078A"/>
    <w:rsid w:val="003E170D"/>
    <w:rsid w:val="00542D42"/>
    <w:rsid w:val="00581BAC"/>
    <w:rsid w:val="0063765A"/>
    <w:rsid w:val="00662CCA"/>
    <w:rsid w:val="006748E6"/>
    <w:rsid w:val="006E365E"/>
    <w:rsid w:val="00A16D28"/>
    <w:rsid w:val="00A44F93"/>
    <w:rsid w:val="00AD6616"/>
    <w:rsid w:val="00AF212B"/>
    <w:rsid w:val="00B049C9"/>
    <w:rsid w:val="00C31C4B"/>
    <w:rsid w:val="00CD71D5"/>
    <w:rsid w:val="00D45A9A"/>
    <w:rsid w:val="00D46D68"/>
    <w:rsid w:val="00D641C6"/>
    <w:rsid w:val="00D74523"/>
    <w:rsid w:val="00DA5505"/>
    <w:rsid w:val="00DB0B99"/>
    <w:rsid w:val="00F05FF8"/>
    <w:rsid w:val="00F568CC"/>
    <w:rsid w:val="00F5750C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1D00E3336496EB10C811F42E48964">
    <w:name w:val="D0C1D00E3336496EB10C811F42E48964"/>
  </w:style>
  <w:style w:type="paragraph" w:customStyle="1" w:styleId="FF4798E6998143A3A4A7B2B140BE380C">
    <w:name w:val="FF4798E6998143A3A4A7B2B140BE380C"/>
  </w:style>
  <w:style w:type="paragraph" w:customStyle="1" w:styleId="7342ACDD36BB4A6EA332C73B6B5DB5F2">
    <w:name w:val="7342ACDD36BB4A6EA332C73B6B5DB5F2"/>
  </w:style>
  <w:style w:type="character" w:styleId="PlaceholderText">
    <w:name w:val="Placeholder Text"/>
    <w:basedOn w:val="DefaultParagraphFont"/>
    <w:uiPriority w:val="99"/>
    <w:semiHidden/>
    <w:rsid w:val="00B049C9"/>
    <w:rPr>
      <w:color w:val="808080"/>
    </w:rPr>
  </w:style>
  <w:style w:type="paragraph" w:customStyle="1" w:styleId="D0C1D00E3336496EB10C811F42E489641">
    <w:name w:val="D0C1D00E3336496EB10C811F42E48964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">
    <w:name w:val="FF4798E6998143A3A4A7B2B140BE380C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">
    <w:name w:val="7342ACDD36BB4A6EA332C73B6B5DB5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">
    <w:name w:val="B55731B3E44442B3B5C829313EA618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">
    <w:name w:val="5B0AF647C8604E168335EC5DF24D3EA8"/>
    <w:rsid w:val="00DB0B99"/>
  </w:style>
  <w:style w:type="paragraph" w:customStyle="1" w:styleId="3F3D1960D1884B21BA43C0BA6DE92D1A">
    <w:name w:val="3F3D1960D1884B21BA43C0BA6DE92D1A"/>
    <w:rsid w:val="00DB0B99"/>
  </w:style>
  <w:style w:type="paragraph" w:customStyle="1" w:styleId="245C441C5D1E49E1A4ABA18CBE259BD4">
    <w:name w:val="245C441C5D1E49E1A4ABA18CBE259BD4"/>
    <w:rsid w:val="00DB0B99"/>
  </w:style>
  <w:style w:type="paragraph" w:customStyle="1" w:styleId="916FD1875126404EBD5C0DD14F8E8BC8">
    <w:name w:val="916FD1875126404EBD5C0DD14F8E8BC8"/>
    <w:rsid w:val="00DB0B99"/>
  </w:style>
  <w:style w:type="paragraph" w:customStyle="1" w:styleId="184FD36F58D44E2D90F6A6FA2C62A604">
    <w:name w:val="184FD36F58D44E2D90F6A6FA2C62A604"/>
    <w:rsid w:val="00DB0B99"/>
  </w:style>
  <w:style w:type="paragraph" w:customStyle="1" w:styleId="4A931C2993F147C58FDABE41CC764E1C">
    <w:name w:val="4A931C2993F147C58FDABE41CC764E1C"/>
    <w:rsid w:val="00DB0B99"/>
  </w:style>
  <w:style w:type="paragraph" w:customStyle="1" w:styleId="7ECBBC8EC21A4B3AB4671D990BA5FBC5">
    <w:name w:val="7ECBBC8EC21A4B3AB4671D990BA5FBC5"/>
    <w:rsid w:val="00DB0B99"/>
  </w:style>
  <w:style w:type="paragraph" w:customStyle="1" w:styleId="9235DF7B30CF46B2BEB888D56E5DDBA4">
    <w:name w:val="9235DF7B30CF46B2BEB888D56E5DDBA4"/>
    <w:rsid w:val="00DB0B99"/>
  </w:style>
  <w:style w:type="paragraph" w:customStyle="1" w:styleId="37810A6854CC47FBA446A62C67425DCD">
    <w:name w:val="37810A6854CC47FBA446A62C67425DCD"/>
    <w:rsid w:val="00DB0B99"/>
  </w:style>
  <w:style w:type="paragraph" w:customStyle="1" w:styleId="25433B7BA9104B0EB729D926B882CE9B">
    <w:name w:val="25433B7BA9104B0EB729D926B882CE9B"/>
    <w:rsid w:val="00DB0B99"/>
  </w:style>
  <w:style w:type="paragraph" w:customStyle="1" w:styleId="EA1FEC89B9E7443695C88158295E43C3">
    <w:name w:val="EA1FEC89B9E7443695C88158295E43C3"/>
    <w:rsid w:val="00DB0B99"/>
  </w:style>
  <w:style w:type="paragraph" w:customStyle="1" w:styleId="9DB2F6C335B64CB4A00FA3AA9070ACC5">
    <w:name w:val="9DB2F6C335B64CB4A00FA3AA9070ACC5"/>
    <w:rsid w:val="00DB0B99"/>
  </w:style>
  <w:style w:type="paragraph" w:customStyle="1" w:styleId="E43B99A3847A4C059A71AB43EE42920C">
    <w:name w:val="E43B99A3847A4C059A71AB43EE42920C"/>
    <w:rsid w:val="00DB0B99"/>
  </w:style>
  <w:style w:type="paragraph" w:customStyle="1" w:styleId="F6623586146F4A1E94AD9C91FE2884D0">
    <w:name w:val="F6623586146F4A1E94AD9C91FE2884D0"/>
    <w:rsid w:val="00DB0B99"/>
  </w:style>
  <w:style w:type="paragraph" w:customStyle="1" w:styleId="D0C1D00E3336496EB10C811F42E489642">
    <w:name w:val="D0C1D00E3336496EB10C811F42E48964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2">
    <w:name w:val="FF4798E6998143A3A4A7B2B140BE380C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2">
    <w:name w:val="7342ACDD36BB4A6EA332C73B6B5DB5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">
    <w:name w:val="B55731B3E44442B3B5C829313EA61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1">
    <w:name w:val="5B0AF647C8604E168335EC5DF24D3EA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D1960D1884B21BA43C0BA6DE92D1A1">
    <w:name w:val="3F3D1960D1884B21BA43C0BA6DE92D1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5C441C5D1E49E1A4ABA18CBE259BD41">
    <w:name w:val="245C441C5D1E49E1A4ABA18CBE259BD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16FD1875126404EBD5C0DD14F8E8BC81">
    <w:name w:val="916FD1875126404EBD5C0DD14F8E8B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4FD36F58D44E2D90F6A6FA2C62A6041">
    <w:name w:val="184FD36F58D44E2D90F6A6FA2C62A60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A931C2993F147C58FDABE41CC764E1C1">
    <w:name w:val="4A931C2993F147C58FDABE41CC764E1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CBBC8EC21A4B3AB4671D990BA5FBC51">
    <w:name w:val="7ECBBC8EC21A4B3AB4671D990BA5FB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35DF7B30CF46B2BEB888D56E5DDBA41">
    <w:name w:val="9235DF7B30CF46B2BEB888D56E5DDB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810A6854CC47FBA446A62C67425DCD1">
    <w:name w:val="37810A6854CC47FBA446A62C67425DC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33B7BA9104B0EB729D926B882CE9B1">
    <w:name w:val="25433B7BA9104B0EB729D926B882CE9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1FEC89B9E7443695C88158295E43C31">
    <w:name w:val="EA1FEC89B9E7443695C88158295E43C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B2F6C335B64CB4A00FA3AA9070ACC51">
    <w:name w:val="9DB2F6C335B64CB4A00FA3AA9070AC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3B99A3847A4C059A71AB43EE42920C1">
    <w:name w:val="E43B99A3847A4C059A71AB43EE4292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623586146F4A1E94AD9C91FE2884D01">
    <w:name w:val="F6623586146F4A1E94AD9C91FE2884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F19BFE1E604B3D8A7A7B68692CA420">
    <w:name w:val="A4F19BFE1E604B3D8A7A7B68692CA420"/>
    <w:rsid w:val="00DB0B99"/>
  </w:style>
  <w:style w:type="paragraph" w:customStyle="1" w:styleId="D0C1D00E3336496EB10C811F42E489643">
    <w:name w:val="D0C1D00E3336496EB10C811F42E48964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3">
    <w:name w:val="FF4798E6998143A3A4A7B2B140BE380C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3">
    <w:name w:val="7342ACDD36BB4A6EA332C73B6B5DB5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2">
    <w:name w:val="B55731B3E44442B3B5C829313EA61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33444237774FBC8D77BBE5CF151B8C">
    <w:name w:val="B533444237774FBC8D77BBE5CF151B8C"/>
    <w:rsid w:val="00DB0B99"/>
  </w:style>
  <w:style w:type="paragraph" w:customStyle="1" w:styleId="EC64BD5E1CB940C18A9C325B91FAB345">
    <w:name w:val="EC64BD5E1CB940C18A9C325B91FAB345"/>
    <w:rsid w:val="00DB0B99"/>
  </w:style>
  <w:style w:type="paragraph" w:customStyle="1" w:styleId="B27ED3F1087C40C6B72E25D330E60E9C">
    <w:name w:val="B27ED3F1087C40C6B72E25D330E60E9C"/>
    <w:rsid w:val="00DB0B99"/>
  </w:style>
  <w:style w:type="paragraph" w:customStyle="1" w:styleId="D0C1D00E3336496EB10C811F42E489644">
    <w:name w:val="D0C1D00E3336496EB10C811F42E48964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4">
    <w:name w:val="FF4798E6998143A3A4A7B2B140BE380C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4">
    <w:name w:val="7342ACDD36BB4A6EA332C73B6B5DB5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3">
    <w:name w:val="B55731B3E44442B3B5C829313EA61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E6CC4130BB4A54B84D00BF0562D03A">
    <w:name w:val="E4E6CC4130BB4A54B84D00BF0562D03A"/>
    <w:rsid w:val="00DB0B99"/>
  </w:style>
  <w:style w:type="paragraph" w:customStyle="1" w:styleId="D0C1D00E3336496EB10C811F42E489645">
    <w:name w:val="D0C1D00E3336496EB10C811F42E48964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5">
    <w:name w:val="FF4798E6998143A3A4A7B2B140BE380C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5">
    <w:name w:val="7342ACDD36BB4A6EA332C73B6B5DB5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4">
    <w:name w:val="B55731B3E44442B3B5C829313EA61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6">
    <w:name w:val="D0C1D00E3336496EB10C811F42E48964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6">
    <w:name w:val="FF4798E6998143A3A4A7B2B140BE380C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6">
    <w:name w:val="7342ACDD36BB4A6EA332C73B6B5DB5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5">
    <w:name w:val="B55731B3E44442B3B5C829313EA61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7">
    <w:name w:val="D0C1D00E3336496EB10C811F42E48964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7">
    <w:name w:val="FF4798E6998143A3A4A7B2B140BE380C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7">
    <w:name w:val="7342ACDD36BB4A6EA332C73B6B5DB5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6">
    <w:name w:val="B55731B3E44442B3B5C829313EA61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F4389F925A417DBFA4373B8A7AEEE8">
    <w:name w:val="70F4389F925A417DBFA4373B8A7AEEE8"/>
    <w:rsid w:val="00DB0B99"/>
  </w:style>
  <w:style w:type="paragraph" w:customStyle="1" w:styleId="D0C1D00E3336496EB10C811F42E489648">
    <w:name w:val="D0C1D00E3336496EB10C811F42E48964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8">
    <w:name w:val="FF4798E6998143A3A4A7B2B140BE380C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8">
    <w:name w:val="7342ACDD36BB4A6EA332C73B6B5DB5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7">
    <w:name w:val="B55731B3E44442B3B5C829313EA61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4925D891F443BCBE6154DC2D4106C3">
    <w:name w:val="AB4925D891F443BCBE6154DC2D4106C3"/>
    <w:rsid w:val="00DB0B99"/>
  </w:style>
  <w:style w:type="paragraph" w:customStyle="1" w:styleId="D0C1D00E3336496EB10C811F42E489649">
    <w:name w:val="D0C1D00E3336496EB10C811F42E48964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9">
    <w:name w:val="FF4798E6998143A3A4A7B2B140BE380C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9">
    <w:name w:val="7342ACDD36BB4A6EA332C73B6B5DB5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8">
    <w:name w:val="B55731B3E44442B3B5C829313EA61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0">
    <w:name w:val="D0C1D00E3336496EB10C811F42E48964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0">
    <w:name w:val="FF4798E6998143A3A4A7B2B140BE380C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0">
    <w:name w:val="7342ACDD36BB4A6EA332C73B6B5DB5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9">
    <w:name w:val="B55731B3E44442B3B5C829313EA61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1">
    <w:name w:val="D0C1D00E3336496EB10C811F42E48964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1">
    <w:name w:val="FF4798E6998143A3A4A7B2B140BE380C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1">
    <w:name w:val="7342ACDD36BB4A6EA332C73B6B5DB5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0">
    <w:name w:val="B55731B3E44442B3B5C829313EA61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5D3388EBBB4ADD9B6B9581A15D337F">
    <w:name w:val="4E5D3388EBBB4ADD9B6B9581A15D337F"/>
    <w:rsid w:val="00DB0B99"/>
  </w:style>
  <w:style w:type="paragraph" w:customStyle="1" w:styleId="102627DDA694484197FE7F49CF6B7A14">
    <w:name w:val="102627DDA694484197FE7F49CF6B7A14"/>
    <w:rsid w:val="00DB0B99"/>
  </w:style>
  <w:style w:type="paragraph" w:customStyle="1" w:styleId="D0C1D00E3336496EB10C811F42E4896412">
    <w:name w:val="D0C1D00E3336496EB10C811F42E48964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2">
    <w:name w:val="FF4798E6998143A3A4A7B2B140BE380C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2">
    <w:name w:val="7342ACDD36BB4A6EA332C73B6B5DB5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1">
    <w:name w:val="B55731B3E44442B3B5C829313EA61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65FEA7DD89410BB3DFFC90B8CC0306">
    <w:name w:val="B465FEA7DD89410BB3DFFC90B8CC0306"/>
    <w:rsid w:val="00DB0B99"/>
  </w:style>
  <w:style w:type="paragraph" w:customStyle="1" w:styleId="8F4A011DE0A6451497DE6414E3F35471">
    <w:name w:val="8F4A011DE0A6451497DE6414E3F35471"/>
    <w:rsid w:val="00DB0B99"/>
  </w:style>
  <w:style w:type="paragraph" w:customStyle="1" w:styleId="09DD5CC0D2A3453AB4F8111BFA36D6DE">
    <w:name w:val="09DD5CC0D2A3453AB4F8111BFA36D6DE"/>
    <w:rsid w:val="00DB0B99"/>
  </w:style>
  <w:style w:type="paragraph" w:customStyle="1" w:styleId="2F706DB0D0274BFA92A7BCACE8EC9EBD">
    <w:name w:val="2F706DB0D0274BFA92A7BCACE8EC9EBD"/>
    <w:rsid w:val="00DB0B99"/>
  </w:style>
  <w:style w:type="paragraph" w:customStyle="1" w:styleId="786B2FCEC09540B79942EC37CBEA2A34">
    <w:name w:val="786B2FCEC09540B79942EC37CBEA2A34"/>
    <w:rsid w:val="00DB0B99"/>
  </w:style>
  <w:style w:type="paragraph" w:customStyle="1" w:styleId="663B4289D83949BE8AA17002E813EC2C">
    <w:name w:val="663B4289D83949BE8AA17002E813EC2C"/>
    <w:rsid w:val="00DB0B99"/>
  </w:style>
  <w:style w:type="paragraph" w:customStyle="1" w:styleId="9DAC85E7A617486297D8C59BB73801C9">
    <w:name w:val="9DAC85E7A617486297D8C59BB73801C9"/>
    <w:rsid w:val="00DB0B99"/>
  </w:style>
  <w:style w:type="paragraph" w:customStyle="1" w:styleId="E6D9B70CC34B479FB51F5F7359A43212">
    <w:name w:val="E6D9B70CC34B479FB51F5F7359A43212"/>
    <w:rsid w:val="00DB0B99"/>
  </w:style>
  <w:style w:type="paragraph" w:customStyle="1" w:styleId="CEE0ADD57A8648998ABDEF8A54A740EA">
    <w:name w:val="CEE0ADD57A8648998ABDEF8A54A740EA"/>
    <w:rsid w:val="00DB0B99"/>
  </w:style>
  <w:style w:type="paragraph" w:customStyle="1" w:styleId="D672C52818E94150A62071F6837FA70A">
    <w:name w:val="D672C52818E94150A62071F6837FA70A"/>
    <w:rsid w:val="00DB0B99"/>
  </w:style>
  <w:style w:type="paragraph" w:customStyle="1" w:styleId="4498D601412E49469594EC2A607B5457">
    <w:name w:val="4498D601412E49469594EC2A607B5457"/>
    <w:rsid w:val="00DB0B99"/>
  </w:style>
  <w:style w:type="paragraph" w:customStyle="1" w:styleId="B31686E79DC24532B1A178CE4ECCAD61">
    <w:name w:val="B31686E79DC24532B1A178CE4ECCAD61"/>
    <w:rsid w:val="00DB0B99"/>
  </w:style>
  <w:style w:type="paragraph" w:customStyle="1" w:styleId="64C8B20274C0446686A366A3F9064DD8">
    <w:name w:val="64C8B20274C0446686A366A3F9064DD8"/>
    <w:rsid w:val="00DB0B99"/>
  </w:style>
  <w:style w:type="paragraph" w:customStyle="1" w:styleId="0184D25D7AF94C52A8FCCBE491BD3984">
    <w:name w:val="0184D25D7AF94C52A8FCCBE491BD3984"/>
    <w:rsid w:val="00DB0B99"/>
  </w:style>
  <w:style w:type="paragraph" w:customStyle="1" w:styleId="5ABA97E6FF3D486F86B3A1F48461321B">
    <w:name w:val="5ABA97E6FF3D486F86B3A1F48461321B"/>
    <w:rsid w:val="00DB0B99"/>
  </w:style>
  <w:style w:type="paragraph" w:customStyle="1" w:styleId="4C08A74BFF314F0BA122E6E29737E91B">
    <w:name w:val="4C08A74BFF314F0BA122E6E29737E91B"/>
    <w:rsid w:val="00DB0B99"/>
  </w:style>
  <w:style w:type="paragraph" w:customStyle="1" w:styleId="DC13B47A3DBC4F42B0475D98853927F6">
    <w:name w:val="DC13B47A3DBC4F42B0475D98853927F6"/>
    <w:rsid w:val="00DB0B99"/>
  </w:style>
  <w:style w:type="paragraph" w:customStyle="1" w:styleId="C79B094DEAAD4F0A933C3568CAA86DBA">
    <w:name w:val="C79B094DEAAD4F0A933C3568CAA86DBA"/>
    <w:rsid w:val="00DB0B99"/>
  </w:style>
  <w:style w:type="paragraph" w:customStyle="1" w:styleId="42359BD5D8F7415B88400A0423A1BCA2">
    <w:name w:val="42359BD5D8F7415B88400A0423A1BCA2"/>
    <w:rsid w:val="00DB0B99"/>
  </w:style>
  <w:style w:type="paragraph" w:customStyle="1" w:styleId="906E386F75A3416A9F6FDB1267BACDDB">
    <w:name w:val="906E386F75A3416A9F6FDB1267BACDDB"/>
    <w:rsid w:val="00DB0B99"/>
  </w:style>
  <w:style w:type="paragraph" w:customStyle="1" w:styleId="FA0D4BCD52994D1B97987DEC631CC9A3">
    <w:name w:val="FA0D4BCD52994D1B97987DEC631CC9A3"/>
    <w:rsid w:val="00DB0B99"/>
  </w:style>
  <w:style w:type="paragraph" w:customStyle="1" w:styleId="3C169B7A7D42472584D1EF5358283240">
    <w:name w:val="3C169B7A7D42472584D1EF5358283240"/>
    <w:rsid w:val="00DB0B99"/>
  </w:style>
  <w:style w:type="paragraph" w:customStyle="1" w:styleId="F40BB93A57824ED396820C1D2D8D30DF">
    <w:name w:val="F40BB93A57824ED396820C1D2D8D30DF"/>
    <w:rsid w:val="00DB0B99"/>
  </w:style>
  <w:style w:type="paragraph" w:customStyle="1" w:styleId="8744045346EF4130BA533D5F3170F8D9">
    <w:name w:val="8744045346EF4130BA533D5F3170F8D9"/>
    <w:rsid w:val="00DB0B99"/>
  </w:style>
  <w:style w:type="paragraph" w:customStyle="1" w:styleId="C88A61F58B2D475692DBBEAD9555F8BE">
    <w:name w:val="C88A61F58B2D475692DBBEAD9555F8BE"/>
    <w:rsid w:val="00DB0B99"/>
  </w:style>
  <w:style w:type="paragraph" w:customStyle="1" w:styleId="3F32F22653774B77A655E764FA333443">
    <w:name w:val="3F32F22653774B77A655E764FA333443"/>
    <w:rsid w:val="00DB0B99"/>
  </w:style>
  <w:style w:type="paragraph" w:customStyle="1" w:styleId="AA3EA7F7615449E3ABF5A7F2C2109202">
    <w:name w:val="AA3EA7F7615449E3ABF5A7F2C2109202"/>
    <w:rsid w:val="00DB0B99"/>
  </w:style>
  <w:style w:type="paragraph" w:customStyle="1" w:styleId="6054C82211D14EE09A83D65577127D53">
    <w:name w:val="6054C82211D14EE09A83D65577127D53"/>
    <w:rsid w:val="00DB0B99"/>
  </w:style>
  <w:style w:type="paragraph" w:customStyle="1" w:styleId="8433467F1B3C4705B831FED0DFF641EA">
    <w:name w:val="8433467F1B3C4705B831FED0DFF641EA"/>
    <w:rsid w:val="00DB0B99"/>
  </w:style>
  <w:style w:type="paragraph" w:customStyle="1" w:styleId="066FF7C999CB446E9A9758B41A8BE6C0">
    <w:name w:val="066FF7C999CB446E9A9758B41A8BE6C0"/>
    <w:rsid w:val="00DB0B99"/>
  </w:style>
  <w:style w:type="paragraph" w:customStyle="1" w:styleId="F26312ABF76F413BA487012FA29FBD3F">
    <w:name w:val="F26312ABF76F413BA487012FA29FBD3F"/>
    <w:rsid w:val="00DB0B99"/>
  </w:style>
  <w:style w:type="paragraph" w:customStyle="1" w:styleId="B13E929DE0FD4B96A736DF71D956A70C">
    <w:name w:val="B13E929DE0FD4B96A736DF71D956A70C"/>
    <w:rsid w:val="00DB0B99"/>
  </w:style>
  <w:style w:type="paragraph" w:customStyle="1" w:styleId="F5B02CCFCC4A4306829E8D929BFC76DC">
    <w:name w:val="F5B02CCFCC4A4306829E8D929BFC76DC"/>
    <w:rsid w:val="00DB0B99"/>
  </w:style>
  <w:style w:type="paragraph" w:customStyle="1" w:styleId="46D3AC12FE3A4F65A918A45568FD28D2">
    <w:name w:val="46D3AC12FE3A4F65A918A45568FD28D2"/>
    <w:rsid w:val="00DB0B99"/>
  </w:style>
  <w:style w:type="paragraph" w:customStyle="1" w:styleId="2E1A77D6212D4F4BA463E9A5F074BA20">
    <w:name w:val="2E1A77D6212D4F4BA463E9A5F074BA20"/>
    <w:rsid w:val="00DB0B99"/>
  </w:style>
  <w:style w:type="paragraph" w:customStyle="1" w:styleId="6D2C5A2EF3A042C3BAAFE3647554917C">
    <w:name w:val="6D2C5A2EF3A042C3BAAFE3647554917C"/>
    <w:rsid w:val="00DB0B99"/>
  </w:style>
  <w:style w:type="paragraph" w:customStyle="1" w:styleId="D02E59322A6D496182C11D594DE8533E">
    <w:name w:val="D02E59322A6D496182C11D594DE8533E"/>
    <w:rsid w:val="00DB0B99"/>
  </w:style>
  <w:style w:type="paragraph" w:customStyle="1" w:styleId="5CC9D54B222B4EB98D182E81A9122F06">
    <w:name w:val="5CC9D54B222B4EB98D182E81A9122F06"/>
    <w:rsid w:val="00DB0B99"/>
  </w:style>
  <w:style w:type="paragraph" w:customStyle="1" w:styleId="D0C1D00E3336496EB10C811F42E4896413">
    <w:name w:val="D0C1D00E3336496EB10C811F42E48964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3">
    <w:name w:val="FF4798E6998143A3A4A7B2B140BE380C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3">
    <w:name w:val="7342ACDD36BB4A6EA332C73B6B5DB5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2">
    <w:name w:val="B55731B3E44442B3B5C829313EA61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">
    <w:name w:val="EBA2348567AD4935B1B5DED960E92B9D"/>
    <w:rsid w:val="00DB0B99"/>
  </w:style>
  <w:style w:type="paragraph" w:customStyle="1" w:styleId="BF362967610C4CFA84D7D3618043D37B">
    <w:name w:val="BF362967610C4CFA84D7D3618043D37B"/>
    <w:rsid w:val="00DB0B99"/>
  </w:style>
  <w:style w:type="paragraph" w:customStyle="1" w:styleId="D86CA4988D5C48EB8ADA1EC6A69D19F2">
    <w:name w:val="D86CA4988D5C48EB8ADA1EC6A69D19F2"/>
    <w:rsid w:val="00DB0B99"/>
  </w:style>
  <w:style w:type="paragraph" w:customStyle="1" w:styleId="3A119CA2A1E84C939323975BB27F1A39">
    <w:name w:val="3A119CA2A1E84C939323975BB27F1A39"/>
    <w:rsid w:val="00DB0B99"/>
  </w:style>
  <w:style w:type="paragraph" w:customStyle="1" w:styleId="9C55697530864797809744A5BFAEC3F5">
    <w:name w:val="9C55697530864797809744A5BFAEC3F5"/>
    <w:rsid w:val="00DB0B99"/>
  </w:style>
  <w:style w:type="paragraph" w:customStyle="1" w:styleId="9DDE3B62179D4827954311A5F543B05B">
    <w:name w:val="9DDE3B62179D4827954311A5F543B05B"/>
    <w:rsid w:val="00DB0B99"/>
  </w:style>
  <w:style w:type="paragraph" w:customStyle="1" w:styleId="D0C1D00E3336496EB10C811F42E4896414">
    <w:name w:val="D0C1D00E3336496EB10C811F42E48964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4">
    <w:name w:val="FF4798E6998143A3A4A7B2B140BE380C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4">
    <w:name w:val="7342ACDD36BB4A6EA332C73B6B5DB5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3">
    <w:name w:val="B55731B3E44442B3B5C829313EA61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2516F099094777BCE61755D0A3A82C">
    <w:name w:val="1A2516F099094777BCE61755D0A3A82C"/>
    <w:rsid w:val="00DB0B99"/>
  </w:style>
  <w:style w:type="paragraph" w:customStyle="1" w:styleId="4AEA4591A13549E2A06933E61CB7B3F4">
    <w:name w:val="4AEA4591A13549E2A06933E61CB7B3F4"/>
    <w:rsid w:val="00DB0B99"/>
  </w:style>
  <w:style w:type="paragraph" w:customStyle="1" w:styleId="37EB84421FAD423E8AC59D6DE7F04D1A">
    <w:name w:val="37EB84421FAD423E8AC59D6DE7F04D1A"/>
    <w:rsid w:val="00DB0B99"/>
  </w:style>
  <w:style w:type="paragraph" w:customStyle="1" w:styleId="F21F896037114EB6BF8F65E4DB692994">
    <w:name w:val="F21F896037114EB6BF8F65E4DB692994"/>
    <w:rsid w:val="00DB0B99"/>
  </w:style>
  <w:style w:type="paragraph" w:customStyle="1" w:styleId="2567723D5D8849B3BEC61A47433044C9">
    <w:name w:val="2567723D5D8849B3BEC61A47433044C9"/>
    <w:rsid w:val="00DB0B99"/>
  </w:style>
  <w:style w:type="paragraph" w:customStyle="1" w:styleId="812CB2B6AD504EF6BAC4832C8F1FFC9C">
    <w:name w:val="812CB2B6AD504EF6BAC4832C8F1FFC9C"/>
    <w:rsid w:val="00DB0B99"/>
  </w:style>
  <w:style w:type="paragraph" w:customStyle="1" w:styleId="D0C1D00E3336496EB10C811F42E4896415">
    <w:name w:val="D0C1D00E3336496EB10C811F42E48964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5">
    <w:name w:val="FF4798E6998143A3A4A7B2B140BE380C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5">
    <w:name w:val="7342ACDD36BB4A6EA332C73B6B5DB5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4">
    <w:name w:val="B55731B3E44442B3B5C829313EA61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">
    <w:name w:val="F33ECC3C4EED427AA8F6CE8BC30D6D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6">
    <w:name w:val="D0C1D00E3336496EB10C811F42E48964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6">
    <w:name w:val="FF4798E6998143A3A4A7B2B140BE380C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6">
    <w:name w:val="7342ACDD36BB4A6EA332C73B6B5DB5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5">
    <w:name w:val="B55731B3E44442B3B5C829313EA61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1">
    <w:name w:val="F33ECC3C4EED427AA8F6CE8BC30D6D5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">
    <w:name w:val="3F7D14923FD440DBB3F470E04C1AA85E"/>
    <w:rsid w:val="00DB0B99"/>
  </w:style>
  <w:style w:type="paragraph" w:customStyle="1" w:styleId="84832C83C8F94C8AA4B4D2F61A809588">
    <w:name w:val="84832C83C8F94C8AA4B4D2F61A809588"/>
    <w:rsid w:val="00DB0B99"/>
  </w:style>
  <w:style w:type="paragraph" w:customStyle="1" w:styleId="D0C1D00E3336496EB10C811F42E4896417">
    <w:name w:val="D0C1D00E3336496EB10C811F42E48964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7">
    <w:name w:val="FF4798E6998143A3A4A7B2B140BE380C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7">
    <w:name w:val="7342ACDD36BB4A6EA332C73B6B5DB5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6">
    <w:name w:val="B55731B3E44442B3B5C829313EA61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1">
    <w:name w:val="3F7D14923FD440DBB3F470E04C1AA85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A711300E484EB89886A86556BC8C60">
    <w:name w:val="5AA711300E484EB89886A86556BC8C60"/>
    <w:rsid w:val="00DB0B99"/>
  </w:style>
  <w:style w:type="paragraph" w:customStyle="1" w:styleId="3B786A707DAC44CE986B60CC6B6A9B2F">
    <w:name w:val="3B786A707DAC44CE986B60CC6B6A9B2F"/>
    <w:rsid w:val="00DB0B99"/>
  </w:style>
  <w:style w:type="paragraph" w:customStyle="1" w:styleId="69DEB1FA6E0E45629269369B98D955EA">
    <w:name w:val="69DEB1FA6E0E45629269369B98D955EA"/>
    <w:rsid w:val="00DB0B99"/>
  </w:style>
  <w:style w:type="paragraph" w:customStyle="1" w:styleId="63E2C29BAD4F433196FFFC1939AC97B6">
    <w:name w:val="63E2C29BAD4F433196FFFC1939AC97B6"/>
    <w:rsid w:val="00DB0B99"/>
  </w:style>
  <w:style w:type="paragraph" w:customStyle="1" w:styleId="08E51BB58A724DA4A76D95CFEDEC2A61">
    <w:name w:val="08E51BB58A724DA4A76D95CFEDEC2A61"/>
    <w:rsid w:val="00DB0B99"/>
  </w:style>
  <w:style w:type="paragraph" w:customStyle="1" w:styleId="08EC5A3311CA47AB88588AADD6A8A995">
    <w:name w:val="08EC5A3311CA47AB88588AADD6A8A995"/>
    <w:rsid w:val="00DB0B99"/>
  </w:style>
  <w:style w:type="paragraph" w:customStyle="1" w:styleId="F5866A1FC63D4235BBBE8F27EB2F36DE">
    <w:name w:val="F5866A1FC63D4235BBBE8F27EB2F36DE"/>
    <w:rsid w:val="00DB0B99"/>
  </w:style>
  <w:style w:type="paragraph" w:customStyle="1" w:styleId="C939431ABEFD4E56AF57E2E6B20C9556">
    <w:name w:val="C939431ABEFD4E56AF57E2E6B20C9556"/>
    <w:rsid w:val="00DB0B99"/>
  </w:style>
  <w:style w:type="paragraph" w:customStyle="1" w:styleId="49C94D4242A248D7AA1BF2F65314031B">
    <w:name w:val="49C94D4242A248D7AA1BF2F65314031B"/>
    <w:rsid w:val="00DB0B99"/>
  </w:style>
  <w:style w:type="paragraph" w:customStyle="1" w:styleId="BA401BA2465F48A1ACAEC8C0D95426F0">
    <w:name w:val="BA401BA2465F48A1ACAEC8C0D95426F0"/>
    <w:rsid w:val="00DB0B99"/>
  </w:style>
  <w:style w:type="paragraph" w:customStyle="1" w:styleId="5BDA35149BD748E0A230F58C08A9843B">
    <w:name w:val="5BDA35149BD748E0A230F58C08A9843B"/>
    <w:rsid w:val="00DB0B99"/>
  </w:style>
  <w:style w:type="paragraph" w:customStyle="1" w:styleId="D0C1D00E3336496EB10C811F42E4896418">
    <w:name w:val="D0C1D00E3336496EB10C811F42E48964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8">
    <w:name w:val="FF4798E6998143A3A4A7B2B140BE380C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8">
    <w:name w:val="7342ACDD36BB4A6EA332C73B6B5DB5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7">
    <w:name w:val="B55731B3E44442B3B5C829313EA61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">
    <w:name w:val="F5866A1FC63D4235BBBE8F27EB2F36D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9">
    <w:name w:val="D0C1D00E3336496EB10C811F42E48964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9">
    <w:name w:val="FF4798E6998143A3A4A7B2B140BE380C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9">
    <w:name w:val="7342ACDD36BB4A6EA332C73B6B5DB5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8">
    <w:name w:val="B55731B3E44442B3B5C829313EA61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">
    <w:name w:val="F5866A1FC63D4235BBBE8F27EB2F36D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57226BB78A4B5ABB0F359CCBDE2B80">
    <w:name w:val="4357226BB78A4B5ABB0F359CCBDE2B80"/>
    <w:rsid w:val="00DB0B99"/>
  </w:style>
  <w:style w:type="paragraph" w:customStyle="1" w:styleId="9CAABAEB38914E5B8FE08DDA6C7C0E83">
    <w:name w:val="9CAABAEB38914E5B8FE08DDA6C7C0E83"/>
    <w:rsid w:val="00DB0B99"/>
  </w:style>
  <w:style w:type="paragraph" w:customStyle="1" w:styleId="9DAC85E7A617486297D8C59BB73801C91">
    <w:name w:val="9DAC85E7A617486297D8C59BB73801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">
    <w:name w:val="066FF7C999CB446E9A9758B41A8BE6C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">
    <w:name w:val="F26312ABF76F413BA487012FA29FBD3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">
    <w:name w:val="6D2C5A2EF3A042C3BAAFE3647554917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">
    <w:name w:val="B13E929DE0FD4B96A736DF71D956A7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">
    <w:name w:val="EBA2348567AD4935B1B5DED960E92B9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">
    <w:name w:val="F5B02CCFCC4A4306829E8D929BFC76D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">
    <w:name w:val="BF362967610C4CFA84D7D3618043D3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">
    <w:name w:val="46D3AC12FE3A4F65A918A45568FD2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">
    <w:name w:val="D86CA4988D5C48EB8ADA1EC6A69D19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">
    <w:name w:val="2E1A77D6212D4F4BA463E9A5F074BA2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">
    <w:name w:val="3A119CA2A1E84C939323975BB27F1A3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">
    <w:name w:val="2567723D5D8849B3BEC61A47433044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">
    <w:name w:val="812CB2B6AD504EF6BAC4832C8F1FFC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3">
    <w:name w:val="F5866A1FC63D4235BBBE8F27EB2F36D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">
    <w:name w:val="5BDA35149BD748E0A230F58C08A9843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">
    <w:name w:val="C939431ABEFD4E56AF57E2E6B20C955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">
    <w:name w:val="49C94D4242A248D7AA1BF2F65314031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">
    <w:name w:val="BA401BA2465F48A1ACAEC8C0D95426F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">
    <w:name w:val="84572399357F448AA7116CC050444029"/>
    <w:rsid w:val="00DB0B99"/>
  </w:style>
  <w:style w:type="paragraph" w:customStyle="1" w:styleId="9DAC85E7A617486297D8C59BB73801C92">
    <w:name w:val="9DAC85E7A617486297D8C59BB73801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">
    <w:name w:val="066FF7C999CB446E9A9758B41A8BE6C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">
    <w:name w:val="F26312ABF76F413BA487012FA29FBD3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">
    <w:name w:val="6D2C5A2EF3A042C3BAAFE3647554917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">
    <w:name w:val="B13E929DE0FD4B96A736DF71D956A70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">
    <w:name w:val="EBA2348567AD4935B1B5DED960E92B9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">
    <w:name w:val="F5B02CCFCC4A4306829E8D929BFC76D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">
    <w:name w:val="BF362967610C4CFA84D7D3618043D3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">
    <w:name w:val="46D3AC12FE3A4F65A918A45568FD2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">
    <w:name w:val="D86CA4988D5C48EB8ADA1EC6A69D19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">
    <w:name w:val="2E1A77D6212D4F4BA463E9A5F074BA2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">
    <w:name w:val="3A119CA2A1E84C939323975BB27F1A3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">
    <w:name w:val="2567723D5D8849B3BEC61A47433044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">
    <w:name w:val="812CB2B6AD504EF6BAC4832C8F1FFC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4">
    <w:name w:val="F5866A1FC63D4235BBBE8F27EB2F36D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">
    <w:name w:val="5BDA35149BD748E0A230F58C08A9843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">
    <w:name w:val="C939431ABEFD4E56AF57E2E6B20C955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">
    <w:name w:val="49C94D4242A248D7AA1BF2F65314031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">
    <w:name w:val="BA401BA2465F48A1ACAEC8C0D95426F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1">
    <w:name w:val="84572399357F448AA7116CC05044402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">
    <w:name w:val="6D6D49F80BD14DC9A36FC30E4B9DBCA4"/>
    <w:rsid w:val="00DB0B99"/>
  </w:style>
  <w:style w:type="paragraph" w:customStyle="1" w:styleId="9DAC85E7A617486297D8C59BB73801C93">
    <w:name w:val="9DAC85E7A617486297D8C59BB73801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3">
    <w:name w:val="066FF7C999CB446E9A9758B41A8BE6C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3">
    <w:name w:val="F26312ABF76F413BA487012FA29FBD3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3">
    <w:name w:val="6D2C5A2EF3A042C3BAAFE3647554917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3">
    <w:name w:val="B13E929DE0FD4B96A736DF71D956A70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3">
    <w:name w:val="EBA2348567AD4935B1B5DED960E92B9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3">
    <w:name w:val="F5B02CCFCC4A4306829E8D929BFC76D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3">
    <w:name w:val="BF362967610C4CFA84D7D3618043D3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3">
    <w:name w:val="46D3AC12FE3A4F65A918A45568FD2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3">
    <w:name w:val="D86CA4988D5C48EB8ADA1EC6A69D19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3">
    <w:name w:val="2E1A77D6212D4F4BA463E9A5F074BA2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3">
    <w:name w:val="3A119CA2A1E84C939323975BB27F1A3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3">
    <w:name w:val="2567723D5D8849B3BEC61A47433044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3">
    <w:name w:val="812CB2B6AD504EF6BAC4832C8F1FFC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5">
    <w:name w:val="F5866A1FC63D4235BBBE8F27EB2F36D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3">
    <w:name w:val="5BDA35149BD748E0A230F58C08A9843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3">
    <w:name w:val="C939431ABEFD4E56AF57E2E6B20C955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3">
    <w:name w:val="49C94D4242A248D7AA1BF2F65314031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3">
    <w:name w:val="BA401BA2465F48A1ACAEC8C0D95426F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2">
    <w:name w:val="84572399357F448AA7116CC05044402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1">
    <w:name w:val="6D6D49F80BD14DC9A36FC30E4B9DBC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">
    <w:name w:val="A788CD6068D7496C923E8B88A7DE3D76"/>
    <w:rsid w:val="00DB0B99"/>
  </w:style>
  <w:style w:type="paragraph" w:customStyle="1" w:styleId="3B44DF95CE3441EDB017F201159ABFD6">
    <w:name w:val="3B44DF95CE3441EDB017F201159ABFD6"/>
    <w:rsid w:val="00DB0B99"/>
  </w:style>
  <w:style w:type="paragraph" w:customStyle="1" w:styleId="9DAC85E7A617486297D8C59BB73801C94">
    <w:name w:val="9DAC85E7A617486297D8C59BB73801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4">
    <w:name w:val="066FF7C999CB446E9A9758B41A8BE6C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4">
    <w:name w:val="F26312ABF76F413BA487012FA29FBD3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4">
    <w:name w:val="6D2C5A2EF3A042C3BAAFE3647554917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4">
    <w:name w:val="B13E929DE0FD4B96A736DF71D956A70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4">
    <w:name w:val="EBA2348567AD4935B1B5DED960E92B9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4">
    <w:name w:val="F5B02CCFCC4A4306829E8D929BFC76D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4">
    <w:name w:val="BF362967610C4CFA84D7D3618043D3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4">
    <w:name w:val="46D3AC12FE3A4F65A918A45568FD2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4">
    <w:name w:val="D86CA4988D5C48EB8ADA1EC6A69D19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4">
    <w:name w:val="2E1A77D6212D4F4BA463E9A5F074BA2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4">
    <w:name w:val="3A119CA2A1E84C939323975BB27F1A3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4">
    <w:name w:val="2567723D5D8849B3BEC61A47433044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4">
    <w:name w:val="812CB2B6AD504EF6BAC4832C8F1FFC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6">
    <w:name w:val="F5866A1FC63D4235BBBE8F27EB2F36D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4">
    <w:name w:val="5BDA35149BD748E0A230F58C08A9843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4">
    <w:name w:val="C939431ABEFD4E56AF57E2E6B20C955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4">
    <w:name w:val="49C94D4242A248D7AA1BF2F65314031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4">
    <w:name w:val="BA401BA2465F48A1ACAEC8C0D95426F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">
    <w:name w:val="3B44DF95CE3441EDB017F201159ABFD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1">
    <w:name w:val="A788CD6068D7496C923E8B88A7DE3D7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3">
    <w:name w:val="84572399357F448AA7116CC05044402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2">
    <w:name w:val="6D6D49F80BD14DC9A36FC30E4B9DBCA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81089D4C89C44058987B6A426FF81CE">
    <w:name w:val="881089D4C89C44058987B6A426FF81CE"/>
    <w:rsid w:val="00DB0B99"/>
  </w:style>
  <w:style w:type="paragraph" w:customStyle="1" w:styleId="21B7CE4DAE2E4A5EA6299572CB5AE8D0">
    <w:name w:val="21B7CE4DAE2E4A5EA6299572CB5AE8D0"/>
    <w:rsid w:val="00DB0B99"/>
  </w:style>
  <w:style w:type="paragraph" w:customStyle="1" w:styleId="170F4BD9F3884144AFAFADB300CFAED7">
    <w:name w:val="170F4BD9F3884144AFAFADB300CFAED7"/>
    <w:rsid w:val="00DB0B99"/>
  </w:style>
  <w:style w:type="paragraph" w:customStyle="1" w:styleId="A92D88A6C0894911B28C0EBBEB3A64BD">
    <w:name w:val="A92D88A6C0894911B28C0EBBEB3A64BD"/>
    <w:rsid w:val="00DB0B99"/>
  </w:style>
  <w:style w:type="paragraph" w:customStyle="1" w:styleId="15C30D1BB0B541D88D6B1C866F7B8A83">
    <w:name w:val="15C30D1BB0B541D88D6B1C866F7B8A83"/>
    <w:rsid w:val="00DB0B99"/>
  </w:style>
  <w:style w:type="paragraph" w:customStyle="1" w:styleId="8D9AFC3EE980475AA9EE46F01F10F1D8">
    <w:name w:val="8D9AFC3EE980475AA9EE46F01F10F1D8"/>
    <w:rsid w:val="00DB0B99"/>
  </w:style>
  <w:style w:type="paragraph" w:customStyle="1" w:styleId="164465BD43F14C79A59DEDDE5FDFFE4E">
    <w:name w:val="164465BD43F14C79A59DEDDE5FDFFE4E"/>
    <w:rsid w:val="00DB0B99"/>
  </w:style>
  <w:style w:type="paragraph" w:customStyle="1" w:styleId="B9FA29E3308B4DEDB8296F0CF2F7C762">
    <w:name w:val="B9FA29E3308B4DEDB8296F0CF2F7C762"/>
    <w:rsid w:val="00DB0B99"/>
  </w:style>
  <w:style w:type="paragraph" w:customStyle="1" w:styleId="1D3A0C131CD1477C9B0A8BAFF7255FD9">
    <w:name w:val="1D3A0C131CD1477C9B0A8BAFF7255FD9"/>
    <w:rsid w:val="00DB0B99"/>
  </w:style>
  <w:style w:type="paragraph" w:customStyle="1" w:styleId="F18A54C227F646C683EF0C9A16FD80C8">
    <w:name w:val="F18A54C227F646C683EF0C9A16FD80C8"/>
    <w:rsid w:val="00DB0B99"/>
  </w:style>
  <w:style w:type="paragraph" w:customStyle="1" w:styleId="ECDC416100C94590898EDE626FDA12D7">
    <w:name w:val="ECDC416100C94590898EDE626FDA12D7"/>
    <w:rsid w:val="00DB0B99"/>
  </w:style>
  <w:style w:type="paragraph" w:customStyle="1" w:styleId="64CEE0EE8CA14C3F9755D6EF3841C108">
    <w:name w:val="64CEE0EE8CA14C3F9755D6EF3841C108"/>
    <w:rsid w:val="00DB0B99"/>
  </w:style>
  <w:style w:type="paragraph" w:customStyle="1" w:styleId="9338924B5E3B45D4879F14C76C95FD48">
    <w:name w:val="9338924B5E3B45D4879F14C76C95FD48"/>
    <w:rsid w:val="00DB0B99"/>
  </w:style>
  <w:style w:type="paragraph" w:customStyle="1" w:styleId="A2255CB76BCD449B98155845830E6ECF">
    <w:name w:val="A2255CB76BCD449B98155845830E6ECF"/>
    <w:rsid w:val="00DB0B99"/>
  </w:style>
  <w:style w:type="paragraph" w:customStyle="1" w:styleId="0A059B99B010420CA07D3B6AC3FA01A6">
    <w:name w:val="0A059B99B010420CA07D3B6AC3FA01A6"/>
    <w:rsid w:val="00DB0B99"/>
  </w:style>
  <w:style w:type="paragraph" w:customStyle="1" w:styleId="034B0300F207477C96CDF3717799185B">
    <w:name w:val="034B0300F207477C96CDF3717799185B"/>
    <w:rsid w:val="00DB0B99"/>
  </w:style>
  <w:style w:type="paragraph" w:customStyle="1" w:styleId="22F068A8FF9C44BE925BCA9805AA9EF1">
    <w:name w:val="22F068A8FF9C44BE925BCA9805AA9EF1"/>
    <w:rsid w:val="00DB0B99"/>
  </w:style>
  <w:style w:type="paragraph" w:customStyle="1" w:styleId="A6FA0A44AE834FA38AFC1214F6C0AA12">
    <w:name w:val="A6FA0A44AE834FA38AFC1214F6C0AA12"/>
    <w:rsid w:val="00DB0B99"/>
  </w:style>
  <w:style w:type="paragraph" w:customStyle="1" w:styleId="90B54B77DF3A43E5A5BFAF5577C80419">
    <w:name w:val="90B54B77DF3A43E5A5BFAF5577C80419"/>
    <w:rsid w:val="00DB0B99"/>
  </w:style>
  <w:style w:type="paragraph" w:customStyle="1" w:styleId="51E1474C4934413E9531BE74835F8310">
    <w:name w:val="51E1474C4934413E9531BE74835F8310"/>
    <w:rsid w:val="00DB0B99"/>
  </w:style>
  <w:style w:type="paragraph" w:customStyle="1" w:styleId="22863754D9934227BE8316E620CC68D3">
    <w:name w:val="22863754D9934227BE8316E620CC68D3"/>
    <w:rsid w:val="00DB0B99"/>
  </w:style>
  <w:style w:type="paragraph" w:customStyle="1" w:styleId="57F94A01B21145139741C1F0AEF0D5FF">
    <w:name w:val="57F94A01B21145139741C1F0AEF0D5FF"/>
    <w:rsid w:val="00DB0B99"/>
  </w:style>
  <w:style w:type="paragraph" w:customStyle="1" w:styleId="3E9E657FF0FD4351B3141909AC5692A1">
    <w:name w:val="3E9E657FF0FD4351B3141909AC5692A1"/>
    <w:rsid w:val="00DB0B99"/>
  </w:style>
  <w:style w:type="paragraph" w:customStyle="1" w:styleId="0207B32C317546A5A53CDB70CF9EAA51">
    <w:name w:val="0207B32C317546A5A53CDB70CF9EAA51"/>
    <w:rsid w:val="00DB0B99"/>
  </w:style>
  <w:style w:type="paragraph" w:customStyle="1" w:styleId="73B9CAF3BABC4AAFBB522692BBE1AD9C">
    <w:name w:val="73B9CAF3BABC4AAFBB522692BBE1AD9C"/>
    <w:rsid w:val="00DB0B99"/>
  </w:style>
  <w:style w:type="paragraph" w:customStyle="1" w:styleId="D080E891D165418A859BFBB42E0C1973">
    <w:name w:val="D080E891D165418A859BFBB42E0C1973"/>
    <w:rsid w:val="00DB0B99"/>
  </w:style>
  <w:style w:type="paragraph" w:customStyle="1" w:styleId="9DAC85E7A617486297D8C59BB73801C95">
    <w:name w:val="9DAC85E7A617486297D8C59BB73801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5">
    <w:name w:val="066FF7C999CB446E9A9758B41A8BE6C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5">
    <w:name w:val="F26312ABF76F413BA487012FA29FBD3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5">
    <w:name w:val="6D2C5A2EF3A042C3BAAFE3647554917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5">
    <w:name w:val="B13E929DE0FD4B96A736DF71D956A70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5">
    <w:name w:val="EBA2348567AD4935B1B5DED960E92B9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5">
    <w:name w:val="F5B02CCFCC4A4306829E8D929BFC76D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5">
    <w:name w:val="BF362967610C4CFA84D7D3618043D37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5">
    <w:name w:val="46D3AC12FE3A4F65A918A45568FD2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5">
    <w:name w:val="D86CA4988D5C48EB8ADA1EC6A69D19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5">
    <w:name w:val="2E1A77D6212D4F4BA463E9A5F074BA2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5">
    <w:name w:val="3A119CA2A1E84C939323975BB27F1A3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5">
    <w:name w:val="2567723D5D8849B3BEC61A47433044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5">
    <w:name w:val="812CB2B6AD504EF6BAC4832C8F1FFC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7">
    <w:name w:val="F5866A1FC63D4235BBBE8F27EB2F36D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5">
    <w:name w:val="5BDA35149BD748E0A230F58C08A9843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5">
    <w:name w:val="C939431ABEFD4E56AF57E2E6B20C955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5">
    <w:name w:val="49C94D4242A248D7AA1BF2F65314031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5">
    <w:name w:val="BA401BA2465F48A1ACAEC8C0D95426F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">
    <w:name w:val="3B44DF95CE3441EDB017F201159ABFD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">
    <w:name w:val="A92D88A6C0894911B28C0EBBEB3A64B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1">
    <w:name w:val="21B7CE4DAE2E4A5EA6299572CB5AE8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1">
    <w:name w:val="170F4BD9F3884144AFAFADB300CFAE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">
    <w:name w:val="15C30D1BB0B541D88D6B1C866F7B8A8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">
    <w:name w:val="8D9AFC3EE980475AA9EE46F01F10F1D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1">
    <w:name w:val="164465BD43F14C79A59DEDDE5FDFFE4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1">
    <w:name w:val="B9FA29E3308B4DEDB8296F0CF2F7C7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">
    <w:name w:val="1D3A0C131CD1477C9B0A8BAFF7255FD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">
    <w:name w:val="F18A54C227F646C683EF0C9A16FD80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">
    <w:name w:val="ECDC416100C94590898EDE626FDA12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1">
    <w:name w:val="64CEE0EE8CA14C3F9755D6EF3841C10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">
    <w:name w:val="22F068A8FF9C44BE925BCA9805AA9E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">
    <w:name w:val="A6FA0A44AE834FA38AFC1214F6C0AA1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">
    <w:name w:val="90B54B77DF3A43E5A5BFAF5577C8041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1">
    <w:name w:val="51E1474C4934413E9531BE74835F831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">
    <w:name w:val="22863754D9934227BE8316E620CC68D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">
    <w:name w:val="57F94A01B21145139741C1F0AEF0D5F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">
    <w:name w:val="3E9E657FF0FD4351B3141909AC5692A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1">
    <w:name w:val="0207B32C317546A5A53CDB70CF9EAA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">
    <w:name w:val="73B9CAF3BABC4AAFBB522692BBE1AD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">
    <w:name w:val="D080E891D165418A859BFBB42E0C197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D169F1FC47BB965A28FE66927A10">
    <w:name w:val="BA40D169F1FC47BB965A28FE66927A10"/>
    <w:rsid w:val="00DB0B99"/>
  </w:style>
  <w:style w:type="paragraph" w:customStyle="1" w:styleId="331FBA6798DB4E5EBC7A7E4B72CDE074">
    <w:name w:val="331FBA6798DB4E5EBC7A7E4B72CDE074"/>
    <w:rsid w:val="00DB0B99"/>
  </w:style>
  <w:style w:type="paragraph" w:customStyle="1" w:styleId="F345777C5C15458983687BD5B38C4576">
    <w:name w:val="F345777C5C15458983687BD5B38C4576"/>
    <w:rsid w:val="00DB0B99"/>
  </w:style>
  <w:style w:type="paragraph" w:customStyle="1" w:styleId="7573C9F8D5BC4E2E97DEE5D1F768705C">
    <w:name w:val="7573C9F8D5BC4E2E97DEE5D1F768705C"/>
    <w:rsid w:val="00DB0B99"/>
  </w:style>
  <w:style w:type="paragraph" w:customStyle="1" w:styleId="DDED906BA9584A56911666CC6E03C9F9">
    <w:name w:val="DDED906BA9584A56911666CC6E03C9F9"/>
    <w:rsid w:val="00DB0B99"/>
  </w:style>
  <w:style w:type="paragraph" w:customStyle="1" w:styleId="3B6BEF6331DF440D82CD28A254D8E471">
    <w:name w:val="3B6BEF6331DF440D82CD28A254D8E471"/>
    <w:rsid w:val="00DB0B99"/>
  </w:style>
  <w:style w:type="paragraph" w:customStyle="1" w:styleId="E5FCF83943FC460AB65038321EE5298E">
    <w:name w:val="E5FCF83943FC460AB65038321EE5298E"/>
    <w:rsid w:val="00DB0B99"/>
  </w:style>
  <w:style w:type="paragraph" w:customStyle="1" w:styleId="9DAC85E7A617486297D8C59BB73801C96">
    <w:name w:val="9DAC85E7A617486297D8C59BB73801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6">
    <w:name w:val="066FF7C999CB446E9A9758B41A8BE6C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6">
    <w:name w:val="F26312ABF76F413BA487012FA29FBD3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6">
    <w:name w:val="6D2C5A2EF3A042C3BAAFE3647554917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6">
    <w:name w:val="B13E929DE0FD4B96A736DF71D956A70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6">
    <w:name w:val="EBA2348567AD4935B1B5DED960E92B9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6">
    <w:name w:val="F5B02CCFCC4A4306829E8D929BFC76D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6">
    <w:name w:val="BF362967610C4CFA84D7D3618043D37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6">
    <w:name w:val="46D3AC12FE3A4F65A918A45568FD2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6">
    <w:name w:val="D86CA4988D5C48EB8ADA1EC6A69D19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6">
    <w:name w:val="2E1A77D6212D4F4BA463E9A5F074BA2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6">
    <w:name w:val="3A119CA2A1E84C939323975BB27F1A3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6">
    <w:name w:val="2567723D5D8849B3BEC61A47433044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6">
    <w:name w:val="812CB2B6AD504EF6BAC4832C8F1FFC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8">
    <w:name w:val="F5866A1FC63D4235BBBE8F27EB2F36D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6">
    <w:name w:val="5BDA35149BD748E0A230F58C08A9843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6">
    <w:name w:val="C939431ABEFD4E56AF57E2E6B20C955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6">
    <w:name w:val="49C94D4242A248D7AA1BF2F65314031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6">
    <w:name w:val="BA401BA2465F48A1ACAEC8C0D95426F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3">
    <w:name w:val="3B44DF95CE3441EDB017F201159ABFD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">
    <w:name w:val="A92D88A6C0894911B28C0EBBEB3A64B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2">
    <w:name w:val="21B7CE4DAE2E4A5EA6299572CB5AE8D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2">
    <w:name w:val="170F4BD9F3884144AFAFADB300CFAE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">
    <w:name w:val="15C30D1BB0B541D88D6B1C866F7B8A8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">
    <w:name w:val="8D9AFC3EE980475AA9EE46F01F10F1D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2">
    <w:name w:val="164465BD43F14C79A59DEDDE5FDFFE4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2">
    <w:name w:val="B9FA29E3308B4DEDB8296F0CF2F7C7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">
    <w:name w:val="1D3A0C131CD1477C9B0A8BAFF7255FD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">
    <w:name w:val="F18A54C227F646C683EF0C9A16FD80C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2">
    <w:name w:val="ECDC416100C94590898EDE626FDA12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2">
    <w:name w:val="64CEE0EE8CA14C3F9755D6EF3841C10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">
    <w:name w:val="22F068A8FF9C44BE925BCA9805AA9E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">
    <w:name w:val="A6FA0A44AE834FA38AFC1214F6C0AA1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2">
    <w:name w:val="90B54B77DF3A43E5A5BFAF5577C8041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2">
    <w:name w:val="51E1474C4934413E9531BE74835F831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">
    <w:name w:val="22863754D9934227BE8316E620CC68D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">
    <w:name w:val="57F94A01B21145139741C1F0AEF0D5F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2">
    <w:name w:val="3E9E657FF0FD4351B3141909AC5692A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2">
    <w:name w:val="0207B32C317546A5A53CDB70CF9EAA5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">
    <w:name w:val="73B9CAF3BABC4AAFBB522692BBE1AD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">
    <w:name w:val="D080E891D165418A859BFBB42E0C197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">
    <w:name w:val="331FBA6798DB4E5EBC7A7E4B72CDE07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">
    <w:name w:val="E5FCF83943FC460AB65038321EE5298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7">
    <w:name w:val="9DAC85E7A617486297D8C59BB73801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7">
    <w:name w:val="066FF7C999CB446E9A9758B41A8BE6C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7">
    <w:name w:val="F26312ABF76F413BA487012FA29FBD3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7">
    <w:name w:val="6D2C5A2EF3A042C3BAAFE3647554917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7">
    <w:name w:val="B13E929DE0FD4B96A736DF71D956A70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7">
    <w:name w:val="EBA2348567AD4935B1B5DED960E92B9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7">
    <w:name w:val="F5B02CCFCC4A4306829E8D929BFC76D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7">
    <w:name w:val="BF362967610C4CFA84D7D3618043D37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7">
    <w:name w:val="46D3AC12FE3A4F65A918A45568FD2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7">
    <w:name w:val="D86CA4988D5C48EB8ADA1EC6A69D19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7">
    <w:name w:val="2E1A77D6212D4F4BA463E9A5F074BA2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7">
    <w:name w:val="3A119CA2A1E84C939323975BB27F1A3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7">
    <w:name w:val="2567723D5D8849B3BEC61A47433044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7">
    <w:name w:val="812CB2B6AD504EF6BAC4832C8F1FFC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9">
    <w:name w:val="F5866A1FC63D4235BBBE8F27EB2F36D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7">
    <w:name w:val="5BDA35149BD748E0A230F58C08A9843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7">
    <w:name w:val="C939431ABEFD4E56AF57E2E6B20C955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7">
    <w:name w:val="49C94D4242A248D7AA1BF2F65314031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7">
    <w:name w:val="BA401BA2465F48A1ACAEC8C0D95426F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4">
    <w:name w:val="3B44DF95CE3441EDB017F201159ABFD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3">
    <w:name w:val="A92D88A6C0894911B28C0EBBEB3A64B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3">
    <w:name w:val="21B7CE4DAE2E4A5EA6299572CB5AE8D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3">
    <w:name w:val="170F4BD9F3884144AFAFADB300CFAE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3">
    <w:name w:val="15C30D1BB0B541D88D6B1C866F7B8A8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3">
    <w:name w:val="8D9AFC3EE980475AA9EE46F01F10F1D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3">
    <w:name w:val="164465BD43F14C79A59DEDDE5FDFFE4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3">
    <w:name w:val="B9FA29E3308B4DEDB8296F0CF2F7C7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3">
    <w:name w:val="1D3A0C131CD1477C9B0A8BAFF7255FD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3">
    <w:name w:val="F18A54C227F646C683EF0C9A16FD80C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3">
    <w:name w:val="ECDC416100C94590898EDE626FDA12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3">
    <w:name w:val="64CEE0EE8CA14C3F9755D6EF3841C10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3">
    <w:name w:val="22F068A8FF9C44BE925BCA9805AA9E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3">
    <w:name w:val="A6FA0A44AE834FA38AFC1214F6C0AA1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3">
    <w:name w:val="90B54B77DF3A43E5A5BFAF5577C8041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3">
    <w:name w:val="51E1474C4934413E9531BE74835F831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3">
    <w:name w:val="22863754D9934227BE8316E620CC68D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3">
    <w:name w:val="57F94A01B21145139741C1F0AEF0D5F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3">
    <w:name w:val="3E9E657FF0FD4351B3141909AC5692A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3">
    <w:name w:val="0207B32C317546A5A53CDB70CF9EAA5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3">
    <w:name w:val="73B9CAF3BABC4AAFBB522692BBE1AD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3">
    <w:name w:val="D080E891D165418A859BFBB42E0C197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">
    <w:name w:val="331FBA6798DB4E5EBC7A7E4B72CDE07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">
    <w:name w:val="E5FCF83943FC460AB65038321EE5298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">
    <w:name w:val="DCFC77162FDE4E6984B1D673ADA007FE"/>
    <w:rsid w:val="00DB0B99"/>
  </w:style>
  <w:style w:type="paragraph" w:customStyle="1" w:styleId="C698942D9250465D9DD20FB9C224167E">
    <w:name w:val="C698942D9250465D9DD20FB9C224167E"/>
    <w:rsid w:val="00DB0B99"/>
  </w:style>
  <w:style w:type="paragraph" w:customStyle="1" w:styleId="7DCB3230893049A2B702A47D1088CA39">
    <w:name w:val="7DCB3230893049A2B702A47D1088CA39"/>
    <w:rsid w:val="00DB0B99"/>
  </w:style>
  <w:style w:type="paragraph" w:customStyle="1" w:styleId="79944C69F6754A3286FB11BD32147AF3">
    <w:name w:val="79944C69F6754A3286FB11BD32147AF3"/>
    <w:rsid w:val="00DB0B99"/>
  </w:style>
  <w:style w:type="paragraph" w:customStyle="1" w:styleId="D123A40FE0E344AFAD25E7FDCC971C89">
    <w:name w:val="D123A40FE0E344AFAD25E7FDCC971C89"/>
    <w:rsid w:val="00DB0B99"/>
  </w:style>
  <w:style w:type="paragraph" w:customStyle="1" w:styleId="9DAC85E7A617486297D8C59BB73801C98">
    <w:name w:val="9DAC85E7A617486297D8C59BB73801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8">
    <w:name w:val="066FF7C999CB446E9A9758B41A8BE6C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8">
    <w:name w:val="F26312ABF76F413BA487012FA29FBD3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8">
    <w:name w:val="6D2C5A2EF3A042C3BAAFE3647554917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8">
    <w:name w:val="B13E929DE0FD4B96A736DF71D956A70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8">
    <w:name w:val="EBA2348567AD4935B1B5DED960E92B9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8">
    <w:name w:val="F5B02CCFCC4A4306829E8D929BFC76D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8">
    <w:name w:val="BF362967610C4CFA84D7D3618043D37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8">
    <w:name w:val="46D3AC12FE3A4F65A918A45568FD2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8">
    <w:name w:val="D86CA4988D5C48EB8ADA1EC6A69D19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8">
    <w:name w:val="2E1A77D6212D4F4BA463E9A5F074BA2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8">
    <w:name w:val="3A119CA2A1E84C939323975BB27F1A3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8">
    <w:name w:val="2567723D5D8849B3BEC61A47433044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8">
    <w:name w:val="812CB2B6AD504EF6BAC4832C8F1FFC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0">
    <w:name w:val="F5866A1FC63D4235BBBE8F27EB2F36D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8">
    <w:name w:val="5BDA35149BD748E0A230F58C08A9843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8">
    <w:name w:val="C939431ABEFD4E56AF57E2E6B20C955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8">
    <w:name w:val="49C94D4242A248D7AA1BF2F65314031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8">
    <w:name w:val="BA401BA2465F48A1ACAEC8C0D95426F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5">
    <w:name w:val="3B44DF95CE3441EDB017F201159ABFD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4">
    <w:name w:val="A92D88A6C0894911B28C0EBBEB3A64B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4">
    <w:name w:val="21B7CE4DAE2E4A5EA6299572CB5AE8D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4">
    <w:name w:val="170F4BD9F3884144AFAFADB300CFAE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4">
    <w:name w:val="15C30D1BB0B541D88D6B1C866F7B8A8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4">
    <w:name w:val="8D9AFC3EE980475AA9EE46F01F10F1D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4">
    <w:name w:val="164465BD43F14C79A59DEDDE5FDFFE4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4">
    <w:name w:val="B9FA29E3308B4DEDB8296F0CF2F7C76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4">
    <w:name w:val="1D3A0C131CD1477C9B0A8BAFF7255FD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4">
    <w:name w:val="F18A54C227F646C683EF0C9A16FD80C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4">
    <w:name w:val="ECDC416100C94590898EDE626FDA12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4">
    <w:name w:val="64CEE0EE8CA14C3F9755D6EF3841C10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4">
    <w:name w:val="22F068A8FF9C44BE925BCA9805AA9E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4">
    <w:name w:val="A6FA0A44AE834FA38AFC1214F6C0AA1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4">
    <w:name w:val="90B54B77DF3A43E5A5BFAF5577C8041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4">
    <w:name w:val="51E1474C4934413E9531BE74835F831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4">
    <w:name w:val="22863754D9934227BE8316E620CC68D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4">
    <w:name w:val="57F94A01B21145139741C1F0AEF0D5F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4">
    <w:name w:val="3E9E657FF0FD4351B3141909AC5692A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4">
    <w:name w:val="0207B32C317546A5A53CDB70CF9EAA5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4">
    <w:name w:val="73B9CAF3BABC4AAFBB522692BBE1AD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4">
    <w:name w:val="D080E891D165418A859BFBB42E0C197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3">
    <w:name w:val="331FBA6798DB4E5EBC7A7E4B72CDE074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3">
    <w:name w:val="E5FCF83943FC460AB65038321EE5298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">
    <w:name w:val="DCFC77162FDE4E6984B1D673ADA007F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9">
    <w:name w:val="9DAC85E7A617486297D8C59BB73801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9">
    <w:name w:val="066FF7C999CB446E9A9758B41A8BE6C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9">
    <w:name w:val="F26312ABF76F413BA487012FA29FBD3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9">
    <w:name w:val="6D2C5A2EF3A042C3BAAFE3647554917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9">
    <w:name w:val="B13E929DE0FD4B96A736DF71D956A70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9">
    <w:name w:val="EBA2348567AD4935B1B5DED960E92B9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9">
    <w:name w:val="F5B02CCFCC4A4306829E8D929BFC76D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9">
    <w:name w:val="BF362967610C4CFA84D7D3618043D37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9">
    <w:name w:val="46D3AC12FE3A4F65A918A45568FD2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9">
    <w:name w:val="D86CA4988D5C48EB8ADA1EC6A69D19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9">
    <w:name w:val="2E1A77D6212D4F4BA463E9A5F074BA2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9">
    <w:name w:val="3A119CA2A1E84C939323975BB27F1A3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9">
    <w:name w:val="2567723D5D8849B3BEC61A47433044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9">
    <w:name w:val="812CB2B6AD504EF6BAC4832C8F1FFC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1">
    <w:name w:val="F5866A1FC63D4235BBBE8F27EB2F36D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9">
    <w:name w:val="5BDA35149BD748E0A230F58C08A9843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9">
    <w:name w:val="C939431ABEFD4E56AF57E2E6B20C955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9">
    <w:name w:val="49C94D4242A248D7AA1BF2F65314031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9">
    <w:name w:val="BA401BA2465F48A1ACAEC8C0D95426F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6">
    <w:name w:val="3B44DF95CE3441EDB017F201159ABFD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5">
    <w:name w:val="A92D88A6C0894911B28C0EBBEB3A64B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5">
    <w:name w:val="21B7CE4DAE2E4A5EA6299572CB5AE8D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5">
    <w:name w:val="170F4BD9F3884144AFAFADB300CFAE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5">
    <w:name w:val="15C30D1BB0B541D88D6B1C866F7B8A8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5">
    <w:name w:val="8D9AFC3EE980475AA9EE46F01F10F1D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5">
    <w:name w:val="164465BD43F14C79A59DEDDE5FDFFE4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5">
    <w:name w:val="B9FA29E3308B4DEDB8296F0CF2F7C76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5">
    <w:name w:val="1D3A0C131CD1477C9B0A8BAFF7255FD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5">
    <w:name w:val="F18A54C227F646C683EF0C9A16FD80C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5">
    <w:name w:val="ECDC416100C94590898EDE626FDA12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5">
    <w:name w:val="64CEE0EE8CA14C3F9755D6EF3841C10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5">
    <w:name w:val="22F068A8FF9C44BE925BCA9805AA9E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5">
    <w:name w:val="A6FA0A44AE834FA38AFC1214F6C0AA1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5">
    <w:name w:val="90B54B77DF3A43E5A5BFAF5577C8041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5">
    <w:name w:val="51E1474C4934413E9531BE74835F831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5">
    <w:name w:val="22863754D9934227BE8316E620CC68D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5">
    <w:name w:val="57F94A01B21145139741C1F0AEF0D5F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5">
    <w:name w:val="3E9E657FF0FD4351B3141909AC5692A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5">
    <w:name w:val="0207B32C317546A5A53CDB70CF9EAA5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5">
    <w:name w:val="73B9CAF3BABC4AAFBB522692BBE1AD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5">
    <w:name w:val="D080E891D165418A859BFBB42E0C197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4">
    <w:name w:val="331FBA6798DB4E5EBC7A7E4B72CDE074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4">
    <w:name w:val="E5FCF83943FC460AB65038321EE5298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">
    <w:name w:val="DCFC77162FDE4E6984B1D673ADA007F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0">
    <w:name w:val="9DAC85E7A617486297D8C59BB73801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0">
    <w:name w:val="066FF7C999CB446E9A9758B41A8BE6C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0">
    <w:name w:val="F26312ABF76F413BA487012FA29FBD3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0">
    <w:name w:val="6D2C5A2EF3A042C3BAAFE3647554917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0">
    <w:name w:val="B13E929DE0FD4B96A736DF71D956A70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0">
    <w:name w:val="EBA2348567AD4935B1B5DED960E92B9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0">
    <w:name w:val="F5B02CCFCC4A4306829E8D929BFC76D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0">
    <w:name w:val="BF362967610C4CFA84D7D3618043D37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0">
    <w:name w:val="46D3AC12FE3A4F65A918A45568FD2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0">
    <w:name w:val="D86CA4988D5C48EB8ADA1EC6A69D19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0">
    <w:name w:val="2E1A77D6212D4F4BA463E9A5F074BA2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0">
    <w:name w:val="3A119CA2A1E84C939323975BB27F1A3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0">
    <w:name w:val="2567723D5D8849B3BEC61A47433044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0">
    <w:name w:val="812CB2B6AD504EF6BAC4832C8F1FFC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2">
    <w:name w:val="F5866A1FC63D4235BBBE8F27EB2F36D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0">
    <w:name w:val="5BDA35149BD748E0A230F58C08A9843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0">
    <w:name w:val="C939431ABEFD4E56AF57E2E6B20C955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0">
    <w:name w:val="49C94D4242A248D7AA1BF2F65314031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0">
    <w:name w:val="BA401BA2465F48A1ACAEC8C0D95426F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7">
    <w:name w:val="3B44DF95CE3441EDB017F201159ABFD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6">
    <w:name w:val="A92D88A6C0894911B28C0EBBEB3A64B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6">
    <w:name w:val="21B7CE4DAE2E4A5EA6299572CB5AE8D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6">
    <w:name w:val="170F4BD9F3884144AFAFADB300CFAE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6">
    <w:name w:val="15C30D1BB0B541D88D6B1C866F7B8A8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6">
    <w:name w:val="8D9AFC3EE980475AA9EE46F01F10F1D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6">
    <w:name w:val="164465BD43F14C79A59DEDDE5FDFFE4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6">
    <w:name w:val="B9FA29E3308B4DEDB8296F0CF2F7C76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6">
    <w:name w:val="1D3A0C131CD1477C9B0A8BAFF7255FD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6">
    <w:name w:val="F18A54C227F646C683EF0C9A16FD80C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6">
    <w:name w:val="ECDC416100C94590898EDE626FDA12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6">
    <w:name w:val="64CEE0EE8CA14C3F9755D6EF3841C10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6">
    <w:name w:val="22F068A8FF9C44BE925BCA9805AA9E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6">
    <w:name w:val="A6FA0A44AE834FA38AFC1214F6C0AA1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6">
    <w:name w:val="90B54B77DF3A43E5A5BFAF5577C8041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6">
    <w:name w:val="51E1474C4934413E9531BE74835F831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6">
    <w:name w:val="22863754D9934227BE8316E620CC68D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6">
    <w:name w:val="57F94A01B21145139741C1F0AEF0D5F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6">
    <w:name w:val="3E9E657FF0FD4351B3141909AC5692A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6">
    <w:name w:val="73B9CAF3BABC4AAFBB522692BBE1AD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6">
    <w:name w:val="D080E891D165418A859BFBB42E0C197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5">
    <w:name w:val="331FBA6798DB4E5EBC7A7E4B72CDE074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5">
    <w:name w:val="E5FCF83943FC460AB65038321EE5298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3">
    <w:name w:val="DCFC77162FDE4E6984B1D673ADA007F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">
    <w:name w:val="DFF2002EB1CF4E2FA1E997DFC964E351"/>
    <w:rsid w:val="00DB0B99"/>
  </w:style>
  <w:style w:type="paragraph" w:customStyle="1" w:styleId="9DAC85E7A617486297D8C59BB73801C911">
    <w:name w:val="9DAC85E7A617486297D8C59BB73801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1">
    <w:name w:val="066FF7C999CB446E9A9758B41A8BE6C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1">
    <w:name w:val="F26312ABF76F413BA487012FA29FBD3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1">
    <w:name w:val="6D2C5A2EF3A042C3BAAFE3647554917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1">
    <w:name w:val="B13E929DE0FD4B96A736DF71D956A70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1">
    <w:name w:val="EBA2348567AD4935B1B5DED960E92B9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1">
    <w:name w:val="F5B02CCFCC4A4306829E8D929BFC76D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1">
    <w:name w:val="BF362967610C4CFA84D7D3618043D37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1">
    <w:name w:val="46D3AC12FE3A4F65A918A45568FD2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1">
    <w:name w:val="D86CA4988D5C48EB8ADA1EC6A69D19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1">
    <w:name w:val="2E1A77D6212D4F4BA463E9A5F074BA2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1">
    <w:name w:val="3A119CA2A1E84C939323975BB27F1A3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1">
    <w:name w:val="2567723D5D8849B3BEC61A47433044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1">
    <w:name w:val="812CB2B6AD504EF6BAC4832C8F1FFC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3">
    <w:name w:val="F5866A1FC63D4235BBBE8F27EB2F36D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1">
    <w:name w:val="5BDA35149BD748E0A230F58C08A9843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1">
    <w:name w:val="C939431ABEFD4E56AF57E2E6B20C955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1">
    <w:name w:val="49C94D4242A248D7AA1BF2F65314031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1">
    <w:name w:val="BA401BA2465F48A1ACAEC8C0D95426F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8">
    <w:name w:val="3B44DF95CE3441EDB017F201159ABFD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7">
    <w:name w:val="A92D88A6C0894911B28C0EBBEB3A64B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1">
    <w:name w:val="DFF2002EB1CF4E2FA1E997DFC964E3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7">
    <w:name w:val="15C30D1BB0B541D88D6B1C866F7B8A8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7">
    <w:name w:val="8D9AFC3EE980475AA9EE46F01F10F1D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7">
    <w:name w:val="164465BD43F14C79A59DEDDE5FDFFE4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7">
    <w:name w:val="1D3A0C131CD1477C9B0A8BAFF7255FD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7">
    <w:name w:val="F18A54C227F646C683EF0C9A16FD80C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7">
    <w:name w:val="ECDC416100C94590898EDE626FDA12D7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7">
    <w:name w:val="22F068A8FF9C44BE925BCA9805AA9E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7">
    <w:name w:val="A6FA0A44AE834FA38AFC1214F6C0AA1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7">
    <w:name w:val="90B54B77DF3A43E5A5BFAF5577C8041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7">
    <w:name w:val="22863754D9934227BE8316E620CC68D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7">
    <w:name w:val="57F94A01B21145139741C1F0AEF0D5F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7">
    <w:name w:val="3E9E657FF0FD4351B3141909AC5692A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7">
    <w:name w:val="73B9CAF3BABC4AAFBB522692BBE1AD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7">
    <w:name w:val="D080E891D165418A859BFBB42E0C197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6">
    <w:name w:val="331FBA6798DB4E5EBC7A7E4B72CDE074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6">
    <w:name w:val="E5FCF83943FC460AB65038321EE5298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4">
    <w:name w:val="DCFC77162FDE4E6984B1D673ADA007F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2">
    <w:name w:val="9DAC85E7A617486297D8C59BB73801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2">
    <w:name w:val="066FF7C999CB446E9A9758B41A8BE6C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2">
    <w:name w:val="F26312ABF76F413BA487012FA29FBD3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2">
    <w:name w:val="6D2C5A2EF3A042C3BAAFE3647554917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2">
    <w:name w:val="B13E929DE0FD4B96A736DF71D956A70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2">
    <w:name w:val="EBA2348567AD4935B1B5DED960E92B9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2">
    <w:name w:val="F5B02CCFCC4A4306829E8D929BFC76D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2">
    <w:name w:val="BF362967610C4CFA84D7D3618043D37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2">
    <w:name w:val="46D3AC12FE3A4F65A918A45568FD2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2">
    <w:name w:val="D86CA4988D5C48EB8ADA1EC6A69D19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2">
    <w:name w:val="2E1A77D6212D4F4BA463E9A5F074BA2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2">
    <w:name w:val="3A119CA2A1E84C939323975BB27F1A3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2">
    <w:name w:val="2567723D5D8849B3BEC61A47433044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2">
    <w:name w:val="812CB2B6AD504EF6BAC4832C8F1FFC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4">
    <w:name w:val="F5866A1FC63D4235BBBE8F27EB2F36D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2">
    <w:name w:val="5BDA35149BD748E0A230F58C08A9843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2">
    <w:name w:val="C939431ABEFD4E56AF57E2E6B20C955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2">
    <w:name w:val="49C94D4242A248D7AA1BF2F65314031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2">
    <w:name w:val="BA401BA2465F48A1ACAEC8C0D95426F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9">
    <w:name w:val="3B44DF95CE3441EDB017F201159ABFD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8">
    <w:name w:val="A92D88A6C0894911B28C0EBBEB3A64B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8">
    <w:name w:val="15C30D1BB0B541D88D6B1C866F7B8A8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8">
    <w:name w:val="8D9AFC3EE980475AA9EE46F01F10F1D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8">
    <w:name w:val="164465BD43F14C79A59DEDDE5FDFFE4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8">
    <w:name w:val="1D3A0C131CD1477C9B0A8BAFF7255FD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8">
    <w:name w:val="F18A54C227F646C683EF0C9A16FD80C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8">
    <w:name w:val="ECDC416100C94590898EDE626FDA12D7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8">
    <w:name w:val="22F068A8FF9C44BE925BCA9805AA9E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8">
    <w:name w:val="A6FA0A44AE834FA38AFC1214F6C0AA1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8">
    <w:name w:val="90B54B77DF3A43E5A5BFAF5577C8041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8">
    <w:name w:val="22863754D9934227BE8316E620CC68D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8">
    <w:name w:val="57F94A01B21145139741C1F0AEF0D5F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8">
    <w:name w:val="3E9E657FF0FD4351B3141909AC5692A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8">
    <w:name w:val="73B9CAF3BABC4AAFBB522692BBE1AD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8">
    <w:name w:val="D080E891D165418A859BFBB42E0C197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7">
    <w:name w:val="331FBA6798DB4E5EBC7A7E4B72CDE074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7">
    <w:name w:val="E5FCF83943FC460AB65038321EE5298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5">
    <w:name w:val="DCFC77162FDE4E6984B1D673ADA007F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">
    <w:name w:val="29F94656D5A3474493820356E3762065"/>
    <w:rsid w:val="00DB0B99"/>
  </w:style>
  <w:style w:type="paragraph" w:customStyle="1" w:styleId="9DAC85E7A617486297D8C59BB73801C913">
    <w:name w:val="9DAC85E7A617486297D8C59BB73801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3">
    <w:name w:val="066FF7C999CB446E9A9758B41A8BE6C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3">
    <w:name w:val="F26312ABF76F413BA487012FA29FBD3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3">
    <w:name w:val="6D2C5A2EF3A042C3BAAFE3647554917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3">
    <w:name w:val="B13E929DE0FD4B96A736DF71D956A70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3">
    <w:name w:val="EBA2348567AD4935B1B5DED960E92B9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3">
    <w:name w:val="F5B02CCFCC4A4306829E8D929BFC76D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3">
    <w:name w:val="BF362967610C4CFA84D7D3618043D37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3">
    <w:name w:val="46D3AC12FE3A4F65A918A45568FD2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3">
    <w:name w:val="D86CA4988D5C48EB8ADA1EC6A69D19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3">
    <w:name w:val="2E1A77D6212D4F4BA463E9A5F074BA2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3">
    <w:name w:val="3A119CA2A1E84C939323975BB27F1A3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3">
    <w:name w:val="2567723D5D8849B3BEC61A47433044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3">
    <w:name w:val="812CB2B6AD504EF6BAC4832C8F1FFC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5">
    <w:name w:val="F5866A1FC63D4235BBBE8F27EB2F36D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3">
    <w:name w:val="5BDA35149BD748E0A230F58C08A9843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3">
    <w:name w:val="C939431ABEFD4E56AF57E2E6B20C955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3">
    <w:name w:val="49C94D4242A248D7AA1BF2F65314031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3">
    <w:name w:val="BA401BA2465F48A1ACAEC8C0D95426F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0">
    <w:name w:val="3B44DF95CE3441EDB017F201159ABFD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9">
    <w:name w:val="A92D88A6C0894911B28C0EBBEB3A64B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9">
    <w:name w:val="15C30D1BB0B541D88D6B1C866F7B8A8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9">
    <w:name w:val="8D9AFC3EE980475AA9EE46F01F10F1D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">
    <w:name w:val="29F94656D5A3474493820356E37620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9">
    <w:name w:val="1D3A0C131CD1477C9B0A8BAFF7255FD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9">
    <w:name w:val="F18A54C227F646C683EF0C9A16FD80C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9">
    <w:name w:val="ECDC416100C94590898EDE626FDA12D7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9">
    <w:name w:val="22F068A8FF9C44BE925BCA9805AA9E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9">
    <w:name w:val="A6FA0A44AE834FA38AFC1214F6C0AA1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9">
    <w:name w:val="90B54B77DF3A43E5A5BFAF5577C8041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9">
    <w:name w:val="22863754D9934227BE8316E620CC68D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9">
    <w:name w:val="57F94A01B21145139741C1F0AEF0D5F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9">
    <w:name w:val="3E9E657FF0FD4351B3141909AC5692A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9">
    <w:name w:val="73B9CAF3BABC4AAFBB522692BBE1AD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9">
    <w:name w:val="D080E891D165418A859BFBB42E0C197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8">
    <w:name w:val="331FBA6798DB4E5EBC7A7E4B72CDE074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8">
    <w:name w:val="E5FCF83943FC460AB65038321EE5298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6">
    <w:name w:val="DCFC77162FDE4E6984B1D673ADA007F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">
    <w:name w:val="3BF031CA595E491EB6E0C37B5195DFE0"/>
    <w:rsid w:val="00DB0B99"/>
  </w:style>
  <w:style w:type="paragraph" w:customStyle="1" w:styleId="9DAC85E7A617486297D8C59BB73801C914">
    <w:name w:val="9DAC85E7A617486297D8C59BB73801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4">
    <w:name w:val="066FF7C999CB446E9A9758B41A8BE6C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4">
    <w:name w:val="F26312ABF76F413BA487012FA29FBD3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4">
    <w:name w:val="6D2C5A2EF3A042C3BAAFE3647554917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4">
    <w:name w:val="B13E929DE0FD4B96A736DF71D956A70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4">
    <w:name w:val="EBA2348567AD4935B1B5DED960E92B9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4">
    <w:name w:val="F5B02CCFCC4A4306829E8D929BFC76D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4">
    <w:name w:val="BF362967610C4CFA84D7D3618043D37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4">
    <w:name w:val="46D3AC12FE3A4F65A918A45568FD2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4">
    <w:name w:val="D86CA4988D5C48EB8ADA1EC6A69D19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4">
    <w:name w:val="2E1A77D6212D4F4BA463E9A5F074BA2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4">
    <w:name w:val="3A119CA2A1E84C939323975BB27F1A3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4">
    <w:name w:val="2567723D5D8849B3BEC61A47433044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4">
    <w:name w:val="812CB2B6AD504EF6BAC4832C8F1FFC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6">
    <w:name w:val="F5866A1FC63D4235BBBE8F27EB2F36D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4">
    <w:name w:val="5BDA35149BD748E0A230F58C08A9843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4">
    <w:name w:val="C939431ABEFD4E56AF57E2E6B20C955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4">
    <w:name w:val="49C94D4242A248D7AA1BF2F65314031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4">
    <w:name w:val="BA401BA2465F48A1ACAEC8C0D95426F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1">
    <w:name w:val="3B44DF95CE3441EDB017F201159ABFD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0">
    <w:name w:val="A92D88A6C0894911B28C0EBBEB3A64B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0">
    <w:name w:val="15C30D1BB0B541D88D6B1C866F7B8A8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0">
    <w:name w:val="8D9AFC3EE980475AA9EE46F01F10F1D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2">
    <w:name w:val="29F94656D5A3474493820356E37620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1">
    <w:name w:val="3BF031CA595E491EB6E0C37B5195DFE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0">
    <w:name w:val="1D3A0C131CD1477C9B0A8BAFF7255FD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0">
    <w:name w:val="F18A54C227F646C683EF0C9A16FD80C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0">
    <w:name w:val="ECDC416100C94590898EDE626FDA12D7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0">
    <w:name w:val="22F068A8FF9C44BE925BCA9805AA9EF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0">
    <w:name w:val="A6FA0A44AE834FA38AFC1214F6C0AA1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0">
    <w:name w:val="90B54B77DF3A43E5A5BFAF5577C8041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0">
    <w:name w:val="22863754D9934227BE8316E620CC68D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0">
    <w:name w:val="57F94A01B21145139741C1F0AEF0D5F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0">
    <w:name w:val="3E9E657FF0FD4351B3141909AC5692A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0">
    <w:name w:val="73B9CAF3BABC4AAFBB522692BBE1AD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0">
    <w:name w:val="D080E891D165418A859BFBB42E0C197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9">
    <w:name w:val="331FBA6798DB4E5EBC7A7E4B72CDE074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9">
    <w:name w:val="E5FCF83943FC460AB65038321EE5298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7">
    <w:name w:val="DCFC77162FDE4E6984B1D673ADA007F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5">
    <w:name w:val="9DAC85E7A617486297D8C59BB73801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5">
    <w:name w:val="066FF7C999CB446E9A9758B41A8BE6C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5">
    <w:name w:val="F26312ABF76F413BA487012FA29FBD3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5">
    <w:name w:val="6D2C5A2EF3A042C3BAAFE3647554917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5">
    <w:name w:val="B13E929DE0FD4B96A736DF71D956A70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5">
    <w:name w:val="EBA2348567AD4935B1B5DED960E92B9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5">
    <w:name w:val="F5B02CCFCC4A4306829E8D929BFC76D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5">
    <w:name w:val="BF362967610C4CFA84D7D3618043D37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5">
    <w:name w:val="46D3AC12FE3A4F65A918A45568FD2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5">
    <w:name w:val="D86CA4988D5C48EB8ADA1EC6A69D19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5">
    <w:name w:val="2E1A77D6212D4F4BA463E9A5F074BA2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5">
    <w:name w:val="3A119CA2A1E84C939323975BB27F1A3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5">
    <w:name w:val="2567723D5D8849B3BEC61A47433044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5">
    <w:name w:val="812CB2B6AD504EF6BAC4832C8F1FFC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7">
    <w:name w:val="F5866A1FC63D4235BBBE8F27EB2F36D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5">
    <w:name w:val="5BDA35149BD748E0A230F58C08A9843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5">
    <w:name w:val="C939431ABEFD4E56AF57E2E6B20C955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5">
    <w:name w:val="49C94D4242A248D7AA1BF2F65314031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5">
    <w:name w:val="BA401BA2465F48A1ACAEC8C0D95426F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2">
    <w:name w:val="3B44DF95CE3441EDB017F201159ABFD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1">
    <w:name w:val="A92D88A6C0894911B28C0EBBEB3A64B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1">
    <w:name w:val="15C30D1BB0B541D88D6B1C866F7B8A8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1">
    <w:name w:val="8D9AFC3EE980475AA9EE46F01F10F1D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3">
    <w:name w:val="29F94656D5A3474493820356E37620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1">
    <w:name w:val="1D3A0C131CD1477C9B0A8BAFF7255FD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1">
    <w:name w:val="F18A54C227F646C683EF0C9A16FD80C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1">
    <w:name w:val="ECDC416100C94590898EDE626FDA12D7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1">
    <w:name w:val="22F068A8FF9C44BE925BCA9805AA9EF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1">
    <w:name w:val="A6FA0A44AE834FA38AFC1214F6C0AA1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1">
    <w:name w:val="90B54B77DF3A43E5A5BFAF5577C8041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1">
    <w:name w:val="22863754D9934227BE8316E620CC68D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1">
    <w:name w:val="57F94A01B21145139741C1F0AEF0D5F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1">
    <w:name w:val="3E9E657FF0FD4351B3141909AC5692A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1">
    <w:name w:val="73B9CAF3BABC4AAFBB522692BBE1AD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1">
    <w:name w:val="D080E891D165418A859BFBB42E0C197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0">
    <w:name w:val="331FBA6798DB4E5EBC7A7E4B72CDE074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0">
    <w:name w:val="E5FCF83943FC460AB65038321EE5298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8">
    <w:name w:val="DCFC77162FDE4E6984B1D673ADA007F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6">
    <w:name w:val="9DAC85E7A617486297D8C59BB73801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6">
    <w:name w:val="066FF7C999CB446E9A9758B41A8BE6C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6">
    <w:name w:val="F26312ABF76F413BA487012FA29FBD3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6">
    <w:name w:val="6D2C5A2EF3A042C3BAAFE3647554917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6">
    <w:name w:val="B13E929DE0FD4B96A736DF71D956A70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6">
    <w:name w:val="EBA2348567AD4935B1B5DED960E92B9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6">
    <w:name w:val="F5B02CCFCC4A4306829E8D929BFC76D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6">
    <w:name w:val="BF362967610C4CFA84D7D3618043D37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6">
    <w:name w:val="46D3AC12FE3A4F65A918A45568FD2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6">
    <w:name w:val="D86CA4988D5C48EB8ADA1EC6A69D19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6">
    <w:name w:val="2E1A77D6212D4F4BA463E9A5F074BA2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6">
    <w:name w:val="3A119CA2A1E84C939323975BB27F1A3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6">
    <w:name w:val="2567723D5D8849B3BEC61A47433044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6">
    <w:name w:val="812CB2B6AD504EF6BAC4832C8F1FFC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8">
    <w:name w:val="F5866A1FC63D4235BBBE8F27EB2F36D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6">
    <w:name w:val="5BDA35149BD748E0A230F58C08A9843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6">
    <w:name w:val="C939431ABEFD4E56AF57E2E6B20C955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6">
    <w:name w:val="49C94D4242A248D7AA1BF2F65314031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6">
    <w:name w:val="BA401BA2465F48A1ACAEC8C0D95426F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3">
    <w:name w:val="3B44DF95CE3441EDB017F201159ABFD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2">
    <w:name w:val="A92D88A6C0894911B28C0EBBEB3A64B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2">
    <w:name w:val="15C30D1BB0B541D88D6B1C866F7B8A8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2">
    <w:name w:val="8D9AFC3EE980475AA9EE46F01F10F1D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4">
    <w:name w:val="29F94656D5A3474493820356E37620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2">
    <w:name w:val="1D3A0C131CD1477C9B0A8BAFF7255FD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2">
    <w:name w:val="F18A54C227F646C683EF0C9A16FD80C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2">
    <w:name w:val="ECDC416100C94590898EDE626FDA12D7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2">
    <w:name w:val="22F068A8FF9C44BE925BCA9805AA9EF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2">
    <w:name w:val="A6FA0A44AE834FA38AFC1214F6C0AA1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2">
    <w:name w:val="90B54B77DF3A43E5A5BFAF5577C8041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2">
    <w:name w:val="22863754D9934227BE8316E620CC68D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2">
    <w:name w:val="57F94A01B21145139741C1F0AEF0D5F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2">
    <w:name w:val="3E9E657FF0FD4351B3141909AC5692A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2">
    <w:name w:val="73B9CAF3BABC4AAFBB522692BBE1AD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2">
    <w:name w:val="D080E891D165418A859BFBB42E0C197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1">
    <w:name w:val="331FBA6798DB4E5EBC7A7E4B72CDE074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1">
    <w:name w:val="E5FCF83943FC460AB65038321EE5298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9">
    <w:name w:val="DCFC77162FDE4E6984B1D673ADA007F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7">
    <w:name w:val="9DAC85E7A617486297D8C59BB73801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7">
    <w:name w:val="066FF7C999CB446E9A9758B41A8BE6C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7">
    <w:name w:val="F26312ABF76F413BA487012FA29FBD3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7">
    <w:name w:val="6D2C5A2EF3A042C3BAAFE3647554917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7">
    <w:name w:val="B13E929DE0FD4B96A736DF71D956A70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7">
    <w:name w:val="EBA2348567AD4935B1B5DED960E92B9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7">
    <w:name w:val="F5B02CCFCC4A4306829E8D929BFC76D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7">
    <w:name w:val="BF362967610C4CFA84D7D3618043D37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7">
    <w:name w:val="46D3AC12FE3A4F65A918A45568FD2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7">
    <w:name w:val="D86CA4988D5C48EB8ADA1EC6A69D19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7">
    <w:name w:val="2E1A77D6212D4F4BA463E9A5F074BA2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7">
    <w:name w:val="3A119CA2A1E84C939323975BB27F1A3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7">
    <w:name w:val="2567723D5D8849B3BEC61A47433044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7">
    <w:name w:val="812CB2B6AD504EF6BAC4832C8F1FFC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9">
    <w:name w:val="F5866A1FC63D4235BBBE8F27EB2F36DE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7">
    <w:name w:val="5BDA35149BD748E0A230F58C08A9843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7">
    <w:name w:val="C939431ABEFD4E56AF57E2E6B20C955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7">
    <w:name w:val="49C94D4242A248D7AA1BF2F65314031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7">
    <w:name w:val="BA401BA2465F48A1ACAEC8C0D95426F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4">
    <w:name w:val="3B44DF95CE3441EDB017F201159ABFD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3">
    <w:name w:val="A92D88A6C0894911B28C0EBBEB3A64B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3">
    <w:name w:val="15C30D1BB0B541D88D6B1C866F7B8A8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3">
    <w:name w:val="8D9AFC3EE980475AA9EE46F01F10F1D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5">
    <w:name w:val="29F94656D5A3474493820356E3762065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3">
    <w:name w:val="1D3A0C131CD1477C9B0A8BAFF7255FD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3">
    <w:name w:val="F18A54C227F646C683EF0C9A16FD80C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3">
    <w:name w:val="ECDC416100C94590898EDE626FDA12D7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3">
    <w:name w:val="22F068A8FF9C44BE925BCA9805AA9EF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3">
    <w:name w:val="A6FA0A44AE834FA38AFC1214F6C0AA1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3">
    <w:name w:val="90B54B77DF3A43E5A5BFAF5577C8041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3">
    <w:name w:val="22863754D9934227BE8316E620CC68D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3">
    <w:name w:val="57F94A01B21145139741C1F0AEF0D5F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3">
    <w:name w:val="3E9E657FF0FD4351B3141909AC5692A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3">
    <w:name w:val="73B9CAF3BABC4AAFBB522692BBE1AD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3">
    <w:name w:val="D080E891D165418A859BFBB42E0C197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2">
    <w:name w:val="331FBA6798DB4E5EBC7A7E4B72CDE074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2">
    <w:name w:val="E5FCF83943FC460AB65038321EE5298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0">
    <w:name w:val="DCFC77162FDE4E6984B1D673ADA007F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">
    <w:name w:val="208DCFC5BEFB49E884BCA09FD404ABE9"/>
    <w:rsid w:val="00DB0B99"/>
  </w:style>
  <w:style w:type="paragraph" w:customStyle="1" w:styleId="9DAC85E7A617486297D8C59BB73801C918">
    <w:name w:val="9DAC85E7A617486297D8C59BB73801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8">
    <w:name w:val="066FF7C999CB446E9A9758B41A8BE6C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8">
    <w:name w:val="F26312ABF76F413BA487012FA29FBD3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8">
    <w:name w:val="6D2C5A2EF3A042C3BAAFE3647554917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8">
    <w:name w:val="B13E929DE0FD4B96A736DF71D956A70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8">
    <w:name w:val="EBA2348567AD4935B1B5DED960E92B9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8">
    <w:name w:val="F5B02CCFCC4A4306829E8D929BFC76D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8">
    <w:name w:val="BF362967610C4CFA84D7D3618043D37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8">
    <w:name w:val="46D3AC12FE3A4F65A918A45568FD2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8">
    <w:name w:val="D86CA4988D5C48EB8ADA1EC6A69D19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8">
    <w:name w:val="2E1A77D6212D4F4BA463E9A5F074BA2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8">
    <w:name w:val="3A119CA2A1E84C939323975BB27F1A3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8">
    <w:name w:val="2567723D5D8849B3BEC61A47433044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8">
    <w:name w:val="812CB2B6AD504EF6BAC4832C8F1FFC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0">
    <w:name w:val="F5866A1FC63D4235BBBE8F27EB2F36DE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8">
    <w:name w:val="5BDA35149BD748E0A230F58C08A9843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8">
    <w:name w:val="C939431ABEFD4E56AF57E2E6B20C955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8">
    <w:name w:val="49C94D4242A248D7AA1BF2F65314031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8">
    <w:name w:val="BA401BA2465F48A1ACAEC8C0D95426F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5">
    <w:name w:val="3B44DF95CE3441EDB017F201159ABFD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4">
    <w:name w:val="A92D88A6C0894911B28C0EBBEB3A64B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4">
    <w:name w:val="15C30D1BB0B541D88D6B1C866F7B8A8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4">
    <w:name w:val="8D9AFC3EE980475AA9EE46F01F10F1D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6">
    <w:name w:val="29F94656D5A3474493820356E3762065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4">
    <w:name w:val="1D3A0C131CD1477C9B0A8BAFF7255FD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4">
    <w:name w:val="F18A54C227F646C683EF0C9A16FD80C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4">
    <w:name w:val="ECDC416100C94590898EDE626FDA12D7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4">
    <w:name w:val="22F068A8FF9C44BE925BCA9805AA9EF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4">
    <w:name w:val="A6FA0A44AE834FA38AFC1214F6C0AA1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4">
    <w:name w:val="90B54B77DF3A43E5A5BFAF5577C8041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4">
    <w:name w:val="22863754D9934227BE8316E620CC68D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4">
    <w:name w:val="57F94A01B21145139741C1F0AEF0D5F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4">
    <w:name w:val="3E9E657FF0FD4351B3141909AC5692A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1">
    <w:name w:val="208DCFC5BEFB49E884BCA09FD404ABE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4">
    <w:name w:val="73B9CAF3BABC4AAFBB522692BBE1AD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4">
    <w:name w:val="D080E891D165418A859BFBB42E0C197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3">
    <w:name w:val="331FBA6798DB4E5EBC7A7E4B72CDE074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3">
    <w:name w:val="E5FCF83943FC460AB65038321EE5298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1">
    <w:name w:val="DCFC77162FDE4E6984B1D673ADA007F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">
    <w:name w:val="D75C9B501B764E589729D842ACA18294"/>
    <w:rsid w:val="00DB0B99"/>
  </w:style>
  <w:style w:type="paragraph" w:customStyle="1" w:styleId="9DAC85E7A617486297D8C59BB73801C919">
    <w:name w:val="9DAC85E7A617486297D8C59BB73801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9">
    <w:name w:val="066FF7C999CB446E9A9758B41A8BE6C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9">
    <w:name w:val="F26312ABF76F413BA487012FA29FBD3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9">
    <w:name w:val="6D2C5A2EF3A042C3BAAFE3647554917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9">
    <w:name w:val="B13E929DE0FD4B96A736DF71D956A70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9">
    <w:name w:val="EBA2348567AD4935B1B5DED960E92B9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9">
    <w:name w:val="F5B02CCFCC4A4306829E8D929BFC76D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9">
    <w:name w:val="BF362967610C4CFA84D7D3618043D37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9">
    <w:name w:val="46D3AC12FE3A4F65A918A45568FD28D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9">
    <w:name w:val="D86CA4988D5C48EB8ADA1EC6A69D19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9">
    <w:name w:val="2E1A77D6212D4F4BA463E9A5F074BA2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9">
    <w:name w:val="3A119CA2A1E84C939323975BB27F1A3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9">
    <w:name w:val="2567723D5D8849B3BEC61A47433044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9">
    <w:name w:val="812CB2B6AD504EF6BAC4832C8F1FFC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1">
    <w:name w:val="F5866A1FC63D4235BBBE8F27EB2F36DE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9">
    <w:name w:val="5BDA35149BD748E0A230F58C08A9843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9">
    <w:name w:val="C939431ABEFD4E56AF57E2E6B20C955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9">
    <w:name w:val="49C94D4242A248D7AA1BF2F65314031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9">
    <w:name w:val="BA401BA2465F48A1ACAEC8C0D95426F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6">
    <w:name w:val="3B44DF95CE3441EDB017F201159ABFD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5">
    <w:name w:val="A92D88A6C0894911B28C0EBBEB3A64B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5">
    <w:name w:val="15C30D1BB0B541D88D6B1C866F7B8A8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5">
    <w:name w:val="8D9AFC3EE980475AA9EE46F01F10F1D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7">
    <w:name w:val="29F94656D5A3474493820356E3762065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5">
    <w:name w:val="1D3A0C131CD1477C9B0A8BAFF7255FD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5">
    <w:name w:val="F18A54C227F646C683EF0C9A16FD80C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5">
    <w:name w:val="ECDC416100C94590898EDE626FDA12D7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5">
    <w:name w:val="22F068A8FF9C44BE925BCA9805AA9EF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5">
    <w:name w:val="A6FA0A44AE834FA38AFC1214F6C0AA1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5">
    <w:name w:val="90B54B77DF3A43E5A5BFAF5577C8041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5">
    <w:name w:val="22863754D9934227BE8316E620CC68D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5">
    <w:name w:val="57F94A01B21145139741C1F0AEF0D5F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5">
    <w:name w:val="3E9E657FF0FD4351B3141909AC5692A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1">
    <w:name w:val="D75C9B501B764E589729D842ACA1829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5">
    <w:name w:val="73B9CAF3BABC4AAFBB522692BBE1AD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5">
    <w:name w:val="D080E891D165418A859BFBB42E0C197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4">
    <w:name w:val="331FBA6798DB4E5EBC7A7E4B72CDE074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4">
    <w:name w:val="E5FCF83943FC460AB65038321EE5298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2">
    <w:name w:val="DCFC77162FDE4E6984B1D673ADA007F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">
    <w:name w:val="92A969298B514ACDB63B1A7FBD753A8B"/>
    <w:rsid w:val="00DB0B99"/>
  </w:style>
  <w:style w:type="paragraph" w:customStyle="1" w:styleId="FD1B2C9C79C448CDB4771B021533CFAF">
    <w:name w:val="FD1B2C9C79C448CDB4771B021533CFAF"/>
    <w:rsid w:val="00DB0B99"/>
  </w:style>
  <w:style w:type="paragraph" w:customStyle="1" w:styleId="1EDE47BD0B0D4856B76C385D4D96D465">
    <w:name w:val="1EDE47BD0B0D4856B76C385D4D96D465"/>
    <w:rsid w:val="00DB0B99"/>
  </w:style>
  <w:style w:type="paragraph" w:customStyle="1" w:styleId="719D81FCF9E146C8BEF0EEDFA0C3E87B">
    <w:name w:val="719D81FCF9E146C8BEF0EEDFA0C3E87B"/>
    <w:rsid w:val="00DB0B99"/>
  </w:style>
  <w:style w:type="paragraph" w:customStyle="1" w:styleId="9DAC85E7A617486297D8C59BB73801C920">
    <w:name w:val="9DAC85E7A617486297D8C59BB73801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0">
    <w:name w:val="066FF7C999CB446E9A9758B41A8BE6C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0">
    <w:name w:val="F26312ABF76F413BA487012FA29FBD3F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0">
    <w:name w:val="6D2C5A2EF3A042C3BAAFE3647554917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0">
    <w:name w:val="B13E929DE0FD4B96A736DF71D956A70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0">
    <w:name w:val="EBA2348567AD4935B1B5DED960E92B9D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0">
    <w:name w:val="F5B02CCFCC4A4306829E8D929BFC76D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0">
    <w:name w:val="BF362967610C4CFA84D7D3618043D37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0">
    <w:name w:val="46D3AC12FE3A4F65A918A45568FD28D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0">
    <w:name w:val="D86CA4988D5C48EB8ADA1EC6A69D19F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0">
    <w:name w:val="2E1A77D6212D4F4BA463E9A5F074BA2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0">
    <w:name w:val="3A119CA2A1E84C939323975BB27F1A3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0">
    <w:name w:val="2567723D5D8849B3BEC61A47433044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0">
    <w:name w:val="812CB2B6AD504EF6BAC4832C8F1FFC9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2">
    <w:name w:val="F5866A1FC63D4235BBBE8F27EB2F36DE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0">
    <w:name w:val="5BDA35149BD748E0A230F58C08A9843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0">
    <w:name w:val="C939431ABEFD4E56AF57E2E6B20C955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0">
    <w:name w:val="49C94D4242A248D7AA1BF2F65314031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0">
    <w:name w:val="BA401BA2465F48A1ACAEC8C0D95426F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7">
    <w:name w:val="3B44DF95CE3441EDB017F201159ABFD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6">
    <w:name w:val="A92D88A6C0894911B28C0EBBEB3A64B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1">
    <w:name w:val="719D81FCF9E146C8BEF0EEDFA0C3E8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6">
    <w:name w:val="15C30D1BB0B541D88D6B1C866F7B8A8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6">
    <w:name w:val="8D9AFC3EE980475AA9EE46F01F10F1D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8">
    <w:name w:val="29F94656D5A3474493820356E3762065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1">
    <w:name w:val="1EDE47BD0B0D4856B76C385D4D96D4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6">
    <w:name w:val="1D3A0C131CD1477C9B0A8BAFF7255FD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6">
    <w:name w:val="F18A54C227F646C683EF0C9A16FD80C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6">
    <w:name w:val="ECDC416100C94590898EDE626FDA12D7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1">
    <w:name w:val="FD1B2C9C79C448CDB4771B021533CFA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6">
    <w:name w:val="22F068A8FF9C44BE925BCA9805AA9EF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6">
    <w:name w:val="A6FA0A44AE834FA38AFC1214F6C0AA1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6">
    <w:name w:val="90B54B77DF3A43E5A5BFAF5577C8041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1">
    <w:name w:val="92A969298B514ACDB63B1A7FBD753A8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6">
    <w:name w:val="22863754D9934227BE8316E620CC68D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6">
    <w:name w:val="57F94A01B21145139741C1F0AEF0D5F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6">
    <w:name w:val="3E9E657FF0FD4351B3141909AC5692A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2">
    <w:name w:val="D75C9B501B764E589729D842ACA1829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6">
    <w:name w:val="73B9CAF3BABC4AAFBB522692BBE1AD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6">
    <w:name w:val="D080E891D165418A859BFBB42E0C197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5">
    <w:name w:val="331FBA6798DB4E5EBC7A7E4B72CDE074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5">
    <w:name w:val="E5FCF83943FC460AB65038321EE5298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3">
    <w:name w:val="DCFC77162FDE4E6984B1D673ADA007F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">
    <w:name w:val="A9562F7F022A47289CBD828617659259"/>
    <w:rsid w:val="00DB0B99"/>
  </w:style>
  <w:style w:type="paragraph" w:customStyle="1" w:styleId="2E9A2B50439F4642AA1C1F72ACB11BAA">
    <w:name w:val="2E9A2B50439F4642AA1C1F72ACB11BAA"/>
    <w:rsid w:val="00DB0B99"/>
  </w:style>
  <w:style w:type="paragraph" w:customStyle="1" w:styleId="9DAC85E7A617486297D8C59BB73801C921">
    <w:name w:val="9DAC85E7A617486297D8C59BB73801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1">
    <w:name w:val="066FF7C999CB446E9A9758B41A8BE6C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1">
    <w:name w:val="F26312ABF76F413BA487012FA29FBD3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1">
    <w:name w:val="6D2C5A2EF3A042C3BAAFE3647554917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1">
    <w:name w:val="B13E929DE0FD4B96A736DF71D956A70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1">
    <w:name w:val="EBA2348567AD4935B1B5DED960E92B9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1">
    <w:name w:val="F5B02CCFCC4A4306829E8D929BFC76D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1">
    <w:name w:val="BF362967610C4CFA84D7D3618043D37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1">
    <w:name w:val="46D3AC12FE3A4F65A918A45568FD28D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1">
    <w:name w:val="D86CA4988D5C48EB8ADA1EC6A69D19F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1">
    <w:name w:val="2E1A77D6212D4F4BA463E9A5F074BA2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1">
    <w:name w:val="3A119CA2A1E84C939323975BB27F1A3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1">
    <w:name w:val="2567723D5D8849B3BEC61A47433044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1">
    <w:name w:val="812CB2B6AD504EF6BAC4832C8F1FFC9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3">
    <w:name w:val="F5866A1FC63D4235BBBE8F27EB2F36DE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1">
    <w:name w:val="5BDA35149BD748E0A230F58C08A9843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1">
    <w:name w:val="C939431ABEFD4E56AF57E2E6B20C955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1">
    <w:name w:val="49C94D4242A248D7AA1BF2F65314031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1">
    <w:name w:val="BA401BA2465F48A1ACAEC8C0D95426F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8">
    <w:name w:val="3B44DF95CE3441EDB017F201159ABFD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7">
    <w:name w:val="A92D88A6C0894911B28C0EBBEB3A64B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2">
    <w:name w:val="719D81FCF9E146C8BEF0EEDFA0C3E8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7">
    <w:name w:val="15C30D1BB0B541D88D6B1C866F7B8A8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7">
    <w:name w:val="8D9AFC3EE980475AA9EE46F01F10F1D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9">
    <w:name w:val="29F94656D5A3474493820356E3762065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2">
    <w:name w:val="1EDE47BD0B0D4856B76C385D4D96D4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7">
    <w:name w:val="1D3A0C131CD1477C9B0A8BAFF7255FD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7">
    <w:name w:val="F18A54C227F646C683EF0C9A16FD80C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7">
    <w:name w:val="ECDC416100C94590898EDE626FDA12D7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2">
    <w:name w:val="FD1B2C9C79C448CDB4771B021533CFA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7">
    <w:name w:val="22F068A8FF9C44BE925BCA9805AA9EF1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7">
    <w:name w:val="A6FA0A44AE834FA38AFC1214F6C0AA1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7">
    <w:name w:val="90B54B77DF3A43E5A5BFAF5577C8041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2">
    <w:name w:val="92A969298B514ACDB63B1A7FBD753A8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7">
    <w:name w:val="22863754D9934227BE8316E620CC68D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7">
    <w:name w:val="57F94A01B21145139741C1F0AEF0D5F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1">
    <w:name w:val="A9562F7F022A47289CBD82861765925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1">
    <w:name w:val="2E9A2B50439F4642AA1C1F72ACB11BA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7">
    <w:name w:val="73B9CAF3BABC4AAFBB522692BBE1AD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7">
    <w:name w:val="D080E891D165418A859BFBB42E0C197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6">
    <w:name w:val="331FBA6798DB4E5EBC7A7E4B72CDE074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6">
    <w:name w:val="E5FCF83943FC460AB65038321EE5298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4">
    <w:name w:val="DCFC77162FDE4E6984B1D673ADA007F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22">
    <w:name w:val="9DAC85E7A617486297D8C59BB73801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2">
    <w:name w:val="066FF7C999CB446E9A9758B41A8BE6C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2">
    <w:name w:val="F26312ABF76F413BA487012FA29FBD3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2">
    <w:name w:val="6D2C5A2EF3A042C3BAAFE3647554917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2">
    <w:name w:val="B13E929DE0FD4B96A736DF71D956A70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2">
    <w:name w:val="EBA2348567AD4935B1B5DED960E92B9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2">
    <w:name w:val="F5B02CCFCC4A4306829E8D929BFC76D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2">
    <w:name w:val="BF362967610C4CFA84D7D3618043D37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2">
    <w:name w:val="46D3AC12FE3A4F65A918A45568FD28D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2">
    <w:name w:val="D86CA4988D5C48EB8ADA1EC6A69D19F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2">
    <w:name w:val="2E1A77D6212D4F4BA463E9A5F074BA2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2">
    <w:name w:val="3A119CA2A1E84C939323975BB27F1A3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2">
    <w:name w:val="2567723D5D8849B3BEC61A47433044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2">
    <w:name w:val="812CB2B6AD504EF6BAC4832C8F1FFC9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4">
    <w:name w:val="F5866A1FC63D4235BBBE8F27EB2F36DE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2">
    <w:name w:val="5BDA35149BD748E0A230F58C08A9843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2">
    <w:name w:val="C939431ABEFD4E56AF57E2E6B20C955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2">
    <w:name w:val="49C94D4242A248D7AA1BF2F65314031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2">
    <w:name w:val="BA401BA2465F48A1ACAEC8C0D95426F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9">
    <w:name w:val="3B44DF95CE3441EDB017F201159ABFD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8">
    <w:name w:val="A92D88A6C0894911B28C0EBBEB3A64B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3">
    <w:name w:val="719D81FCF9E146C8BEF0EEDFA0C3E8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8">
    <w:name w:val="15C30D1BB0B541D88D6B1C866F7B8A8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8">
    <w:name w:val="8D9AFC3EE980475AA9EE46F01F10F1D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0">
    <w:name w:val="29F94656D5A3474493820356E3762065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3">
    <w:name w:val="1EDE47BD0B0D4856B76C385D4D96D4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8">
    <w:name w:val="1D3A0C131CD1477C9B0A8BAFF7255FD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8">
    <w:name w:val="F18A54C227F646C683EF0C9A16FD80C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8">
    <w:name w:val="ECDC416100C94590898EDE626FDA12D7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3">
    <w:name w:val="FD1B2C9C79C448CDB4771B021533CFA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8">
    <w:name w:val="22F068A8FF9C44BE925BCA9805AA9EF1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8">
    <w:name w:val="A6FA0A44AE834FA38AFC1214F6C0AA1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8">
    <w:name w:val="90B54B77DF3A43E5A5BFAF5577C8041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3">
    <w:name w:val="92A969298B514ACDB63B1A7FBD753A8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8">
    <w:name w:val="22863754D9934227BE8316E620CC68D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8">
    <w:name w:val="57F94A01B21145139741C1F0AEF0D5F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2">
    <w:name w:val="A9562F7F022A47289CBD82861765925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2">
    <w:name w:val="2E9A2B50439F4642AA1C1F72ACB11BAA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8">
    <w:name w:val="73B9CAF3BABC4AAFBB522692BBE1AD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8">
    <w:name w:val="D080E891D165418A859BFBB42E0C197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7">
    <w:name w:val="331FBA6798DB4E5EBC7A7E4B72CDE074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7">
    <w:name w:val="E5FCF83943FC460AB65038321EE5298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5">
    <w:name w:val="DCFC77162FDE4E6984B1D673ADA007F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">
    <w:name w:val="6D0BA45903E84E2ABD43EDCCE413D24A"/>
    <w:rsid w:val="00DB0B99"/>
  </w:style>
  <w:style w:type="paragraph" w:customStyle="1" w:styleId="C87361691E4546F9B35302C788754923">
    <w:name w:val="C87361691E4546F9B35302C788754923"/>
    <w:rsid w:val="00DB0B99"/>
  </w:style>
  <w:style w:type="paragraph" w:customStyle="1" w:styleId="9DAC85E7A617486297D8C59BB73801C923">
    <w:name w:val="9DAC85E7A617486297D8C59BB73801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3">
    <w:name w:val="066FF7C999CB446E9A9758B41A8BE6C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3">
    <w:name w:val="F26312ABF76F413BA487012FA29FBD3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3">
    <w:name w:val="6D2C5A2EF3A042C3BAAFE3647554917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3">
    <w:name w:val="B13E929DE0FD4B96A736DF71D956A70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3">
    <w:name w:val="EBA2348567AD4935B1B5DED960E92B9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3">
    <w:name w:val="F5B02CCFCC4A4306829E8D929BFC76D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3">
    <w:name w:val="BF362967610C4CFA84D7D3618043D37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3">
    <w:name w:val="46D3AC12FE3A4F65A918A45568FD28D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3">
    <w:name w:val="D86CA4988D5C48EB8ADA1EC6A69D19F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3">
    <w:name w:val="2E1A77D6212D4F4BA463E9A5F074BA2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3">
    <w:name w:val="3A119CA2A1E84C939323975BB27F1A3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3">
    <w:name w:val="2567723D5D8849B3BEC61A47433044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3">
    <w:name w:val="812CB2B6AD504EF6BAC4832C8F1FFC9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5">
    <w:name w:val="F5866A1FC63D4235BBBE8F27EB2F36DE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3">
    <w:name w:val="5BDA35149BD748E0A230F58C08A9843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3">
    <w:name w:val="C939431ABEFD4E56AF57E2E6B20C955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3">
    <w:name w:val="49C94D4242A248D7AA1BF2F65314031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3">
    <w:name w:val="BA401BA2465F48A1ACAEC8C0D95426F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0">
    <w:name w:val="3B44DF95CE3441EDB017F201159ABFD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9">
    <w:name w:val="A92D88A6C0894911B28C0EBBEB3A64B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4">
    <w:name w:val="719D81FCF9E146C8BEF0EEDFA0C3E8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9">
    <w:name w:val="15C30D1BB0B541D88D6B1C866F7B8A8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9">
    <w:name w:val="8D9AFC3EE980475AA9EE46F01F10F1D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1">
    <w:name w:val="29F94656D5A3474493820356E376206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4">
    <w:name w:val="1EDE47BD0B0D4856B76C385D4D96D4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9">
    <w:name w:val="1D3A0C131CD1477C9B0A8BAFF7255FD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9">
    <w:name w:val="F18A54C227F646C683EF0C9A16FD80C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9">
    <w:name w:val="ECDC416100C94590898EDE626FDA12D7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4">
    <w:name w:val="FD1B2C9C79C448CDB4771B021533CFA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9">
    <w:name w:val="22F068A8FF9C44BE925BCA9805AA9EF1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9">
    <w:name w:val="A6FA0A44AE834FA38AFC1214F6C0AA1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1">
    <w:name w:val="6D0BA45903E84E2ABD43EDCCE413D24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1">
    <w:name w:val="C87361691E4546F9B35302C78875492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9">
    <w:name w:val="22863754D9934227BE8316E620CC68D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9">
    <w:name w:val="57F94A01B21145139741C1F0AEF0D5F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3">
    <w:name w:val="A9562F7F022A47289CBD82861765925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3">
    <w:name w:val="2E9A2B50439F4642AA1C1F72ACB11BAA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9">
    <w:name w:val="73B9CAF3BABC4AAFBB522692BBE1AD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9">
    <w:name w:val="D080E891D165418A859BFBB42E0C197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8">
    <w:name w:val="331FBA6798DB4E5EBC7A7E4B72CDE074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8">
    <w:name w:val="E5FCF83943FC460AB65038321EE5298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6">
    <w:name w:val="DCFC77162FDE4E6984B1D673ADA007F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">
    <w:name w:val="BD0A496A74094BC998BA70FAD71A64FE"/>
    <w:rsid w:val="00DB0B99"/>
  </w:style>
  <w:style w:type="paragraph" w:customStyle="1" w:styleId="46A4B036B7694C518D9FA068CAEB49B1">
    <w:name w:val="46A4B036B7694C518D9FA068CAEB49B1"/>
    <w:rsid w:val="00DB0B99"/>
  </w:style>
  <w:style w:type="paragraph" w:customStyle="1" w:styleId="0728D473E7A247FE81891B00F5B99A29">
    <w:name w:val="0728D473E7A247FE81891B00F5B99A29"/>
    <w:rsid w:val="00DB0B99"/>
  </w:style>
  <w:style w:type="paragraph" w:customStyle="1" w:styleId="40DC127AB57643B280E8AB5210EE12F9">
    <w:name w:val="40DC127AB57643B280E8AB5210EE12F9"/>
    <w:rsid w:val="00DB0B99"/>
  </w:style>
  <w:style w:type="paragraph" w:customStyle="1" w:styleId="9CB50038417740899336CD09EC28F77F">
    <w:name w:val="9CB50038417740899336CD09EC28F77F"/>
    <w:rsid w:val="00DB0B99"/>
  </w:style>
  <w:style w:type="paragraph" w:customStyle="1" w:styleId="BD98DB81F4A345D090A8D176D8B325CF">
    <w:name w:val="BD98DB81F4A345D090A8D176D8B325CF"/>
    <w:rsid w:val="00DB0B99"/>
  </w:style>
  <w:style w:type="paragraph" w:customStyle="1" w:styleId="9DAC85E7A617486297D8C59BB73801C924">
    <w:name w:val="9DAC85E7A617486297D8C59BB73801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4">
    <w:name w:val="6D2C5A2EF3A042C3BAAFE3647554917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4">
    <w:name w:val="EBA2348567AD4935B1B5DED960E92B9D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4">
    <w:name w:val="BF362967610C4CFA84D7D3618043D37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4">
    <w:name w:val="D86CA4988D5C48EB8ADA1EC6A69D19F2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4">
    <w:name w:val="3A119CA2A1E84C939323975BB27F1A3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4">
    <w:name w:val="2567723D5D8849B3BEC61A47433044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4">
    <w:name w:val="812CB2B6AD504EF6BAC4832C8F1FFC9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6">
    <w:name w:val="F5866A1FC63D4235BBBE8F27EB2F36DE26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4">
    <w:name w:val="5BDA35149BD748E0A230F58C08A9843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4">
    <w:name w:val="C939431ABEFD4E56AF57E2E6B20C9556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4">
    <w:name w:val="49C94D4242A248D7AA1BF2F65314031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4">
    <w:name w:val="BA401BA2465F48A1ACAEC8C0D95426F0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1">
    <w:name w:val="3B44DF95CE3441EDB017F201159ABFD6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0">
    <w:name w:val="A92D88A6C0894911B28C0EBBEB3A64BD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1">
    <w:name w:val="9CB50038417740899336CD09EC28F77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1">
    <w:name w:val="BD98DB81F4A345D090A8D176D8B325C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0">
    <w:name w:val="15C30D1BB0B541D88D6B1C866F7B8A8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0">
    <w:name w:val="8D9AFC3EE980475AA9EE46F01F10F1D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1">
    <w:name w:val="0728D473E7A247FE81891B00F5B99A2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1">
    <w:name w:val="40DC127AB57643B280E8AB5210EE12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0">
    <w:name w:val="1D3A0C131CD1477C9B0A8BAFF7255FD9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0">
    <w:name w:val="F18A54C227F646C683EF0C9A16FD80C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1">
    <w:name w:val="BD0A496A74094BC998BA70FAD71A64FE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1">
    <w:name w:val="46A4B036B7694C518D9FA068CAEB49B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0">
    <w:name w:val="22F068A8FF9C44BE925BCA9805AA9EF1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0">
    <w:name w:val="A6FA0A44AE834FA38AFC1214F6C0AA12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2">
    <w:name w:val="6D0BA45903E84E2ABD43EDCCE413D24A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2">
    <w:name w:val="C87361691E4546F9B35302C788754923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0">
    <w:name w:val="22863754D9934227BE8316E620CC68D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0">
    <w:name w:val="57F94A01B21145139741C1F0AEF0D5FF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4">
    <w:name w:val="A9562F7F022A47289CBD828617659259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4">
    <w:name w:val="2E9A2B50439F4642AA1C1F72ACB11BAA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0">
    <w:name w:val="73B9CAF3BABC4AAFBB522692BBE1AD9C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0">
    <w:name w:val="D080E891D165418A859BFBB42E0C197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9">
    <w:name w:val="331FBA6798DB4E5EBC7A7E4B72CDE074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9">
    <w:name w:val="E5FCF83943FC460AB65038321EE5298E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7">
    <w:name w:val="DCFC77162FDE4E6984B1D673ADA007FE17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3E13C9F8A74A2D885A4C35BBD946F7">
    <w:name w:val="483E13C9F8A74A2D885A4C35BBD946F7"/>
    <w:rsid w:val="00581BAC"/>
  </w:style>
  <w:style w:type="paragraph" w:customStyle="1" w:styleId="2E29769AA35A43C49DCAFD7956D2467C">
    <w:name w:val="2E29769AA35A43C49DCAFD7956D2467C"/>
    <w:rsid w:val="00581BAC"/>
  </w:style>
  <w:style w:type="paragraph" w:customStyle="1" w:styleId="0FD2DC9F4A3D441DB5BB1DF46B59B633">
    <w:name w:val="0FD2DC9F4A3D441DB5BB1DF46B59B633"/>
    <w:rsid w:val="00581BAC"/>
  </w:style>
  <w:style w:type="paragraph" w:customStyle="1" w:styleId="15A046650D864D20B330052F6D0FDA65">
    <w:name w:val="15A046650D864D20B330052F6D0FDA65"/>
    <w:rsid w:val="00581BAC"/>
  </w:style>
  <w:style w:type="paragraph" w:customStyle="1" w:styleId="EB386EB182104092A9ACF33C97F3D878">
    <w:name w:val="EB386EB182104092A9ACF33C97F3D878"/>
    <w:rsid w:val="00581BAC"/>
  </w:style>
  <w:style w:type="paragraph" w:customStyle="1" w:styleId="FA357EDB3F084B2E94DD54C73D1F7D84">
    <w:name w:val="FA357EDB3F084B2E94DD54C73D1F7D84"/>
    <w:rsid w:val="00581BAC"/>
  </w:style>
  <w:style w:type="paragraph" w:customStyle="1" w:styleId="681CA02B2FCB4589A993FE8AF18F151B">
    <w:name w:val="681CA02B2FCB4589A993FE8AF18F151B"/>
    <w:rsid w:val="00581BAC"/>
  </w:style>
  <w:style w:type="paragraph" w:customStyle="1" w:styleId="D6F8AC204EF44D128FD2208BFE5C3D3E">
    <w:name w:val="D6F8AC204EF44D128FD2208BFE5C3D3E"/>
    <w:rsid w:val="00581BAC"/>
  </w:style>
  <w:style w:type="paragraph" w:customStyle="1" w:styleId="A057F0CCE48B4F6D8E8B3BB5F437CC26">
    <w:name w:val="A057F0CCE48B4F6D8E8B3BB5F437CC26"/>
    <w:rsid w:val="00581BAC"/>
  </w:style>
  <w:style w:type="paragraph" w:customStyle="1" w:styleId="29451644304044A181D6C04836B22270">
    <w:name w:val="29451644304044A181D6C04836B22270"/>
    <w:rsid w:val="00581BAC"/>
  </w:style>
  <w:style w:type="paragraph" w:customStyle="1" w:styleId="27633F5421514726881D8F0E89C4E832">
    <w:name w:val="27633F5421514726881D8F0E89C4E832"/>
    <w:rsid w:val="00581BAC"/>
  </w:style>
  <w:style w:type="paragraph" w:customStyle="1" w:styleId="736603F9CB4F4371911C7FE4A792324A">
    <w:name w:val="736603F9CB4F4371911C7FE4A792324A"/>
    <w:rsid w:val="00581BAC"/>
  </w:style>
  <w:style w:type="paragraph" w:customStyle="1" w:styleId="9FE9145126CF4DFFB54C53BAF6EA4155">
    <w:name w:val="9FE9145126CF4DFFB54C53BAF6EA4155"/>
    <w:rsid w:val="00581BAC"/>
  </w:style>
  <w:style w:type="paragraph" w:customStyle="1" w:styleId="3CD4ED978DE448788AA4581878610124">
    <w:name w:val="3CD4ED978DE448788AA4581878610124"/>
    <w:rsid w:val="00581BAC"/>
  </w:style>
  <w:style w:type="paragraph" w:customStyle="1" w:styleId="FF5ED007E22C4A65A263C09D7B0FD4DC">
    <w:name w:val="FF5ED007E22C4A65A263C09D7B0FD4DC"/>
    <w:rsid w:val="00581BAC"/>
  </w:style>
  <w:style w:type="paragraph" w:customStyle="1" w:styleId="87034655103F4A4898BB2044EC2CED42">
    <w:name w:val="87034655103F4A4898BB2044EC2CED42"/>
    <w:rsid w:val="00581BAC"/>
  </w:style>
  <w:style w:type="paragraph" w:customStyle="1" w:styleId="56C84A0E52934A93BE81EC28032974D6">
    <w:name w:val="56C84A0E52934A93BE81EC28032974D6"/>
    <w:rsid w:val="00581BAC"/>
  </w:style>
  <w:style w:type="paragraph" w:customStyle="1" w:styleId="520E080FAEA84D58BB12D7BFAFAE3735">
    <w:name w:val="520E080FAEA84D58BB12D7BFAFAE3735"/>
    <w:rsid w:val="00581BAC"/>
  </w:style>
  <w:style w:type="paragraph" w:customStyle="1" w:styleId="71071E991E5B4CB085CE3639DB08E2AC">
    <w:name w:val="71071E991E5B4CB085CE3639DB08E2AC"/>
    <w:rsid w:val="00581BAC"/>
  </w:style>
  <w:style w:type="paragraph" w:customStyle="1" w:styleId="67CFA2955092486D88CAFBAE348ECBEE">
    <w:name w:val="67CFA2955092486D88CAFBAE348ECBEE"/>
    <w:rsid w:val="00581BAC"/>
  </w:style>
  <w:style w:type="paragraph" w:customStyle="1" w:styleId="E521CAD912A342998A44BA25A398531C">
    <w:name w:val="E521CAD912A342998A44BA25A398531C"/>
    <w:rsid w:val="00581BAC"/>
  </w:style>
  <w:style w:type="paragraph" w:customStyle="1" w:styleId="2C4653FF6C444FA098B705E397D8DBDC">
    <w:name w:val="2C4653FF6C444FA098B705E397D8DBDC"/>
    <w:rsid w:val="00581BAC"/>
  </w:style>
  <w:style w:type="paragraph" w:customStyle="1" w:styleId="45B62FE429174BFFA157FAFDDC4A791B">
    <w:name w:val="45B62FE429174BFFA157FAFDDC4A791B"/>
    <w:rsid w:val="00581BAC"/>
  </w:style>
  <w:style w:type="paragraph" w:customStyle="1" w:styleId="695DC228945C4E0F96465EDF47402079">
    <w:name w:val="695DC228945C4E0F96465EDF47402079"/>
    <w:rsid w:val="00581BAC"/>
  </w:style>
  <w:style w:type="paragraph" w:customStyle="1" w:styleId="D24359565EE9459487C652111BB9B88D">
    <w:name w:val="D24359565EE9459487C652111BB9B88D"/>
    <w:rsid w:val="00581BAC"/>
  </w:style>
  <w:style w:type="paragraph" w:customStyle="1" w:styleId="FA11DC2375B249C2A0E769159FB8BAB0">
    <w:name w:val="FA11DC2375B249C2A0E769159FB8BAB0"/>
    <w:rsid w:val="00581BAC"/>
  </w:style>
  <w:style w:type="paragraph" w:customStyle="1" w:styleId="685D3F1C7C3C416EB985D0B1549BC4D9">
    <w:name w:val="685D3F1C7C3C416EB985D0B1549BC4D9"/>
    <w:rsid w:val="00581BAC"/>
  </w:style>
  <w:style w:type="paragraph" w:customStyle="1" w:styleId="C7901431FCB14A34B6189C5D395E29A0">
    <w:name w:val="C7901431FCB14A34B6189C5D395E29A0"/>
    <w:rsid w:val="00581BAC"/>
  </w:style>
  <w:style w:type="paragraph" w:customStyle="1" w:styleId="E765FE8B3C5A4BEA92D924680506D5F9">
    <w:name w:val="E765FE8B3C5A4BEA92D924680506D5F9"/>
    <w:rsid w:val="00581BAC"/>
  </w:style>
  <w:style w:type="paragraph" w:customStyle="1" w:styleId="68451A12BCD34DC7A3A083E5D6A2C59B">
    <w:name w:val="68451A12BCD34DC7A3A083E5D6A2C59B"/>
    <w:rsid w:val="00581BAC"/>
  </w:style>
  <w:style w:type="paragraph" w:customStyle="1" w:styleId="E64A09B923CD49A4B661978410CF4D32">
    <w:name w:val="E64A09B923CD49A4B661978410CF4D32"/>
    <w:rsid w:val="00581BAC"/>
  </w:style>
  <w:style w:type="paragraph" w:customStyle="1" w:styleId="F40599DB128B4055880869B3ED81699B">
    <w:name w:val="F40599DB128B4055880869B3ED81699B"/>
    <w:rsid w:val="00581BAC"/>
  </w:style>
  <w:style w:type="paragraph" w:customStyle="1" w:styleId="163B40CA064748CEB1E2B0DEA56175B1">
    <w:name w:val="163B40CA064748CEB1E2B0DEA56175B1"/>
    <w:rsid w:val="00581BAC"/>
  </w:style>
  <w:style w:type="paragraph" w:customStyle="1" w:styleId="CF119644EE4A42F281BC0CE43ACC27B9">
    <w:name w:val="CF119644EE4A42F281BC0CE43ACC27B9"/>
    <w:rsid w:val="00581BAC"/>
  </w:style>
  <w:style w:type="paragraph" w:customStyle="1" w:styleId="B16B147D007948E3B3A3125238DCAF22">
    <w:name w:val="B16B147D007948E3B3A3125238DCAF22"/>
    <w:rsid w:val="00581BAC"/>
  </w:style>
  <w:style w:type="paragraph" w:customStyle="1" w:styleId="BE45597DAF3D45DD97D92D02BD41A67D">
    <w:name w:val="BE45597DAF3D45DD97D92D02BD41A67D"/>
    <w:rsid w:val="00581BAC"/>
  </w:style>
  <w:style w:type="paragraph" w:customStyle="1" w:styleId="49525718FF9D433EBEF322B8FA869757">
    <w:name w:val="49525718FF9D433EBEF322B8FA869757"/>
    <w:rsid w:val="00581BAC"/>
  </w:style>
  <w:style w:type="paragraph" w:customStyle="1" w:styleId="3C43831A992242AE95F6F9A3B8A51C84">
    <w:name w:val="3C43831A992242AE95F6F9A3B8A51C84"/>
    <w:rsid w:val="00581BAC"/>
  </w:style>
  <w:style w:type="paragraph" w:customStyle="1" w:styleId="CBA82E2A85F942DA980A8185BEDD5615">
    <w:name w:val="CBA82E2A85F942DA980A8185BEDD5615"/>
    <w:rsid w:val="00581BAC"/>
  </w:style>
  <w:style w:type="paragraph" w:customStyle="1" w:styleId="76D5C8A9AA4B448DA8A2BBB88D0D14F7">
    <w:name w:val="76D5C8A9AA4B448DA8A2BBB88D0D14F7"/>
    <w:rsid w:val="00581BAC"/>
  </w:style>
  <w:style w:type="paragraph" w:customStyle="1" w:styleId="907635376F56455B840A5ADBB06A89D7">
    <w:name w:val="907635376F56455B840A5ADBB06A89D7"/>
    <w:rsid w:val="00581BAC"/>
  </w:style>
  <w:style w:type="paragraph" w:customStyle="1" w:styleId="5FCD7AA2EE894C62A490E978BEE6CB95">
    <w:name w:val="5FCD7AA2EE894C62A490E978BEE6CB95"/>
    <w:rsid w:val="00581BAC"/>
  </w:style>
  <w:style w:type="paragraph" w:customStyle="1" w:styleId="984C5AECABF447F48BAE10C289B84A0C">
    <w:name w:val="984C5AECABF447F48BAE10C289B84A0C"/>
    <w:rsid w:val="00581BAC"/>
  </w:style>
  <w:style w:type="paragraph" w:customStyle="1" w:styleId="531743F4FA434B2A80504F8CB90D870B">
    <w:name w:val="531743F4FA434B2A80504F8CB90D870B"/>
    <w:rsid w:val="00581BAC"/>
  </w:style>
  <w:style w:type="paragraph" w:customStyle="1" w:styleId="886CAB96D3DF4F5696D2CC315AFB8FAA">
    <w:name w:val="886CAB96D3DF4F5696D2CC315AFB8FAA"/>
    <w:rsid w:val="00581BAC"/>
  </w:style>
  <w:style w:type="paragraph" w:customStyle="1" w:styleId="3D28270F55EB46CEA546F023597703EB">
    <w:name w:val="3D28270F55EB46CEA546F023597703EB"/>
    <w:rsid w:val="00581BAC"/>
  </w:style>
  <w:style w:type="paragraph" w:customStyle="1" w:styleId="25CA95775413409795C83A01DDE0A516">
    <w:name w:val="25CA95775413409795C83A01DDE0A516"/>
    <w:rsid w:val="00581BAC"/>
  </w:style>
  <w:style w:type="paragraph" w:customStyle="1" w:styleId="D0490EF0B04B4BCD9440A9074C307F85">
    <w:name w:val="D0490EF0B04B4BCD9440A9074C307F85"/>
    <w:rsid w:val="00581BAC"/>
  </w:style>
  <w:style w:type="paragraph" w:customStyle="1" w:styleId="982A52F5E19143D480280A90041FAC6F">
    <w:name w:val="982A52F5E19143D480280A90041FAC6F"/>
    <w:rsid w:val="00581BAC"/>
  </w:style>
  <w:style w:type="paragraph" w:customStyle="1" w:styleId="87B08C4E7705450899A0C40211F99DDD">
    <w:name w:val="87B08C4E7705450899A0C40211F99DDD"/>
    <w:rsid w:val="00581BAC"/>
  </w:style>
  <w:style w:type="paragraph" w:customStyle="1" w:styleId="EB21AF6B2B66497D8EB0DDFBA2FD9C01">
    <w:name w:val="EB21AF6B2B66497D8EB0DDFBA2FD9C01"/>
    <w:rsid w:val="00581BAC"/>
  </w:style>
  <w:style w:type="paragraph" w:customStyle="1" w:styleId="18328A8E9AF844A88BC197AE8473EFB8">
    <w:name w:val="18328A8E9AF844A88BC197AE8473EFB8"/>
    <w:rsid w:val="00581BAC"/>
  </w:style>
  <w:style w:type="paragraph" w:customStyle="1" w:styleId="D4FCD6E855A64F9086DCD69B572F998F">
    <w:name w:val="D4FCD6E855A64F9086DCD69B572F998F"/>
    <w:rsid w:val="00581BAC"/>
  </w:style>
  <w:style w:type="paragraph" w:customStyle="1" w:styleId="9F6AA0A30E164BA5B32377D12DD6ADDE">
    <w:name w:val="9F6AA0A30E164BA5B32377D12DD6ADDE"/>
    <w:rsid w:val="00581BAC"/>
  </w:style>
  <w:style w:type="paragraph" w:customStyle="1" w:styleId="AB2079C81AFE465F9CE51A017FAA31B6">
    <w:name w:val="AB2079C81AFE465F9CE51A017FAA31B6"/>
    <w:rsid w:val="00581BAC"/>
  </w:style>
  <w:style w:type="paragraph" w:customStyle="1" w:styleId="EF306FD0EC994064A91CD9B32915754D">
    <w:name w:val="EF306FD0EC994064A91CD9B32915754D"/>
    <w:rsid w:val="00581BAC"/>
  </w:style>
  <w:style w:type="paragraph" w:customStyle="1" w:styleId="C042D1F4BF26472AA75DF868621E5D7B">
    <w:name w:val="C042D1F4BF26472AA75DF868621E5D7B"/>
    <w:rsid w:val="00581BAC"/>
  </w:style>
  <w:style w:type="paragraph" w:customStyle="1" w:styleId="1325F7D8C85F436E9A20AA981295AAC7">
    <w:name w:val="1325F7D8C85F436E9A20AA981295AAC7"/>
    <w:rsid w:val="00581BAC"/>
  </w:style>
  <w:style w:type="paragraph" w:customStyle="1" w:styleId="0890A284BD424D46B1A1012C56D3C90E">
    <w:name w:val="0890A284BD424D46B1A1012C56D3C90E"/>
    <w:rsid w:val="00581BAC"/>
  </w:style>
  <w:style w:type="paragraph" w:customStyle="1" w:styleId="B9C8F68C3B6F41509F4258B758DF6AC9">
    <w:name w:val="B9C8F68C3B6F41509F4258B758DF6AC9"/>
    <w:rsid w:val="00581BAC"/>
  </w:style>
  <w:style w:type="paragraph" w:customStyle="1" w:styleId="20F6A56E5B5C40208142CF0519CC65D5">
    <w:name w:val="20F6A56E5B5C40208142CF0519CC65D5"/>
    <w:rsid w:val="00581BAC"/>
  </w:style>
  <w:style w:type="paragraph" w:customStyle="1" w:styleId="701568A77D8B40FA9CB5A2C91C875B74">
    <w:name w:val="701568A77D8B40FA9CB5A2C91C875B74"/>
    <w:rsid w:val="00581BAC"/>
  </w:style>
  <w:style w:type="paragraph" w:customStyle="1" w:styleId="F4E6D8357F184A60A7CA419D5E919C06">
    <w:name w:val="F4E6D8357F184A60A7CA419D5E919C06"/>
    <w:rsid w:val="00581BAC"/>
  </w:style>
  <w:style w:type="paragraph" w:customStyle="1" w:styleId="3B1CC3D1AA924A4B852C508BF78E264B">
    <w:name w:val="3B1CC3D1AA924A4B852C508BF78E264B"/>
    <w:rsid w:val="00581BAC"/>
  </w:style>
  <w:style w:type="paragraph" w:customStyle="1" w:styleId="CB7E4D3E408B4BCEA04F9BA09155E1D9">
    <w:name w:val="CB7E4D3E408B4BCEA04F9BA09155E1D9"/>
    <w:rsid w:val="00581BAC"/>
  </w:style>
  <w:style w:type="paragraph" w:customStyle="1" w:styleId="6EDF7B00759248088261ECA8E8071AB6">
    <w:name w:val="6EDF7B00759248088261ECA8E8071AB6"/>
    <w:rsid w:val="00581BAC"/>
  </w:style>
  <w:style w:type="paragraph" w:customStyle="1" w:styleId="DFB774DAE54A4B8B8F68D1011E21E4A8">
    <w:name w:val="DFB774DAE54A4B8B8F68D1011E21E4A8"/>
    <w:rsid w:val="00581BAC"/>
  </w:style>
  <w:style w:type="paragraph" w:customStyle="1" w:styleId="E14DECABF2484096B8383CFF8BDC8340">
    <w:name w:val="E14DECABF2484096B8383CFF8BDC8340"/>
    <w:rsid w:val="00581BAC"/>
  </w:style>
  <w:style w:type="paragraph" w:customStyle="1" w:styleId="7372B8B3E7BB4759B9FDA3202D9AF383">
    <w:name w:val="7372B8B3E7BB4759B9FDA3202D9AF383"/>
    <w:rsid w:val="00581BAC"/>
  </w:style>
  <w:style w:type="paragraph" w:customStyle="1" w:styleId="9DAC85E7A617486297D8C59BB73801C925">
    <w:name w:val="9DAC85E7A617486297D8C59BB73801C92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1">
    <w:name w:val="2E29769AA35A43C49DCAFD7956D2467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1">
    <w:name w:val="FF5ED007E22C4A65A263C09D7B0FD4D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1">
    <w:name w:val="87034655103F4A4898BB2044EC2CED4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1">
    <w:name w:val="C7901431FCB14A34B6189C5D395E29A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1">
    <w:name w:val="E765FE8B3C5A4BEA92D924680506D5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D5C8A9AA4B448DA8A2BBB88D0D14F71">
    <w:name w:val="76D5C8A9AA4B448DA8A2BBB88D0D14F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7635376F56455B840A5ADBB06A89D71">
    <w:name w:val="907635376F56455B840A5ADBB06A89D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21AF6B2B66497D8EB0DDFBA2FD9C011">
    <w:name w:val="EB21AF6B2B66497D8EB0DDFBA2FD9C0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328A8E9AF844A88BC197AE8473EFB81">
    <w:name w:val="18328A8E9AF844A88BC197AE8473EFB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F6A56E5B5C40208142CF0519CC65D51">
    <w:name w:val="20F6A56E5B5C40208142CF0519CC65D5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1568A77D8B40FA9CB5A2C91C875B741">
    <w:name w:val="701568A77D8B40FA9CB5A2C91C875B74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E6D8357F184A60A7CA419D5E919C061">
    <w:name w:val="F4E6D8357F184A60A7CA419D5E919C0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1CC3D1AA924A4B852C508BF78E264B1">
    <w:name w:val="3B1CC3D1AA924A4B852C508BF78E264B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7E4D3E408B4BCEA04F9BA09155E1D91">
    <w:name w:val="CB7E4D3E408B4BCEA04F9BA09155E1D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EDF7B00759248088261ECA8E8071AB61">
    <w:name w:val="6EDF7B00759248088261ECA8E8071AB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B774DAE54A4B8B8F68D1011E21E4A81">
    <w:name w:val="DFB774DAE54A4B8B8F68D1011E21E4A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4DECABF2484096B8383CFF8BDC83401">
    <w:name w:val="E14DECABF2484096B8383CFF8BDC834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72B8B3E7BB4759B9FDA3202D9AF3831">
    <w:name w:val="7372B8B3E7BB4759B9FDA3202D9AF383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2">
    <w:name w:val="3B44DF95CE3441EDB017F201159ABFD62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1">
    <w:name w:val="A92D88A6C0894911B28C0EBBEB3A64BD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2">
    <w:name w:val="9CB50038417740899336CD09EC28F77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2">
    <w:name w:val="BD98DB81F4A345D090A8D176D8B325C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1">
    <w:name w:val="15C30D1BB0B541D88D6B1C866F7B8A8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1">
    <w:name w:val="8D9AFC3EE980475AA9EE46F01F10F1D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2">
    <w:name w:val="0728D473E7A247FE81891B00F5B99A2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2">
    <w:name w:val="40DC127AB57643B280E8AB5210EE12F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1">
    <w:name w:val="1D3A0C131CD1477C9B0A8BAFF7255FD9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1">
    <w:name w:val="F18A54C227F646C683EF0C9A16FD80C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2">
    <w:name w:val="BD0A496A74094BC998BA70FAD71A64FE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2">
    <w:name w:val="46A4B036B7694C518D9FA068CAEB49B1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1">
    <w:name w:val="22F068A8FF9C44BE925BCA9805AA9EF1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1">
    <w:name w:val="A6FA0A44AE834FA38AFC1214F6C0AA12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3">
    <w:name w:val="6D0BA45903E84E2ABD43EDCCE413D24A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3">
    <w:name w:val="C87361691E4546F9B35302C788754923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1">
    <w:name w:val="22863754D9934227BE8316E620CC68D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1">
    <w:name w:val="57F94A01B21145139741C1F0AEF0D5FF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5">
    <w:name w:val="A9562F7F022A47289CBD828617659259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5">
    <w:name w:val="2E9A2B50439F4642AA1C1F72ACB11BAA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1">
    <w:name w:val="73B9CAF3BABC4AAFBB522692BBE1AD9C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1">
    <w:name w:val="D080E891D165418A859BFBB42E0C197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0">
    <w:name w:val="331FBA6798DB4E5EBC7A7E4B72CDE074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0">
    <w:name w:val="E5FCF83943FC460AB65038321EE5298E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8">
    <w:name w:val="DCFC77162FDE4E6984B1D673ADA007FE18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">
    <w:name w:val="7C75F585FC404864BE38695F0ED5C77B"/>
    <w:rsid w:val="00581BAC"/>
  </w:style>
  <w:style w:type="paragraph" w:customStyle="1" w:styleId="D53C3F13A2FA496EA642360CF6A1969B">
    <w:name w:val="D53C3F13A2FA496EA642360CF6A1969B"/>
    <w:rsid w:val="00581BAC"/>
  </w:style>
  <w:style w:type="paragraph" w:customStyle="1" w:styleId="C3CCDE0F55EA4141A2D9D9BAECCF7947">
    <w:name w:val="C3CCDE0F55EA4141A2D9D9BAECCF7947"/>
    <w:rsid w:val="00581BAC"/>
  </w:style>
  <w:style w:type="paragraph" w:customStyle="1" w:styleId="5D57D62B796E4DA59E1BCC31DBBE10FB">
    <w:name w:val="5D57D62B796E4DA59E1BCC31DBBE10FB"/>
    <w:rsid w:val="00581BAC"/>
  </w:style>
  <w:style w:type="paragraph" w:customStyle="1" w:styleId="29B40B4CF063480AA6D44FAB0C8BA26F">
    <w:name w:val="29B40B4CF063480AA6D44FAB0C8BA26F"/>
    <w:rsid w:val="00581BAC"/>
  </w:style>
  <w:style w:type="paragraph" w:customStyle="1" w:styleId="3258E45C473044AEB8BB6BE64D62E960">
    <w:name w:val="3258E45C473044AEB8BB6BE64D62E960"/>
    <w:rsid w:val="00581BAC"/>
  </w:style>
  <w:style w:type="paragraph" w:customStyle="1" w:styleId="504A16FAEFF34621A8D6FF92A35C1403">
    <w:name w:val="504A16FAEFF34621A8D6FF92A35C1403"/>
    <w:rsid w:val="00581BAC"/>
  </w:style>
  <w:style w:type="paragraph" w:customStyle="1" w:styleId="00AD81A5CC1240769385363B68708A24">
    <w:name w:val="00AD81A5CC1240769385363B68708A24"/>
    <w:rsid w:val="00581BAC"/>
  </w:style>
  <w:style w:type="paragraph" w:customStyle="1" w:styleId="C4FF7D2CFD72418D98DD7DDCD3789441">
    <w:name w:val="C4FF7D2CFD72418D98DD7DDCD3789441"/>
    <w:rsid w:val="00581BAC"/>
  </w:style>
  <w:style w:type="paragraph" w:customStyle="1" w:styleId="BA3DEFDB564C46C9888F71DE28CCE8B3">
    <w:name w:val="BA3DEFDB564C46C9888F71DE28CCE8B3"/>
    <w:rsid w:val="00581BAC"/>
  </w:style>
  <w:style w:type="paragraph" w:customStyle="1" w:styleId="F859C7EF574148E6ACBAF12362C3AD9D">
    <w:name w:val="F859C7EF574148E6ACBAF12362C3AD9D"/>
    <w:rsid w:val="00581BAC"/>
  </w:style>
  <w:style w:type="paragraph" w:customStyle="1" w:styleId="661F8229F6224F1C86EC167512C6B774">
    <w:name w:val="661F8229F6224F1C86EC167512C6B774"/>
    <w:rsid w:val="00581BAC"/>
  </w:style>
  <w:style w:type="paragraph" w:customStyle="1" w:styleId="371AFF48F9AD48F1A1478B5292CC8F19">
    <w:name w:val="371AFF48F9AD48F1A1478B5292CC8F19"/>
    <w:rsid w:val="00581BAC"/>
  </w:style>
  <w:style w:type="paragraph" w:customStyle="1" w:styleId="50C85FA0637244CEB4725A4CA4B0135B">
    <w:name w:val="50C85FA0637244CEB4725A4CA4B0135B"/>
    <w:rsid w:val="0038078A"/>
  </w:style>
  <w:style w:type="paragraph" w:customStyle="1" w:styleId="3B22487DA7BE46E69C66C29FA2B68621">
    <w:name w:val="3B22487DA7BE46E69C66C29FA2B68621"/>
    <w:rsid w:val="0038078A"/>
  </w:style>
  <w:style w:type="paragraph" w:customStyle="1" w:styleId="227BEF882A3E4480AF180A119EAA4C0D">
    <w:name w:val="227BEF882A3E4480AF180A119EAA4C0D"/>
    <w:rsid w:val="0038078A"/>
  </w:style>
  <w:style w:type="paragraph" w:customStyle="1" w:styleId="87AFA08900214E8783EA82DFFFEDAA75">
    <w:name w:val="87AFA08900214E8783EA82DFFFEDAA75"/>
    <w:rsid w:val="0038078A"/>
  </w:style>
  <w:style w:type="paragraph" w:customStyle="1" w:styleId="31D4262660484FD58C382B4001BEFCC3">
    <w:name w:val="31D4262660484FD58C382B4001BEFCC3"/>
    <w:rsid w:val="0038078A"/>
  </w:style>
  <w:style w:type="paragraph" w:customStyle="1" w:styleId="5A415BE7EA9E41078F2B62FABCDDB69B">
    <w:name w:val="5A415BE7EA9E41078F2B62FABCDDB69B"/>
    <w:rsid w:val="0038078A"/>
  </w:style>
  <w:style w:type="paragraph" w:customStyle="1" w:styleId="A9341A9CC6E74FE1AFCFBF708A59CD88">
    <w:name w:val="A9341A9CC6E74FE1AFCFBF708A59CD88"/>
    <w:rsid w:val="0038078A"/>
  </w:style>
  <w:style w:type="paragraph" w:customStyle="1" w:styleId="D53DE9D0E6644BE0A34BB8D4DFC18773">
    <w:name w:val="D53DE9D0E6644BE0A34BB8D4DFC18773"/>
    <w:rsid w:val="0038078A"/>
  </w:style>
  <w:style w:type="paragraph" w:customStyle="1" w:styleId="69E56101EF584190A95E033CCA19E3A1">
    <w:name w:val="69E56101EF584190A95E033CCA19E3A1"/>
    <w:rsid w:val="0038078A"/>
  </w:style>
  <w:style w:type="paragraph" w:customStyle="1" w:styleId="1C4399FB5C40446A8E9474E78ADB3D2E">
    <w:name w:val="1C4399FB5C40446A8E9474E78ADB3D2E"/>
    <w:rsid w:val="0038078A"/>
  </w:style>
  <w:style w:type="paragraph" w:customStyle="1" w:styleId="623828DFD25C46409507230B3F2C60E4">
    <w:name w:val="623828DFD25C46409507230B3F2C60E4"/>
    <w:rsid w:val="0038078A"/>
  </w:style>
  <w:style w:type="paragraph" w:customStyle="1" w:styleId="F509B04BBD33485F89613E38BFC35624">
    <w:name w:val="F509B04BBD33485F89613E38BFC35624"/>
    <w:rsid w:val="0038078A"/>
  </w:style>
  <w:style w:type="paragraph" w:customStyle="1" w:styleId="5D7D978EE3F04033966807803AD4D7C4">
    <w:name w:val="5D7D978EE3F04033966807803AD4D7C4"/>
    <w:rsid w:val="001B4DEE"/>
  </w:style>
  <w:style w:type="paragraph" w:customStyle="1" w:styleId="24F8C00ADA9B4F008FCB2F96F6417A6D">
    <w:name w:val="24F8C00ADA9B4F008FCB2F96F6417A6D"/>
    <w:rsid w:val="001B4DEE"/>
  </w:style>
  <w:style w:type="paragraph" w:customStyle="1" w:styleId="1F18B7CF8A9645039B6510A28E740278">
    <w:name w:val="1F18B7CF8A9645039B6510A28E740278"/>
    <w:rsid w:val="001B4DEE"/>
  </w:style>
  <w:style w:type="paragraph" w:customStyle="1" w:styleId="2D01AC07C7CC47AE91E88CDA675DE824">
    <w:name w:val="2D01AC07C7CC47AE91E88CDA675DE824"/>
    <w:rsid w:val="001B4DEE"/>
  </w:style>
  <w:style w:type="paragraph" w:customStyle="1" w:styleId="A4E0D89DE9264DA28D58E26B1A04A890">
    <w:name w:val="A4E0D89DE9264DA28D58E26B1A04A890"/>
    <w:rsid w:val="001B4DEE"/>
  </w:style>
  <w:style w:type="paragraph" w:customStyle="1" w:styleId="CA5584B8358145CF8053959D080876D6">
    <w:name w:val="CA5584B8358145CF8053959D080876D6"/>
    <w:rsid w:val="001B4DEE"/>
  </w:style>
  <w:style w:type="paragraph" w:customStyle="1" w:styleId="9DAC85E7A617486297D8C59BB73801C926">
    <w:name w:val="9DAC85E7A617486297D8C59BB73801C926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2">
    <w:name w:val="2E29769AA35A43C49DCAFD7956D2467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2">
    <w:name w:val="FF5ED007E22C4A65A263C09D7B0FD4D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2">
    <w:name w:val="87034655103F4A4898BB2044EC2CED4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2">
    <w:name w:val="C7901431FCB14A34B6189C5D395E29A0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2">
    <w:name w:val="E765FE8B3C5A4BEA92D924680506D5F9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1">
    <w:name w:val="7C75F585FC404864BE38695F0ED5C77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1">
    <w:name w:val="D53C3F13A2FA496EA642360CF6A19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1">
    <w:name w:val="C3CCDE0F55EA4141A2D9D9BAECCF7947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1">
    <w:name w:val="5D57D62B796E4DA59E1BCC31DBBE10F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1">
    <w:name w:val="29B40B4CF063480AA6D44FAB0C8BA26F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1">
    <w:name w:val="3258E45C473044AEB8BB6BE64D62E96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4A16FAEFF34621A8D6FF92A35C14031">
    <w:name w:val="504A16FAEFF34621A8D6FF92A35C140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1">
    <w:name w:val="00AD81A5CC1240769385363B68708A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1">
    <w:name w:val="C4FF7D2CFD72418D98DD7DDCD378944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1">
    <w:name w:val="BA3DEFDB564C46C9888F71DE28CCE8B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1">
    <w:name w:val="F859C7EF574148E6ACBAF12362C3AD9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1">
    <w:name w:val="661F8229F6224F1C86EC167512C6B77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1">
    <w:name w:val="371AFF48F9AD48F1A1478B5292CC8F19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3">
    <w:name w:val="3B44DF95CE3441EDB017F201159ABFD62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3">
    <w:name w:val="9CB50038417740899336CD09EC28F77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3">
    <w:name w:val="BD98DB81F4A345D090A8D176D8B325C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1">
    <w:name w:val="50C85FA0637244CEB4725A4CA4B0135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1">
    <w:name w:val="3B22487DA7BE46E69C66C29FA2B6862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1">
    <w:name w:val="227BEF882A3E4480AF180A119EAA4C0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1">
    <w:name w:val="87AFA08900214E8783EA82DFFFEDAA75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1">
    <w:name w:val="31D4262660484FD58C382B4001BEFCC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1">
    <w:name w:val="5A415BE7EA9E41078F2B62FABCDDB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1">
    <w:name w:val="A9341A9CC6E74FE1AFCFBF708A59CD8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1">
    <w:name w:val="D53DE9D0E6644BE0A34BB8D4DFC1877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1">
    <w:name w:val="69E56101EF584190A95E033CCA19E3A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1">
    <w:name w:val="1C4399FB5C40446A8E9474E78ADB3D2E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1">
    <w:name w:val="623828DFD25C46409507230B3F2C60E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1">
    <w:name w:val="F509B04BBD33485F89613E38BFC356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2">
    <w:name w:val="73B9CAF3BABC4AAFBB522692BBE1AD9C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2">
    <w:name w:val="D080E891D165418A859BFBB42E0C1973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1">
    <w:name w:val="E5FCF83943FC460AB65038321EE5298E2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9">
    <w:name w:val="DCFC77162FDE4E6984B1D673ADA007FE19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1">
    <w:name w:val="5D7D978EE3F04033966807803AD4D7C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">
    <w:name w:val="1F18B7CF8A9645039B6510A28E74027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1">
    <w:name w:val="24F8C00ADA9B4F008FCB2F96F6417A6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1">
    <w:name w:val="2D01AC07C7CC47AE91E88CDA675DE8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1">
    <w:name w:val="CA5584B8358145CF8053959D080876D6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1">
    <w:name w:val="A4E0D89DE9264DA28D58E26B1A04A89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">
    <w:name w:val="41F49642E2C84250B5A6F3B59922A005"/>
    <w:rsid w:val="001B4DEE"/>
  </w:style>
  <w:style w:type="paragraph" w:customStyle="1" w:styleId="C0E878DD4B7C4D10A96698988DC8E8FC">
    <w:name w:val="C0E878DD4B7C4D10A96698988DC8E8FC"/>
    <w:rsid w:val="001B4DEE"/>
  </w:style>
  <w:style w:type="paragraph" w:customStyle="1" w:styleId="27CD73CDF2454B349C023E7BA7564DEA">
    <w:name w:val="27CD73CDF2454B349C023E7BA7564DEA"/>
    <w:rsid w:val="001B4DEE"/>
  </w:style>
  <w:style w:type="paragraph" w:customStyle="1" w:styleId="CB35972E1EAA46CD81168020DC8F3084">
    <w:name w:val="CB35972E1EAA46CD81168020DC8F3084"/>
    <w:rsid w:val="001B4DEE"/>
  </w:style>
  <w:style w:type="paragraph" w:customStyle="1" w:styleId="9F7D682815454532A50EB9CFF7E5AB33">
    <w:name w:val="9F7D682815454532A50EB9CFF7E5AB33"/>
    <w:rsid w:val="001B4DEE"/>
  </w:style>
  <w:style w:type="paragraph" w:customStyle="1" w:styleId="862B9FFDE4D2417ABDA4904A19455B1F">
    <w:name w:val="862B9FFDE4D2417ABDA4904A19455B1F"/>
    <w:rsid w:val="001B4DEE"/>
  </w:style>
  <w:style w:type="paragraph" w:customStyle="1" w:styleId="CC9953A959694D459BD8F2FA475681A4">
    <w:name w:val="CC9953A959694D459BD8F2FA475681A4"/>
    <w:rsid w:val="001B4DEE"/>
  </w:style>
  <w:style w:type="paragraph" w:customStyle="1" w:styleId="C11DA495DFCF4EE7A461ED1B6FEAE54D">
    <w:name w:val="C11DA495DFCF4EE7A461ED1B6FEAE54D"/>
    <w:rsid w:val="001B4DEE"/>
  </w:style>
  <w:style w:type="paragraph" w:customStyle="1" w:styleId="B76479A0ED5C4827B7B415EF7F89B679">
    <w:name w:val="B76479A0ED5C4827B7B415EF7F89B679"/>
    <w:rsid w:val="001B4DEE"/>
  </w:style>
  <w:style w:type="paragraph" w:customStyle="1" w:styleId="A3D4EF349EB64015A5D1ABEA208DA651">
    <w:name w:val="A3D4EF349EB64015A5D1ABEA208DA651"/>
    <w:rsid w:val="001B4DEE"/>
  </w:style>
  <w:style w:type="paragraph" w:customStyle="1" w:styleId="1CF36247726A4B72A932D8ECE2520EEA">
    <w:name w:val="1CF36247726A4B72A932D8ECE2520EEA"/>
    <w:rsid w:val="001B4DEE"/>
  </w:style>
  <w:style w:type="paragraph" w:customStyle="1" w:styleId="CD50C66504A94339A816B96809A278A6">
    <w:name w:val="CD50C66504A94339A816B96809A278A6"/>
    <w:rsid w:val="001B4DEE"/>
  </w:style>
  <w:style w:type="paragraph" w:customStyle="1" w:styleId="87BC4BFEB4574C838371F8E485813A5B">
    <w:name w:val="87BC4BFEB4574C838371F8E485813A5B"/>
    <w:rsid w:val="001B4DEE"/>
  </w:style>
  <w:style w:type="paragraph" w:customStyle="1" w:styleId="8973D173E7384B5A876CC34D478B769E">
    <w:name w:val="8973D173E7384B5A876CC34D478B769E"/>
    <w:rsid w:val="001B4DEE"/>
  </w:style>
  <w:style w:type="paragraph" w:customStyle="1" w:styleId="003A5D7740EF459DA519656DDC7CB111">
    <w:name w:val="003A5D7740EF459DA519656DDC7CB111"/>
    <w:rsid w:val="001B4DEE"/>
  </w:style>
  <w:style w:type="paragraph" w:customStyle="1" w:styleId="FAA73E777C754CD0A790CEE39C2632C9">
    <w:name w:val="FAA73E777C754CD0A790CEE39C2632C9"/>
    <w:rsid w:val="001B4DEE"/>
  </w:style>
  <w:style w:type="paragraph" w:customStyle="1" w:styleId="B10CB997296D421A934C13C9AF955CAF">
    <w:name w:val="B10CB997296D421A934C13C9AF955CAF"/>
    <w:rsid w:val="001B4DEE"/>
  </w:style>
  <w:style w:type="paragraph" w:customStyle="1" w:styleId="480D881BCC0C4056AEAD6A7C76DC50B0">
    <w:name w:val="480D881BCC0C4056AEAD6A7C76DC50B0"/>
    <w:rsid w:val="001B4DEE"/>
  </w:style>
  <w:style w:type="paragraph" w:customStyle="1" w:styleId="A999351D8AFD4D13B787FB39F4C80191">
    <w:name w:val="A999351D8AFD4D13B787FB39F4C80191"/>
    <w:rsid w:val="001B4DEE"/>
  </w:style>
  <w:style w:type="paragraph" w:customStyle="1" w:styleId="7FFE1ABF0D174A3C987FE333BA951E06">
    <w:name w:val="7FFE1ABF0D174A3C987FE333BA951E06"/>
    <w:rsid w:val="001B4DEE"/>
  </w:style>
  <w:style w:type="paragraph" w:customStyle="1" w:styleId="9BA244B8CE7A4149BCF99DF6CA533CE8">
    <w:name w:val="9BA244B8CE7A4149BCF99DF6CA533CE8"/>
    <w:rsid w:val="001B4DEE"/>
  </w:style>
  <w:style w:type="paragraph" w:customStyle="1" w:styleId="E6480ADB1176437E96660AE1FBD9741A">
    <w:name w:val="E6480ADB1176437E96660AE1FBD9741A"/>
    <w:rsid w:val="001B4DEE"/>
  </w:style>
  <w:style w:type="paragraph" w:customStyle="1" w:styleId="269B5FD9072C49CFA814973C09A12FDD">
    <w:name w:val="269B5FD9072C49CFA814973C09A12FDD"/>
    <w:rsid w:val="001B4DEE"/>
  </w:style>
  <w:style w:type="paragraph" w:customStyle="1" w:styleId="3F36E11A305B4F9EA9244A2A201B7006">
    <w:name w:val="3F36E11A305B4F9EA9244A2A201B7006"/>
    <w:rsid w:val="001B4DEE"/>
  </w:style>
  <w:style w:type="paragraph" w:customStyle="1" w:styleId="7E3BF00769BB4B6C9A04B3AD30CC24F4">
    <w:name w:val="7E3BF00769BB4B6C9A04B3AD30CC24F4"/>
    <w:rsid w:val="001B4DEE"/>
  </w:style>
  <w:style w:type="paragraph" w:customStyle="1" w:styleId="ABEA1EE69A844AA7B29E1D66F2A62385">
    <w:name w:val="ABEA1EE69A844AA7B29E1D66F2A62385"/>
    <w:rsid w:val="001B4DEE"/>
  </w:style>
  <w:style w:type="paragraph" w:customStyle="1" w:styleId="ED8185A914224D74ADD70940BFC0B974">
    <w:name w:val="ED8185A914224D74ADD70940BFC0B974"/>
    <w:rsid w:val="001B4DEE"/>
  </w:style>
  <w:style w:type="paragraph" w:customStyle="1" w:styleId="346A5B7E06554C649D49AF3E8EDEE1DB">
    <w:name w:val="346A5B7E06554C649D49AF3E8EDEE1DB"/>
    <w:rsid w:val="001B4DEE"/>
  </w:style>
  <w:style w:type="paragraph" w:customStyle="1" w:styleId="343E8749A5A84874A9BAA80DE392FBA2">
    <w:name w:val="343E8749A5A84874A9BAA80DE392FBA2"/>
    <w:rsid w:val="001B4DEE"/>
  </w:style>
  <w:style w:type="paragraph" w:customStyle="1" w:styleId="66C3CC9658F24886B8D7A25426417429">
    <w:name w:val="66C3CC9658F24886B8D7A25426417429"/>
    <w:rsid w:val="001B4DEE"/>
  </w:style>
  <w:style w:type="paragraph" w:customStyle="1" w:styleId="1789EB40AF8C424C91965398339912C7">
    <w:name w:val="1789EB40AF8C424C91965398339912C7"/>
    <w:rsid w:val="001B4DEE"/>
  </w:style>
  <w:style w:type="paragraph" w:customStyle="1" w:styleId="54853BFF1A354EEAA29E259A5340AE8D">
    <w:name w:val="54853BFF1A354EEAA29E259A5340AE8D"/>
    <w:rsid w:val="001B4DEE"/>
  </w:style>
  <w:style w:type="paragraph" w:customStyle="1" w:styleId="D891CC55EDC44B22872A1033BB2AB04C">
    <w:name w:val="D891CC55EDC44B22872A1033BB2AB04C"/>
    <w:rsid w:val="001B4DEE"/>
  </w:style>
  <w:style w:type="paragraph" w:customStyle="1" w:styleId="FEDE022E6F094700B51BCD22B85DE353">
    <w:name w:val="FEDE022E6F094700B51BCD22B85DE353"/>
    <w:rsid w:val="001B4DEE"/>
  </w:style>
  <w:style w:type="paragraph" w:customStyle="1" w:styleId="7E3EBC13DCA6465A8F2A313705A7A3E5">
    <w:name w:val="7E3EBC13DCA6465A8F2A313705A7A3E5"/>
    <w:rsid w:val="001B4DEE"/>
  </w:style>
  <w:style w:type="paragraph" w:customStyle="1" w:styleId="3B507B49B90147DF8CB83A2DCE5A451C">
    <w:name w:val="3B507B49B90147DF8CB83A2DCE5A451C"/>
    <w:rsid w:val="001B4DEE"/>
  </w:style>
  <w:style w:type="paragraph" w:customStyle="1" w:styleId="DCDE43FC991046CE93EF41A0C1A2FBE2">
    <w:name w:val="DCDE43FC991046CE93EF41A0C1A2FBE2"/>
    <w:rsid w:val="001B4DEE"/>
  </w:style>
  <w:style w:type="paragraph" w:customStyle="1" w:styleId="CFACBB0B5B77496199F31903193C8664">
    <w:name w:val="CFACBB0B5B77496199F31903193C8664"/>
    <w:rsid w:val="001B4DEE"/>
  </w:style>
  <w:style w:type="paragraph" w:customStyle="1" w:styleId="25470F841D9A4DEB854DBD349100F41E">
    <w:name w:val="25470F841D9A4DEB854DBD349100F41E"/>
    <w:rsid w:val="001B4DEE"/>
  </w:style>
  <w:style w:type="paragraph" w:customStyle="1" w:styleId="589561E8B5F54A91AEA95BDC524A626F">
    <w:name w:val="589561E8B5F54A91AEA95BDC524A626F"/>
    <w:rsid w:val="001B4DEE"/>
  </w:style>
  <w:style w:type="paragraph" w:customStyle="1" w:styleId="E0F090F9E3584E76BC3DBFA259E8C548">
    <w:name w:val="E0F090F9E3584E76BC3DBFA259E8C548"/>
    <w:rsid w:val="001B4DEE"/>
  </w:style>
  <w:style w:type="paragraph" w:customStyle="1" w:styleId="D068DEFA7AFC4DC68782C4EFD6214E57">
    <w:name w:val="D068DEFA7AFC4DC68782C4EFD6214E57"/>
    <w:rsid w:val="001B4DEE"/>
  </w:style>
  <w:style w:type="paragraph" w:customStyle="1" w:styleId="38D9249C2E9A4A9483EFC4A46562A932">
    <w:name w:val="38D9249C2E9A4A9483EFC4A46562A932"/>
    <w:rsid w:val="001B4DEE"/>
  </w:style>
  <w:style w:type="paragraph" w:customStyle="1" w:styleId="438EA2EB62C346F98A4082B52C125DE0">
    <w:name w:val="438EA2EB62C346F98A4082B52C125DE0"/>
    <w:rsid w:val="001B4DEE"/>
  </w:style>
  <w:style w:type="paragraph" w:customStyle="1" w:styleId="99B67AC231CA4BEAAD74697C4236CA1E">
    <w:name w:val="99B67AC231CA4BEAAD74697C4236CA1E"/>
    <w:rsid w:val="001B4DEE"/>
  </w:style>
  <w:style w:type="paragraph" w:customStyle="1" w:styleId="C6476A22586E432E8FFA9282BFAD69AD">
    <w:name w:val="C6476A22586E432E8FFA9282BFAD69AD"/>
    <w:rsid w:val="001B4DEE"/>
  </w:style>
  <w:style w:type="paragraph" w:customStyle="1" w:styleId="F749BA6A8C4E4A46965F86C29281E9D7">
    <w:name w:val="F749BA6A8C4E4A46965F86C29281E9D7"/>
    <w:rsid w:val="001B4DEE"/>
  </w:style>
  <w:style w:type="paragraph" w:customStyle="1" w:styleId="703C66D0DBE146F78EC58F96E2BAA69A">
    <w:name w:val="703C66D0DBE146F78EC58F96E2BAA69A"/>
    <w:rsid w:val="001B4DEE"/>
  </w:style>
  <w:style w:type="paragraph" w:customStyle="1" w:styleId="2DCAFD0AA5D348CC82155EFCC6B7F937">
    <w:name w:val="2DCAFD0AA5D348CC82155EFCC6B7F937"/>
    <w:rsid w:val="001B4DEE"/>
  </w:style>
  <w:style w:type="paragraph" w:customStyle="1" w:styleId="F68EA85EF6944CDE8838821A182547C3">
    <w:name w:val="F68EA85EF6944CDE8838821A182547C3"/>
    <w:rsid w:val="001B4DEE"/>
  </w:style>
  <w:style w:type="paragraph" w:customStyle="1" w:styleId="0C55325BC3534B2ABBA18383416BE501">
    <w:name w:val="0C55325BC3534B2ABBA18383416BE501"/>
    <w:rsid w:val="001B4DEE"/>
  </w:style>
  <w:style w:type="paragraph" w:customStyle="1" w:styleId="68FEF2B7A82443A2BE35DE268099E092">
    <w:name w:val="68FEF2B7A82443A2BE35DE268099E092"/>
    <w:rsid w:val="001B4DEE"/>
  </w:style>
  <w:style w:type="paragraph" w:customStyle="1" w:styleId="DD8EC41D5CCA491EAEEBA97F40C8120C">
    <w:name w:val="DD8EC41D5CCA491EAEEBA97F40C8120C"/>
    <w:rsid w:val="001B4DEE"/>
  </w:style>
  <w:style w:type="paragraph" w:customStyle="1" w:styleId="BE7D7FDFEFA046E8AE751F3A553C64F7">
    <w:name w:val="BE7D7FDFEFA046E8AE751F3A553C64F7"/>
    <w:rsid w:val="001B4DEE"/>
  </w:style>
  <w:style w:type="paragraph" w:customStyle="1" w:styleId="F15D3E5D8F724283B1DEEABC91CDAB73">
    <w:name w:val="F15D3E5D8F724283B1DEEABC91CDAB73"/>
    <w:rsid w:val="001B4DEE"/>
  </w:style>
  <w:style w:type="paragraph" w:customStyle="1" w:styleId="C378F11965644244B41D016F4FD26427">
    <w:name w:val="C378F11965644244B41D016F4FD26427"/>
    <w:rsid w:val="001B4DEE"/>
  </w:style>
  <w:style w:type="paragraph" w:customStyle="1" w:styleId="E3DE4E7115824622BEF90379AB99B4E8">
    <w:name w:val="E3DE4E7115824622BEF90379AB99B4E8"/>
    <w:rsid w:val="001B4DEE"/>
  </w:style>
  <w:style w:type="paragraph" w:customStyle="1" w:styleId="940F6DD5EB064C03AFC0EF559BC837C1">
    <w:name w:val="940F6DD5EB064C03AFC0EF559BC837C1"/>
    <w:rsid w:val="001B4DEE"/>
  </w:style>
  <w:style w:type="paragraph" w:customStyle="1" w:styleId="FD7F434B8E5C4ED4B6F96B9BBBE47A77">
    <w:name w:val="FD7F434B8E5C4ED4B6F96B9BBBE47A77"/>
    <w:rsid w:val="001B4DEE"/>
  </w:style>
  <w:style w:type="paragraph" w:customStyle="1" w:styleId="4907B30E17EC488DA4D7B10C0164B0CC">
    <w:name w:val="4907B30E17EC488DA4D7B10C0164B0CC"/>
    <w:rsid w:val="001B4DEE"/>
  </w:style>
  <w:style w:type="paragraph" w:customStyle="1" w:styleId="349C8E2C3A5B40458CF186B3DD92883F">
    <w:name w:val="349C8E2C3A5B40458CF186B3DD92883F"/>
    <w:rsid w:val="0063765A"/>
  </w:style>
  <w:style w:type="paragraph" w:customStyle="1" w:styleId="D1E3F5DB907D4B7A97541F2E1F33F7AF">
    <w:name w:val="D1E3F5DB907D4B7A97541F2E1F33F7AF"/>
    <w:rsid w:val="0063765A"/>
  </w:style>
  <w:style w:type="paragraph" w:customStyle="1" w:styleId="24AACEA7899142B8A054AACBC1BE0379">
    <w:name w:val="24AACEA7899142B8A054AACBC1BE0379"/>
    <w:rsid w:val="0063765A"/>
  </w:style>
  <w:style w:type="paragraph" w:customStyle="1" w:styleId="CC04012F024D40B1ACC554FF4FE9E533">
    <w:name w:val="CC04012F024D40B1ACC554FF4FE9E533"/>
    <w:rsid w:val="0063765A"/>
  </w:style>
  <w:style w:type="paragraph" w:customStyle="1" w:styleId="6096810455DA4CB8B505F084348929D4">
    <w:name w:val="6096810455DA4CB8B505F084348929D4"/>
    <w:rsid w:val="0063765A"/>
  </w:style>
  <w:style w:type="paragraph" w:customStyle="1" w:styleId="DAA288C0BBF448F5B6E42F12A37E614F">
    <w:name w:val="DAA288C0BBF448F5B6E42F12A37E614F"/>
    <w:rsid w:val="0063765A"/>
  </w:style>
  <w:style w:type="paragraph" w:customStyle="1" w:styleId="EB6688F7C7C342D2804D731676EDEAAA">
    <w:name w:val="EB6688F7C7C342D2804D731676EDEAAA"/>
    <w:rsid w:val="0063765A"/>
  </w:style>
  <w:style w:type="paragraph" w:customStyle="1" w:styleId="1FD02EBF7B4348DFBFA230EA82F6D9BC">
    <w:name w:val="1FD02EBF7B4348DFBFA230EA82F6D9BC"/>
    <w:rsid w:val="0063765A"/>
  </w:style>
  <w:style w:type="paragraph" w:customStyle="1" w:styleId="F3699692858B4030A98CB41307DB1306">
    <w:name w:val="F3699692858B4030A98CB41307DB1306"/>
    <w:rsid w:val="0063765A"/>
  </w:style>
  <w:style w:type="paragraph" w:customStyle="1" w:styleId="F0C4CA9AD6DD465584C3764710DDF61A">
    <w:name w:val="F0C4CA9AD6DD465584C3764710DDF61A"/>
    <w:rsid w:val="0063765A"/>
  </w:style>
  <w:style w:type="paragraph" w:customStyle="1" w:styleId="7F185A35B59E4C8AA69227C0739DE915">
    <w:name w:val="7F185A35B59E4C8AA69227C0739DE915"/>
    <w:rsid w:val="0063765A"/>
  </w:style>
  <w:style w:type="paragraph" w:customStyle="1" w:styleId="9ECDCBE716AD43F3851343B9446E45F1">
    <w:name w:val="9ECDCBE716AD43F3851343B9446E45F1"/>
    <w:rsid w:val="0063765A"/>
  </w:style>
  <w:style w:type="paragraph" w:customStyle="1" w:styleId="C382E83651DA43EFB445C86EA8D38BC6">
    <w:name w:val="C382E83651DA43EFB445C86EA8D38BC6"/>
    <w:rsid w:val="0063765A"/>
  </w:style>
  <w:style w:type="paragraph" w:customStyle="1" w:styleId="9E98ABA301C0433383E737B25FDB1385">
    <w:name w:val="9E98ABA301C0433383E737B25FDB1385"/>
    <w:rsid w:val="0063765A"/>
  </w:style>
  <w:style w:type="paragraph" w:customStyle="1" w:styleId="26A7DC2DBF654368BB6C8E89FE826BBD">
    <w:name w:val="26A7DC2DBF654368BB6C8E89FE826BBD"/>
    <w:rsid w:val="0063765A"/>
  </w:style>
  <w:style w:type="paragraph" w:customStyle="1" w:styleId="B96E8308648C423591EB9E2F023F9091">
    <w:name w:val="B96E8308648C423591EB9E2F023F9091"/>
    <w:rsid w:val="0063765A"/>
  </w:style>
  <w:style w:type="paragraph" w:customStyle="1" w:styleId="F2A127B13AE5455E8A01A802860660CE">
    <w:name w:val="F2A127B13AE5455E8A01A802860660CE"/>
    <w:rsid w:val="0063765A"/>
  </w:style>
  <w:style w:type="paragraph" w:customStyle="1" w:styleId="5E022425F25540759B224B5BA679FCE1">
    <w:name w:val="5E022425F25540759B224B5BA679FCE1"/>
    <w:rsid w:val="0063765A"/>
  </w:style>
  <w:style w:type="paragraph" w:customStyle="1" w:styleId="32367697314247829274939E57CAE6B1">
    <w:name w:val="32367697314247829274939E57CAE6B1"/>
    <w:rsid w:val="0063765A"/>
  </w:style>
  <w:style w:type="paragraph" w:customStyle="1" w:styleId="44B9B5168C8844628C9FD26B49DA6BDC">
    <w:name w:val="44B9B5168C8844628C9FD26B49DA6BDC"/>
    <w:rsid w:val="0063765A"/>
  </w:style>
  <w:style w:type="paragraph" w:customStyle="1" w:styleId="A9DC7F25117349CD9611BF5B20D697A6">
    <w:name w:val="A9DC7F25117349CD9611BF5B20D697A6"/>
    <w:rsid w:val="0063765A"/>
  </w:style>
  <w:style w:type="paragraph" w:customStyle="1" w:styleId="5100B01601B5489394CBFA0036A560B5">
    <w:name w:val="5100B01601B5489394CBFA0036A560B5"/>
    <w:rsid w:val="0063765A"/>
  </w:style>
  <w:style w:type="paragraph" w:customStyle="1" w:styleId="F15DDEA0676D4A189B1F49944BCE020A">
    <w:name w:val="F15DDEA0676D4A189B1F49944BCE020A"/>
    <w:rsid w:val="0063765A"/>
  </w:style>
  <w:style w:type="paragraph" w:customStyle="1" w:styleId="543E368744404B31B0612282085898F5">
    <w:name w:val="543E368744404B31B0612282085898F5"/>
    <w:rsid w:val="0063765A"/>
  </w:style>
  <w:style w:type="paragraph" w:customStyle="1" w:styleId="E1E1EED36C1143ABBC9264E2018E33D2">
    <w:name w:val="E1E1EED36C1143ABBC9264E2018E33D2"/>
    <w:rsid w:val="0063765A"/>
  </w:style>
  <w:style w:type="paragraph" w:customStyle="1" w:styleId="AB8ECDD5C2184A91B09045B87D20D65D">
    <w:name w:val="AB8ECDD5C2184A91B09045B87D20D65D"/>
    <w:rsid w:val="0063765A"/>
  </w:style>
  <w:style w:type="paragraph" w:customStyle="1" w:styleId="39CC9E0E942C40078908E1A37522271F">
    <w:name w:val="39CC9E0E942C40078908E1A37522271F"/>
    <w:rsid w:val="0063765A"/>
  </w:style>
  <w:style w:type="paragraph" w:customStyle="1" w:styleId="7C4C2AF5C7AC4AE4A132A3F1EAE794D6">
    <w:name w:val="7C4C2AF5C7AC4AE4A132A3F1EAE794D6"/>
    <w:rsid w:val="0063765A"/>
  </w:style>
  <w:style w:type="paragraph" w:customStyle="1" w:styleId="2F326B773E19477EB89D331280F642D8">
    <w:name w:val="2F326B773E19477EB89D331280F642D8"/>
    <w:rsid w:val="0063765A"/>
  </w:style>
  <w:style w:type="paragraph" w:customStyle="1" w:styleId="8C82D5E9FDFC4FD38BDE7AE1EE9D6ACF">
    <w:name w:val="8C82D5E9FDFC4FD38BDE7AE1EE9D6ACF"/>
    <w:rsid w:val="0063765A"/>
  </w:style>
  <w:style w:type="paragraph" w:customStyle="1" w:styleId="6CC9F101AF8440568894E67509E36071">
    <w:name w:val="6CC9F101AF8440568894E67509E36071"/>
    <w:rsid w:val="0063765A"/>
  </w:style>
  <w:style w:type="paragraph" w:customStyle="1" w:styleId="A4D2DDDA921F4D09AEE3A8D22B7A48E7">
    <w:name w:val="A4D2DDDA921F4D09AEE3A8D22B7A48E7"/>
    <w:rsid w:val="0063765A"/>
  </w:style>
  <w:style w:type="paragraph" w:customStyle="1" w:styleId="E0E48E7CE0FD46B0A001B38BD523616C">
    <w:name w:val="E0E48E7CE0FD46B0A001B38BD523616C"/>
    <w:rsid w:val="0063765A"/>
  </w:style>
  <w:style w:type="paragraph" w:customStyle="1" w:styleId="80CDCADCDBD548E09C242056EB869BCE">
    <w:name w:val="80CDCADCDBD548E09C242056EB869BCE"/>
    <w:rsid w:val="0063765A"/>
  </w:style>
  <w:style w:type="paragraph" w:customStyle="1" w:styleId="6F1398EBE7B84BC0AEAA98CE9D9B864D">
    <w:name w:val="6F1398EBE7B84BC0AEAA98CE9D9B864D"/>
    <w:rsid w:val="0063765A"/>
  </w:style>
  <w:style w:type="paragraph" w:customStyle="1" w:styleId="9DAC85E7A617486297D8C59BB73801C927">
    <w:name w:val="9DAC85E7A617486297D8C59BB73801C927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3">
    <w:name w:val="2E29769AA35A43C49DCAFD7956D2467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3">
    <w:name w:val="FF5ED007E22C4A65A263C09D7B0FD4D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3">
    <w:name w:val="87034655103F4A4898BB2044EC2CED4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3">
    <w:name w:val="C7901431FCB14A34B6189C5D395E29A0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3">
    <w:name w:val="E765FE8B3C5A4BEA92D924680506D5F9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2">
    <w:name w:val="7C75F585FC404864BE38695F0ED5C77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2">
    <w:name w:val="D53C3F13A2FA496EA642360CF6A19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2">
    <w:name w:val="C3CCDE0F55EA4141A2D9D9BAECCF7947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2">
    <w:name w:val="5D57D62B796E4DA59E1BCC31DBBE10F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2">
    <w:name w:val="29B40B4CF063480AA6D44FAB0C8BA26F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2">
    <w:name w:val="3258E45C473044AEB8BB6BE64D62E96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1">
    <w:name w:val="6F1398EBE7B84BC0AEAA98CE9D9B864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2">
    <w:name w:val="00AD81A5CC1240769385363B68708A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2">
    <w:name w:val="C4FF7D2CFD72418D98DD7DDCD378944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2">
    <w:name w:val="BA3DEFDB564C46C9888F71DE28CCE8B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2">
    <w:name w:val="F859C7EF574148E6ACBAF12362C3AD9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2">
    <w:name w:val="661F8229F6224F1C86EC167512C6B77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2">
    <w:name w:val="371AFF48F9AD48F1A1478B5292CC8F19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4">
    <w:name w:val="3B44DF95CE3441EDB017F201159ABFD62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4">
    <w:name w:val="9CB50038417740899336CD09EC28F77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4">
    <w:name w:val="BD98DB81F4A345D090A8D176D8B325C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2">
    <w:name w:val="50C85FA0637244CEB4725A4CA4B0135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2">
    <w:name w:val="3B22487DA7BE46E69C66C29FA2B6862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2">
    <w:name w:val="227BEF882A3E4480AF180A119EAA4C0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2">
    <w:name w:val="87AFA08900214E8783EA82DFFFEDAA75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2">
    <w:name w:val="31D4262660484FD58C382B4001BEFCC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2">
    <w:name w:val="5A415BE7EA9E41078F2B62FABCDDB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2">
    <w:name w:val="A9341A9CC6E74FE1AFCFBF708A59CD8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2">
    <w:name w:val="D53DE9D0E6644BE0A34BB8D4DFC1877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2">
    <w:name w:val="69E56101EF584190A95E033CCA19E3A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2">
    <w:name w:val="1C4399FB5C40446A8E9474E78ADB3D2E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2">
    <w:name w:val="623828DFD25C46409507230B3F2C60E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2">
    <w:name w:val="F509B04BBD33485F89613E38BFC356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3">
    <w:name w:val="73B9CAF3BABC4AAFBB522692BBE1AD9C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3">
    <w:name w:val="D080E891D165418A859BFBB42E0C1973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2">
    <w:name w:val="E5FCF83943FC460AB65038321EE5298E2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0">
    <w:name w:val="DCFC77162FDE4E6984B1D673ADA007FE20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2">
    <w:name w:val="5D7D978EE3F04033966807803AD4D7C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2">
    <w:name w:val="1F18B7CF8A9645039B6510A28E74027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2">
    <w:name w:val="24F8C00ADA9B4F008FCB2F96F6417A6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2">
    <w:name w:val="2D01AC07C7CC47AE91E88CDA675DE8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2">
    <w:name w:val="CA5584B8358145CF8053959D080876D6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2">
    <w:name w:val="A4E0D89DE9264DA28D58E26B1A04A89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1">
    <w:name w:val="41F49642E2C84250B5A6F3B59922A00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1">
    <w:name w:val="C0E878DD4B7C4D10A96698988DC8E8F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1">
    <w:name w:val="27CD73CDF2454B349C023E7BA7564DE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1">
    <w:name w:val="CB35972E1EAA46CD81168020DC8F308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1">
    <w:name w:val="9F7D682815454532A50EB9CFF7E5AB3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1">
    <w:name w:val="862B9FFDE4D2417ABDA4904A19455B1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1">
    <w:name w:val="87BC4BFEB4574C838371F8E485813A5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1">
    <w:name w:val="8973D173E7384B5A876CC34D478B769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1">
    <w:name w:val="003A5D7740EF459DA519656DDC7CB11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1">
    <w:name w:val="FAA73E777C754CD0A790CEE39C2632C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1">
    <w:name w:val="B10CB997296D421A934C13C9AF955CA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1">
    <w:name w:val="480D881BCC0C4056AEAD6A7C76DC50B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1">
    <w:name w:val="A999351D8AFD4D13B787FB39F4C8019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1">
    <w:name w:val="7FFE1ABF0D174A3C987FE333BA951E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1">
    <w:name w:val="9BA244B8CE7A4149BCF99DF6CA533C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1">
    <w:name w:val="E6480ADB1176437E96660AE1FBD9741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1">
    <w:name w:val="269B5FD9072C49CFA814973C09A12FD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1">
    <w:name w:val="3F36E11A305B4F9EA9244A2A201B70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1">
    <w:name w:val="7E3BF00769BB4B6C9A04B3AD30CC24F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1">
    <w:name w:val="ABEA1EE69A844AA7B29E1D66F2A6238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1">
    <w:name w:val="ED8185A914224D74ADD70940BFC0B97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1">
    <w:name w:val="346A5B7E06554C649D49AF3E8EDEE1D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1">
    <w:name w:val="343E8749A5A84874A9BAA80DE392FBA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1">
    <w:name w:val="66C3CC9658F24886B8D7A2542641742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1">
    <w:name w:val="1789EB40AF8C424C91965398339912C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1">
    <w:name w:val="54853BFF1A354EEAA29E259A5340AE8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1">
    <w:name w:val="D891CC55EDC44B22872A1033BB2AB04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1">
    <w:name w:val="FEDE022E6F094700B51BCD22B85DE35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1">
    <w:name w:val="7E3EBC13DCA6465A8F2A313705A7A3E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1">
    <w:name w:val="3B507B49B90147DF8CB83A2DCE5A451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1">
    <w:name w:val="DCDE43FC991046CE93EF41A0C1A2FBE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1">
    <w:name w:val="CFACBB0B5B77496199F31903193C866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1">
    <w:name w:val="25470F841D9A4DEB854DBD349100F4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1">
    <w:name w:val="589561E8B5F54A91AEA95BDC524A626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1">
    <w:name w:val="E0F090F9E3584E76BC3DBFA259E8C54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1">
    <w:name w:val="D068DEFA7AFC4DC68782C4EFD6214E5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1">
    <w:name w:val="38D9249C2E9A4A9483EFC4A46562A93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1">
    <w:name w:val="438EA2EB62C346F98A4082B52C125DE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1">
    <w:name w:val="99B67AC231CA4BEAAD74697C4236CA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1">
    <w:name w:val="C6476A22586E432E8FFA9282BFAD69A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1">
    <w:name w:val="F749BA6A8C4E4A46965F86C29281E9D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1">
    <w:name w:val="703C66D0DBE146F78EC58F96E2BAA69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1">
    <w:name w:val="2DCAFD0AA5D348CC82155EFCC6B7F93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1">
    <w:name w:val="F68EA85EF6944CDE8838821A182547C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1">
    <w:name w:val="0C55325BC3534B2ABBA18383416BE50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1">
    <w:name w:val="68FEF2B7A82443A2BE35DE268099E09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1">
    <w:name w:val="DD8EC41D5CCA491EAEEBA97F40C8120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1">
    <w:name w:val="BE7D7FDFEFA046E8AE751F3A553C64F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1">
    <w:name w:val="F15D3E5D8F724283B1DEEABC91CDAB7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1">
    <w:name w:val="C378F11965644244B41D016F4FD2642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1">
    <w:name w:val="E3DE4E7115824622BEF90379AB99B4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1">
    <w:name w:val="940F6DD5EB064C03AFC0EF559BC837C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1">
    <w:name w:val="FD7F434B8E5C4ED4B6F96B9BBBE47A7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1">
    <w:name w:val="4907B30E17EC488DA4D7B10C0164B0C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7EF7A7FB8E04BC68F7B7B5F24770E7C">
    <w:name w:val="97EF7A7FB8E04BC68F7B7B5F24770E7C"/>
    <w:rsid w:val="0063765A"/>
  </w:style>
  <w:style w:type="paragraph" w:customStyle="1" w:styleId="EB460CECE2754736B2890042320A22F1">
    <w:name w:val="EB460CECE2754736B2890042320A22F1"/>
    <w:rsid w:val="0063765A"/>
  </w:style>
  <w:style w:type="paragraph" w:customStyle="1" w:styleId="29BA7C5D49C2405495EB1BB81A0D65EA">
    <w:name w:val="29BA7C5D49C2405495EB1BB81A0D65EA"/>
    <w:rsid w:val="006E365E"/>
  </w:style>
  <w:style w:type="paragraph" w:customStyle="1" w:styleId="5E548C4E28494DFE955DEB7682BDA9FD">
    <w:name w:val="5E548C4E28494DFE955DEB7682BDA9FD"/>
    <w:rsid w:val="006E365E"/>
  </w:style>
  <w:style w:type="paragraph" w:customStyle="1" w:styleId="901466DCAA7B4A0C8D2D7413ADB364C8">
    <w:name w:val="901466DCAA7B4A0C8D2D7413ADB364C8"/>
    <w:rsid w:val="006E365E"/>
  </w:style>
  <w:style w:type="paragraph" w:customStyle="1" w:styleId="C2427F71AEE640648D6DCF4BB03BAE62">
    <w:name w:val="C2427F71AEE640648D6DCF4BB03BAE62"/>
    <w:rsid w:val="006E365E"/>
  </w:style>
  <w:style w:type="paragraph" w:customStyle="1" w:styleId="9C4B1FDF546F4C2399F4E3F4C867D138">
    <w:name w:val="9C4B1FDF546F4C2399F4E3F4C867D138"/>
    <w:rsid w:val="00190464"/>
  </w:style>
  <w:style w:type="paragraph" w:customStyle="1" w:styleId="F72073117BEB408D9DEADEDF9B43FF2E">
    <w:name w:val="F72073117BEB408D9DEADEDF9B43FF2E"/>
    <w:rsid w:val="00190464"/>
  </w:style>
  <w:style w:type="paragraph" w:customStyle="1" w:styleId="03AD0B4C6EBE4C089685374834B2D6DD">
    <w:name w:val="03AD0B4C6EBE4C089685374834B2D6DD"/>
    <w:rsid w:val="00190464"/>
  </w:style>
  <w:style w:type="paragraph" w:customStyle="1" w:styleId="1F05B4FB72C1428B9ACE344FF5A0D790">
    <w:name w:val="1F05B4FB72C1428B9ACE344FF5A0D790"/>
    <w:rsid w:val="00190464"/>
  </w:style>
  <w:style w:type="paragraph" w:customStyle="1" w:styleId="390443AF53FF4BAE9446D1F517248234">
    <w:name w:val="390443AF53FF4BAE9446D1F517248234"/>
    <w:rsid w:val="00190464"/>
  </w:style>
  <w:style w:type="paragraph" w:customStyle="1" w:styleId="0A7C9EF7136142D690D1C663335BB94C">
    <w:name w:val="0A7C9EF7136142D690D1C663335BB94C"/>
    <w:rsid w:val="00190464"/>
  </w:style>
  <w:style w:type="paragraph" w:customStyle="1" w:styleId="AA8506E8F0BB4DE9AACFABD401766E68">
    <w:name w:val="AA8506E8F0BB4DE9AACFABD401766E68"/>
    <w:rsid w:val="00190464"/>
  </w:style>
  <w:style w:type="paragraph" w:customStyle="1" w:styleId="35AD54A7E74D452E8D32154D353C9D5D">
    <w:name w:val="35AD54A7E74D452E8D32154D353C9D5D"/>
    <w:rsid w:val="00190464"/>
  </w:style>
  <w:style w:type="paragraph" w:customStyle="1" w:styleId="1A1878867BFB42F082E64C68FED1ED7E">
    <w:name w:val="1A1878867BFB42F082E64C68FED1ED7E"/>
    <w:rsid w:val="00190464"/>
  </w:style>
  <w:style w:type="paragraph" w:customStyle="1" w:styleId="97EF7A7FB8E04BC68F7B7B5F24770E7C1">
    <w:name w:val="97EF7A7FB8E04BC68F7B7B5F24770E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1">
    <w:name w:val="EB460CECE2754736B2890042320A22F1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4">
    <w:name w:val="FF5ED007E22C4A65A263C09D7B0FD4DC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4">
    <w:name w:val="87034655103F4A4898BB2044EC2CED4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4">
    <w:name w:val="C7901431FCB14A34B6189C5D395E29A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4">
    <w:name w:val="E765FE8B3C5A4BEA92D924680506D5F9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3">
    <w:name w:val="7C75F585FC404864BE38695F0ED5C77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3">
    <w:name w:val="D53C3F13A2FA496EA642360CF6A19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3">
    <w:name w:val="C3CCDE0F55EA4141A2D9D9BAECCF794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3">
    <w:name w:val="5D57D62B796E4DA59E1BCC31DBBE10F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3">
    <w:name w:val="29B40B4CF063480AA6D44FAB0C8BA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3">
    <w:name w:val="3258E45C473044AEB8BB6BE64D62E96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2">
    <w:name w:val="6F1398EBE7B84BC0AEAA98CE9D9B864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3">
    <w:name w:val="00AD81A5CC1240769385363B68708A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1878867BFB42F082E64C68FED1ED7E1">
    <w:name w:val="1A1878867BFB42F082E64C68FED1ED7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3">
    <w:name w:val="C4FF7D2CFD72418D98DD7DDCD378944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3">
    <w:name w:val="F859C7EF574148E6ACBAF12362C3AD9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3">
    <w:name w:val="661F8229F6224F1C86EC167512C6B7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5">
    <w:name w:val="3B44DF95CE3441EDB017F201159ABFD6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5">
    <w:name w:val="9CB50038417740899336CD09EC28F77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5">
    <w:name w:val="BD98DB81F4A345D090A8D176D8B325C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3">
    <w:name w:val="50C85FA0637244CEB4725A4CA4B013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3">
    <w:name w:val="3B22487DA7BE46E69C66C29FA2B6862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3">
    <w:name w:val="227BEF882A3E4480AF180A119EAA4C0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3">
    <w:name w:val="87AFA08900214E8783EA82DFFFEDAA7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3">
    <w:name w:val="31D4262660484FD58C382B4001BEFC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3">
    <w:name w:val="5A415BE7EA9E41078F2B62FABCDDB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3">
    <w:name w:val="A9341A9CC6E74FE1AFCFBF708A59CD8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3">
    <w:name w:val="D53DE9D0E6644BE0A34BB8D4DFC187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3">
    <w:name w:val="69E56101EF584190A95E033CCA19E3A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1">
    <w:name w:val="901466DCAA7B4A0C8D2D7413ADB364C8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1">
    <w:name w:val="C2427F71AEE640648D6DCF4BB03BAE6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4">
    <w:name w:val="73B9CAF3BABC4AAFBB522692BBE1AD9C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4">
    <w:name w:val="D080E891D165418A859BFBB42E0C1973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3">
    <w:name w:val="E5FCF83943FC460AB65038321EE5298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1">
    <w:name w:val="DCFC77162FDE4E6984B1D673ADA007FE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3">
    <w:name w:val="5D7D978EE3F04033966807803AD4D7C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3">
    <w:name w:val="1F18B7CF8A9645039B6510A28E74027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3">
    <w:name w:val="24F8C00ADA9B4F008FCB2F96F6417A6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3">
    <w:name w:val="2D01AC07C7CC47AE91E88CDA675DE8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3">
    <w:name w:val="CA5584B8358145CF8053959D080876D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3">
    <w:name w:val="A4E0D89DE9264DA28D58E26B1A04A89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2">
    <w:name w:val="41F49642E2C84250B5A6F3B59922A00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2">
    <w:name w:val="C0E878DD4B7C4D10A96698988DC8E8F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2">
    <w:name w:val="27CD73CDF2454B349C023E7BA7564DE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2">
    <w:name w:val="CB35972E1EAA46CD81168020DC8F308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2">
    <w:name w:val="9F7D682815454532A50EB9CFF7E5AB3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2">
    <w:name w:val="862B9FFDE4D2417ABDA4904A19455B1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2">
    <w:name w:val="87BC4BFEB4574C838371F8E485813A5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2">
    <w:name w:val="8973D173E7384B5A876CC34D478B769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2">
    <w:name w:val="003A5D7740EF459DA519656DDC7CB11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2">
    <w:name w:val="FAA73E777C754CD0A790CEE39C2632C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2">
    <w:name w:val="B10CB997296D421A934C13C9AF955CA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2">
    <w:name w:val="480D881BCC0C4056AEAD6A7C76DC50B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2">
    <w:name w:val="A999351D8AFD4D13B787FB39F4C8019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2">
    <w:name w:val="7FFE1ABF0D174A3C987FE333BA951E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2">
    <w:name w:val="9BA244B8CE7A4149BCF99DF6CA533C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2">
    <w:name w:val="E6480ADB1176437E96660AE1FBD9741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2">
    <w:name w:val="269B5FD9072C49CFA814973C09A12FD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2">
    <w:name w:val="3F36E11A305B4F9EA9244A2A201B70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2">
    <w:name w:val="7E3BF00769BB4B6C9A04B3AD30CC24F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2">
    <w:name w:val="ABEA1EE69A844AA7B29E1D66F2A6238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2">
    <w:name w:val="ED8185A914224D74ADD70940BFC0B97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2">
    <w:name w:val="346A5B7E06554C649D49AF3E8EDEE1D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2">
    <w:name w:val="343E8749A5A84874A9BAA80DE392FBA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2">
    <w:name w:val="66C3CC9658F24886B8D7A2542641742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2">
    <w:name w:val="1789EB40AF8C424C91965398339912C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2">
    <w:name w:val="54853BFF1A354EEAA29E259A5340AE8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2">
    <w:name w:val="D891CC55EDC44B22872A1033BB2AB04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2">
    <w:name w:val="FEDE022E6F094700B51BCD22B85DE35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2">
    <w:name w:val="7E3EBC13DCA6465A8F2A313705A7A3E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2">
    <w:name w:val="3B507B49B90147DF8CB83A2DCE5A451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2">
    <w:name w:val="DCDE43FC991046CE93EF41A0C1A2FB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2">
    <w:name w:val="CFACBB0B5B77496199F31903193C866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2">
    <w:name w:val="25470F841D9A4DEB854DBD349100F4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2">
    <w:name w:val="589561E8B5F54A91AEA95BDC524A626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2">
    <w:name w:val="E0F090F9E3584E76BC3DBFA259E8C54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2">
    <w:name w:val="D068DEFA7AFC4DC68782C4EFD6214E5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2">
    <w:name w:val="38D9249C2E9A4A9483EFC4A46562A93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2">
    <w:name w:val="438EA2EB62C346F98A4082B52C125DE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2">
    <w:name w:val="99B67AC231CA4BEAAD74697C4236CA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2">
    <w:name w:val="C6476A22586E432E8FFA9282BFAD69A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2">
    <w:name w:val="F749BA6A8C4E4A46965F86C29281E9D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2">
    <w:name w:val="703C66D0DBE146F78EC58F96E2BAA69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2">
    <w:name w:val="2DCAFD0AA5D348CC82155EFCC6B7F93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2">
    <w:name w:val="F68EA85EF6944CDE8838821A182547C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2">
    <w:name w:val="0C55325BC3534B2ABBA18383416BE50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2">
    <w:name w:val="68FEF2B7A82443A2BE35DE268099E09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2">
    <w:name w:val="DD8EC41D5CCA491EAEEBA97F40C8120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2">
    <w:name w:val="BE7D7FDFEFA046E8AE751F3A553C64F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2">
    <w:name w:val="F15D3E5D8F724283B1DEEABC91CDAB7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2">
    <w:name w:val="C378F11965644244B41D016F4FD2642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2">
    <w:name w:val="E3DE4E7115824622BEF90379AB99B4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2">
    <w:name w:val="940F6DD5EB064C03AFC0EF559BC837C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2">
    <w:name w:val="FD7F434B8E5C4ED4B6F96B9BBBE47A7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2">
    <w:name w:val="4907B30E17EC488DA4D7B10C0164B0C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">
    <w:name w:val="469D6FB68DF94D65A35C2DD8911CC153"/>
    <w:rsid w:val="00190464"/>
  </w:style>
  <w:style w:type="paragraph" w:customStyle="1" w:styleId="97EF7A7FB8E04BC68F7B7B5F24770E7C2">
    <w:name w:val="97EF7A7FB8E04BC68F7B7B5F24770E7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2">
    <w:name w:val="EB460CECE2754736B2890042320A22F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5">
    <w:name w:val="FF5ED007E22C4A65A263C09D7B0FD4DC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5">
    <w:name w:val="87034655103F4A4898BB2044EC2CED4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5">
    <w:name w:val="C7901431FCB14A34B6189C5D395E29A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5">
    <w:name w:val="E765FE8B3C5A4BEA92D924680506D5F9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4">
    <w:name w:val="7C75F585FC404864BE38695F0ED5C77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4">
    <w:name w:val="D53C3F13A2FA496EA642360CF6A19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4">
    <w:name w:val="C3CCDE0F55EA4141A2D9D9BAECCF7947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4">
    <w:name w:val="5D57D62B796E4DA59E1BCC31DBBE10F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4">
    <w:name w:val="29B40B4CF063480AA6D44FAB0C8BA26F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4">
    <w:name w:val="3258E45C473044AEB8BB6BE64D62E96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3">
    <w:name w:val="6F1398EBE7B84BC0AEAA98CE9D9B864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4">
    <w:name w:val="00AD81A5CC1240769385363B68708A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1">
    <w:name w:val="469D6FB68DF94D65A35C2DD8911CC153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4">
    <w:name w:val="C4FF7D2CFD72418D98DD7DDCD378944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4">
    <w:name w:val="F859C7EF574148E6ACBAF12362C3AD9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4">
    <w:name w:val="661F8229F6224F1C86EC167512C6B77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6">
    <w:name w:val="3B44DF95CE3441EDB017F201159ABFD6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6">
    <w:name w:val="9CB50038417740899336CD09EC28F77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6">
    <w:name w:val="BD98DB81F4A345D090A8D176D8B325C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4">
    <w:name w:val="50C85FA0637244CEB4725A4CA4B0135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4">
    <w:name w:val="3B22487DA7BE46E69C66C29FA2B6862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4">
    <w:name w:val="227BEF882A3E4480AF180A119EAA4C0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4">
    <w:name w:val="87AFA08900214E8783EA82DFFFEDAA75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4">
    <w:name w:val="31D4262660484FD58C382B4001BEFCC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4">
    <w:name w:val="5A415BE7EA9E41078F2B62FABCDDB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4">
    <w:name w:val="A9341A9CC6E74FE1AFCFBF708A59CD8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4">
    <w:name w:val="D53DE9D0E6644BE0A34BB8D4DFC1877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4">
    <w:name w:val="69E56101EF584190A95E033CCA19E3A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2">
    <w:name w:val="901466DCAA7B4A0C8D2D7413ADB364C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2">
    <w:name w:val="C2427F71AEE640648D6DCF4BB03BAE6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5">
    <w:name w:val="73B9CAF3BABC4AAFBB522692BBE1AD9C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5">
    <w:name w:val="D080E891D165418A859BFBB42E0C1973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4">
    <w:name w:val="E5FCF83943FC460AB65038321EE5298E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2">
    <w:name w:val="DCFC77162FDE4E6984B1D673ADA007F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4">
    <w:name w:val="5D7D978EE3F04033966807803AD4D7C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4">
    <w:name w:val="1F18B7CF8A9645039B6510A28E74027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4">
    <w:name w:val="24F8C00ADA9B4F008FCB2F96F6417A6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4">
    <w:name w:val="2D01AC07C7CC47AE91E88CDA675DE8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4">
    <w:name w:val="CA5584B8358145CF8053959D080876D6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4">
    <w:name w:val="A4E0D89DE9264DA28D58E26B1A04A89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3">
    <w:name w:val="41F49642E2C84250B5A6F3B59922A00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3">
    <w:name w:val="C0E878DD4B7C4D10A96698988DC8E8F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3">
    <w:name w:val="27CD73CDF2454B349C023E7BA7564DE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3">
    <w:name w:val="CB35972E1EAA46CD81168020DC8F308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3">
    <w:name w:val="9F7D682815454532A50EB9CFF7E5AB3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3">
    <w:name w:val="862B9FFDE4D2417ABDA4904A19455B1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3">
    <w:name w:val="87BC4BFEB4574C838371F8E485813A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3">
    <w:name w:val="8973D173E7384B5A876CC34D478B769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3">
    <w:name w:val="003A5D7740EF459DA519656DDC7CB11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3">
    <w:name w:val="FAA73E777C754CD0A790CEE39C2632C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3">
    <w:name w:val="B10CB997296D421A934C13C9AF955CA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3">
    <w:name w:val="480D881BCC0C4056AEAD6A7C76DC50B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3">
    <w:name w:val="A999351D8AFD4D13B787FB39F4C8019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3">
    <w:name w:val="7FFE1ABF0D174A3C987FE333BA951E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3">
    <w:name w:val="9BA244B8CE7A4149BCF99DF6CA533C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3">
    <w:name w:val="E6480ADB1176437E96660AE1FBD9741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3">
    <w:name w:val="269B5FD9072C49CFA814973C09A12FD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3">
    <w:name w:val="3F36E11A305B4F9EA9244A2A201B70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3">
    <w:name w:val="7E3BF00769BB4B6C9A04B3AD30CC24F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3">
    <w:name w:val="ABEA1EE69A844AA7B29E1D66F2A6238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3">
    <w:name w:val="ED8185A914224D74ADD70940BFC0B9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3">
    <w:name w:val="346A5B7E06554C649D49AF3E8EDEE1D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3">
    <w:name w:val="343E8749A5A84874A9BAA80DE392FBA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3">
    <w:name w:val="66C3CC9658F24886B8D7A2542641742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3">
    <w:name w:val="1789EB40AF8C424C91965398339912C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3">
    <w:name w:val="54853BFF1A354EEAA29E259A5340AE8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3">
    <w:name w:val="D891CC55EDC44B22872A1033BB2AB04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3">
    <w:name w:val="FEDE022E6F094700B51BCD22B85DE35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3">
    <w:name w:val="7E3EBC13DCA6465A8F2A313705A7A3E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3">
    <w:name w:val="3B507B49B90147DF8CB83A2DCE5A451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3">
    <w:name w:val="DCDE43FC991046CE93EF41A0C1A2FB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3">
    <w:name w:val="CFACBB0B5B77496199F31903193C866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3">
    <w:name w:val="25470F841D9A4DEB854DBD349100F4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3">
    <w:name w:val="589561E8B5F54A91AEA95BDC524A6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3">
    <w:name w:val="E0F090F9E3584E76BC3DBFA259E8C54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3">
    <w:name w:val="D068DEFA7AFC4DC68782C4EFD6214E5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3">
    <w:name w:val="38D9249C2E9A4A9483EFC4A46562A93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3">
    <w:name w:val="438EA2EB62C346F98A4082B52C125DE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3">
    <w:name w:val="99B67AC231CA4BEAAD74697C4236CA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3">
    <w:name w:val="C6476A22586E432E8FFA9282BFAD69A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3">
    <w:name w:val="F749BA6A8C4E4A46965F86C29281E9D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3">
    <w:name w:val="703C66D0DBE146F78EC58F96E2BAA69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3">
    <w:name w:val="2DCAFD0AA5D348CC82155EFCC6B7F93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3">
    <w:name w:val="F68EA85EF6944CDE8838821A182547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3">
    <w:name w:val="0C55325BC3534B2ABBA18383416BE50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3">
    <w:name w:val="68FEF2B7A82443A2BE35DE268099E09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3">
    <w:name w:val="DD8EC41D5CCA491EAEEBA97F40C8120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3">
    <w:name w:val="BE7D7FDFEFA046E8AE751F3A553C64F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3">
    <w:name w:val="F15D3E5D8F724283B1DEEABC91CDAB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3">
    <w:name w:val="C378F11965644244B41D016F4FD2642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3">
    <w:name w:val="E3DE4E7115824622BEF90379AB99B4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3">
    <w:name w:val="940F6DD5EB064C03AFC0EF559BC837C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3">
    <w:name w:val="FD7F434B8E5C4ED4B6F96B9BBBE47A7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3">
    <w:name w:val="4907B30E17EC488DA4D7B10C0164B0C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0D332A62B84A05996E01686B2D3487">
    <w:name w:val="5A0D332A62B84A05996E01686B2D3487"/>
    <w:rsid w:val="00190464"/>
  </w:style>
  <w:style w:type="paragraph" w:customStyle="1" w:styleId="933AC422FA1B4FA99A987D848589F8DB">
    <w:name w:val="933AC422FA1B4FA99A987D848589F8DB"/>
    <w:rsid w:val="00190464"/>
  </w:style>
  <w:style w:type="paragraph" w:customStyle="1" w:styleId="94FF7455031F447AB6490C7C6ACEFEC4">
    <w:name w:val="94FF7455031F447AB6490C7C6ACEFEC4"/>
    <w:rsid w:val="00190464"/>
  </w:style>
  <w:style w:type="paragraph" w:customStyle="1" w:styleId="AF9A14B23FF64BBF9762341181F52055">
    <w:name w:val="AF9A14B23FF64BBF9762341181F52055"/>
    <w:rsid w:val="00190464"/>
  </w:style>
  <w:style w:type="paragraph" w:customStyle="1" w:styleId="02E3E5AA0EC4496AAA8976240390BCC3">
    <w:name w:val="02E3E5AA0EC4496AAA8976240390BCC3"/>
    <w:rsid w:val="00190464"/>
  </w:style>
  <w:style w:type="paragraph" w:customStyle="1" w:styleId="546F01519CCE4966A80B45A9613FB231">
    <w:name w:val="546F01519CCE4966A80B45A9613FB231"/>
    <w:rsid w:val="00190464"/>
  </w:style>
  <w:style w:type="paragraph" w:customStyle="1" w:styleId="0F329F3B7CE64D138A094AD51F8A8EF0">
    <w:name w:val="0F329F3B7CE64D138A094AD51F8A8EF0"/>
    <w:rsid w:val="00190464"/>
  </w:style>
  <w:style w:type="paragraph" w:customStyle="1" w:styleId="59C9AB2A443A47EE9EBBDCA97BBB6D16">
    <w:name w:val="59C9AB2A443A47EE9EBBDCA97BBB6D16"/>
    <w:rsid w:val="00190464"/>
  </w:style>
  <w:style w:type="paragraph" w:customStyle="1" w:styleId="820BEE4D0D92456BB92379604175BFD5">
    <w:name w:val="820BEE4D0D92456BB92379604175BFD5"/>
    <w:rsid w:val="00190464"/>
  </w:style>
  <w:style w:type="paragraph" w:customStyle="1" w:styleId="E063F0B8EE484885B30B86C1C19BF34C">
    <w:name w:val="E063F0B8EE484885B30B86C1C19BF34C"/>
    <w:rsid w:val="00190464"/>
  </w:style>
  <w:style w:type="paragraph" w:customStyle="1" w:styleId="63F465FE396E4B558D1058AF9EEE0857">
    <w:name w:val="63F465FE396E4B558D1058AF9EEE0857"/>
    <w:rsid w:val="00190464"/>
  </w:style>
  <w:style w:type="paragraph" w:customStyle="1" w:styleId="9AE0DFEB3F084B3AB299D85E7F631C78">
    <w:name w:val="9AE0DFEB3F084B3AB299D85E7F631C78"/>
    <w:rsid w:val="00190464"/>
  </w:style>
  <w:style w:type="paragraph" w:customStyle="1" w:styleId="1C3BAE83AD424CC5B6BDAB43004577BE">
    <w:name w:val="1C3BAE83AD424CC5B6BDAB43004577BE"/>
    <w:rsid w:val="00190464"/>
  </w:style>
  <w:style w:type="paragraph" w:customStyle="1" w:styleId="81A960BD44614CC4A211F459987C9F80">
    <w:name w:val="81A960BD44614CC4A211F459987C9F80"/>
    <w:rsid w:val="00190464"/>
  </w:style>
  <w:style w:type="paragraph" w:customStyle="1" w:styleId="9A39AB9ECD9F4CCFA03B3205E318E8AF">
    <w:name w:val="9A39AB9ECD9F4CCFA03B3205E318E8AF"/>
    <w:rsid w:val="00190464"/>
  </w:style>
  <w:style w:type="paragraph" w:customStyle="1" w:styleId="C9BEBCB038AF41A4B3C6A3FDCF3A11DE">
    <w:name w:val="C9BEBCB038AF41A4B3C6A3FDCF3A11DE"/>
    <w:rsid w:val="00190464"/>
  </w:style>
  <w:style w:type="paragraph" w:customStyle="1" w:styleId="794448A3CE6F47069014C6FF9DC20A97">
    <w:name w:val="794448A3CE6F47069014C6FF9DC20A97"/>
    <w:rsid w:val="00190464"/>
  </w:style>
  <w:style w:type="paragraph" w:customStyle="1" w:styleId="2EA85FB6DD6849B1A62D17A54A2CF33A">
    <w:name w:val="2EA85FB6DD6849B1A62D17A54A2CF33A"/>
    <w:rsid w:val="00190464"/>
  </w:style>
  <w:style w:type="paragraph" w:customStyle="1" w:styleId="158C6962E9224330B19280458BC80C11">
    <w:name w:val="158C6962E9224330B19280458BC80C11"/>
    <w:rsid w:val="00190464"/>
  </w:style>
  <w:style w:type="paragraph" w:customStyle="1" w:styleId="2EDD70898A2B4F7792EE9E8592BDE713">
    <w:name w:val="2EDD70898A2B4F7792EE9E8592BDE713"/>
    <w:rsid w:val="00190464"/>
  </w:style>
  <w:style w:type="paragraph" w:customStyle="1" w:styleId="5901FABA2B3D4F428EDDD48EA1FAABA8">
    <w:name w:val="5901FABA2B3D4F428EDDD48EA1FAABA8"/>
    <w:rsid w:val="00190464"/>
  </w:style>
  <w:style w:type="paragraph" w:customStyle="1" w:styleId="362A66C499F043C397969420DCE04F49">
    <w:name w:val="362A66C499F043C397969420DCE04F49"/>
    <w:rsid w:val="00190464"/>
  </w:style>
  <w:style w:type="paragraph" w:customStyle="1" w:styleId="7BB15A8A20FC41FAA80FF8723F02435B">
    <w:name w:val="7BB15A8A20FC41FAA80FF8723F02435B"/>
    <w:rsid w:val="00190464"/>
  </w:style>
  <w:style w:type="paragraph" w:customStyle="1" w:styleId="DEB68433B93C426B904AD74D1B630F57">
    <w:name w:val="DEB68433B93C426B904AD74D1B630F57"/>
    <w:rsid w:val="00190464"/>
  </w:style>
  <w:style w:type="paragraph" w:customStyle="1" w:styleId="DDBB4D3A200B44C2A9CC71A077832D72">
    <w:name w:val="DDBB4D3A200B44C2A9CC71A077832D72"/>
    <w:rsid w:val="00190464"/>
  </w:style>
  <w:style w:type="paragraph" w:customStyle="1" w:styleId="57F85C5B6722400C9C4A4102580D7B23">
    <w:name w:val="57F85C5B6722400C9C4A4102580D7B23"/>
    <w:rsid w:val="00190464"/>
  </w:style>
  <w:style w:type="paragraph" w:customStyle="1" w:styleId="2E774F2B7C6545538227A779FF92ED50">
    <w:name w:val="2E774F2B7C6545538227A779FF92ED50"/>
    <w:rsid w:val="00190464"/>
  </w:style>
  <w:style w:type="paragraph" w:customStyle="1" w:styleId="75E4D4BF9D004603A530D109EE31951F">
    <w:name w:val="75E4D4BF9D004603A530D109EE31951F"/>
    <w:rsid w:val="00190464"/>
  </w:style>
  <w:style w:type="paragraph" w:customStyle="1" w:styleId="FE14A59E6D374AEE9CF9335E2C4E8B25">
    <w:name w:val="FE14A59E6D374AEE9CF9335E2C4E8B25"/>
    <w:rsid w:val="00190464"/>
  </w:style>
  <w:style w:type="paragraph" w:customStyle="1" w:styleId="CF286F418E6E4BA58732E32621FDD63B">
    <w:name w:val="CF286F418E6E4BA58732E32621FDD63B"/>
    <w:rsid w:val="00190464"/>
  </w:style>
  <w:style w:type="paragraph" w:customStyle="1" w:styleId="E97B43404DA7412BA8FC077BB63045B8">
    <w:name w:val="E97B43404DA7412BA8FC077BB63045B8"/>
    <w:rsid w:val="00190464"/>
  </w:style>
  <w:style w:type="paragraph" w:customStyle="1" w:styleId="7FC15309D7414929A5DA39277B2C8D13">
    <w:name w:val="7FC15309D7414929A5DA39277B2C8D13"/>
    <w:rsid w:val="00190464"/>
  </w:style>
  <w:style w:type="paragraph" w:customStyle="1" w:styleId="E102071909654E049C0B6C3267BC014A">
    <w:name w:val="E102071909654E049C0B6C3267BC014A"/>
    <w:rsid w:val="00190464"/>
  </w:style>
  <w:style w:type="paragraph" w:customStyle="1" w:styleId="A293E8E3F45A41FF90A7746E6F784DFE">
    <w:name w:val="A293E8E3F45A41FF90A7746E6F784DFE"/>
    <w:rsid w:val="00190464"/>
  </w:style>
  <w:style w:type="paragraph" w:customStyle="1" w:styleId="01BBA7ACEDD14D32B7D156897750FBD7">
    <w:name w:val="01BBA7ACEDD14D32B7D156897750FBD7"/>
    <w:rsid w:val="00190464"/>
  </w:style>
  <w:style w:type="paragraph" w:customStyle="1" w:styleId="29195B40E15A45F7A7645329061620B0">
    <w:name w:val="29195B40E15A45F7A7645329061620B0"/>
    <w:rsid w:val="00190464"/>
  </w:style>
  <w:style w:type="paragraph" w:customStyle="1" w:styleId="A60980977763462EAD8AEDCD0B37D1D7">
    <w:name w:val="A60980977763462EAD8AEDCD0B37D1D7"/>
    <w:rsid w:val="00190464"/>
  </w:style>
  <w:style w:type="paragraph" w:customStyle="1" w:styleId="0E11C48062DE40C385DD4F8E1D5FFC72">
    <w:name w:val="0E11C48062DE40C385DD4F8E1D5FFC72"/>
    <w:rsid w:val="00190464"/>
  </w:style>
  <w:style w:type="paragraph" w:customStyle="1" w:styleId="BA7B70CA206141CCA16DEDB7D928CE02">
    <w:name w:val="BA7B70CA206141CCA16DEDB7D928CE02"/>
    <w:rsid w:val="00190464"/>
  </w:style>
  <w:style w:type="paragraph" w:customStyle="1" w:styleId="F7903E06CB1E4EF6A61B11890BC44B7C">
    <w:name w:val="F7903E06CB1E4EF6A61B11890BC44B7C"/>
    <w:rsid w:val="00190464"/>
  </w:style>
  <w:style w:type="paragraph" w:customStyle="1" w:styleId="6DF0F4366ACC4D54957C13A78E37C6CA">
    <w:name w:val="6DF0F4366ACC4D54957C13A78E37C6CA"/>
    <w:rsid w:val="00190464"/>
  </w:style>
  <w:style w:type="paragraph" w:customStyle="1" w:styleId="EB6D2386609D4BE885DF7E20382B1610">
    <w:name w:val="EB6D2386609D4BE885DF7E20382B1610"/>
    <w:rsid w:val="00190464"/>
  </w:style>
  <w:style w:type="paragraph" w:customStyle="1" w:styleId="A1EEC72C98F846009A711D292E406AB9">
    <w:name w:val="A1EEC72C98F846009A711D292E406AB9"/>
    <w:rsid w:val="00190464"/>
  </w:style>
  <w:style w:type="paragraph" w:customStyle="1" w:styleId="97EF7A7FB8E04BC68F7B7B5F24770E7C3">
    <w:name w:val="97EF7A7FB8E04BC68F7B7B5F24770E7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3">
    <w:name w:val="EB460CECE2754736B2890042320A22F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6">
    <w:name w:val="FF5ED007E22C4A65A263C09D7B0FD4DC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6">
    <w:name w:val="87034655103F4A4898BB2044EC2CED4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6">
    <w:name w:val="C7901431FCB14A34B6189C5D395E29A0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6">
    <w:name w:val="E765FE8B3C5A4BEA92D924680506D5F9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5">
    <w:name w:val="7C75F585FC404864BE38695F0ED5C77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5">
    <w:name w:val="D53C3F13A2FA496EA642360CF6A19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5">
    <w:name w:val="C3CCDE0F55EA4141A2D9D9BAECCF7947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5">
    <w:name w:val="5D57D62B796E4DA59E1BCC31DBBE10F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5">
    <w:name w:val="29B40B4CF063480AA6D44FAB0C8BA26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5">
    <w:name w:val="3258E45C473044AEB8BB6BE64D62E96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1">
    <w:name w:val="94FF7455031F447AB6490C7C6ACEFEC4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1">
    <w:name w:val="AF9A14B23FF64BBF9762341181F52055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1">
    <w:name w:val="9A39AB9ECD9F4CCFA03B3205E318E8AF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1">
    <w:name w:val="C9BEBCB038AF41A4B3C6A3FDCF3A11D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1">
    <w:name w:val="794448A3CE6F47069014C6FF9DC20A9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1">
    <w:name w:val="2EA85FB6DD6849B1A62D17A54A2CF33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7">
    <w:name w:val="3B44DF95CE3441EDB017F201159ABFD62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7">
    <w:name w:val="9CB50038417740899336CD09EC28F77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7">
    <w:name w:val="BD98DB81F4A345D090A8D176D8B325C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5">
    <w:name w:val="50C85FA0637244CEB4725A4CA4B0135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5">
    <w:name w:val="3B22487DA7BE46E69C66C29FA2B6862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5">
    <w:name w:val="227BEF882A3E4480AF180A119EAA4C0D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5">
    <w:name w:val="87AFA08900214E8783EA82DFFFEDAA75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5">
    <w:name w:val="31D4262660484FD58C382B4001BEFCC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5">
    <w:name w:val="5A415BE7EA9E41078F2B62FABCDDB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5">
    <w:name w:val="A9341A9CC6E74FE1AFCFBF708A59CD8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5">
    <w:name w:val="D53DE9D0E6644BE0A34BB8D4DFC1877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5">
    <w:name w:val="69E56101EF584190A95E033CCA19E3A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3">
    <w:name w:val="901466DCAA7B4A0C8D2D7413ADB364C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3">
    <w:name w:val="C2427F71AEE640648D6DCF4BB03BAE6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6">
    <w:name w:val="73B9CAF3BABC4AAFBB522692BBE1AD9C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6">
    <w:name w:val="D080E891D165418A859BFBB42E0C1973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3">
    <w:name w:val="DCFC77162FDE4E6984B1D673ADA007F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1">
    <w:name w:val="E102071909654E049C0B6C3267BC014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1">
    <w:name w:val="01BBA7ACEDD14D32B7D156897750FBD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1">
    <w:name w:val="29195B40E15A45F7A7645329061620B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5">
    <w:name w:val="1F18B7CF8A9645039B6510A28E74027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1">
    <w:name w:val="F7903E06CB1E4EF6A61B11890BC44B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1">
    <w:name w:val="6DF0F4366ACC4D54957C13A78E37C6C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6D2386609D4BE885DF7E20382B16101">
    <w:name w:val="EB6D2386609D4BE885DF7E20382B161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1EEC72C98F846009A711D292E406AB91">
    <w:name w:val="A1EEC72C98F846009A711D292E406AB9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0A16C046CF494DBDC257EDC9B019C9">
    <w:name w:val="6C0A16C046CF494DBDC257EDC9B019C9"/>
    <w:rsid w:val="00190464"/>
  </w:style>
  <w:style w:type="paragraph" w:customStyle="1" w:styleId="153FCB7666F64A5C85853C5DF03FE815">
    <w:name w:val="153FCB7666F64A5C85853C5DF03FE815"/>
    <w:rsid w:val="00190464"/>
  </w:style>
  <w:style w:type="paragraph" w:customStyle="1" w:styleId="D7B28E325B094CE2968AA60E14E047BA">
    <w:name w:val="D7B28E325B094CE2968AA60E14E047BA"/>
    <w:rsid w:val="00190464"/>
  </w:style>
  <w:style w:type="paragraph" w:customStyle="1" w:styleId="E94A62F712884D678962A4A00590D151">
    <w:name w:val="E94A62F712884D678962A4A00590D151"/>
    <w:rsid w:val="00190464"/>
  </w:style>
  <w:style w:type="paragraph" w:customStyle="1" w:styleId="4672482BFB5F4DEDB12B4C17908632F4">
    <w:name w:val="4672482BFB5F4DEDB12B4C17908632F4"/>
    <w:rsid w:val="00190464"/>
  </w:style>
  <w:style w:type="paragraph" w:customStyle="1" w:styleId="0A619144744F40C58BCF17848971A937">
    <w:name w:val="0A619144744F40C58BCF17848971A937"/>
    <w:rsid w:val="00190464"/>
  </w:style>
  <w:style w:type="paragraph" w:customStyle="1" w:styleId="FA8D4ED752554ADE92FE5C1403D91CC6">
    <w:name w:val="FA8D4ED752554ADE92FE5C1403D91CC6"/>
    <w:rsid w:val="00190464"/>
  </w:style>
  <w:style w:type="paragraph" w:customStyle="1" w:styleId="286A9854555045F7A7EAE54C5EBF7E92">
    <w:name w:val="286A9854555045F7A7EAE54C5EBF7E92"/>
    <w:rsid w:val="00190464"/>
  </w:style>
  <w:style w:type="paragraph" w:customStyle="1" w:styleId="DC57C12A0D294D52AF16A54AEF1588D1">
    <w:name w:val="DC57C12A0D294D52AF16A54AEF1588D1"/>
    <w:rsid w:val="00190464"/>
  </w:style>
  <w:style w:type="paragraph" w:customStyle="1" w:styleId="F086474EA6694361A18688566C3D9868">
    <w:name w:val="F086474EA6694361A18688566C3D9868"/>
    <w:rsid w:val="00190464"/>
  </w:style>
  <w:style w:type="paragraph" w:customStyle="1" w:styleId="EAF1C11DB3A94E5691C6FC466340F18A">
    <w:name w:val="EAF1C11DB3A94E5691C6FC466340F18A"/>
    <w:rsid w:val="00190464"/>
  </w:style>
  <w:style w:type="paragraph" w:customStyle="1" w:styleId="A8F8803F33F448CCADE83690BEBB26C4">
    <w:name w:val="A8F8803F33F448CCADE83690BEBB26C4"/>
    <w:rsid w:val="00190464"/>
  </w:style>
  <w:style w:type="paragraph" w:customStyle="1" w:styleId="E1B8E16FA03045D1A58ED7A5F4BF0793">
    <w:name w:val="E1B8E16FA03045D1A58ED7A5F4BF0793"/>
    <w:rsid w:val="00190464"/>
  </w:style>
  <w:style w:type="paragraph" w:customStyle="1" w:styleId="A53C0ABFCCC948BDBF7836FDA182AB88">
    <w:name w:val="A53C0ABFCCC948BDBF7836FDA182AB88"/>
    <w:rsid w:val="00190464"/>
  </w:style>
  <w:style w:type="paragraph" w:customStyle="1" w:styleId="11578CA91A434B9EAE0392A79A5CA988">
    <w:name w:val="11578CA91A434B9EAE0392A79A5CA988"/>
    <w:rsid w:val="00190464"/>
  </w:style>
  <w:style w:type="paragraph" w:customStyle="1" w:styleId="884AB66F382142AF9587FCED7900824A">
    <w:name w:val="884AB66F382142AF9587FCED7900824A"/>
    <w:rsid w:val="00190464"/>
  </w:style>
  <w:style w:type="paragraph" w:customStyle="1" w:styleId="CDBFB4239A5E4254967B0BE3649DC407">
    <w:name w:val="CDBFB4239A5E4254967B0BE3649DC407"/>
    <w:rsid w:val="00190464"/>
  </w:style>
  <w:style w:type="paragraph" w:customStyle="1" w:styleId="E145239B28D848E893F1C16231931DCC">
    <w:name w:val="E145239B28D848E893F1C16231931DCC"/>
    <w:rsid w:val="00190464"/>
  </w:style>
  <w:style w:type="paragraph" w:customStyle="1" w:styleId="B73F16A859EF4DBC88C14159AB039A84">
    <w:name w:val="B73F16A859EF4DBC88C14159AB039A84"/>
    <w:rsid w:val="00190464"/>
  </w:style>
  <w:style w:type="paragraph" w:customStyle="1" w:styleId="3C1FCFA19B654B26930BF8C881DC5932">
    <w:name w:val="3C1FCFA19B654B26930BF8C881DC5932"/>
    <w:rsid w:val="00190464"/>
  </w:style>
  <w:style w:type="paragraph" w:customStyle="1" w:styleId="498D311957014C9991A3B63842CD2174">
    <w:name w:val="498D311957014C9991A3B63842CD2174"/>
    <w:rsid w:val="00190464"/>
  </w:style>
  <w:style w:type="paragraph" w:customStyle="1" w:styleId="72DDD5485C164BD89AC434987B795147">
    <w:name w:val="72DDD5485C164BD89AC434987B795147"/>
    <w:rsid w:val="00190464"/>
  </w:style>
  <w:style w:type="paragraph" w:customStyle="1" w:styleId="768340C90712404D9D2B217B0D3D0707">
    <w:name w:val="768340C90712404D9D2B217B0D3D0707"/>
    <w:rsid w:val="00190464"/>
  </w:style>
  <w:style w:type="paragraph" w:customStyle="1" w:styleId="DECF9286119D448D9606AB665902A24C">
    <w:name w:val="DECF9286119D448D9606AB665902A24C"/>
    <w:rsid w:val="00190464"/>
  </w:style>
  <w:style w:type="paragraph" w:customStyle="1" w:styleId="E9838CB389CB4C69BCDC6F8D4EEAD3D7">
    <w:name w:val="E9838CB389CB4C69BCDC6F8D4EEAD3D7"/>
    <w:rsid w:val="00190464"/>
  </w:style>
  <w:style w:type="paragraph" w:customStyle="1" w:styleId="793DC2FD2F044886A000B3F9D0C1EBD8">
    <w:name w:val="793DC2FD2F044886A000B3F9D0C1EBD8"/>
    <w:rsid w:val="00190464"/>
  </w:style>
  <w:style w:type="paragraph" w:customStyle="1" w:styleId="74C04EE1EC32413F9194FFB68F37602C">
    <w:name w:val="74C04EE1EC32413F9194FFB68F37602C"/>
    <w:rsid w:val="00190464"/>
  </w:style>
  <w:style w:type="paragraph" w:customStyle="1" w:styleId="2CBADCBB1FAD4C2C80AB7E399084A8BC">
    <w:name w:val="2CBADCBB1FAD4C2C80AB7E399084A8BC"/>
    <w:rsid w:val="00190464"/>
  </w:style>
  <w:style w:type="paragraph" w:customStyle="1" w:styleId="A096B81DFA604BBDB725D1A3CEE6D894">
    <w:name w:val="A096B81DFA604BBDB725D1A3CEE6D894"/>
    <w:rsid w:val="00190464"/>
  </w:style>
  <w:style w:type="paragraph" w:customStyle="1" w:styleId="CA116C110C48411593DE4BB379973DBD">
    <w:name w:val="CA116C110C48411593DE4BB379973DBD"/>
    <w:rsid w:val="00190464"/>
  </w:style>
  <w:style w:type="paragraph" w:customStyle="1" w:styleId="BFCCE09C99DF488F9BD2D6080DA5DDAA">
    <w:name w:val="BFCCE09C99DF488F9BD2D6080DA5DDAA"/>
    <w:rsid w:val="00190464"/>
  </w:style>
  <w:style w:type="paragraph" w:customStyle="1" w:styleId="C592A399268E485B911BDEB9217BB0BF">
    <w:name w:val="C592A399268E485B911BDEB9217BB0BF"/>
    <w:rsid w:val="00190464"/>
  </w:style>
  <w:style w:type="paragraph" w:customStyle="1" w:styleId="1D7807BFFB34475387C57CAD015DED5E">
    <w:name w:val="1D7807BFFB34475387C57CAD015DED5E"/>
    <w:rsid w:val="00190464"/>
  </w:style>
  <w:style w:type="paragraph" w:customStyle="1" w:styleId="096CEEC2D1B64C6B8B944210E7C38CE1">
    <w:name w:val="096CEEC2D1B64C6B8B944210E7C38CE1"/>
    <w:rsid w:val="00190464"/>
  </w:style>
  <w:style w:type="paragraph" w:customStyle="1" w:styleId="09553E3F45B34BC7969B01D9D74207DB">
    <w:name w:val="09553E3F45B34BC7969B01D9D74207DB"/>
    <w:rsid w:val="00190464"/>
  </w:style>
  <w:style w:type="paragraph" w:customStyle="1" w:styleId="32C354209AF748DCA728543083175DA2">
    <w:name w:val="32C354209AF748DCA728543083175DA2"/>
    <w:rsid w:val="00190464"/>
  </w:style>
  <w:style w:type="paragraph" w:customStyle="1" w:styleId="91EED0DD4006423E86646ED36B6F1FE9">
    <w:name w:val="91EED0DD4006423E86646ED36B6F1FE9"/>
    <w:rsid w:val="00190464"/>
  </w:style>
  <w:style w:type="paragraph" w:customStyle="1" w:styleId="BDDCE954FBBB4699A2FFCEB8D41A9038">
    <w:name w:val="BDDCE954FBBB4699A2FFCEB8D41A9038"/>
    <w:rsid w:val="00190464"/>
  </w:style>
  <w:style w:type="paragraph" w:customStyle="1" w:styleId="31CB9404920E4C548D48DB94CA20948D">
    <w:name w:val="31CB9404920E4C548D48DB94CA20948D"/>
    <w:rsid w:val="00190464"/>
  </w:style>
  <w:style w:type="paragraph" w:customStyle="1" w:styleId="42F4C0B7370940DEAFDFE5066D754FEC">
    <w:name w:val="42F4C0B7370940DEAFDFE5066D754FEC"/>
    <w:rsid w:val="00190464"/>
  </w:style>
  <w:style w:type="paragraph" w:customStyle="1" w:styleId="1082867E4DA44E8AACAF8831DCC5B365">
    <w:name w:val="1082867E4DA44E8AACAF8831DCC5B365"/>
    <w:rsid w:val="00190464"/>
  </w:style>
  <w:style w:type="paragraph" w:customStyle="1" w:styleId="F3D45A34C27640079948DC735A24A456">
    <w:name w:val="F3D45A34C27640079948DC735A24A456"/>
    <w:rsid w:val="00190464"/>
  </w:style>
  <w:style w:type="paragraph" w:customStyle="1" w:styleId="81FC07B148CD45D3A63166AFF52B37B0">
    <w:name w:val="81FC07B148CD45D3A63166AFF52B37B0"/>
    <w:rsid w:val="00190464"/>
  </w:style>
  <w:style w:type="paragraph" w:customStyle="1" w:styleId="8B3689C562C448BEA4B53B58DA1CE536">
    <w:name w:val="8B3689C562C448BEA4B53B58DA1CE536"/>
    <w:rsid w:val="00190464"/>
  </w:style>
  <w:style w:type="paragraph" w:customStyle="1" w:styleId="69623240388C46DCA6141D48B1ABCA6F">
    <w:name w:val="69623240388C46DCA6141D48B1ABCA6F"/>
    <w:rsid w:val="00190464"/>
  </w:style>
  <w:style w:type="paragraph" w:customStyle="1" w:styleId="042EA22C4892431091EB9BAD417471B0">
    <w:name w:val="042EA22C4892431091EB9BAD417471B0"/>
    <w:rsid w:val="00190464"/>
  </w:style>
  <w:style w:type="paragraph" w:customStyle="1" w:styleId="733986F8683749B5862D78205E5F1B6D">
    <w:name w:val="733986F8683749B5862D78205E5F1B6D"/>
    <w:rsid w:val="00190464"/>
  </w:style>
  <w:style w:type="paragraph" w:customStyle="1" w:styleId="5BF17A3AE020456FBE3A0C180CC874FC">
    <w:name w:val="5BF17A3AE020456FBE3A0C180CC874FC"/>
    <w:rsid w:val="00190464"/>
  </w:style>
  <w:style w:type="paragraph" w:customStyle="1" w:styleId="CD7AA9593B334475ABF82CF8D29EE251">
    <w:name w:val="CD7AA9593B334475ABF82CF8D29EE251"/>
    <w:rsid w:val="00190464"/>
  </w:style>
  <w:style w:type="paragraph" w:customStyle="1" w:styleId="E12E6AD242C14EBBBAF2D73CC9155FC2">
    <w:name w:val="E12E6AD242C14EBBBAF2D73CC9155FC2"/>
    <w:rsid w:val="00190464"/>
  </w:style>
  <w:style w:type="paragraph" w:customStyle="1" w:styleId="E6A68022450C450D8F687641B63DA3EB">
    <w:name w:val="E6A68022450C450D8F687641B63DA3EB"/>
    <w:rsid w:val="00190464"/>
  </w:style>
  <w:style w:type="paragraph" w:customStyle="1" w:styleId="3B9478C0C1C044629D2A77B55BDE27F9">
    <w:name w:val="3B9478C0C1C044629D2A77B55BDE27F9"/>
    <w:rsid w:val="00190464"/>
  </w:style>
  <w:style w:type="paragraph" w:customStyle="1" w:styleId="2E5680D96EF944619ECBF394EAC8A1C6">
    <w:name w:val="2E5680D96EF944619ECBF394EAC8A1C6"/>
    <w:rsid w:val="00190464"/>
  </w:style>
  <w:style w:type="paragraph" w:customStyle="1" w:styleId="0E1B521947024E36A0BBE4DE07690540">
    <w:name w:val="0E1B521947024E36A0BBE4DE07690540"/>
    <w:rsid w:val="00190464"/>
  </w:style>
  <w:style w:type="paragraph" w:customStyle="1" w:styleId="B1DC1FA9341944129C9CF23BCEEBF00A">
    <w:name w:val="B1DC1FA9341944129C9CF23BCEEBF00A"/>
    <w:rsid w:val="00190464"/>
  </w:style>
  <w:style w:type="paragraph" w:customStyle="1" w:styleId="68BAC44F039247C9B297779C25C1B2BE">
    <w:name w:val="68BAC44F039247C9B297779C25C1B2BE"/>
    <w:rsid w:val="00190464"/>
  </w:style>
  <w:style w:type="paragraph" w:customStyle="1" w:styleId="488F340A990240F4B8DE25CB371242CA">
    <w:name w:val="488F340A990240F4B8DE25CB371242CA"/>
    <w:rsid w:val="00190464"/>
  </w:style>
  <w:style w:type="paragraph" w:customStyle="1" w:styleId="B1AF61EF5459439686BB998A44E94D81">
    <w:name w:val="B1AF61EF5459439686BB998A44E94D81"/>
    <w:rsid w:val="00190464"/>
  </w:style>
  <w:style w:type="paragraph" w:customStyle="1" w:styleId="F1479AC5E04F4A41BF1624891E203CD4">
    <w:name w:val="F1479AC5E04F4A41BF1624891E203CD4"/>
    <w:rsid w:val="00190464"/>
  </w:style>
  <w:style w:type="paragraph" w:customStyle="1" w:styleId="7240F639308E40658B720D8EE7273CA2">
    <w:name w:val="7240F639308E40658B720D8EE7273CA2"/>
    <w:rsid w:val="00190464"/>
  </w:style>
  <w:style w:type="paragraph" w:customStyle="1" w:styleId="F9E094E4440C43FAADDAA1FDCC399EF2">
    <w:name w:val="F9E094E4440C43FAADDAA1FDCC399EF2"/>
    <w:rsid w:val="00190464"/>
  </w:style>
  <w:style w:type="paragraph" w:customStyle="1" w:styleId="4026768C311C46519A07F7D37C243DA1">
    <w:name w:val="4026768C311C46519A07F7D37C243DA1"/>
    <w:rsid w:val="00190464"/>
  </w:style>
  <w:style w:type="paragraph" w:customStyle="1" w:styleId="CC842CF320A3486A9E45C7AE03665591">
    <w:name w:val="CC842CF320A3486A9E45C7AE03665591"/>
    <w:rsid w:val="00190464"/>
  </w:style>
  <w:style w:type="paragraph" w:customStyle="1" w:styleId="9E2EE967AA06465E9B192B37FF0B4298">
    <w:name w:val="9E2EE967AA06465E9B192B37FF0B4298"/>
    <w:rsid w:val="00190464"/>
  </w:style>
  <w:style w:type="paragraph" w:customStyle="1" w:styleId="F48C3C2CBF7F4177A1CEB99E76029E4E">
    <w:name w:val="F48C3C2CBF7F4177A1CEB99E76029E4E"/>
    <w:rsid w:val="00190464"/>
  </w:style>
  <w:style w:type="paragraph" w:customStyle="1" w:styleId="47D5FCD1E0F84712BA46C9E314271660">
    <w:name w:val="47D5FCD1E0F84712BA46C9E314271660"/>
    <w:rsid w:val="00190464"/>
  </w:style>
  <w:style w:type="paragraph" w:customStyle="1" w:styleId="29DBE7047C57434A905E02A2C4A32589">
    <w:name w:val="29DBE7047C57434A905E02A2C4A32589"/>
    <w:rsid w:val="00190464"/>
  </w:style>
  <w:style w:type="paragraph" w:customStyle="1" w:styleId="C0CA38BAB35E46699C30FB2D142A5806">
    <w:name w:val="C0CA38BAB35E46699C30FB2D142A5806"/>
    <w:rsid w:val="00190464"/>
  </w:style>
  <w:style w:type="paragraph" w:customStyle="1" w:styleId="372022B63AAA4B02B6E637680AA2253F">
    <w:name w:val="372022B63AAA4B02B6E637680AA2253F"/>
    <w:rsid w:val="00190464"/>
  </w:style>
  <w:style w:type="paragraph" w:customStyle="1" w:styleId="4EAE01F7790B42139197F9F2A8C1320A">
    <w:name w:val="4EAE01F7790B42139197F9F2A8C1320A"/>
    <w:rsid w:val="00190464"/>
  </w:style>
  <w:style w:type="paragraph" w:customStyle="1" w:styleId="99B56D35779441A8A6CB79C22D373593">
    <w:name w:val="99B56D35779441A8A6CB79C22D373593"/>
    <w:rsid w:val="00190464"/>
  </w:style>
  <w:style w:type="paragraph" w:customStyle="1" w:styleId="C752CAF3958440FBB5A246EDCD679C98">
    <w:name w:val="C752CAF3958440FBB5A246EDCD679C98"/>
    <w:rsid w:val="00190464"/>
  </w:style>
  <w:style w:type="paragraph" w:customStyle="1" w:styleId="EDB2AC9D2CD44A17B65D3BE5B6E16DC1">
    <w:name w:val="EDB2AC9D2CD44A17B65D3BE5B6E16DC1"/>
    <w:rsid w:val="00190464"/>
  </w:style>
  <w:style w:type="paragraph" w:customStyle="1" w:styleId="62CAF05DBBFA4174821D7CB3B91AE09A">
    <w:name w:val="62CAF05DBBFA4174821D7CB3B91AE09A"/>
    <w:rsid w:val="00190464"/>
  </w:style>
  <w:style w:type="paragraph" w:customStyle="1" w:styleId="578746300D8747A7909568C23DA57067">
    <w:name w:val="578746300D8747A7909568C23DA57067"/>
    <w:rsid w:val="00190464"/>
  </w:style>
  <w:style w:type="paragraph" w:customStyle="1" w:styleId="58C6A40C97EF4755B491BC2453D43510">
    <w:name w:val="58C6A40C97EF4755B491BC2453D43510"/>
    <w:rsid w:val="00190464"/>
  </w:style>
  <w:style w:type="paragraph" w:customStyle="1" w:styleId="83CA67F7ED6E45F886D1E0421E23D624">
    <w:name w:val="83CA67F7ED6E45F886D1E0421E23D624"/>
    <w:rsid w:val="00190464"/>
  </w:style>
  <w:style w:type="paragraph" w:customStyle="1" w:styleId="B1E9093F97214F93B794628A46A0F7DE">
    <w:name w:val="B1E9093F97214F93B794628A46A0F7DE"/>
    <w:rsid w:val="00190464"/>
  </w:style>
  <w:style w:type="paragraph" w:customStyle="1" w:styleId="EB2920313FBD49C590BA465218C3A458">
    <w:name w:val="EB2920313FBD49C590BA465218C3A458"/>
    <w:rsid w:val="00190464"/>
  </w:style>
  <w:style w:type="paragraph" w:customStyle="1" w:styleId="71D8BB469BB4447C95A1CF3F110549D6">
    <w:name w:val="71D8BB469BB4447C95A1CF3F110549D6"/>
    <w:rsid w:val="00190464"/>
  </w:style>
  <w:style w:type="paragraph" w:customStyle="1" w:styleId="73EA297300FF4A71833221A90C678EC4">
    <w:name w:val="73EA297300FF4A71833221A90C678EC4"/>
    <w:rsid w:val="00190464"/>
  </w:style>
  <w:style w:type="paragraph" w:customStyle="1" w:styleId="1E3360DCADE74B68A08AF666952945E2">
    <w:name w:val="1E3360DCADE74B68A08AF666952945E2"/>
    <w:rsid w:val="00190464"/>
  </w:style>
  <w:style w:type="paragraph" w:customStyle="1" w:styleId="90387BA6B5B741548AE2183DE1B7AFFF">
    <w:name w:val="90387BA6B5B741548AE2183DE1B7AFFF"/>
    <w:rsid w:val="00190464"/>
  </w:style>
  <w:style w:type="paragraph" w:customStyle="1" w:styleId="EB8EBA68E9054857A27B19A846CD9015">
    <w:name w:val="EB8EBA68E9054857A27B19A846CD9015"/>
    <w:rsid w:val="00190464"/>
  </w:style>
  <w:style w:type="paragraph" w:customStyle="1" w:styleId="DD46422ABD0D42699E119585DA1DA9BE">
    <w:name w:val="DD46422ABD0D42699E119585DA1DA9BE"/>
    <w:rsid w:val="00190464"/>
  </w:style>
  <w:style w:type="paragraph" w:customStyle="1" w:styleId="FDCB3E406E9A4AF8B7A2E61F0B212CE2">
    <w:name w:val="FDCB3E406E9A4AF8B7A2E61F0B212CE2"/>
    <w:rsid w:val="00190464"/>
  </w:style>
  <w:style w:type="paragraph" w:customStyle="1" w:styleId="F54F1B4F3FE94CB2939512140371093E">
    <w:name w:val="F54F1B4F3FE94CB2939512140371093E"/>
    <w:rsid w:val="00190464"/>
  </w:style>
  <w:style w:type="paragraph" w:customStyle="1" w:styleId="899116BEE54F472688B0BC05DBA9AE72">
    <w:name w:val="899116BEE54F472688B0BC05DBA9AE72"/>
    <w:rsid w:val="00190464"/>
  </w:style>
  <w:style w:type="paragraph" w:customStyle="1" w:styleId="5F608F01F95C48A6AE4D7BF63340BC23">
    <w:name w:val="5F608F01F95C48A6AE4D7BF63340BC23"/>
    <w:rsid w:val="00190464"/>
  </w:style>
  <w:style w:type="paragraph" w:customStyle="1" w:styleId="AE76E675F5374A8994E8CA715470370A">
    <w:name w:val="AE76E675F5374A8994E8CA715470370A"/>
    <w:rsid w:val="00190464"/>
  </w:style>
  <w:style w:type="paragraph" w:customStyle="1" w:styleId="97EF7A7FB8E04BC68F7B7B5F24770E7C4">
    <w:name w:val="97EF7A7FB8E04BC68F7B7B5F24770E7C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4">
    <w:name w:val="EB460CECE2754736B2890042320A22F1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7">
    <w:name w:val="FF5ED007E22C4A65A263C09D7B0FD4DC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7">
    <w:name w:val="87034655103F4A4898BB2044EC2CED4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7">
    <w:name w:val="C7901431FCB14A34B6189C5D395E29A0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7">
    <w:name w:val="E765FE8B3C5A4BEA92D924680506D5F9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6">
    <w:name w:val="7C75F585FC404864BE38695F0ED5C77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6">
    <w:name w:val="D53C3F13A2FA496EA642360CF6A19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6">
    <w:name w:val="C3CCDE0F55EA4141A2D9D9BAECCF7947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6">
    <w:name w:val="5D57D62B796E4DA59E1BCC31DBBE10F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6">
    <w:name w:val="29B40B4CF063480AA6D44FAB0C8BA26F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6">
    <w:name w:val="3258E45C473044AEB8BB6BE64D62E960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2">
    <w:name w:val="94FF7455031F447AB6490C7C6ACEFEC4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2">
    <w:name w:val="AF9A14B23FF64BBF9762341181F52055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2">
    <w:name w:val="9A39AB9ECD9F4CCFA03B3205E318E8AF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2">
    <w:name w:val="C9BEBCB038AF41A4B3C6A3FDCF3A11DE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2">
    <w:name w:val="794448A3CE6F47069014C6FF9DC20A9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2">
    <w:name w:val="2EA85FB6DD6849B1A62D17A54A2CF33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8">
    <w:name w:val="3B44DF95CE3441EDB017F201159ABFD62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8">
    <w:name w:val="9CB50038417740899336CD09EC28F77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8">
    <w:name w:val="BD98DB81F4A345D090A8D176D8B325C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6">
    <w:name w:val="50C85FA0637244CEB4725A4CA4B0135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6">
    <w:name w:val="3B22487DA7BE46E69C66C29FA2B6862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6">
    <w:name w:val="227BEF882A3E4480AF180A119EAA4C0D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6">
    <w:name w:val="87AFA08900214E8783EA82DFFFEDAA75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6">
    <w:name w:val="31D4262660484FD58C382B4001BEFCC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6">
    <w:name w:val="5A415BE7EA9E41078F2B62FABCDDB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6">
    <w:name w:val="A9341A9CC6E74FE1AFCFBF708A59CD8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6">
    <w:name w:val="D53DE9D0E6644BE0A34BB8D4DFC1877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6">
    <w:name w:val="69E56101EF584190A95E033CCA19E3A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4">
    <w:name w:val="901466DCAA7B4A0C8D2D7413ADB364C8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4">
    <w:name w:val="C2427F71AEE640648D6DCF4BB03BAE6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7">
    <w:name w:val="73B9CAF3BABC4AAFBB522692BBE1AD9C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7">
    <w:name w:val="D080E891D165418A859BFBB42E0C1973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4">
    <w:name w:val="DCFC77162FDE4E6984B1D673ADA007FE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2">
    <w:name w:val="E102071909654E049C0B6C3267BC014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2">
    <w:name w:val="01BBA7ACEDD14D32B7D156897750FBD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2">
    <w:name w:val="29195B40E15A45F7A7645329061620B0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6">
    <w:name w:val="1F18B7CF8A9645039B6510A28E74027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2">
    <w:name w:val="F7903E06CB1E4EF6A61B11890BC44B7C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2">
    <w:name w:val="6DF0F4366ACC4D54957C13A78E37C6C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1">
    <w:name w:val="F54F1B4F3FE94CB2939512140371093E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1">
    <w:name w:val="899116BEE54F472688B0BC05DBA9AE72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1">
    <w:name w:val="5F608F01F95C48A6AE4D7BF63340BC23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1">
    <w:name w:val="AE76E675F5374A8994E8CA715470370A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C891AAA433483FBE742046AFD146E8">
    <w:name w:val="71C891AAA433483FBE742046AFD146E8"/>
    <w:rsid w:val="00036BD2"/>
  </w:style>
  <w:style w:type="paragraph" w:customStyle="1" w:styleId="6018032939354A109B4AE5909A8750C2">
    <w:name w:val="6018032939354A109B4AE5909A8750C2"/>
    <w:rsid w:val="00036BD2"/>
  </w:style>
  <w:style w:type="paragraph" w:customStyle="1" w:styleId="2255EB0B919D42C9BF4BE45C457B6DFF">
    <w:name w:val="2255EB0B919D42C9BF4BE45C457B6DFF"/>
    <w:rsid w:val="00036BD2"/>
  </w:style>
  <w:style w:type="paragraph" w:customStyle="1" w:styleId="CEFBA34CD4D8458FBD10A5D76E52CF6E">
    <w:name w:val="CEFBA34CD4D8458FBD10A5D76E52CF6E"/>
    <w:rsid w:val="00036BD2"/>
  </w:style>
  <w:style w:type="paragraph" w:customStyle="1" w:styleId="86A6094C0D594723AD94FAF85A6A0572">
    <w:name w:val="86A6094C0D594723AD94FAF85A6A0572"/>
    <w:rsid w:val="00036BD2"/>
  </w:style>
  <w:style w:type="paragraph" w:customStyle="1" w:styleId="943EA63C2F4B4A4EBD6CB882F5F36E14">
    <w:name w:val="943EA63C2F4B4A4EBD6CB882F5F36E14"/>
    <w:rsid w:val="00036BD2"/>
  </w:style>
  <w:style w:type="paragraph" w:customStyle="1" w:styleId="5A5ADDB3B5BB4C4693992F33551D8D14">
    <w:name w:val="5A5ADDB3B5BB4C4693992F33551D8D14"/>
    <w:rsid w:val="00036BD2"/>
  </w:style>
  <w:style w:type="paragraph" w:customStyle="1" w:styleId="76E70F37537048F8868774F876A802C5">
    <w:name w:val="76E70F37537048F8868774F876A802C5"/>
    <w:rsid w:val="00036BD2"/>
  </w:style>
  <w:style w:type="paragraph" w:customStyle="1" w:styleId="ACB75B1221D746F38F164A8E4CC7EA62">
    <w:name w:val="ACB75B1221D746F38F164A8E4CC7EA62"/>
    <w:rsid w:val="00036BD2"/>
  </w:style>
  <w:style w:type="paragraph" w:customStyle="1" w:styleId="21EEF52FFA6B42E5B664A600C89209C8">
    <w:name w:val="21EEF52FFA6B42E5B664A600C89209C8"/>
    <w:rsid w:val="00036BD2"/>
  </w:style>
  <w:style w:type="paragraph" w:customStyle="1" w:styleId="E0EC15FAEE5149AE94AC78A34BC2F737">
    <w:name w:val="E0EC15FAEE5149AE94AC78A34BC2F737"/>
    <w:rsid w:val="00036BD2"/>
  </w:style>
  <w:style w:type="paragraph" w:customStyle="1" w:styleId="1E38039A96534DAF8E92110693760070">
    <w:name w:val="1E38039A96534DAF8E92110693760070"/>
    <w:rsid w:val="00036BD2"/>
  </w:style>
  <w:style w:type="paragraph" w:customStyle="1" w:styleId="FB1FE67DFAD9400A99EE13C52F7B56D3">
    <w:name w:val="FB1FE67DFAD9400A99EE13C52F7B56D3"/>
    <w:rsid w:val="00036BD2"/>
  </w:style>
  <w:style w:type="paragraph" w:customStyle="1" w:styleId="06E2C13D55FF4F7CB3116EAC31D6526D">
    <w:name w:val="06E2C13D55FF4F7CB3116EAC31D6526D"/>
    <w:rsid w:val="00036BD2"/>
  </w:style>
  <w:style w:type="paragraph" w:customStyle="1" w:styleId="F7E50817CA1B43CAAB93B990F558B6E7">
    <w:name w:val="F7E50817CA1B43CAAB93B990F558B6E7"/>
    <w:rsid w:val="00036BD2"/>
  </w:style>
  <w:style w:type="paragraph" w:customStyle="1" w:styleId="11E805F76F404EBEA5F36806AFAFD6D4">
    <w:name w:val="11E805F76F404EBEA5F36806AFAFD6D4"/>
    <w:rsid w:val="00036BD2"/>
  </w:style>
  <w:style w:type="paragraph" w:customStyle="1" w:styleId="587E98CB229F4A02A37D9EB02502562A">
    <w:name w:val="587E98CB229F4A02A37D9EB02502562A"/>
    <w:rsid w:val="00036BD2"/>
  </w:style>
  <w:style w:type="paragraph" w:customStyle="1" w:styleId="4EF564CA56A74414B19C236D37E6A515">
    <w:name w:val="4EF564CA56A74414B19C236D37E6A515"/>
    <w:rsid w:val="00036BD2"/>
  </w:style>
  <w:style w:type="paragraph" w:customStyle="1" w:styleId="CE345FB8A83544048AF810DA3C0A0801">
    <w:name w:val="CE345FB8A83544048AF810DA3C0A0801"/>
    <w:rsid w:val="00036BD2"/>
  </w:style>
  <w:style w:type="paragraph" w:customStyle="1" w:styleId="32901070EA6045B58DA282C98F49C6EC">
    <w:name w:val="32901070EA6045B58DA282C98F49C6EC"/>
    <w:rsid w:val="00036BD2"/>
  </w:style>
  <w:style w:type="paragraph" w:customStyle="1" w:styleId="D26731B4C29C4E62BEC5B86D07ACBED0">
    <w:name w:val="D26731B4C29C4E62BEC5B86D07ACBED0"/>
    <w:rsid w:val="00036BD2"/>
  </w:style>
  <w:style w:type="paragraph" w:customStyle="1" w:styleId="F4A90EF0688F4DFC8B75A7064FDB402C">
    <w:name w:val="F4A90EF0688F4DFC8B75A7064FDB402C"/>
    <w:rsid w:val="00036BD2"/>
  </w:style>
  <w:style w:type="paragraph" w:customStyle="1" w:styleId="5E787D0E9C43442FB01B377372B87F9B">
    <w:name w:val="5E787D0E9C43442FB01B377372B87F9B"/>
    <w:rsid w:val="00036BD2"/>
  </w:style>
  <w:style w:type="paragraph" w:customStyle="1" w:styleId="B1B1B8B7768A4CFD8F4E7BA9AFFA2646">
    <w:name w:val="B1B1B8B7768A4CFD8F4E7BA9AFFA2646"/>
    <w:rsid w:val="00036BD2"/>
  </w:style>
  <w:style w:type="paragraph" w:customStyle="1" w:styleId="2607A80E02474ECE8913F48A12318D46">
    <w:name w:val="2607A80E02474ECE8913F48A12318D46"/>
    <w:rsid w:val="00036BD2"/>
  </w:style>
  <w:style w:type="paragraph" w:customStyle="1" w:styleId="29E78DCF3A884200BC9A0B8212AF3CB4">
    <w:name w:val="29E78DCF3A884200BC9A0B8212AF3CB4"/>
    <w:rsid w:val="00036BD2"/>
  </w:style>
  <w:style w:type="paragraph" w:customStyle="1" w:styleId="64AEA0D796BB4DAD8B0A7D8A810D8E4C">
    <w:name w:val="64AEA0D796BB4DAD8B0A7D8A810D8E4C"/>
    <w:rsid w:val="00036BD2"/>
  </w:style>
  <w:style w:type="paragraph" w:customStyle="1" w:styleId="087414C01D55481FAD61C2473D48BAE0">
    <w:name w:val="087414C01D55481FAD61C2473D48BAE0"/>
    <w:rsid w:val="00036BD2"/>
  </w:style>
  <w:style w:type="paragraph" w:customStyle="1" w:styleId="EACD251EFA054F02A3584C3994D92AEF">
    <w:name w:val="EACD251EFA054F02A3584C3994D92AEF"/>
    <w:rsid w:val="00036BD2"/>
  </w:style>
  <w:style w:type="paragraph" w:customStyle="1" w:styleId="24F4937F5C1548499FCEDFF118762EC0">
    <w:name w:val="24F4937F5C1548499FCEDFF118762EC0"/>
    <w:rsid w:val="00036BD2"/>
  </w:style>
  <w:style w:type="paragraph" w:customStyle="1" w:styleId="47E16DA8DB6249E98F2BB7E53C27D556">
    <w:name w:val="47E16DA8DB6249E98F2BB7E53C27D556"/>
    <w:rsid w:val="00036BD2"/>
  </w:style>
  <w:style w:type="paragraph" w:customStyle="1" w:styleId="B7D58BCCD8C94EA8B87403F628A9F042">
    <w:name w:val="B7D58BCCD8C94EA8B87403F628A9F042"/>
    <w:rsid w:val="00036BD2"/>
  </w:style>
  <w:style w:type="paragraph" w:customStyle="1" w:styleId="704A473606944C1B995B8E72D6A960F8">
    <w:name w:val="704A473606944C1B995B8E72D6A960F8"/>
    <w:rsid w:val="00036BD2"/>
  </w:style>
  <w:style w:type="paragraph" w:customStyle="1" w:styleId="C9C6386D861540B3AB6B88823988280E">
    <w:name w:val="C9C6386D861540B3AB6B88823988280E"/>
    <w:rsid w:val="00036BD2"/>
  </w:style>
  <w:style w:type="paragraph" w:customStyle="1" w:styleId="7072FAB18EDC4B33B8180227807198D0">
    <w:name w:val="7072FAB18EDC4B33B8180227807198D0"/>
    <w:rsid w:val="00036BD2"/>
  </w:style>
  <w:style w:type="paragraph" w:customStyle="1" w:styleId="410E561AA0F643C3A52A40C5D1060D0C">
    <w:name w:val="410E561AA0F643C3A52A40C5D1060D0C"/>
    <w:rsid w:val="00036BD2"/>
  </w:style>
  <w:style w:type="paragraph" w:customStyle="1" w:styleId="D922E384C6834CC8972568261622CBE1">
    <w:name w:val="D922E384C6834CC8972568261622CBE1"/>
    <w:rsid w:val="00036BD2"/>
  </w:style>
  <w:style w:type="paragraph" w:customStyle="1" w:styleId="513B3BBEADC641148E6616F3AF65538D">
    <w:name w:val="513B3BBEADC641148E6616F3AF65538D"/>
    <w:rsid w:val="00036BD2"/>
  </w:style>
  <w:style w:type="paragraph" w:customStyle="1" w:styleId="94652711B2B5484EB1D7F0032CCB1221">
    <w:name w:val="94652711B2B5484EB1D7F0032CCB1221"/>
    <w:rsid w:val="00036BD2"/>
  </w:style>
  <w:style w:type="paragraph" w:customStyle="1" w:styleId="276B621B05494B64A138B1B6DC80EDFA">
    <w:name w:val="276B621B05494B64A138B1B6DC80EDFA"/>
    <w:rsid w:val="00036BD2"/>
  </w:style>
  <w:style w:type="paragraph" w:customStyle="1" w:styleId="06A2FACD23054CD989A95D1228AE0375">
    <w:name w:val="06A2FACD23054CD989A95D1228AE0375"/>
    <w:rsid w:val="00036BD2"/>
  </w:style>
  <w:style w:type="paragraph" w:customStyle="1" w:styleId="68EE61D7E7F9430088B54061D057EF4D">
    <w:name w:val="68EE61D7E7F9430088B54061D057EF4D"/>
    <w:rsid w:val="00036BD2"/>
  </w:style>
  <w:style w:type="paragraph" w:customStyle="1" w:styleId="D5680DF25B5F459AB612A45CBFD080E9">
    <w:name w:val="D5680DF25B5F459AB612A45CBFD080E9"/>
    <w:rsid w:val="00036BD2"/>
  </w:style>
  <w:style w:type="paragraph" w:customStyle="1" w:styleId="45344A25C6A7471C9BEA450EDB828514">
    <w:name w:val="45344A25C6A7471C9BEA450EDB828514"/>
    <w:rsid w:val="00036BD2"/>
  </w:style>
  <w:style w:type="paragraph" w:customStyle="1" w:styleId="EED4B0666E8C4687B074900CDF66EB5C">
    <w:name w:val="EED4B0666E8C4687B074900CDF66EB5C"/>
    <w:rsid w:val="00036BD2"/>
  </w:style>
  <w:style w:type="paragraph" w:customStyle="1" w:styleId="FA6C90E1EE19462E9E6101B55B664DEF">
    <w:name w:val="FA6C90E1EE19462E9E6101B55B664DEF"/>
    <w:rsid w:val="00036BD2"/>
  </w:style>
  <w:style w:type="paragraph" w:customStyle="1" w:styleId="AE7B9BEE62E8486995B1818B247463E3">
    <w:name w:val="AE7B9BEE62E8486995B1818B247463E3"/>
    <w:rsid w:val="00036BD2"/>
  </w:style>
  <w:style w:type="paragraph" w:customStyle="1" w:styleId="C82AC6D4BDC549FE9194012F57648A6D">
    <w:name w:val="C82AC6D4BDC549FE9194012F57648A6D"/>
    <w:rsid w:val="00036BD2"/>
  </w:style>
  <w:style w:type="paragraph" w:customStyle="1" w:styleId="B4DB0B86255E4774B383F55FDDBB2A98">
    <w:name w:val="B4DB0B86255E4774B383F55FDDBB2A98"/>
    <w:rsid w:val="00036BD2"/>
  </w:style>
  <w:style w:type="paragraph" w:customStyle="1" w:styleId="52F91CA73F9A4557B01D2581C410FBDD">
    <w:name w:val="52F91CA73F9A4557B01D2581C410FBDD"/>
    <w:rsid w:val="00036BD2"/>
  </w:style>
  <w:style w:type="paragraph" w:customStyle="1" w:styleId="D0897F8DE8B24EEDA215BDA0F7E4CDE7">
    <w:name w:val="D0897F8DE8B24EEDA215BDA0F7E4CDE7"/>
    <w:rsid w:val="00036BD2"/>
  </w:style>
  <w:style w:type="paragraph" w:customStyle="1" w:styleId="2B3A301C74A24025A7D1B236392CBB82">
    <w:name w:val="2B3A301C74A24025A7D1B236392CBB82"/>
    <w:rsid w:val="00036BD2"/>
  </w:style>
  <w:style w:type="paragraph" w:customStyle="1" w:styleId="B9E133D5BF8E47DEA5FB54C8F1648F47">
    <w:name w:val="B9E133D5BF8E47DEA5FB54C8F1648F47"/>
    <w:rsid w:val="00036BD2"/>
  </w:style>
  <w:style w:type="paragraph" w:customStyle="1" w:styleId="AA9B24549DD044A4AD70EC5130E37A90">
    <w:name w:val="AA9B24549DD044A4AD70EC5130E37A90"/>
    <w:rsid w:val="00036BD2"/>
  </w:style>
  <w:style w:type="paragraph" w:customStyle="1" w:styleId="FCE2A33533A34D999BA0134959B4D13C">
    <w:name w:val="FCE2A33533A34D999BA0134959B4D13C"/>
    <w:rsid w:val="00036BD2"/>
  </w:style>
  <w:style w:type="paragraph" w:customStyle="1" w:styleId="28D3F447690E4D1A9EBAC84AA90ECB2B">
    <w:name w:val="28D3F447690E4D1A9EBAC84AA90ECB2B"/>
    <w:rsid w:val="00036BD2"/>
  </w:style>
  <w:style w:type="paragraph" w:customStyle="1" w:styleId="733A23EC3D0B48C3986E714D00B00C78">
    <w:name w:val="733A23EC3D0B48C3986E714D00B00C78"/>
    <w:rsid w:val="00036BD2"/>
  </w:style>
  <w:style w:type="paragraph" w:customStyle="1" w:styleId="E4A596F585844960990D84AE83A288A3">
    <w:name w:val="E4A596F585844960990D84AE83A288A3"/>
    <w:rsid w:val="00036BD2"/>
  </w:style>
  <w:style w:type="paragraph" w:customStyle="1" w:styleId="6C53D858C581467CBC5D9991FF0505A1">
    <w:name w:val="6C53D858C581467CBC5D9991FF0505A1"/>
    <w:rsid w:val="00036BD2"/>
  </w:style>
  <w:style w:type="paragraph" w:customStyle="1" w:styleId="B788BAF3E4414888981F5CF5BE8EF265">
    <w:name w:val="B788BAF3E4414888981F5CF5BE8EF265"/>
    <w:rsid w:val="00036BD2"/>
  </w:style>
  <w:style w:type="paragraph" w:customStyle="1" w:styleId="A0CB6AD345CA468EA506EC02568226B6">
    <w:name w:val="A0CB6AD345CA468EA506EC02568226B6"/>
    <w:rsid w:val="00036BD2"/>
  </w:style>
  <w:style w:type="paragraph" w:customStyle="1" w:styleId="FFF7C337CDDF468080A7260507014339">
    <w:name w:val="FFF7C337CDDF468080A7260507014339"/>
    <w:rsid w:val="00036BD2"/>
  </w:style>
  <w:style w:type="paragraph" w:customStyle="1" w:styleId="BA3E1D3D157D413999465F9770565B16">
    <w:name w:val="BA3E1D3D157D413999465F9770565B16"/>
    <w:rsid w:val="00036BD2"/>
  </w:style>
  <w:style w:type="paragraph" w:customStyle="1" w:styleId="DA3CED931AEF435D98E720C68E2E5936">
    <w:name w:val="DA3CED931AEF435D98E720C68E2E5936"/>
    <w:rsid w:val="00036BD2"/>
  </w:style>
  <w:style w:type="paragraph" w:customStyle="1" w:styleId="A5C02A9D59C644CABE156D3B874C36AB">
    <w:name w:val="A5C02A9D59C644CABE156D3B874C36AB"/>
    <w:rsid w:val="00036BD2"/>
  </w:style>
  <w:style w:type="paragraph" w:customStyle="1" w:styleId="F53A92C633FF44148C2D7649A355DB2F">
    <w:name w:val="F53A92C633FF44148C2D7649A355DB2F"/>
    <w:rsid w:val="00036BD2"/>
  </w:style>
  <w:style w:type="paragraph" w:customStyle="1" w:styleId="B35462F2721C45938842F606A911E79B">
    <w:name w:val="B35462F2721C45938842F606A911E79B"/>
    <w:rsid w:val="00036BD2"/>
  </w:style>
  <w:style w:type="paragraph" w:customStyle="1" w:styleId="3D4EA72880E34A9D88B08105862A0B75">
    <w:name w:val="3D4EA72880E34A9D88B08105862A0B75"/>
    <w:rsid w:val="00036BD2"/>
  </w:style>
  <w:style w:type="paragraph" w:customStyle="1" w:styleId="39E0C8568E5A4179B8CE42A2AB577C6F">
    <w:name w:val="39E0C8568E5A4179B8CE42A2AB577C6F"/>
    <w:rsid w:val="00036BD2"/>
  </w:style>
  <w:style w:type="paragraph" w:customStyle="1" w:styleId="CB6CAC85A55042D59362377213B03D30">
    <w:name w:val="CB6CAC85A55042D59362377213B03D30"/>
    <w:rsid w:val="00036BD2"/>
  </w:style>
  <w:style w:type="paragraph" w:customStyle="1" w:styleId="2ABCF7B3678F49219EC83835799236FD">
    <w:name w:val="2ABCF7B3678F49219EC83835799236FD"/>
    <w:rsid w:val="00036BD2"/>
  </w:style>
  <w:style w:type="paragraph" w:customStyle="1" w:styleId="8B28AFC858C0498EA5D3B2D059F1A2D3">
    <w:name w:val="8B28AFC858C0498EA5D3B2D059F1A2D3"/>
    <w:rsid w:val="00036BD2"/>
  </w:style>
  <w:style w:type="paragraph" w:customStyle="1" w:styleId="9C0B92072E0D411F9020C9A30B1DE9A6">
    <w:name w:val="9C0B92072E0D411F9020C9A30B1DE9A6"/>
    <w:rsid w:val="00036BD2"/>
  </w:style>
  <w:style w:type="paragraph" w:customStyle="1" w:styleId="F095B83B7A1147D197DF196064BD4A01">
    <w:name w:val="F095B83B7A1147D197DF196064BD4A01"/>
    <w:rsid w:val="00036BD2"/>
  </w:style>
  <w:style w:type="paragraph" w:customStyle="1" w:styleId="E0DD79E1BA6E40B3912764D200BAB3DD">
    <w:name w:val="E0DD79E1BA6E40B3912764D200BAB3DD"/>
    <w:rsid w:val="00036BD2"/>
  </w:style>
  <w:style w:type="paragraph" w:customStyle="1" w:styleId="1957FBB0894C452E9AF59B6F52409B03">
    <w:name w:val="1957FBB0894C452E9AF59B6F52409B03"/>
    <w:rsid w:val="00036BD2"/>
  </w:style>
  <w:style w:type="paragraph" w:customStyle="1" w:styleId="18CCD6141E38490CBF5CFE73DACE8F84">
    <w:name w:val="18CCD6141E38490CBF5CFE73DACE8F84"/>
    <w:rsid w:val="00036BD2"/>
  </w:style>
  <w:style w:type="paragraph" w:customStyle="1" w:styleId="FCE8B458114F4EE1BC01089DA8EAD955">
    <w:name w:val="FCE8B458114F4EE1BC01089DA8EAD955"/>
    <w:rsid w:val="00036BD2"/>
  </w:style>
  <w:style w:type="paragraph" w:customStyle="1" w:styleId="3FFFA330C59B4CEC8A202859B474ACEC">
    <w:name w:val="3FFFA330C59B4CEC8A202859B474ACEC"/>
    <w:rsid w:val="00036BD2"/>
  </w:style>
  <w:style w:type="paragraph" w:customStyle="1" w:styleId="013291B230A64F47B031EF09359A0E9F">
    <w:name w:val="013291B230A64F47B031EF09359A0E9F"/>
    <w:rsid w:val="00036BD2"/>
  </w:style>
  <w:style w:type="paragraph" w:customStyle="1" w:styleId="549363056F9C4301B7B76EEB28B43097">
    <w:name w:val="549363056F9C4301B7B76EEB28B43097"/>
    <w:rsid w:val="00036BD2"/>
  </w:style>
  <w:style w:type="paragraph" w:customStyle="1" w:styleId="FFE625DACE754F57B9221D452B8B3EF2">
    <w:name w:val="FFE625DACE754F57B9221D452B8B3EF2"/>
    <w:rsid w:val="00036BD2"/>
  </w:style>
  <w:style w:type="paragraph" w:customStyle="1" w:styleId="C97CC864866441AA88FAA72203CBF270">
    <w:name w:val="C97CC864866441AA88FAA72203CBF270"/>
    <w:rsid w:val="00036BD2"/>
  </w:style>
  <w:style w:type="paragraph" w:customStyle="1" w:styleId="39CFD5457374419AB4F0B86712095A67">
    <w:name w:val="39CFD5457374419AB4F0B86712095A67"/>
    <w:rsid w:val="00036BD2"/>
  </w:style>
  <w:style w:type="paragraph" w:customStyle="1" w:styleId="E4A9672988F1419BAAE37BE5287042D4">
    <w:name w:val="E4A9672988F1419BAAE37BE5287042D4"/>
    <w:rsid w:val="00036BD2"/>
  </w:style>
  <w:style w:type="paragraph" w:customStyle="1" w:styleId="891CCA5BBF2E4A6CA218F0ECD9CAFA70">
    <w:name w:val="891CCA5BBF2E4A6CA218F0ECD9CAFA70"/>
    <w:rsid w:val="00036BD2"/>
  </w:style>
  <w:style w:type="paragraph" w:customStyle="1" w:styleId="7B48AB3E5CDE473A8A6557EF8814FC55">
    <w:name w:val="7B48AB3E5CDE473A8A6557EF8814FC55"/>
    <w:rsid w:val="00036BD2"/>
  </w:style>
  <w:style w:type="paragraph" w:customStyle="1" w:styleId="A82213B9B9894927A8969F9307D69F12">
    <w:name w:val="A82213B9B9894927A8969F9307D69F12"/>
    <w:rsid w:val="00036BD2"/>
  </w:style>
  <w:style w:type="paragraph" w:customStyle="1" w:styleId="F32FE997303C47B89818F1B32CC74893">
    <w:name w:val="F32FE997303C47B89818F1B32CC74893"/>
    <w:rsid w:val="00036BD2"/>
  </w:style>
  <w:style w:type="paragraph" w:customStyle="1" w:styleId="E940FD850CBE458796BB21C3E173648E">
    <w:name w:val="E940FD850CBE458796BB21C3E173648E"/>
    <w:rsid w:val="00036BD2"/>
  </w:style>
  <w:style w:type="paragraph" w:customStyle="1" w:styleId="CE02C825A1B94235B4BAC7F1BE8FD0D5">
    <w:name w:val="CE02C825A1B94235B4BAC7F1BE8FD0D5"/>
    <w:rsid w:val="00036BD2"/>
  </w:style>
  <w:style w:type="paragraph" w:customStyle="1" w:styleId="8BC4B1B92F9A40399C3AFECE5AC1A340">
    <w:name w:val="8BC4B1B92F9A40399C3AFECE5AC1A340"/>
    <w:rsid w:val="00036BD2"/>
  </w:style>
  <w:style w:type="paragraph" w:customStyle="1" w:styleId="1AD183821EA849DE9D7C9F67A019127A">
    <w:name w:val="1AD183821EA849DE9D7C9F67A019127A"/>
    <w:rsid w:val="00036BD2"/>
  </w:style>
  <w:style w:type="paragraph" w:customStyle="1" w:styleId="8DD889ADE0DE41F98C0F814CA5243515">
    <w:name w:val="8DD889ADE0DE41F98C0F814CA5243515"/>
    <w:rsid w:val="00036BD2"/>
  </w:style>
  <w:style w:type="paragraph" w:customStyle="1" w:styleId="8BE96BDC205A45D3AF50925C992CA7A9">
    <w:name w:val="8BE96BDC205A45D3AF50925C992CA7A9"/>
    <w:rsid w:val="00036BD2"/>
  </w:style>
  <w:style w:type="paragraph" w:customStyle="1" w:styleId="45C47E76BBAA45D9A6B7903268EA6D52">
    <w:name w:val="45C47E76BBAA45D9A6B7903268EA6D52"/>
    <w:rsid w:val="00D74523"/>
  </w:style>
  <w:style w:type="paragraph" w:customStyle="1" w:styleId="BADB8610B2A54919A09ECDD626C37AE9">
    <w:name w:val="BADB8610B2A54919A09ECDD626C37AE9"/>
    <w:rsid w:val="00D74523"/>
  </w:style>
  <w:style w:type="paragraph" w:customStyle="1" w:styleId="E102071909654E049C0B6C3267BC014A3">
    <w:name w:val="E102071909654E049C0B6C3267BC014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3">
    <w:name w:val="01BBA7ACEDD14D32B7D156897750FBD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3">
    <w:name w:val="29195B40E15A45F7A7645329061620B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7">
    <w:name w:val="1F18B7CF8A9645039B6510A28E740278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1">
    <w:name w:val="45C47E76BBAA45D9A6B7903268EA6D5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1">
    <w:name w:val="BADB8610B2A54919A09ECDD626C37A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2">
    <w:name w:val="F54F1B4F3FE94CB2939512140371093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2">
    <w:name w:val="899116BEE54F472688B0BC05DBA9AE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2">
    <w:name w:val="5F608F01F95C48A6AE4D7BF63340BC2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2">
    <w:name w:val="AE76E675F5374A8994E8CA715470370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1">
    <w:name w:val="CEFBA34CD4D8458FBD10A5D76E52CF6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1">
    <w:name w:val="86A6094C0D594723AD94FAF85A6A057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1">
    <w:name w:val="943EA63C2F4B4A4EBD6CB882F5F36E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1">
    <w:name w:val="5A5ADDB3B5BB4C4693992F33551D8D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1">
    <w:name w:val="76E70F37537048F8868774F876A802C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1">
    <w:name w:val="ACB75B1221D746F38F164A8E4CC7EA6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1">
    <w:name w:val="21EEF52FFA6B42E5B664A600C89209C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1">
    <w:name w:val="E0EC15FAEE5149AE94AC78A34BC2F73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1">
    <w:name w:val="1E38039A96534DAF8E921106937600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1">
    <w:name w:val="FB1FE67DFAD9400A99EE13C52F7B56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1">
    <w:name w:val="06E2C13D55FF4F7CB3116EAC31D652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1">
    <w:name w:val="F7E50817CA1B43CAAB93B990F558B6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1">
    <w:name w:val="11E805F76F404EBEA5F36806AFAFD6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1">
    <w:name w:val="587E98CB229F4A02A37D9EB02502562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1">
    <w:name w:val="4EF564CA56A74414B19C236D37E6A51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1">
    <w:name w:val="CE345FB8A83544048AF810DA3C0A08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1">
    <w:name w:val="32901070EA6045B58DA282C98F49C6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1">
    <w:name w:val="D26731B4C29C4E62BEC5B86D07ACBE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1">
    <w:name w:val="F4A90EF0688F4DFC8B75A7064FDB402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1">
    <w:name w:val="5E787D0E9C43442FB01B377372B87F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1">
    <w:name w:val="B1B1B8B7768A4CFD8F4E7BA9AFFA26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1">
    <w:name w:val="2607A80E02474ECE8913F48A12318D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1">
    <w:name w:val="29E78DCF3A884200BC9A0B8212AF3CB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1">
    <w:name w:val="64AEA0D796BB4DAD8B0A7D8A810D8E4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1">
    <w:name w:val="087414C01D55481FAD61C2473D48BAE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1">
    <w:name w:val="EACD251EFA054F02A3584C3994D92A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1">
    <w:name w:val="24F4937F5C1548499FCEDFF118762EC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1">
    <w:name w:val="47E16DA8DB6249E98F2BB7E53C27D55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1">
    <w:name w:val="B7D58BCCD8C94EA8B87403F628A9F04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1">
    <w:name w:val="704A473606944C1B995B8E72D6A960F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1">
    <w:name w:val="C9C6386D861540B3AB6B88823988280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1">
    <w:name w:val="7072FAB18EDC4B33B8180227807198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1">
    <w:name w:val="410E561AA0F643C3A52A40C5D1060D0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1">
    <w:name w:val="D922E384C6834CC8972568261622CBE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1">
    <w:name w:val="513B3BBEADC641148E6616F3AF65538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1">
    <w:name w:val="94652711B2B5484EB1D7F0032CCB122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1">
    <w:name w:val="276B621B05494B64A138B1B6DC80EDF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1">
    <w:name w:val="06A2FACD23054CD989A95D1228AE03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1">
    <w:name w:val="68EE61D7E7F9430088B54061D057EF4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1">
    <w:name w:val="D5680DF25B5F459AB612A45CBFD080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1">
    <w:name w:val="45344A25C6A7471C9BEA450EDB8285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1">
    <w:name w:val="EED4B0666E8C4687B074900CDF66EB5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1">
    <w:name w:val="FA6C90E1EE19462E9E6101B55B664D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1">
    <w:name w:val="AE7B9BEE62E8486995B1818B247463E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1">
    <w:name w:val="C82AC6D4BDC549FE9194012F57648A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1">
    <w:name w:val="B4DB0B86255E4774B383F55FDDBB2A9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1">
    <w:name w:val="52F91CA73F9A4557B01D2581C410FB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1">
    <w:name w:val="D0897F8DE8B24EEDA215BDA0F7E4CD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1">
    <w:name w:val="2B3A301C74A24025A7D1B236392CBB8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1">
    <w:name w:val="B9E133D5BF8E47DEA5FB54C8F1648F4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1">
    <w:name w:val="AA9B24549DD044A4AD70EC5130E37A9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1">
    <w:name w:val="FCE2A33533A34D999BA0134959B4D13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1">
    <w:name w:val="28D3F447690E4D1A9EBAC84AA90ECB2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1">
    <w:name w:val="733A23EC3D0B48C3986E714D00B00C7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1">
    <w:name w:val="E4A596F585844960990D84AE83A288A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1">
    <w:name w:val="6C53D858C581467CBC5D9991FF0505A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1">
    <w:name w:val="B788BAF3E4414888981F5CF5BE8EF26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1">
    <w:name w:val="A0CB6AD345CA468EA506EC02568226B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1">
    <w:name w:val="FFF7C337CDDF468080A726050701433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1">
    <w:name w:val="BA3E1D3D157D413999465F9770565B1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1">
    <w:name w:val="DA3CED931AEF435D98E720C68E2E593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1">
    <w:name w:val="A5C02A9D59C644CABE156D3B874C36A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1">
    <w:name w:val="F53A92C633FF44148C2D7649A355DB2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1">
    <w:name w:val="B35462F2721C45938842F606A911E7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1">
    <w:name w:val="3D4EA72880E34A9D88B08105862A0B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1">
    <w:name w:val="39E0C8568E5A4179B8CE42A2AB577C6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1">
    <w:name w:val="CB6CAC85A55042D59362377213B03D3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1">
    <w:name w:val="2ABCF7B3678F49219EC83835799236F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1">
    <w:name w:val="8B28AFC858C0498EA5D3B2D059F1A2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1">
    <w:name w:val="9C0B92072E0D411F9020C9A30B1DE9A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1">
    <w:name w:val="F095B83B7A1147D197DF196064BD4A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1">
    <w:name w:val="E0DD79E1BA6E40B3912764D200BAB3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1">
    <w:name w:val="1957FBB0894C452E9AF59B6F52409B0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1">
    <w:name w:val="18CCD6141E38490CBF5CFE73DACE8F8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1">
    <w:name w:val="FCE8B458114F4EE1BC01089DA8EAD9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1">
    <w:name w:val="3FFFA330C59B4CEC8A202859B474AC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1">
    <w:name w:val="013291B230A64F47B031EF09359A0E9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1">
    <w:name w:val="549363056F9C4301B7B76EEB28B4309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1">
    <w:name w:val="FFE625DACE754F57B9221D452B8B3EF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1">
    <w:name w:val="C97CC864866441AA88FAA72203CBF2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1">
    <w:name w:val="39CFD5457374419AB4F0B86712095A6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1">
    <w:name w:val="E4A9672988F1419BAAE37BE5287042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1">
    <w:name w:val="891CCA5BBF2E4A6CA218F0ECD9CAFA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1">
    <w:name w:val="7B48AB3E5CDE473A8A6557EF8814FC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1">
    <w:name w:val="A82213B9B9894927A8969F9307D69F1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1">
    <w:name w:val="F32FE997303C47B89818F1B32CC7489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1">
    <w:name w:val="E940FD850CBE458796BB21C3E173648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1">
    <w:name w:val="CE02C825A1B94235B4BAC7F1BE8FD0D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1">
    <w:name w:val="8BC4B1B92F9A40399C3AFECE5AC1A34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1">
    <w:name w:val="1AD183821EA849DE9D7C9F67A019127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4">
    <w:name w:val="E102071909654E049C0B6C3267BC014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4">
    <w:name w:val="01BBA7ACEDD14D32B7D156897750FBD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4">
    <w:name w:val="29195B40E15A45F7A7645329061620B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8">
    <w:name w:val="1F18B7CF8A9645039B6510A28E7402788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2">
    <w:name w:val="45C47E76BBAA45D9A6B7903268EA6D5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2">
    <w:name w:val="BADB8610B2A54919A09ECDD626C37A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3">
    <w:name w:val="F54F1B4F3FE94CB2939512140371093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3">
    <w:name w:val="899116BEE54F472688B0BC05DBA9AE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3">
    <w:name w:val="5F608F01F95C48A6AE4D7BF63340BC2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3">
    <w:name w:val="AE76E675F5374A8994E8CA715470370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2">
    <w:name w:val="CEFBA34CD4D8458FBD10A5D76E52CF6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2">
    <w:name w:val="86A6094C0D594723AD94FAF85A6A05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2">
    <w:name w:val="943EA63C2F4B4A4EBD6CB882F5F36E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2">
    <w:name w:val="5A5ADDB3B5BB4C4693992F33551D8D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2">
    <w:name w:val="76E70F37537048F8868774F876A802C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2">
    <w:name w:val="ACB75B1221D746F38F164A8E4CC7EA6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2">
    <w:name w:val="21EEF52FFA6B42E5B664A600C89209C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2">
    <w:name w:val="E0EC15FAEE5149AE94AC78A34BC2F73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2">
    <w:name w:val="1E38039A96534DAF8E921106937600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2">
    <w:name w:val="FB1FE67DFAD9400A99EE13C52F7B56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2">
    <w:name w:val="06E2C13D55FF4F7CB3116EAC31D652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2">
    <w:name w:val="F7E50817CA1B43CAAB93B990F558B6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2">
    <w:name w:val="11E805F76F404EBEA5F36806AFAFD6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2">
    <w:name w:val="587E98CB229F4A02A37D9EB02502562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2">
    <w:name w:val="4EF564CA56A74414B19C236D37E6A51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2">
    <w:name w:val="CE345FB8A83544048AF810DA3C0A08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2">
    <w:name w:val="32901070EA6045B58DA282C98F49C6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2">
    <w:name w:val="D26731B4C29C4E62BEC5B86D07ACBE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2">
    <w:name w:val="F4A90EF0688F4DFC8B75A7064FDB402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2">
    <w:name w:val="5E787D0E9C43442FB01B377372B87F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2">
    <w:name w:val="B1B1B8B7768A4CFD8F4E7BA9AFFA26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2">
    <w:name w:val="2607A80E02474ECE8913F48A12318D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2">
    <w:name w:val="29E78DCF3A884200BC9A0B8212AF3CB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2">
    <w:name w:val="64AEA0D796BB4DAD8B0A7D8A810D8E4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2">
    <w:name w:val="087414C01D55481FAD61C2473D48BAE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2">
    <w:name w:val="EACD251EFA054F02A3584C3994D92A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2">
    <w:name w:val="24F4937F5C1548499FCEDFF118762EC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2">
    <w:name w:val="47E16DA8DB6249E98F2BB7E53C27D55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2">
    <w:name w:val="B7D58BCCD8C94EA8B87403F628A9F04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2">
    <w:name w:val="704A473606944C1B995B8E72D6A960F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2">
    <w:name w:val="C9C6386D861540B3AB6B88823988280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2">
    <w:name w:val="7072FAB18EDC4B33B8180227807198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2">
    <w:name w:val="410E561AA0F643C3A52A40C5D1060D0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2">
    <w:name w:val="D922E384C6834CC8972568261622CBE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2">
    <w:name w:val="513B3BBEADC641148E6616F3AF65538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2">
    <w:name w:val="94652711B2B5484EB1D7F0032CCB122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2">
    <w:name w:val="276B621B05494B64A138B1B6DC80EDF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2">
    <w:name w:val="06A2FACD23054CD989A95D1228AE03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2">
    <w:name w:val="68EE61D7E7F9430088B54061D057EF4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2">
    <w:name w:val="D5680DF25B5F459AB612A45CBFD080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2">
    <w:name w:val="45344A25C6A7471C9BEA450EDB8285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2">
    <w:name w:val="EED4B0666E8C4687B074900CDF66EB5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2">
    <w:name w:val="FA6C90E1EE19462E9E6101B55B664D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2">
    <w:name w:val="AE7B9BEE62E8486995B1818B247463E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2">
    <w:name w:val="C82AC6D4BDC549FE9194012F57648A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2">
    <w:name w:val="B4DB0B86255E4774B383F55FDDBB2A9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2">
    <w:name w:val="52F91CA73F9A4557B01D2581C410FB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2">
    <w:name w:val="D0897F8DE8B24EEDA215BDA0F7E4CD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2">
    <w:name w:val="2B3A301C74A24025A7D1B236392CBB8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2">
    <w:name w:val="B9E133D5BF8E47DEA5FB54C8F1648F4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2">
    <w:name w:val="AA9B24549DD044A4AD70EC5130E37A9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2">
    <w:name w:val="FCE2A33533A34D999BA0134959B4D13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2">
    <w:name w:val="28D3F447690E4D1A9EBAC84AA90ECB2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2">
    <w:name w:val="733A23EC3D0B48C3986E714D00B00C7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2">
    <w:name w:val="E4A596F585844960990D84AE83A288A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2">
    <w:name w:val="6C53D858C581467CBC5D9991FF0505A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2">
    <w:name w:val="B788BAF3E4414888981F5CF5BE8EF26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2">
    <w:name w:val="A0CB6AD345CA468EA506EC02568226B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2">
    <w:name w:val="FFF7C337CDDF468080A726050701433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2">
    <w:name w:val="BA3E1D3D157D413999465F9770565B1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2">
    <w:name w:val="DA3CED931AEF435D98E720C68E2E593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2">
    <w:name w:val="A5C02A9D59C644CABE156D3B874C36A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2">
    <w:name w:val="F53A92C633FF44148C2D7649A355DB2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2">
    <w:name w:val="B35462F2721C45938842F606A911E7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2">
    <w:name w:val="3D4EA72880E34A9D88B08105862A0B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2">
    <w:name w:val="39E0C8568E5A4179B8CE42A2AB577C6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2">
    <w:name w:val="CB6CAC85A55042D59362377213B03D3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2">
    <w:name w:val="2ABCF7B3678F49219EC83835799236F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2">
    <w:name w:val="8B28AFC858C0498EA5D3B2D059F1A2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2">
    <w:name w:val="9C0B92072E0D411F9020C9A30B1DE9A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2">
    <w:name w:val="F095B83B7A1147D197DF196064BD4A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2">
    <w:name w:val="E0DD79E1BA6E40B3912764D200BAB3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2">
    <w:name w:val="1957FBB0894C452E9AF59B6F52409B0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2">
    <w:name w:val="18CCD6141E38490CBF5CFE73DACE8F8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2">
    <w:name w:val="FCE8B458114F4EE1BC01089DA8EAD9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2">
    <w:name w:val="3FFFA330C59B4CEC8A202859B474AC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2">
    <w:name w:val="013291B230A64F47B031EF09359A0E9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2">
    <w:name w:val="549363056F9C4301B7B76EEB28B4309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2">
    <w:name w:val="FFE625DACE754F57B9221D452B8B3EF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2">
    <w:name w:val="C97CC864866441AA88FAA72203CBF2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2">
    <w:name w:val="39CFD5457374419AB4F0B86712095A6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2">
    <w:name w:val="E4A9672988F1419BAAE37BE5287042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2">
    <w:name w:val="891CCA5BBF2E4A6CA218F0ECD9CAFA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2">
    <w:name w:val="7B48AB3E5CDE473A8A6557EF8814FC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2">
    <w:name w:val="A82213B9B9894927A8969F9307D69F1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2">
    <w:name w:val="F32FE997303C47B89818F1B32CC7489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2">
    <w:name w:val="E940FD850CBE458796BB21C3E173648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2">
    <w:name w:val="CE02C825A1B94235B4BAC7F1BE8FD0D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2">
    <w:name w:val="8BC4B1B92F9A40399C3AFECE5AC1A34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2">
    <w:name w:val="1AD183821EA849DE9D7C9F67A019127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5">
    <w:name w:val="E102071909654E049C0B6C3267BC014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5">
    <w:name w:val="01BBA7ACEDD14D32B7D156897750FBD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5">
    <w:name w:val="29195B40E15A45F7A7645329061620B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9">
    <w:name w:val="1F18B7CF8A9645039B6510A28E7402789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3">
    <w:name w:val="45C47E76BBAA45D9A6B7903268EA6D5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3">
    <w:name w:val="BADB8610B2A54919A09ECDD626C37A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4">
    <w:name w:val="F54F1B4F3FE94CB2939512140371093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4">
    <w:name w:val="899116BEE54F472688B0BC05DBA9AE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4">
    <w:name w:val="5F608F01F95C48A6AE4D7BF63340BC2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4">
    <w:name w:val="AE76E675F5374A8994E8CA715470370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3">
    <w:name w:val="CEFBA34CD4D8458FBD10A5D76E52CF6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3">
    <w:name w:val="86A6094C0D594723AD94FAF85A6A05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3">
    <w:name w:val="943EA63C2F4B4A4EBD6CB882F5F36E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3">
    <w:name w:val="5A5ADDB3B5BB4C4693992F33551D8D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3">
    <w:name w:val="76E70F37537048F8868774F876A802C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3">
    <w:name w:val="ACB75B1221D746F38F164A8E4CC7EA6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3">
    <w:name w:val="21EEF52FFA6B42E5B664A600C89209C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3">
    <w:name w:val="E0EC15FAEE5149AE94AC78A34BC2F73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3">
    <w:name w:val="1E38039A96534DAF8E921106937600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3">
    <w:name w:val="FB1FE67DFAD9400A99EE13C52F7B56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3">
    <w:name w:val="06E2C13D55FF4F7CB3116EAC31D652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3">
    <w:name w:val="F7E50817CA1B43CAAB93B990F558B6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3">
    <w:name w:val="11E805F76F404EBEA5F36806AFAFD6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3">
    <w:name w:val="587E98CB229F4A02A37D9EB02502562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3">
    <w:name w:val="4EF564CA56A74414B19C236D37E6A51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3">
    <w:name w:val="CE345FB8A83544048AF810DA3C0A08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3">
    <w:name w:val="32901070EA6045B58DA282C98F49C6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3">
    <w:name w:val="D26731B4C29C4E62BEC5B86D07ACBE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3">
    <w:name w:val="F4A90EF0688F4DFC8B75A7064FDB402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3">
    <w:name w:val="5E787D0E9C43442FB01B377372B87F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3">
    <w:name w:val="B1B1B8B7768A4CFD8F4E7BA9AFFA26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3">
    <w:name w:val="2607A80E02474ECE8913F48A12318D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3">
    <w:name w:val="29E78DCF3A884200BC9A0B8212AF3CB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3">
    <w:name w:val="64AEA0D796BB4DAD8B0A7D8A810D8E4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3">
    <w:name w:val="087414C01D55481FAD61C2473D48BAE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3">
    <w:name w:val="EACD251EFA054F02A3584C3994D92A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3">
    <w:name w:val="24F4937F5C1548499FCEDFF118762EC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3">
    <w:name w:val="47E16DA8DB6249E98F2BB7E53C27D55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3">
    <w:name w:val="B7D58BCCD8C94EA8B87403F628A9F04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3">
    <w:name w:val="704A473606944C1B995B8E72D6A960F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3">
    <w:name w:val="C9C6386D861540B3AB6B88823988280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3">
    <w:name w:val="7072FAB18EDC4B33B8180227807198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3">
    <w:name w:val="410E561AA0F643C3A52A40C5D1060D0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3">
    <w:name w:val="D922E384C6834CC8972568261622CBE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3">
    <w:name w:val="513B3BBEADC641148E6616F3AF65538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3">
    <w:name w:val="94652711B2B5484EB1D7F0032CCB122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3">
    <w:name w:val="276B621B05494B64A138B1B6DC80EDF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3">
    <w:name w:val="06A2FACD23054CD989A95D1228AE03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3">
    <w:name w:val="68EE61D7E7F9430088B54061D057EF4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3">
    <w:name w:val="D5680DF25B5F459AB612A45CBFD080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3">
    <w:name w:val="45344A25C6A7471C9BEA450EDB8285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3">
    <w:name w:val="EED4B0666E8C4687B074900CDF66EB5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3">
    <w:name w:val="FA6C90E1EE19462E9E6101B55B664D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3">
    <w:name w:val="AE7B9BEE62E8486995B1818B247463E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3">
    <w:name w:val="C82AC6D4BDC549FE9194012F57648A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3">
    <w:name w:val="B4DB0B86255E4774B383F55FDDBB2A9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3">
    <w:name w:val="52F91CA73F9A4557B01D2581C410FB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3">
    <w:name w:val="D0897F8DE8B24EEDA215BDA0F7E4CD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3">
    <w:name w:val="2B3A301C74A24025A7D1B236392CBB8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3">
    <w:name w:val="B9E133D5BF8E47DEA5FB54C8F1648F4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3">
    <w:name w:val="AA9B24549DD044A4AD70EC5130E37A9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3">
    <w:name w:val="FCE2A33533A34D999BA0134959B4D13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3">
    <w:name w:val="28D3F447690E4D1A9EBAC84AA90ECB2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3">
    <w:name w:val="733A23EC3D0B48C3986E714D00B00C7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3">
    <w:name w:val="E4A596F585844960990D84AE83A288A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3">
    <w:name w:val="6C53D858C581467CBC5D9991FF0505A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3">
    <w:name w:val="B788BAF3E4414888981F5CF5BE8EF26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3">
    <w:name w:val="A0CB6AD345CA468EA506EC02568226B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3">
    <w:name w:val="FFF7C337CDDF468080A726050701433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3">
    <w:name w:val="BA3E1D3D157D413999465F9770565B1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3">
    <w:name w:val="DA3CED931AEF435D98E720C68E2E593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3">
    <w:name w:val="A5C02A9D59C644CABE156D3B874C36A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3">
    <w:name w:val="F53A92C633FF44148C2D7649A355DB2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3">
    <w:name w:val="B35462F2721C45938842F606A911E7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3">
    <w:name w:val="3D4EA72880E34A9D88B08105862A0B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3">
    <w:name w:val="39E0C8568E5A4179B8CE42A2AB577C6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3">
    <w:name w:val="CB6CAC85A55042D59362377213B03D3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3">
    <w:name w:val="2ABCF7B3678F49219EC83835799236F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3">
    <w:name w:val="8B28AFC858C0498EA5D3B2D059F1A2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3">
    <w:name w:val="9C0B92072E0D411F9020C9A30B1DE9A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3">
    <w:name w:val="F095B83B7A1147D197DF196064BD4A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3">
    <w:name w:val="E0DD79E1BA6E40B3912764D200BAB3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3">
    <w:name w:val="1957FBB0894C452E9AF59B6F52409B0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3">
    <w:name w:val="18CCD6141E38490CBF5CFE73DACE8F8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3">
    <w:name w:val="FCE8B458114F4EE1BC01089DA8EAD9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3">
    <w:name w:val="3FFFA330C59B4CEC8A202859B474AC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3">
    <w:name w:val="013291B230A64F47B031EF09359A0E9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3">
    <w:name w:val="549363056F9C4301B7B76EEB28B4309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3">
    <w:name w:val="FFE625DACE754F57B9221D452B8B3EF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3">
    <w:name w:val="C97CC864866441AA88FAA72203CBF2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3">
    <w:name w:val="39CFD5457374419AB4F0B86712095A6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3">
    <w:name w:val="E4A9672988F1419BAAE37BE5287042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3">
    <w:name w:val="891CCA5BBF2E4A6CA218F0ECD9CAFA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3">
    <w:name w:val="7B48AB3E5CDE473A8A6557EF8814FC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3">
    <w:name w:val="A82213B9B9894927A8969F9307D69F1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3">
    <w:name w:val="F32FE997303C47B89818F1B32CC7489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3">
    <w:name w:val="E940FD850CBE458796BB21C3E173648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3">
    <w:name w:val="CE02C825A1B94235B4BAC7F1BE8FD0D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3">
    <w:name w:val="8BC4B1B92F9A40399C3AFECE5AC1A34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3">
    <w:name w:val="1AD183821EA849DE9D7C9F67A019127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6">
    <w:name w:val="E102071909654E049C0B6C3267BC014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6">
    <w:name w:val="01BBA7ACEDD14D32B7D156897750FBD7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6">
    <w:name w:val="29195B40E15A45F7A7645329061620B0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0">
    <w:name w:val="1F18B7CF8A9645039B6510A28E74027810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4">
    <w:name w:val="45C47E76BBAA45D9A6B7903268EA6D5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4">
    <w:name w:val="BADB8610B2A54919A09ECDD626C37A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5">
    <w:name w:val="F54F1B4F3FE94CB2939512140371093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5">
    <w:name w:val="899116BEE54F472688B0BC05DBA9AE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5">
    <w:name w:val="5F608F01F95C48A6AE4D7BF63340BC2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5">
    <w:name w:val="AE76E675F5374A8994E8CA715470370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4">
    <w:name w:val="CEFBA34CD4D8458FBD10A5D76E52CF6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4">
    <w:name w:val="86A6094C0D594723AD94FAF85A6A05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4">
    <w:name w:val="943EA63C2F4B4A4EBD6CB882F5F36E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4">
    <w:name w:val="5A5ADDB3B5BB4C4693992F33551D8D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4">
    <w:name w:val="76E70F37537048F8868774F876A802C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4">
    <w:name w:val="ACB75B1221D746F38F164A8E4CC7EA6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4">
    <w:name w:val="21EEF52FFA6B42E5B664A600C89209C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4">
    <w:name w:val="E0EC15FAEE5149AE94AC78A34BC2F73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4">
    <w:name w:val="1E38039A96534DAF8E921106937600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4">
    <w:name w:val="FB1FE67DFAD9400A99EE13C52F7B56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4">
    <w:name w:val="06E2C13D55FF4F7CB3116EAC31D652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4">
    <w:name w:val="F7E50817CA1B43CAAB93B990F558B6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4">
    <w:name w:val="11E805F76F404EBEA5F36806AFAFD6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4">
    <w:name w:val="587E98CB229F4A02A37D9EB02502562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4">
    <w:name w:val="4EF564CA56A74414B19C236D37E6A51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4">
    <w:name w:val="CE345FB8A83544048AF810DA3C0A08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4">
    <w:name w:val="32901070EA6045B58DA282C98F49C6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4">
    <w:name w:val="D26731B4C29C4E62BEC5B86D07ACBE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4">
    <w:name w:val="F4A90EF0688F4DFC8B75A7064FDB402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4">
    <w:name w:val="5E787D0E9C43442FB01B377372B87F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4">
    <w:name w:val="B1B1B8B7768A4CFD8F4E7BA9AFFA26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4">
    <w:name w:val="2607A80E02474ECE8913F48A12318D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4">
    <w:name w:val="29E78DCF3A884200BC9A0B8212AF3CB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4">
    <w:name w:val="64AEA0D796BB4DAD8B0A7D8A810D8E4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4">
    <w:name w:val="087414C01D55481FAD61C2473D48BAE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4">
    <w:name w:val="EACD251EFA054F02A3584C3994D92A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4">
    <w:name w:val="24F4937F5C1548499FCEDFF118762EC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4">
    <w:name w:val="47E16DA8DB6249E98F2BB7E53C27D55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4">
    <w:name w:val="B7D58BCCD8C94EA8B87403F628A9F04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4">
    <w:name w:val="704A473606944C1B995B8E72D6A960F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4">
    <w:name w:val="C9C6386D861540B3AB6B88823988280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4">
    <w:name w:val="7072FAB18EDC4B33B8180227807198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4">
    <w:name w:val="410E561AA0F643C3A52A40C5D1060D0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4">
    <w:name w:val="D922E384C6834CC8972568261622CBE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4">
    <w:name w:val="513B3BBEADC641148E6616F3AF65538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4">
    <w:name w:val="94652711B2B5484EB1D7F0032CCB122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4">
    <w:name w:val="276B621B05494B64A138B1B6DC80EDF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4">
    <w:name w:val="06A2FACD23054CD989A95D1228AE03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4">
    <w:name w:val="68EE61D7E7F9430088B54061D057EF4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4">
    <w:name w:val="D5680DF25B5F459AB612A45CBFD080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4">
    <w:name w:val="45344A25C6A7471C9BEA450EDB8285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4">
    <w:name w:val="EED4B0666E8C4687B074900CDF66EB5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4">
    <w:name w:val="FA6C90E1EE19462E9E6101B55B664D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4">
    <w:name w:val="AE7B9BEE62E8486995B1818B247463E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4">
    <w:name w:val="C82AC6D4BDC549FE9194012F57648A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4">
    <w:name w:val="B4DB0B86255E4774B383F55FDDBB2A9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4">
    <w:name w:val="52F91CA73F9A4557B01D2581C410FB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4">
    <w:name w:val="D0897F8DE8B24EEDA215BDA0F7E4CD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4">
    <w:name w:val="2B3A301C74A24025A7D1B236392CBB8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4">
    <w:name w:val="B9E133D5BF8E47DEA5FB54C8F1648F4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4">
    <w:name w:val="AA9B24549DD044A4AD70EC5130E37A9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4">
    <w:name w:val="FCE2A33533A34D999BA0134959B4D13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4">
    <w:name w:val="28D3F447690E4D1A9EBAC84AA90ECB2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4">
    <w:name w:val="733A23EC3D0B48C3986E714D00B00C7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4">
    <w:name w:val="E4A596F585844960990D84AE83A288A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4">
    <w:name w:val="6C53D858C581467CBC5D9991FF0505A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4">
    <w:name w:val="B788BAF3E4414888981F5CF5BE8EF26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4">
    <w:name w:val="A0CB6AD345CA468EA506EC02568226B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4">
    <w:name w:val="FFF7C337CDDF468080A726050701433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4">
    <w:name w:val="BA3E1D3D157D413999465F9770565B1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4">
    <w:name w:val="DA3CED931AEF435D98E720C68E2E593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4">
    <w:name w:val="A5C02A9D59C644CABE156D3B874C36A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4">
    <w:name w:val="F53A92C633FF44148C2D7649A355DB2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4">
    <w:name w:val="B35462F2721C45938842F606A911E7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4">
    <w:name w:val="3D4EA72880E34A9D88B08105862A0B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4">
    <w:name w:val="39E0C8568E5A4179B8CE42A2AB577C6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4">
    <w:name w:val="CB6CAC85A55042D59362377213B03D3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4">
    <w:name w:val="2ABCF7B3678F49219EC83835799236F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4">
    <w:name w:val="8B28AFC858C0498EA5D3B2D059F1A2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4">
    <w:name w:val="9C0B92072E0D411F9020C9A30B1DE9A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4">
    <w:name w:val="F095B83B7A1147D197DF196064BD4A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4">
    <w:name w:val="E0DD79E1BA6E40B3912764D200BAB3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4">
    <w:name w:val="1957FBB0894C452E9AF59B6F52409B0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4">
    <w:name w:val="18CCD6141E38490CBF5CFE73DACE8F8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4">
    <w:name w:val="FCE8B458114F4EE1BC01089DA8EAD9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4">
    <w:name w:val="3FFFA330C59B4CEC8A202859B474AC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4">
    <w:name w:val="013291B230A64F47B031EF09359A0E9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4">
    <w:name w:val="549363056F9C4301B7B76EEB28B4309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4">
    <w:name w:val="FFE625DACE754F57B9221D452B8B3EF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4">
    <w:name w:val="C97CC864866441AA88FAA72203CBF2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4">
    <w:name w:val="39CFD5457374419AB4F0B86712095A6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4">
    <w:name w:val="E4A9672988F1419BAAE37BE5287042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4">
    <w:name w:val="891CCA5BBF2E4A6CA218F0ECD9CAFA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4">
    <w:name w:val="7B48AB3E5CDE473A8A6557EF8814FC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4">
    <w:name w:val="A82213B9B9894927A8969F9307D69F1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4">
    <w:name w:val="F32FE997303C47B89818F1B32CC7489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4">
    <w:name w:val="E940FD850CBE458796BB21C3E173648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4">
    <w:name w:val="CE02C825A1B94235B4BAC7F1BE8FD0D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4">
    <w:name w:val="8BC4B1B92F9A40399C3AFECE5AC1A34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4">
    <w:name w:val="1AD183821EA849DE9D7C9F67A019127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49D3179ACFC4B59B308F2768D4EF0E9">
    <w:name w:val="149D3179ACFC4B59B308F2768D4EF0E9"/>
    <w:rsid w:val="00D74523"/>
  </w:style>
  <w:style w:type="paragraph" w:customStyle="1" w:styleId="A9EC8E4F85784F3887DE1192B8362657">
    <w:name w:val="A9EC8E4F85784F3887DE1192B8362657"/>
    <w:rsid w:val="00D74523"/>
  </w:style>
  <w:style w:type="paragraph" w:customStyle="1" w:styleId="137D27FEA33649D3A7FEE2D87B4D1AC6">
    <w:name w:val="137D27FEA33649D3A7FEE2D87B4D1AC6"/>
    <w:rsid w:val="00D74523"/>
  </w:style>
  <w:style w:type="paragraph" w:customStyle="1" w:styleId="A9EC8E4F85784F3887DE1192B83626571">
    <w:name w:val="A9EC8E4F85784F3887DE1192B836265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37D27FEA33649D3A7FEE2D87B4D1AC61">
    <w:name w:val="137D27FEA33649D3A7FEE2D87B4D1AC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7">
    <w:name w:val="E102071909654E049C0B6C3267BC014A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7">
    <w:name w:val="01BBA7ACEDD14D32B7D156897750FBD7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7">
    <w:name w:val="29195B40E15A45F7A7645329061620B0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1">
    <w:name w:val="1F18B7CF8A9645039B6510A28E740278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5">
    <w:name w:val="45C47E76BBAA45D9A6B7903268EA6D5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5">
    <w:name w:val="BADB8610B2A54919A09ECDD626C37A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6">
    <w:name w:val="F54F1B4F3FE94CB2939512140371093E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6">
    <w:name w:val="899116BEE54F472688B0BC05DBA9AE72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6">
    <w:name w:val="5F608F01F95C48A6AE4D7BF63340BC23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6">
    <w:name w:val="AE76E675F5374A8994E8CA715470370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5">
    <w:name w:val="CEFBA34CD4D8458FBD10A5D76E52CF6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5">
    <w:name w:val="86A6094C0D594723AD94FAF85A6A05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5">
    <w:name w:val="943EA63C2F4B4A4EBD6CB882F5F36E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5">
    <w:name w:val="5A5ADDB3B5BB4C4693992F33551D8D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5">
    <w:name w:val="76E70F37537048F8868774F876A802C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5">
    <w:name w:val="ACB75B1221D746F38F164A8E4CC7EA6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5">
    <w:name w:val="21EEF52FFA6B42E5B664A600C89209C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5">
    <w:name w:val="E0EC15FAEE5149AE94AC78A34BC2F73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5">
    <w:name w:val="1E38039A96534DAF8E921106937600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5">
    <w:name w:val="FB1FE67DFAD9400A99EE13C52F7B56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5">
    <w:name w:val="06E2C13D55FF4F7CB3116EAC31D652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5">
    <w:name w:val="F7E50817CA1B43CAAB93B990F558B6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5">
    <w:name w:val="11E805F76F404EBEA5F36806AFAFD6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5">
    <w:name w:val="587E98CB229F4A02A37D9EB02502562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5">
    <w:name w:val="4EF564CA56A74414B19C236D37E6A51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5">
    <w:name w:val="CE345FB8A83544048AF810DA3C0A08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5">
    <w:name w:val="32901070EA6045B58DA282C98F49C6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5">
    <w:name w:val="D26731B4C29C4E62BEC5B86D07ACBE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5">
    <w:name w:val="F4A90EF0688F4DFC8B75A7064FDB402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5">
    <w:name w:val="5E787D0E9C43442FB01B377372B87F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5">
    <w:name w:val="B1B1B8B7768A4CFD8F4E7BA9AFFA26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5">
    <w:name w:val="2607A80E02474ECE8913F48A12318D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5">
    <w:name w:val="29E78DCF3A884200BC9A0B8212AF3CB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5">
    <w:name w:val="64AEA0D796BB4DAD8B0A7D8A810D8E4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5">
    <w:name w:val="087414C01D55481FAD61C2473D48BAE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5">
    <w:name w:val="EACD251EFA054F02A3584C3994D92A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5">
    <w:name w:val="24F4937F5C1548499FCEDFF118762EC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5">
    <w:name w:val="47E16DA8DB6249E98F2BB7E53C27D55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5">
    <w:name w:val="B7D58BCCD8C94EA8B87403F628A9F04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5">
    <w:name w:val="704A473606944C1B995B8E72D6A960F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5">
    <w:name w:val="C9C6386D861540B3AB6B88823988280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5">
    <w:name w:val="7072FAB18EDC4B33B8180227807198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5">
    <w:name w:val="410E561AA0F643C3A52A40C5D1060D0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5">
    <w:name w:val="D922E384C6834CC8972568261622CBE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5">
    <w:name w:val="513B3BBEADC641148E6616F3AF65538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5">
    <w:name w:val="94652711B2B5484EB1D7F0032CCB122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5">
    <w:name w:val="276B621B05494B64A138B1B6DC80EDF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5">
    <w:name w:val="06A2FACD23054CD989A95D1228AE03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5">
    <w:name w:val="68EE61D7E7F9430088B54061D057EF4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5">
    <w:name w:val="D5680DF25B5F459AB612A45CBFD080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5">
    <w:name w:val="45344A25C6A7471C9BEA450EDB8285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5">
    <w:name w:val="EED4B0666E8C4687B074900CDF66EB5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5">
    <w:name w:val="FA6C90E1EE19462E9E6101B55B664D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5">
    <w:name w:val="AE7B9BEE62E8486995B1818B247463E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5">
    <w:name w:val="C82AC6D4BDC549FE9194012F57648A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5">
    <w:name w:val="B4DB0B86255E4774B383F55FDDBB2A9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5">
    <w:name w:val="52F91CA73F9A4557B01D2581C410FB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5">
    <w:name w:val="D0897F8DE8B24EEDA215BDA0F7E4CD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5">
    <w:name w:val="2B3A301C74A24025A7D1B236392CBB8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5">
    <w:name w:val="B9E133D5BF8E47DEA5FB54C8F1648F4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5">
    <w:name w:val="AA9B24549DD044A4AD70EC5130E37A9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5">
    <w:name w:val="FCE2A33533A34D999BA0134959B4D13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5">
    <w:name w:val="28D3F447690E4D1A9EBAC84AA90ECB2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5">
    <w:name w:val="733A23EC3D0B48C3986E714D00B00C7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5">
    <w:name w:val="E4A596F585844960990D84AE83A288A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5">
    <w:name w:val="6C53D858C581467CBC5D9991FF0505A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5">
    <w:name w:val="B788BAF3E4414888981F5CF5BE8EF26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5">
    <w:name w:val="A0CB6AD345CA468EA506EC02568226B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5">
    <w:name w:val="FFF7C337CDDF468080A726050701433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5">
    <w:name w:val="BA3E1D3D157D413999465F9770565B1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5">
    <w:name w:val="DA3CED931AEF435D98E720C68E2E593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5">
    <w:name w:val="A5C02A9D59C644CABE156D3B874C36A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5">
    <w:name w:val="F53A92C633FF44148C2D7649A355DB2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5">
    <w:name w:val="B35462F2721C45938842F606A911E7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5">
    <w:name w:val="3D4EA72880E34A9D88B08105862A0B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5">
    <w:name w:val="39E0C8568E5A4179B8CE42A2AB577C6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5">
    <w:name w:val="CB6CAC85A55042D59362377213B03D3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5">
    <w:name w:val="2ABCF7B3678F49219EC83835799236F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5">
    <w:name w:val="8B28AFC858C0498EA5D3B2D059F1A2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5">
    <w:name w:val="9C0B92072E0D411F9020C9A30B1DE9A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5">
    <w:name w:val="F095B83B7A1147D197DF196064BD4A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5">
    <w:name w:val="E0DD79E1BA6E40B3912764D200BAB3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5">
    <w:name w:val="1957FBB0894C452E9AF59B6F52409B0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5">
    <w:name w:val="18CCD6141E38490CBF5CFE73DACE8F8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5">
    <w:name w:val="FCE8B458114F4EE1BC01089DA8EAD9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5">
    <w:name w:val="3FFFA330C59B4CEC8A202859B474AC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5">
    <w:name w:val="013291B230A64F47B031EF09359A0E9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5">
    <w:name w:val="549363056F9C4301B7B76EEB28B4309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5">
    <w:name w:val="FFE625DACE754F57B9221D452B8B3EF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5">
    <w:name w:val="C97CC864866441AA88FAA72203CBF2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5">
    <w:name w:val="39CFD5457374419AB4F0B86712095A6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5">
    <w:name w:val="E4A9672988F1419BAAE37BE5287042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5">
    <w:name w:val="891CCA5BBF2E4A6CA218F0ECD9CAFA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5">
    <w:name w:val="7B48AB3E5CDE473A8A6557EF8814FC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5">
    <w:name w:val="A82213B9B9894927A8969F9307D69F1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5">
    <w:name w:val="F32FE997303C47B89818F1B32CC7489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5">
    <w:name w:val="E940FD850CBE458796BB21C3E173648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5">
    <w:name w:val="CE02C825A1B94235B4BAC7F1BE8FD0D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5">
    <w:name w:val="8BC4B1B92F9A40399C3AFECE5AC1A34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5">
    <w:name w:val="1AD183821EA849DE9D7C9F67A019127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90EC792A9E48359F5AC22B30719FAB">
    <w:name w:val="2290EC792A9E48359F5AC22B30719FAB"/>
    <w:rsid w:val="00D74523"/>
  </w:style>
  <w:style w:type="paragraph" w:customStyle="1" w:styleId="1B8A2307E623403380D55004DCA24CD2">
    <w:name w:val="1B8A2307E623403380D55004DCA24CD2"/>
    <w:rsid w:val="00D74523"/>
  </w:style>
  <w:style w:type="paragraph" w:customStyle="1" w:styleId="E601F579E30149BD8C2B40E3ED9EE610">
    <w:name w:val="E601F579E30149BD8C2B40E3ED9EE610"/>
    <w:rsid w:val="00D641C6"/>
  </w:style>
  <w:style w:type="paragraph" w:customStyle="1" w:styleId="64ECF154BF0E4F6C8A1F7489D231E47E">
    <w:name w:val="64ECF154BF0E4F6C8A1F7489D231E47E"/>
    <w:rsid w:val="00D641C6"/>
  </w:style>
  <w:style w:type="paragraph" w:customStyle="1" w:styleId="1C7593299C2F4906B9BDAAED9F9D7A7C">
    <w:name w:val="1C7593299C2F4906B9BDAAED9F9D7A7C"/>
    <w:rsid w:val="00D641C6"/>
  </w:style>
  <w:style w:type="paragraph" w:customStyle="1" w:styleId="583F47275C0B4FDCBC2849660CAE1362">
    <w:name w:val="583F47275C0B4FDCBC2849660CAE1362"/>
    <w:rsid w:val="00D641C6"/>
  </w:style>
  <w:style w:type="paragraph" w:customStyle="1" w:styleId="A8E8E4F9B75D47E8AB71010959E60006">
    <w:name w:val="A8E8E4F9B75D47E8AB71010959E60006"/>
    <w:rsid w:val="00D641C6"/>
  </w:style>
  <w:style w:type="paragraph" w:customStyle="1" w:styleId="DFEE5F4A792A4118AF15D011DEC2353E">
    <w:name w:val="DFEE5F4A792A4118AF15D011DEC2353E"/>
    <w:rsid w:val="00D641C6"/>
  </w:style>
  <w:style w:type="paragraph" w:customStyle="1" w:styleId="592E656A5DBD433BA87D9F32DFC38D2F">
    <w:name w:val="592E656A5DBD433BA87D9F32DFC38D2F"/>
    <w:rsid w:val="00D641C6"/>
  </w:style>
  <w:style w:type="paragraph" w:customStyle="1" w:styleId="DD18C20FB7AE47539876B5CB4FBFE26D">
    <w:name w:val="DD18C20FB7AE47539876B5CB4FBFE26D"/>
    <w:rsid w:val="00D641C6"/>
  </w:style>
  <w:style w:type="paragraph" w:customStyle="1" w:styleId="7E1005848BBF4F5AB833AB206D9548FE">
    <w:name w:val="7E1005848BBF4F5AB833AB206D9548FE"/>
    <w:rsid w:val="00D641C6"/>
  </w:style>
  <w:style w:type="paragraph" w:customStyle="1" w:styleId="A0181648840247CA8DF1036C0F29D30C">
    <w:name w:val="A0181648840247CA8DF1036C0F29D30C"/>
    <w:rsid w:val="00D641C6"/>
  </w:style>
  <w:style w:type="paragraph" w:customStyle="1" w:styleId="22B636F8020B4F5EBA1C4249A8A1A5C8">
    <w:name w:val="22B636F8020B4F5EBA1C4249A8A1A5C8"/>
    <w:rsid w:val="00D641C6"/>
  </w:style>
  <w:style w:type="paragraph" w:customStyle="1" w:styleId="DDF4D995B3C24733BA4C1E2942B4DD52">
    <w:name w:val="DDF4D995B3C24733BA4C1E2942B4DD52"/>
    <w:rsid w:val="00D641C6"/>
  </w:style>
  <w:style w:type="paragraph" w:customStyle="1" w:styleId="2A1460D127644D73AAEDD6E2AD7E7691">
    <w:name w:val="2A1460D127644D73AAEDD6E2AD7E7691"/>
    <w:rsid w:val="00D641C6"/>
  </w:style>
  <w:style w:type="paragraph" w:customStyle="1" w:styleId="CA07781D037C47C6826FE5D32E4487A6">
    <w:name w:val="CA07781D037C47C6826FE5D32E4487A6"/>
    <w:rsid w:val="00D641C6"/>
  </w:style>
  <w:style w:type="paragraph" w:customStyle="1" w:styleId="FD585114BB49468ABD8813F6A82463D1">
    <w:name w:val="FD585114BB49468ABD8813F6A82463D1"/>
    <w:rsid w:val="00D641C6"/>
  </w:style>
  <w:style w:type="paragraph" w:customStyle="1" w:styleId="1CBEBDAB588A4FE2ACD3C9F596B3F32D">
    <w:name w:val="1CBEBDAB588A4FE2ACD3C9F596B3F32D"/>
    <w:rsid w:val="00D641C6"/>
  </w:style>
  <w:style w:type="paragraph" w:customStyle="1" w:styleId="EEFF9D3352AD4E5AB5785A3F8AC3EA1E">
    <w:name w:val="EEFF9D3352AD4E5AB5785A3F8AC3EA1E"/>
    <w:rsid w:val="00D641C6"/>
  </w:style>
  <w:style w:type="paragraph" w:customStyle="1" w:styleId="AA97D4F749E94316A16BE498197F01FF">
    <w:name w:val="AA97D4F749E94316A16BE498197F01FF"/>
    <w:rsid w:val="00D641C6"/>
  </w:style>
  <w:style w:type="paragraph" w:customStyle="1" w:styleId="A13AC302F3A4460187A97C103C2031B3">
    <w:name w:val="A13AC302F3A4460187A97C103C2031B3"/>
    <w:rsid w:val="00D641C6"/>
  </w:style>
  <w:style w:type="paragraph" w:customStyle="1" w:styleId="398F1DCC5CB642ACAAC90D8156DE6982">
    <w:name w:val="398F1DCC5CB642ACAAC90D8156DE6982"/>
    <w:rsid w:val="00D641C6"/>
  </w:style>
  <w:style w:type="paragraph" w:customStyle="1" w:styleId="28E091A8A6FE4EEFBF9B6F177B5D2023">
    <w:name w:val="28E091A8A6FE4EEFBF9B6F177B5D2023"/>
    <w:rsid w:val="00B049C9"/>
  </w:style>
  <w:style w:type="paragraph" w:customStyle="1" w:styleId="174D887AA2454C7D87477736BE887BCB">
    <w:name w:val="174D887AA2454C7D87477736BE887BCB"/>
    <w:rsid w:val="00B049C9"/>
  </w:style>
  <w:style w:type="paragraph" w:customStyle="1" w:styleId="E9D92605C7D14E6FAA4DC62694C60FDB">
    <w:name w:val="E9D92605C7D14E6FAA4DC62694C60FDB"/>
    <w:rsid w:val="00B049C9"/>
  </w:style>
  <w:style w:type="paragraph" w:customStyle="1" w:styleId="9BE01073A835400D83D479B8DA1DEDC3">
    <w:name w:val="9BE01073A835400D83D479B8DA1DEDC3"/>
    <w:rsid w:val="00B049C9"/>
  </w:style>
  <w:style w:type="paragraph" w:customStyle="1" w:styleId="5E4D3A74B4B045559F398786EC89947B">
    <w:name w:val="5E4D3A74B4B045559F398786EC89947B"/>
    <w:rsid w:val="00B049C9"/>
  </w:style>
  <w:style w:type="paragraph" w:customStyle="1" w:styleId="F1B311D84AFA4220A2CBD86C8B0E6B4F">
    <w:name w:val="F1B311D84AFA4220A2CBD86C8B0E6B4F"/>
    <w:rsid w:val="00B049C9"/>
  </w:style>
  <w:style w:type="paragraph" w:customStyle="1" w:styleId="20EC035019334850A462E3C1055ECFAB">
    <w:name w:val="20EC035019334850A462E3C1055ECFAB"/>
    <w:rsid w:val="00B049C9"/>
  </w:style>
  <w:style w:type="paragraph" w:customStyle="1" w:styleId="9759D14A495D41B7A268152326E5B439">
    <w:name w:val="9759D14A495D41B7A268152326E5B439"/>
    <w:rsid w:val="00B049C9"/>
  </w:style>
  <w:style w:type="paragraph" w:customStyle="1" w:styleId="3F3A61B9041F45308227B354D941DCBA">
    <w:name w:val="3F3A61B9041F45308227B354D941DCBA"/>
    <w:rsid w:val="00B049C9"/>
  </w:style>
  <w:style w:type="paragraph" w:customStyle="1" w:styleId="E30ECD254BCC4A17A0F31DF146EBD658">
    <w:name w:val="E30ECD254BCC4A17A0F31DF146EBD658"/>
    <w:rsid w:val="00B049C9"/>
  </w:style>
  <w:style w:type="paragraph" w:customStyle="1" w:styleId="3C6997E553FD4A1AA83EA6DCD670FDA0">
    <w:name w:val="3C6997E553FD4A1AA83EA6DCD670FDA0"/>
    <w:rsid w:val="00B049C9"/>
  </w:style>
  <w:style w:type="paragraph" w:customStyle="1" w:styleId="7F0190F2C05946748BB8F7F81C3688E4">
    <w:name w:val="7F0190F2C05946748BB8F7F81C3688E4"/>
    <w:rsid w:val="00B049C9"/>
  </w:style>
  <w:style w:type="paragraph" w:customStyle="1" w:styleId="B8049678C5264B048E9A748F80C292A7">
    <w:name w:val="B8049678C5264B048E9A748F80C292A7"/>
    <w:rsid w:val="00B049C9"/>
  </w:style>
  <w:style w:type="paragraph" w:customStyle="1" w:styleId="72225D1C5AA54F7C86655ECE6A982FDA">
    <w:name w:val="72225D1C5AA54F7C86655ECE6A982FDA"/>
    <w:rsid w:val="00B049C9"/>
  </w:style>
  <w:style w:type="paragraph" w:customStyle="1" w:styleId="3A987285C2214F878B264EF1FBA9F183">
    <w:name w:val="3A987285C2214F878B264EF1FBA9F183"/>
    <w:rsid w:val="00B049C9"/>
  </w:style>
  <w:style w:type="paragraph" w:customStyle="1" w:styleId="BF2483B0C3C2444985631CA27A1AC335">
    <w:name w:val="BF2483B0C3C2444985631CA27A1AC335"/>
    <w:rsid w:val="00B049C9"/>
  </w:style>
  <w:style w:type="paragraph" w:customStyle="1" w:styleId="2CBB4678308943AB9B63161D585FD870">
    <w:name w:val="2CBB4678308943AB9B63161D585FD870"/>
    <w:rsid w:val="00B049C9"/>
  </w:style>
  <w:style w:type="paragraph" w:customStyle="1" w:styleId="8BB72222BC3E47C598E192052B59EDF2">
    <w:name w:val="8BB72222BC3E47C598E192052B59EDF2"/>
    <w:rsid w:val="00B049C9"/>
  </w:style>
  <w:style w:type="paragraph" w:customStyle="1" w:styleId="E4F32BA05B534CD8B2CA37D49AF1048E">
    <w:name w:val="E4F32BA05B534CD8B2CA37D49AF1048E"/>
    <w:rsid w:val="00B049C9"/>
  </w:style>
  <w:style w:type="paragraph" w:customStyle="1" w:styleId="6BF2FB9405334F7AA9163FC706A01538">
    <w:name w:val="6BF2FB9405334F7AA9163FC706A01538"/>
    <w:rsid w:val="00B049C9"/>
  </w:style>
  <w:style w:type="paragraph" w:customStyle="1" w:styleId="D578104DED2A4DF782DCA52629AAD02D">
    <w:name w:val="D578104DED2A4DF782DCA52629AAD02D"/>
    <w:rsid w:val="00B049C9"/>
  </w:style>
  <w:style w:type="paragraph" w:customStyle="1" w:styleId="D96EEDBF75584A64AF0E8622A8B27F48">
    <w:name w:val="D96EEDBF75584A64AF0E8622A8B27F48"/>
    <w:rsid w:val="00B049C9"/>
  </w:style>
  <w:style w:type="paragraph" w:customStyle="1" w:styleId="94EB1A16B07B40478B5773856B58849F">
    <w:name w:val="94EB1A16B07B40478B5773856B58849F"/>
    <w:rsid w:val="00B049C9"/>
  </w:style>
  <w:style w:type="paragraph" w:customStyle="1" w:styleId="4CD304DCDE69440DB3EAA71E9F422291">
    <w:name w:val="4CD304DCDE69440DB3EAA71E9F422291"/>
    <w:rsid w:val="00B049C9"/>
  </w:style>
  <w:style w:type="paragraph" w:customStyle="1" w:styleId="02229F5067554C3781F577990BA34D76">
    <w:name w:val="02229F5067554C3781F577990BA34D76"/>
    <w:rsid w:val="00B049C9"/>
  </w:style>
  <w:style w:type="paragraph" w:customStyle="1" w:styleId="899A518611B44219876ACC6863872973">
    <w:name w:val="899A518611B44219876ACC6863872973"/>
    <w:rsid w:val="00B049C9"/>
  </w:style>
  <w:style w:type="paragraph" w:customStyle="1" w:styleId="808598D32D0F44699C837CB52A323C96">
    <w:name w:val="808598D32D0F44699C837CB52A323C96"/>
    <w:rsid w:val="00B049C9"/>
  </w:style>
  <w:style w:type="paragraph" w:customStyle="1" w:styleId="4B3AAE6609204747AA41C7DDC69852CD">
    <w:name w:val="4B3AAE6609204747AA41C7DDC69852CD"/>
    <w:rsid w:val="00B049C9"/>
  </w:style>
  <w:style w:type="paragraph" w:customStyle="1" w:styleId="0EA40D1205744883B1820BF62D224240">
    <w:name w:val="0EA40D1205744883B1820BF62D224240"/>
    <w:rsid w:val="00B049C9"/>
  </w:style>
  <w:style w:type="paragraph" w:customStyle="1" w:styleId="834C352F7B8F4DD2851BBBBE8973F118">
    <w:name w:val="834C352F7B8F4DD2851BBBBE8973F118"/>
    <w:rsid w:val="00B049C9"/>
  </w:style>
  <w:style w:type="paragraph" w:customStyle="1" w:styleId="45687648C2A346509F0E5872F6DC1C7F">
    <w:name w:val="45687648C2A346509F0E5872F6DC1C7F"/>
    <w:rsid w:val="00B0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6943E-B592-4993-8D36-42CC67E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12</cp:revision>
  <dcterms:created xsi:type="dcterms:W3CDTF">2017-09-13T19:34:00Z</dcterms:created>
  <dcterms:modified xsi:type="dcterms:W3CDTF">2017-09-14T17:27:00Z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