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WeeklyAssignments"/>
        <w:tblW w:w="5000" w:type="pct"/>
        <w:tblLook w:val="04A0" w:firstRow="1" w:lastRow="0" w:firstColumn="1" w:lastColumn="0" w:noHBand="0" w:noVBand="1"/>
      </w:tblPr>
      <w:tblGrid>
        <w:gridCol w:w="2177"/>
        <w:gridCol w:w="631"/>
        <w:gridCol w:w="1167"/>
        <w:gridCol w:w="375"/>
        <w:gridCol w:w="328"/>
        <w:gridCol w:w="2170"/>
        <w:gridCol w:w="1749"/>
        <w:gridCol w:w="2678"/>
        <w:gridCol w:w="3115"/>
      </w:tblGrid>
      <w:tr w:rsidR="003A342D" w:rsidTr="003A3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tcW w:w="23565" w:type="dxa"/>
            <w:gridSpan w:val="9"/>
            <w:shd w:val="clear" w:color="auto" w:fill="00B545"/>
          </w:tcPr>
          <w:p w:rsidR="003A342D" w:rsidRPr="00C629B5" w:rsidRDefault="003A342D" w:rsidP="0065260B">
            <w:pPr>
              <w:rPr>
                <w:rFonts w:ascii="GD Boing Black" w:hAnsi="GD Boing Black" w:cs="GD Boing Black"/>
                <w:sz w:val="24"/>
              </w:rPr>
            </w:pPr>
            <w:bookmarkStart w:id="0" w:name="_GoBack"/>
            <w:bookmarkEnd w:id="0"/>
            <w:r>
              <w:rPr>
                <w:rFonts w:ascii="GD Boing Black" w:hAnsi="GD Boing Black" w:cs="GD Boing Black"/>
                <w:sz w:val="24"/>
              </w:rPr>
              <w:t>Accommodation Bookings eXTENSION dETAILS</w:t>
            </w:r>
          </w:p>
        </w:tc>
      </w:tr>
      <w:tr w:rsidR="003A342D" w:rsidTr="003A342D">
        <w:trPr>
          <w:trHeight w:val="316"/>
        </w:trPr>
        <w:tc>
          <w:tcPr>
            <w:tcW w:w="23565" w:type="dxa"/>
            <w:gridSpan w:val="9"/>
          </w:tcPr>
          <w:p w:rsidR="003A342D" w:rsidRPr="00A11CFD" w:rsidRDefault="003A342D" w:rsidP="00A11CFD">
            <w:pPr>
              <w:rPr>
                <w:rFonts w:ascii="GTWalsheimProLight" w:hAnsi="GTWalsheimProLight"/>
                <w:color w:val="auto"/>
                <w:sz w:val="18"/>
              </w:rPr>
            </w:pPr>
            <w:r>
              <w:rPr>
                <w:rFonts w:ascii="GTWalsheimProLight" w:hAnsi="GTWalsheimProLight"/>
                <w:color w:val="auto"/>
                <w:sz w:val="18"/>
              </w:rPr>
              <w:t>Fill out the following details so we can use bookings</w:t>
            </w:r>
            <w:r w:rsidRPr="00BD4D40">
              <w:rPr>
                <w:rFonts w:ascii="GTWalsheimProLight" w:hAnsi="GTWalsheimProLight"/>
                <w:color w:val="auto"/>
                <w:sz w:val="18"/>
              </w:rPr>
              <w:t xml:space="preserve"> </w:t>
            </w:r>
            <w:r>
              <w:rPr>
                <w:rFonts w:ascii="GTWalsheimProLight" w:hAnsi="GTWalsheimProLight"/>
                <w:color w:val="auto"/>
                <w:sz w:val="18"/>
              </w:rPr>
              <w:t>on a customer’s website. If there are multiple bookable products, fill out a full form for each.</w:t>
            </w:r>
          </w:p>
        </w:tc>
      </w:tr>
      <w:tr w:rsidR="003A342D" w:rsidRPr="00146313" w:rsidTr="003A342D">
        <w:trPr>
          <w:trHeight w:val="361"/>
        </w:trPr>
        <w:tc>
          <w:tcPr>
            <w:tcW w:w="23565" w:type="dxa"/>
            <w:gridSpan w:val="9"/>
            <w:shd w:val="clear" w:color="auto" w:fill="000000" w:themeFill="text1"/>
          </w:tcPr>
          <w:p w:rsidR="003A342D" w:rsidRPr="00FF5A52" w:rsidRDefault="003A342D" w:rsidP="00DD5D9D">
            <w:pPr>
              <w:rPr>
                <w:rFonts w:ascii="GD Boing Black" w:hAnsi="GD Boing Black" w:cs="GD Boing Black"/>
                <w:color w:val="auto"/>
                <w:sz w:val="20"/>
              </w:rPr>
            </w:pPr>
            <w:r w:rsidRPr="00146313">
              <w:rPr>
                <w:rFonts w:ascii="GD Boing Black" w:hAnsi="GD Boing Black" w:cs="GD Boing Black"/>
                <w:color w:val="auto"/>
                <w:sz w:val="20"/>
              </w:rPr>
              <w:t>PRODUCT 1</w:t>
            </w:r>
            <w:r>
              <w:rPr>
                <w:rFonts w:ascii="GD Boing Black" w:hAnsi="GD Boing Black" w:cs="GD Boing Black"/>
                <w:color w:val="auto"/>
                <w:sz w:val="20"/>
              </w:rPr>
              <w:t xml:space="preserve"> </w:t>
            </w:r>
          </w:p>
        </w:tc>
      </w:tr>
      <w:tr w:rsidR="003A342D" w:rsidRPr="00146313" w:rsidTr="003A342D">
        <w:trPr>
          <w:trHeight w:val="376"/>
        </w:trPr>
        <w:tc>
          <w:tcPr>
            <w:tcW w:w="23565" w:type="dxa"/>
            <w:gridSpan w:val="9"/>
            <w:shd w:val="clear" w:color="auto" w:fill="F2F2F2" w:themeFill="background1" w:themeFillShade="F2"/>
          </w:tcPr>
          <w:p w:rsidR="003A342D" w:rsidRPr="00146313" w:rsidRDefault="003A342D" w:rsidP="00BC4478">
            <w:pPr>
              <w:rPr>
                <w:rFonts w:ascii="GTWalsheimProLight" w:hAnsi="GTWalsheimProLight"/>
                <w:sz w:val="18"/>
              </w:rPr>
            </w:pP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>PRODUCT SPECIFICS</w:t>
            </w:r>
          </w:p>
        </w:tc>
      </w:tr>
      <w:tr w:rsidR="003A342D" w:rsidTr="003A342D">
        <w:trPr>
          <w:trHeight w:val="346"/>
        </w:trPr>
        <w:tc>
          <w:tcPr>
            <w:tcW w:w="4226" w:type="dxa"/>
            <w:gridSpan w:val="2"/>
          </w:tcPr>
          <w:p w:rsidR="003A342D" w:rsidRPr="00146313" w:rsidRDefault="003A342D" w:rsidP="00BC4478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 w:rsidRPr="00146313">
              <w:rPr>
                <w:rFonts w:ascii="GD Boing Black" w:hAnsi="GD Boing Black" w:cs="GD Boing Black"/>
                <w:color w:val="00B545"/>
                <w:sz w:val="19"/>
                <w:szCs w:val="19"/>
              </w:rPr>
              <w:t>Image(s)</w:t>
            </w:r>
          </w:p>
        </w:tc>
        <w:sdt>
          <w:sdtPr>
            <w:rPr>
              <w:rFonts w:ascii="GTWalsheimProLight" w:hAnsi="GTWalsheimProLight"/>
              <w:sz w:val="18"/>
            </w:rPr>
            <w:id w:val="1827018928"/>
            <w:placeholder>
              <w:docPart w:val="91BD47A999884EE49C8B53D32A29EAA7"/>
            </w:placeholder>
            <w:showingPlcHdr/>
            <w:text w:multiLine="1"/>
          </w:sdtPr>
          <w:sdtContent>
            <w:tc>
              <w:tcPr>
                <w:tcW w:w="19338" w:type="dxa"/>
                <w:gridSpan w:val="7"/>
              </w:tcPr>
              <w:p w:rsidR="003A342D" w:rsidRDefault="003A342D" w:rsidP="00BC4478">
                <w:pPr>
                  <w:rPr>
                    <w:rFonts w:ascii="GTWalsheimProLight" w:hAnsi="GTWalsheimProLight"/>
                    <w:sz w:val="18"/>
                  </w:rPr>
                </w:pPr>
                <w:r w:rsidRPr="00755BFE">
                  <w:rPr>
                    <w:rFonts w:ascii="GTWalsheimProLight" w:hAnsi="GTWalsheimProLight"/>
                    <w:sz w:val="18"/>
                  </w:rPr>
                  <w:t xml:space="preserve">[Enter </w:t>
                </w:r>
                <w:r>
                  <w:rPr>
                    <w:rFonts w:ascii="GTWalsheimProLight" w:hAnsi="GTWalsheimProLight"/>
                    <w:sz w:val="18"/>
                  </w:rPr>
                  <w:t>File Names</w:t>
                </w:r>
                <w:r w:rsidRPr="00755BFE">
                  <w:rPr>
                    <w:rFonts w:ascii="GTWalsheimProLight" w:hAnsi="GTWalsheimProLight"/>
                    <w:sz w:val="18"/>
                  </w:rPr>
                  <w:t xml:space="preserve"> Here]</w:t>
                </w:r>
              </w:p>
            </w:tc>
          </w:sdtContent>
        </w:sdt>
      </w:tr>
      <w:tr w:rsidR="003A342D" w:rsidTr="003A342D">
        <w:trPr>
          <w:trHeight w:val="361"/>
        </w:trPr>
        <w:tc>
          <w:tcPr>
            <w:tcW w:w="4226" w:type="dxa"/>
            <w:gridSpan w:val="2"/>
          </w:tcPr>
          <w:p w:rsidR="003A342D" w:rsidRPr="00146313" w:rsidRDefault="003A342D" w:rsidP="00BC4478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 w:rsidRPr="00146313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*</w:t>
            </w:r>
            <w:r w:rsidRPr="00146313">
              <w:rPr>
                <w:rFonts w:ascii="GD Boing Black" w:hAnsi="GD Boing Black" w:cs="GD Boing Black"/>
                <w:color w:val="00B545"/>
                <w:sz w:val="19"/>
                <w:szCs w:val="19"/>
              </w:rPr>
              <w:t>Product Name</w:t>
            </w:r>
          </w:p>
        </w:tc>
        <w:sdt>
          <w:sdtPr>
            <w:rPr>
              <w:rFonts w:ascii="GTWalsheimProLight" w:hAnsi="GTWalsheimProLight"/>
              <w:sz w:val="18"/>
            </w:rPr>
            <w:id w:val="-357430232"/>
            <w:placeholder>
              <w:docPart w:val="7626552A0DB84C49BBB9926A0E0F47AD"/>
            </w:placeholder>
            <w:showingPlcHdr/>
            <w:text w:multiLine="1"/>
          </w:sdtPr>
          <w:sdtContent>
            <w:tc>
              <w:tcPr>
                <w:tcW w:w="19338" w:type="dxa"/>
                <w:gridSpan w:val="7"/>
              </w:tcPr>
              <w:p w:rsidR="003A342D" w:rsidRDefault="003A342D" w:rsidP="00BC4478">
                <w:pPr>
                  <w:rPr>
                    <w:rFonts w:ascii="GTWalsheimProLight" w:hAnsi="GTWalsheimProLight"/>
                    <w:sz w:val="18"/>
                  </w:rPr>
                </w:pPr>
                <w:r w:rsidRPr="00755BFE">
                  <w:rPr>
                    <w:rFonts w:ascii="GTWalsheimProLight" w:hAnsi="GTWalsheimProLight"/>
                    <w:sz w:val="18"/>
                  </w:rPr>
                  <w:t>[Enter Text Here]</w:t>
                </w:r>
              </w:p>
            </w:tc>
          </w:sdtContent>
        </w:sdt>
      </w:tr>
      <w:tr w:rsidR="003A342D" w:rsidRPr="00146313" w:rsidTr="003A342D">
        <w:trPr>
          <w:trHeight w:val="361"/>
        </w:trPr>
        <w:tc>
          <w:tcPr>
            <w:tcW w:w="4226" w:type="dxa"/>
            <w:gridSpan w:val="2"/>
          </w:tcPr>
          <w:p w:rsidR="003A342D" w:rsidRPr="00146313" w:rsidRDefault="003A342D" w:rsidP="00BC4478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 w:rsidRPr="00146313">
              <w:rPr>
                <w:rFonts w:ascii="GD Boing Black" w:hAnsi="GD Boing Black" w:cs="GD Boing Black"/>
                <w:color w:val="00B545"/>
                <w:sz w:val="19"/>
                <w:szCs w:val="19"/>
              </w:rPr>
              <w:t>Part Number (SKU)</w:t>
            </w:r>
          </w:p>
        </w:tc>
        <w:sdt>
          <w:sdtPr>
            <w:rPr>
              <w:rFonts w:ascii="GTWalsheimProLight" w:hAnsi="GTWalsheimProLight"/>
              <w:sz w:val="18"/>
            </w:rPr>
            <w:id w:val="-717439375"/>
            <w:placeholder>
              <w:docPart w:val="62693AA70BFD4361BABF846A18622F17"/>
            </w:placeholder>
            <w:showingPlcHdr/>
            <w:text w:multiLine="1"/>
          </w:sdtPr>
          <w:sdtContent>
            <w:tc>
              <w:tcPr>
                <w:tcW w:w="3078" w:type="dxa"/>
                <w:gridSpan w:val="3"/>
              </w:tcPr>
              <w:p w:rsidR="003A342D" w:rsidRPr="00146313" w:rsidRDefault="003A342D" w:rsidP="00BC4478">
                <w:pPr>
                  <w:rPr>
                    <w:rFonts w:ascii="GTWalsheimProLight" w:hAnsi="GTWalsheimProLight"/>
                    <w:sz w:val="18"/>
                  </w:rPr>
                </w:pPr>
                <w:r w:rsidRPr="00755BFE">
                  <w:rPr>
                    <w:rFonts w:ascii="GTWalsheimProLight" w:hAnsi="GTWalsheimProLight"/>
                    <w:sz w:val="18"/>
                  </w:rPr>
                  <w:t>[Enter Text Here]</w:t>
                </w:r>
              </w:p>
            </w:tc>
          </w:sdtContent>
        </w:sdt>
        <w:tc>
          <w:tcPr>
            <w:tcW w:w="3043" w:type="dxa"/>
          </w:tcPr>
          <w:p w:rsidR="003A342D" w:rsidRPr="00146313" w:rsidRDefault="003A342D" w:rsidP="00BC4478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 w:rsidRPr="00146313">
              <w:rPr>
                <w:rFonts w:ascii="GD Boing Black" w:hAnsi="GD Boing Black" w:cs="GD Boing Black"/>
                <w:color w:val="00B545"/>
                <w:sz w:val="19"/>
                <w:szCs w:val="19"/>
              </w:rPr>
              <w:t>Category</w:t>
            </w:r>
            <w:r>
              <w:rPr>
                <w:rFonts w:ascii="GD Boing Black" w:hAnsi="GD Boing Black" w:cs="GD Boing Black"/>
                <w:color w:val="00B545"/>
                <w:sz w:val="19"/>
                <w:szCs w:val="19"/>
              </w:rPr>
              <w:t>(s)</w:t>
            </w:r>
          </w:p>
        </w:tc>
        <w:tc>
          <w:tcPr>
            <w:tcW w:w="2837" w:type="dxa"/>
          </w:tcPr>
          <w:p w:rsidR="003A342D" w:rsidRPr="00146313" w:rsidRDefault="003A342D" w:rsidP="00BC4478">
            <w:pPr>
              <w:rPr>
                <w:rFonts w:ascii="GTWalsheimProLight" w:hAnsi="GTWalsheimProLight"/>
                <w:sz w:val="18"/>
              </w:rPr>
            </w:pPr>
            <w:sdt>
              <w:sdtPr>
                <w:rPr>
                  <w:rFonts w:ascii="GTWalsheimProLight" w:hAnsi="GTWalsheimProLight"/>
                  <w:sz w:val="18"/>
                </w:rPr>
                <w:id w:val="-458260836"/>
                <w:placeholder>
                  <w:docPart w:val="A5C6DE74783F447BA5A3A738516197FA"/>
                </w:placeholder>
                <w:showingPlcHdr/>
                <w:text w:multiLine="1"/>
              </w:sdtPr>
              <w:sdtContent>
                <w:r w:rsidRPr="00755BFE">
                  <w:rPr>
                    <w:rFonts w:ascii="GTWalsheimProLight" w:hAnsi="GTWalsheimProLight"/>
                    <w:sz w:val="18"/>
                  </w:rPr>
                  <w:t>[Enter Text Here]</w:t>
                </w:r>
              </w:sdtContent>
            </w:sdt>
            <w:r>
              <w:rPr>
                <w:rFonts w:ascii="GTWalsheimProLight" w:hAnsi="GTWalsheimProLight"/>
                <w:sz w:val="18"/>
              </w:rPr>
              <w:t xml:space="preserve"> </w:t>
            </w:r>
          </w:p>
        </w:tc>
        <w:tc>
          <w:tcPr>
            <w:tcW w:w="4300" w:type="dxa"/>
          </w:tcPr>
          <w:p w:rsidR="003A342D" w:rsidRPr="00146313" w:rsidRDefault="003A342D" w:rsidP="00BC4478">
            <w:pPr>
              <w:rPr>
                <w:rFonts w:ascii="GTWalsheimProLight" w:hAnsi="GTWalsheimProLight"/>
                <w:sz w:val="18"/>
              </w:rPr>
            </w:pPr>
            <w:r w:rsidRPr="00146313">
              <w:rPr>
                <w:rFonts w:ascii="GD Boing Black" w:hAnsi="GD Boing Black" w:cs="GD Boing Black"/>
                <w:color w:val="00B545"/>
                <w:sz w:val="19"/>
                <w:szCs w:val="19"/>
              </w:rPr>
              <w:t>Category</w:t>
            </w:r>
            <w:r>
              <w:rPr>
                <w:rFonts w:ascii="GD Boing Black" w:hAnsi="GD Boing Black" w:cs="GD Boing Black"/>
                <w:color w:val="00B545"/>
                <w:sz w:val="19"/>
                <w:szCs w:val="19"/>
              </w:rPr>
              <w:t xml:space="preserve"> Images</w:t>
            </w:r>
          </w:p>
        </w:tc>
        <w:tc>
          <w:tcPr>
            <w:tcW w:w="6078" w:type="dxa"/>
          </w:tcPr>
          <w:p w:rsidR="003A342D" w:rsidRPr="00146313" w:rsidRDefault="003A342D" w:rsidP="00BC4478">
            <w:pPr>
              <w:rPr>
                <w:rFonts w:ascii="GTWalsheimProLight" w:hAnsi="GTWalsheimProLight"/>
                <w:sz w:val="18"/>
              </w:rPr>
            </w:pPr>
          </w:p>
        </w:tc>
      </w:tr>
      <w:tr w:rsidR="003A342D" w:rsidRPr="00146313" w:rsidTr="003A342D">
        <w:trPr>
          <w:trHeight w:val="346"/>
        </w:trPr>
        <w:tc>
          <w:tcPr>
            <w:tcW w:w="4226" w:type="dxa"/>
            <w:gridSpan w:val="2"/>
          </w:tcPr>
          <w:p w:rsidR="003A342D" w:rsidRPr="00146313" w:rsidRDefault="003A342D" w:rsidP="00BC4478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 w:rsidRPr="00146313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*</w:t>
            </w:r>
            <w:r w:rsidRPr="00146313">
              <w:rPr>
                <w:rFonts w:ascii="GD Boing Black" w:hAnsi="GD Boing Black" w:cs="GD Boing Black"/>
                <w:color w:val="00B545"/>
                <w:sz w:val="19"/>
                <w:szCs w:val="19"/>
              </w:rPr>
              <w:t xml:space="preserve">Description </w:t>
            </w:r>
          </w:p>
        </w:tc>
        <w:tc>
          <w:tcPr>
            <w:tcW w:w="19338" w:type="dxa"/>
            <w:gridSpan w:val="7"/>
          </w:tcPr>
          <w:p w:rsidR="003A342D" w:rsidRPr="00146313" w:rsidRDefault="003A342D" w:rsidP="00BC4478">
            <w:pPr>
              <w:rPr>
                <w:rFonts w:ascii="GTWalsheimProLight" w:hAnsi="GTWalsheimProLight"/>
                <w:sz w:val="18"/>
              </w:rPr>
            </w:pPr>
          </w:p>
        </w:tc>
      </w:tr>
      <w:tr w:rsidR="003A342D" w:rsidRPr="00146313" w:rsidTr="003A342D">
        <w:trPr>
          <w:trHeight w:val="361"/>
        </w:trPr>
        <w:tc>
          <w:tcPr>
            <w:tcW w:w="4226" w:type="dxa"/>
            <w:gridSpan w:val="2"/>
            <w:shd w:val="clear" w:color="auto" w:fill="FFFFFF" w:themeFill="background1"/>
          </w:tcPr>
          <w:p w:rsidR="003A342D" w:rsidRDefault="003A342D" w:rsidP="009E0D71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  <w:r w:rsidRPr="00146313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hAnsi="GD Boing Black" w:cs="GD Boing Black"/>
                <w:color w:val="00B545"/>
                <w:sz w:val="19"/>
                <w:szCs w:val="19"/>
              </w:rPr>
              <w:t xml:space="preserve">Room Rate </w:t>
            </w:r>
          </w:p>
        </w:tc>
        <w:tc>
          <w:tcPr>
            <w:tcW w:w="19338" w:type="dxa"/>
            <w:gridSpan w:val="7"/>
            <w:shd w:val="clear" w:color="auto" w:fill="FFFFFF" w:themeFill="background1"/>
          </w:tcPr>
          <w:p w:rsidR="003A342D" w:rsidRPr="003849D5" w:rsidRDefault="003A342D" w:rsidP="00350CDA">
            <w:pPr>
              <w:rPr>
                <w:rFonts w:asciiTheme="majorHAnsi" w:hAnsiTheme="majorHAnsi" w:cs="GD Boing Black"/>
                <w:color w:val="auto"/>
                <w:sz w:val="16"/>
                <w:szCs w:val="16"/>
              </w:rPr>
            </w:pPr>
          </w:p>
        </w:tc>
      </w:tr>
      <w:tr w:rsidR="003A342D" w:rsidRPr="00146313" w:rsidTr="003A342D">
        <w:trPr>
          <w:trHeight w:val="346"/>
        </w:trPr>
        <w:tc>
          <w:tcPr>
            <w:tcW w:w="4226" w:type="dxa"/>
            <w:gridSpan w:val="2"/>
            <w:shd w:val="clear" w:color="auto" w:fill="FFFFFF" w:themeFill="background1"/>
          </w:tcPr>
          <w:p w:rsidR="003A342D" w:rsidRPr="00146313" w:rsidRDefault="003A342D" w:rsidP="00993ACE">
            <w:pPr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00B545"/>
                <w:sz w:val="19"/>
                <w:szCs w:val="19"/>
              </w:rPr>
              <w:t>Display Cost</w:t>
            </w:r>
          </w:p>
        </w:tc>
        <w:tc>
          <w:tcPr>
            <w:tcW w:w="19338" w:type="dxa"/>
            <w:gridSpan w:val="7"/>
            <w:shd w:val="clear" w:color="auto" w:fill="FFFFFF" w:themeFill="background1"/>
          </w:tcPr>
          <w:p w:rsidR="003A342D" w:rsidRPr="003849D5" w:rsidRDefault="003A342D" w:rsidP="00350CDA">
            <w:pPr>
              <w:rPr>
                <w:rFonts w:asciiTheme="majorHAnsi" w:hAnsiTheme="majorHAnsi" w:cs="GD Boing Black"/>
                <w:color w:val="auto"/>
                <w:sz w:val="16"/>
                <w:szCs w:val="16"/>
              </w:rPr>
            </w:pPr>
            <w:r w:rsidRPr="003849D5">
              <w:rPr>
                <w:rFonts w:asciiTheme="majorHAnsi" w:hAnsiTheme="majorHAnsi" w:cs="GD Boing Black"/>
                <w:color w:val="auto"/>
                <w:sz w:val="16"/>
                <w:szCs w:val="16"/>
              </w:rPr>
              <w:t>Can be blank</w:t>
            </w:r>
          </w:p>
        </w:tc>
      </w:tr>
      <w:tr w:rsidR="003A342D" w:rsidRPr="00146313" w:rsidTr="003A342D">
        <w:trPr>
          <w:trHeight w:val="376"/>
        </w:trPr>
        <w:tc>
          <w:tcPr>
            <w:tcW w:w="4226" w:type="dxa"/>
            <w:gridSpan w:val="2"/>
          </w:tcPr>
          <w:p w:rsidR="003A342D" w:rsidRPr="00146313" w:rsidRDefault="003A342D" w:rsidP="00993ACE">
            <w:pPr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  <w:r w:rsidRPr="00146313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Min Nights Allowed in Booking?</w:t>
            </w:r>
          </w:p>
        </w:tc>
        <w:tc>
          <w:tcPr>
            <w:tcW w:w="19338" w:type="dxa"/>
            <w:gridSpan w:val="7"/>
          </w:tcPr>
          <w:p w:rsidR="003A342D" w:rsidRPr="003849D5" w:rsidRDefault="003A342D" w:rsidP="00350CDA">
            <w:pPr>
              <w:rPr>
                <w:rFonts w:asciiTheme="majorHAnsi" w:hAnsiTheme="majorHAnsi" w:cs="GD Boing Black"/>
                <w:color w:val="auto"/>
                <w:sz w:val="16"/>
                <w:szCs w:val="16"/>
              </w:rPr>
            </w:pPr>
          </w:p>
        </w:tc>
      </w:tr>
      <w:tr w:rsidR="003A342D" w:rsidRPr="00146313" w:rsidTr="003A342D">
        <w:trPr>
          <w:trHeight w:val="647"/>
        </w:trPr>
        <w:tc>
          <w:tcPr>
            <w:tcW w:w="4226" w:type="dxa"/>
            <w:gridSpan w:val="2"/>
          </w:tcPr>
          <w:p w:rsidR="003A342D" w:rsidRPr="00146313" w:rsidRDefault="003A342D" w:rsidP="00993ACE">
            <w:pPr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  <w:r w:rsidRPr="00146313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Max Nights Allowed in Booking?</w:t>
            </w:r>
          </w:p>
        </w:tc>
        <w:tc>
          <w:tcPr>
            <w:tcW w:w="19338" w:type="dxa"/>
            <w:gridSpan w:val="7"/>
          </w:tcPr>
          <w:p w:rsidR="003A342D" w:rsidRPr="003849D5" w:rsidRDefault="003A342D" w:rsidP="00350CDA">
            <w:pPr>
              <w:rPr>
                <w:rFonts w:asciiTheme="majorHAnsi" w:hAnsiTheme="majorHAnsi" w:cs="GD Boing Black"/>
                <w:color w:val="auto"/>
                <w:sz w:val="16"/>
                <w:szCs w:val="16"/>
              </w:rPr>
            </w:pPr>
          </w:p>
        </w:tc>
      </w:tr>
      <w:tr w:rsidR="003A342D" w:rsidRPr="00146313" w:rsidTr="003A342D">
        <w:trPr>
          <w:trHeight w:val="361"/>
        </w:trPr>
        <w:tc>
          <w:tcPr>
            <w:tcW w:w="6105" w:type="dxa"/>
            <w:gridSpan w:val="3"/>
          </w:tcPr>
          <w:p w:rsidR="003A342D" w:rsidRPr="00DD5D9D" w:rsidRDefault="003A342D" w:rsidP="00993ACE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146313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Check-In/Check-Out Times?</w:t>
            </w:r>
          </w:p>
        </w:tc>
        <w:tc>
          <w:tcPr>
            <w:tcW w:w="17459" w:type="dxa"/>
            <w:gridSpan w:val="6"/>
          </w:tcPr>
          <w:p w:rsidR="003A342D" w:rsidRPr="00350CDA" w:rsidRDefault="003A342D" w:rsidP="00BC4478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3A342D" w:rsidRPr="00146313" w:rsidTr="003A342D">
        <w:trPr>
          <w:trHeight w:val="376"/>
        </w:trPr>
        <w:tc>
          <w:tcPr>
            <w:tcW w:w="6105" w:type="dxa"/>
            <w:gridSpan w:val="3"/>
          </w:tcPr>
          <w:p w:rsidR="003A342D" w:rsidRPr="00DD5D9D" w:rsidRDefault="003A342D" w:rsidP="00993ACE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 w:rsidRPr="00146313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hAnsi="GD Boing Black" w:cs="GD Boing Black"/>
                <w:color w:val="00B545"/>
                <w:sz w:val="19"/>
                <w:szCs w:val="19"/>
              </w:rPr>
              <w:t xml:space="preserve"> Number of Rooms Available?</w:t>
            </w:r>
          </w:p>
        </w:tc>
        <w:tc>
          <w:tcPr>
            <w:tcW w:w="17459" w:type="dxa"/>
            <w:gridSpan w:val="6"/>
          </w:tcPr>
          <w:p w:rsidR="003A342D" w:rsidRPr="00350CDA" w:rsidRDefault="003A342D" w:rsidP="009E0D71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3A342D" w:rsidRPr="00146313" w:rsidTr="003A342D">
        <w:trPr>
          <w:trHeight w:val="1069"/>
        </w:trPr>
        <w:tc>
          <w:tcPr>
            <w:tcW w:w="6105" w:type="dxa"/>
            <w:gridSpan w:val="3"/>
          </w:tcPr>
          <w:p w:rsidR="003A342D" w:rsidRDefault="003A342D" w:rsidP="002665E3">
            <w:pPr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NOTES:</w:t>
            </w:r>
          </w:p>
          <w:p w:rsidR="003A342D" w:rsidRPr="00146313" w:rsidRDefault="003A342D" w:rsidP="007275A9">
            <w:pPr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  <w:r w:rsidRPr="009F7335">
              <w:rPr>
                <w:rFonts w:ascii="GTWalsheimProLight" w:hAnsi="GTWalsheimProLight" w:cs="GD Boing Black"/>
                <w:color w:val="auto"/>
                <w:sz w:val="18"/>
                <w:szCs w:val="19"/>
              </w:rPr>
              <w:t>(</w:t>
            </w:r>
            <w:r>
              <w:rPr>
                <w:rFonts w:ascii="GTWalsheimProLight" w:hAnsi="GTWalsheimProLight" w:cs="GD Boing Black"/>
                <w:color w:val="auto"/>
                <w:sz w:val="18"/>
                <w:szCs w:val="19"/>
              </w:rPr>
              <w:t>eg: “this is only available if logged in” or “see xyz worksheet for more info” or any functionality expectations or callout additional plugins needed</w:t>
            </w:r>
            <w:r w:rsidRPr="009F7335">
              <w:rPr>
                <w:rFonts w:ascii="GTWalsheimProLight" w:hAnsi="GTWalsheimProLight" w:cs="GD Boing Black"/>
                <w:color w:val="auto"/>
                <w:sz w:val="18"/>
                <w:szCs w:val="19"/>
              </w:rPr>
              <w:t>)</w:t>
            </w:r>
          </w:p>
        </w:tc>
        <w:tc>
          <w:tcPr>
            <w:tcW w:w="17459" w:type="dxa"/>
            <w:gridSpan w:val="6"/>
          </w:tcPr>
          <w:p w:rsidR="003A342D" w:rsidRPr="00350CDA" w:rsidRDefault="003A342D" w:rsidP="009E0D71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3A342D" w:rsidRPr="00146313" w:rsidTr="003A342D">
        <w:trPr>
          <w:trHeight w:val="662"/>
        </w:trPr>
        <w:tc>
          <w:tcPr>
            <w:tcW w:w="2953" w:type="dxa"/>
            <w:shd w:val="clear" w:color="auto" w:fill="F2F2F2" w:themeFill="background1" w:themeFillShade="F2"/>
          </w:tcPr>
          <w:p w:rsidR="003A342D" w:rsidRPr="00146313" w:rsidRDefault="003A342D" w:rsidP="002665E3">
            <w:pPr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>INVENTORY &amp; OPTIONS</w:t>
            </w:r>
          </w:p>
        </w:tc>
        <w:tc>
          <w:tcPr>
            <w:tcW w:w="20611" w:type="dxa"/>
            <w:gridSpan w:val="8"/>
          </w:tcPr>
          <w:p w:rsidR="003A342D" w:rsidRPr="00146313" w:rsidRDefault="003A342D" w:rsidP="002665E3">
            <w:pPr>
              <w:rPr>
                <w:rFonts w:ascii="GTWalsheimProLight" w:hAnsi="GTWalsheimProLight"/>
                <w:sz w:val="18"/>
              </w:rPr>
            </w:pPr>
          </w:p>
        </w:tc>
      </w:tr>
      <w:tr w:rsidR="003A342D" w:rsidRPr="00146313" w:rsidTr="003A342D">
        <w:trPr>
          <w:trHeight w:val="346"/>
        </w:trPr>
        <w:tc>
          <w:tcPr>
            <w:tcW w:w="23565" w:type="dxa"/>
            <w:gridSpan w:val="9"/>
            <w:shd w:val="clear" w:color="auto" w:fill="000000" w:themeFill="text1"/>
          </w:tcPr>
          <w:p w:rsidR="003A342D" w:rsidRPr="00146313" w:rsidRDefault="003A342D" w:rsidP="002665E3">
            <w:pPr>
              <w:rPr>
                <w:rFonts w:ascii="GTWalsheimProLight" w:hAnsi="GTWalsheimProLight"/>
                <w:sz w:val="18"/>
              </w:rPr>
            </w:pPr>
            <w: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>Cost Variance? - Optional</w:t>
            </w:r>
          </w:p>
        </w:tc>
      </w:tr>
      <w:tr w:rsidR="003A342D" w:rsidTr="003A342D">
        <w:trPr>
          <w:trHeight w:val="2108"/>
        </w:trPr>
        <w:tc>
          <w:tcPr>
            <w:tcW w:w="23565" w:type="dxa"/>
            <w:gridSpan w:val="9"/>
          </w:tcPr>
          <w:tbl>
            <w:tblPr>
              <w:tblStyle w:val="TableGrid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3716"/>
              <w:gridCol w:w="3596"/>
              <w:gridCol w:w="3539"/>
              <w:gridCol w:w="3258"/>
            </w:tblGrid>
            <w:tr w:rsidR="003A342D" w:rsidTr="003A342D">
              <w:trPr>
                <w:trHeight w:val="271"/>
              </w:trPr>
              <w:tc>
                <w:tcPr>
                  <w:tcW w:w="3716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  <w: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  <w:t>Dates/Days of the week</w:t>
                  </w:r>
                </w:p>
              </w:tc>
              <w:tc>
                <w:tcPr>
                  <w:tcW w:w="3596" w:type="dxa"/>
                </w:tcPr>
                <w:p w:rsidR="003A342D" w:rsidRDefault="003A342D" w:rsidP="003849D5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  <w: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  <w:t>Starting Date/Time</w:t>
                  </w:r>
                </w:p>
              </w:tc>
              <w:tc>
                <w:tcPr>
                  <w:tcW w:w="3539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  <w: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  <w:t>Ending Date/Time</w:t>
                  </w:r>
                </w:p>
              </w:tc>
              <w:tc>
                <w:tcPr>
                  <w:tcW w:w="3258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  <w: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  <w:t>Cost Change (+/-)</w:t>
                  </w:r>
                </w:p>
              </w:tc>
            </w:tr>
            <w:tr w:rsidR="003A342D" w:rsidTr="003A342D">
              <w:trPr>
                <w:trHeight w:val="255"/>
              </w:trPr>
              <w:tc>
                <w:tcPr>
                  <w:tcW w:w="3716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3596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3539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3258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</w:tr>
            <w:tr w:rsidR="003A342D" w:rsidTr="003A342D">
              <w:trPr>
                <w:trHeight w:val="271"/>
              </w:trPr>
              <w:tc>
                <w:tcPr>
                  <w:tcW w:w="3716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3596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3539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3258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</w:tr>
            <w:tr w:rsidR="003A342D" w:rsidTr="003A342D">
              <w:trPr>
                <w:trHeight w:val="255"/>
              </w:trPr>
              <w:tc>
                <w:tcPr>
                  <w:tcW w:w="3716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3596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3539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3258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</w:tr>
          </w:tbl>
          <w:p w:rsidR="003A342D" w:rsidRDefault="003A342D" w:rsidP="009E0D71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</w:p>
          <w:p w:rsidR="003A342D" w:rsidRPr="007275A9" w:rsidRDefault="003A342D" w:rsidP="009E0D71">
            <w:pPr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  <w:r w:rsidRPr="007275A9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Notes:</w:t>
            </w:r>
          </w:p>
          <w:p w:rsidR="003A342D" w:rsidRPr="00146313" w:rsidRDefault="003A342D" w:rsidP="003849D5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</w:p>
        </w:tc>
      </w:tr>
      <w:tr w:rsidR="003A342D" w:rsidTr="003A342D">
        <w:trPr>
          <w:trHeight w:val="346"/>
        </w:trPr>
        <w:tc>
          <w:tcPr>
            <w:tcW w:w="23565" w:type="dxa"/>
            <w:gridSpan w:val="9"/>
            <w:shd w:val="clear" w:color="auto" w:fill="000000" w:themeFill="text1"/>
          </w:tcPr>
          <w:p w:rsidR="003A342D" w:rsidRPr="00146313" w:rsidRDefault="003A342D" w:rsidP="009E0D71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 w:rsidRPr="00350CDA"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 xml:space="preserve">Does the </w:t>
            </w:r>
            <w: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>Booking have Persons? - Optional</w:t>
            </w:r>
          </w:p>
        </w:tc>
      </w:tr>
      <w:tr w:rsidR="003A342D" w:rsidTr="003A342D">
        <w:trPr>
          <w:trHeight w:val="361"/>
        </w:trPr>
        <w:tc>
          <w:tcPr>
            <w:tcW w:w="23565" w:type="dxa"/>
            <w:gridSpan w:val="9"/>
            <w:shd w:val="clear" w:color="auto" w:fill="FFFFFF" w:themeFill="background1"/>
          </w:tcPr>
          <w:p w:rsidR="003A342D" w:rsidRPr="00350CDA" w:rsidRDefault="003A342D" w:rsidP="007275A9">
            <w:pP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</w:pPr>
            <w:r w:rsidRPr="007275A9">
              <w:rPr>
                <w:rFonts w:ascii="GD Boing Black" w:hAnsi="GD Boing Black" w:cs="GD Boing Black"/>
                <w:color w:val="00B050"/>
                <w:sz w:val="19"/>
                <w:szCs w:val="19"/>
              </w:rPr>
              <w:t>Min or Max Persons?</w:t>
            </w:r>
          </w:p>
        </w:tc>
      </w:tr>
      <w:tr w:rsidR="003A342D" w:rsidTr="003A342D">
        <w:trPr>
          <w:trHeight w:val="346"/>
        </w:trPr>
        <w:tc>
          <w:tcPr>
            <w:tcW w:w="6744" w:type="dxa"/>
            <w:gridSpan w:val="4"/>
            <w:shd w:val="clear" w:color="auto" w:fill="FFFFFF" w:themeFill="background1"/>
          </w:tcPr>
          <w:p w:rsidR="003A342D" w:rsidRPr="007275A9" w:rsidRDefault="003A342D" w:rsidP="009E0D71">
            <w:pPr>
              <w:rPr>
                <w:rFonts w:ascii="GD Boing Black" w:hAnsi="GD Boing Black" w:cs="GD Boing Black"/>
                <w:color w:val="00B050"/>
                <w:sz w:val="19"/>
                <w:szCs w:val="19"/>
              </w:rPr>
            </w:pPr>
            <w:r w:rsidRPr="007275A9">
              <w:rPr>
                <w:rFonts w:ascii="GD Boing Black" w:hAnsi="GD Boing Black" w:cs="GD Boing Black"/>
                <w:color w:val="00B050"/>
                <w:sz w:val="19"/>
                <w:szCs w:val="19"/>
              </w:rPr>
              <w:t>Multiply all Costs by Person?</w:t>
            </w:r>
          </w:p>
        </w:tc>
        <w:tc>
          <w:tcPr>
            <w:tcW w:w="16820" w:type="dxa"/>
            <w:gridSpan w:val="5"/>
            <w:shd w:val="clear" w:color="auto" w:fill="FFFFFF" w:themeFill="background1"/>
          </w:tcPr>
          <w:p w:rsidR="003A342D" w:rsidRPr="00350CDA" w:rsidRDefault="003A342D" w:rsidP="009E0D71">
            <w:pP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</w:pPr>
          </w:p>
        </w:tc>
      </w:tr>
      <w:tr w:rsidR="003A342D" w:rsidTr="003A342D">
        <w:trPr>
          <w:trHeight w:val="978"/>
        </w:trPr>
        <w:tc>
          <w:tcPr>
            <w:tcW w:w="6744" w:type="dxa"/>
            <w:gridSpan w:val="4"/>
            <w:shd w:val="clear" w:color="auto" w:fill="FFFFFF" w:themeFill="background1"/>
          </w:tcPr>
          <w:p w:rsidR="003A342D" w:rsidRPr="007275A9" w:rsidRDefault="003A342D" w:rsidP="007275A9">
            <w:pPr>
              <w:rPr>
                <w:rFonts w:ascii="GD Boing Black" w:hAnsi="GD Boing Black" w:cs="GD Boing Black"/>
                <w:color w:val="00B050"/>
                <w:sz w:val="19"/>
                <w:szCs w:val="19"/>
              </w:rPr>
            </w:pPr>
            <w:r w:rsidRPr="007275A9">
              <w:rPr>
                <w:rFonts w:ascii="GD Boing Black" w:hAnsi="GD Boing Black" w:cs="GD Boing Black"/>
                <w:color w:val="00B050"/>
                <w:sz w:val="19"/>
                <w:szCs w:val="19"/>
              </w:rPr>
              <w:t xml:space="preserve">Enable Cost per Person Type? </w:t>
            </w:r>
          </w:p>
          <w:p w:rsidR="003A342D" w:rsidRPr="007275A9" w:rsidRDefault="003A342D" w:rsidP="007275A9">
            <w:pPr>
              <w:rPr>
                <w:rFonts w:ascii="GD Boing Black" w:hAnsi="GD Boing Black" w:cs="GD Boing Black"/>
                <w:color w:val="00B050"/>
                <w:sz w:val="19"/>
                <w:szCs w:val="19"/>
              </w:rPr>
            </w:pPr>
            <w:r w:rsidRPr="007275A9">
              <w:rPr>
                <w:rFonts w:ascii="GD Boing Black" w:hAnsi="GD Boing Black" w:cs="GD Boing Black"/>
                <w:color w:val="00B050"/>
                <w:sz w:val="19"/>
                <w:szCs w:val="19"/>
              </w:rPr>
              <w:t xml:space="preserve"> (eg: Adult +$4 Base, Child +2 per Block)</w:t>
            </w:r>
          </w:p>
          <w:p w:rsidR="003A342D" w:rsidRPr="007275A9" w:rsidRDefault="003A342D" w:rsidP="009E0D71">
            <w:pPr>
              <w:rPr>
                <w:rFonts w:ascii="GD Boing Black" w:hAnsi="GD Boing Black" w:cs="GD Boing Black"/>
                <w:color w:val="00B050"/>
                <w:sz w:val="19"/>
                <w:szCs w:val="19"/>
              </w:rPr>
            </w:pPr>
          </w:p>
        </w:tc>
        <w:tc>
          <w:tcPr>
            <w:tcW w:w="16820" w:type="dxa"/>
            <w:gridSpan w:val="5"/>
            <w:shd w:val="clear" w:color="auto" w:fill="FFFFFF" w:themeFill="background1"/>
          </w:tcPr>
          <w:p w:rsidR="003A342D" w:rsidRPr="00350CDA" w:rsidRDefault="003A342D" w:rsidP="009E0D71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</w:p>
        </w:tc>
      </w:tr>
      <w:tr w:rsidR="003A342D" w:rsidTr="003A342D">
        <w:trPr>
          <w:trHeight w:val="963"/>
        </w:trPr>
        <w:tc>
          <w:tcPr>
            <w:tcW w:w="6744" w:type="dxa"/>
            <w:gridSpan w:val="4"/>
            <w:shd w:val="clear" w:color="auto" w:fill="FFFFFF" w:themeFill="background1"/>
          </w:tcPr>
          <w:p w:rsidR="003A342D" w:rsidRDefault="003A342D" w:rsidP="00A11CFD">
            <w:pPr>
              <w:tabs>
                <w:tab w:val="left" w:pos="1455"/>
              </w:tabs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  <w:r w:rsidRPr="007275A9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Notes:</w:t>
            </w:r>
            <w:r>
              <w:rPr>
                <w:rFonts w:ascii="GD Boing Black" w:hAnsi="GD Boing Black" w:cs="GD Boing Black"/>
                <w:color w:val="FF0000"/>
                <w:sz w:val="19"/>
                <w:szCs w:val="19"/>
              </w:rPr>
              <w:tab/>
            </w:r>
          </w:p>
          <w:p w:rsidR="003A342D" w:rsidRPr="007275A9" w:rsidRDefault="003A342D" w:rsidP="00A11CFD">
            <w:pPr>
              <w:tabs>
                <w:tab w:val="left" w:pos="1455"/>
              </w:tabs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</w:p>
          <w:p w:rsidR="003A342D" w:rsidRPr="007275A9" w:rsidRDefault="003A342D" w:rsidP="007275A9">
            <w:pPr>
              <w:rPr>
                <w:rFonts w:ascii="GD Boing Black" w:hAnsi="GD Boing Black" w:cs="GD Boing Black"/>
                <w:color w:val="00B050"/>
                <w:sz w:val="19"/>
                <w:szCs w:val="19"/>
              </w:rPr>
            </w:pPr>
          </w:p>
        </w:tc>
        <w:tc>
          <w:tcPr>
            <w:tcW w:w="16820" w:type="dxa"/>
            <w:gridSpan w:val="5"/>
          </w:tcPr>
          <w:p w:rsidR="003A342D" w:rsidRPr="00350CDA" w:rsidRDefault="003A342D" w:rsidP="009E0D71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</w:p>
        </w:tc>
      </w:tr>
      <w:tr w:rsidR="003A342D" w:rsidTr="003A342D">
        <w:trPr>
          <w:trHeight w:val="361"/>
        </w:trPr>
        <w:tc>
          <w:tcPr>
            <w:tcW w:w="23565" w:type="dxa"/>
            <w:gridSpan w:val="9"/>
            <w:shd w:val="clear" w:color="auto" w:fill="000000" w:themeFill="text1"/>
          </w:tcPr>
          <w:p w:rsidR="003A342D" w:rsidRPr="00350CDA" w:rsidRDefault="003A342D" w:rsidP="009E0D71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Availability Range?</w:t>
            </w:r>
          </w:p>
        </w:tc>
      </w:tr>
      <w:tr w:rsidR="003A342D" w:rsidTr="003A342D">
        <w:trPr>
          <w:trHeight w:val="2949"/>
        </w:trPr>
        <w:tc>
          <w:tcPr>
            <w:tcW w:w="23565" w:type="dxa"/>
            <w:gridSpan w:val="9"/>
            <w:shd w:val="clear" w:color="auto" w:fill="FFFFFF" w:themeFill="background1"/>
          </w:tcPr>
          <w:tbl>
            <w:tblPr>
              <w:tblStyle w:val="TableGrid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3571"/>
              <w:gridCol w:w="3517"/>
              <w:gridCol w:w="3517"/>
              <w:gridCol w:w="3504"/>
            </w:tblGrid>
            <w:tr w:rsidR="003A342D" w:rsidTr="003A342D">
              <w:trPr>
                <w:trHeight w:val="271"/>
              </w:trPr>
              <w:tc>
                <w:tcPr>
                  <w:tcW w:w="3571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  <w: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  <w:t>Dates/Days of the week</w:t>
                  </w:r>
                </w:p>
              </w:tc>
              <w:tc>
                <w:tcPr>
                  <w:tcW w:w="3517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  <w: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  <w:t>Starting Date/Time</w:t>
                  </w:r>
                </w:p>
              </w:tc>
              <w:tc>
                <w:tcPr>
                  <w:tcW w:w="3517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  <w: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  <w:t>Ending Date/Time</w:t>
                  </w:r>
                </w:p>
              </w:tc>
              <w:tc>
                <w:tcPr>
                  <w:tcW w:w="3504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  <w:r w:rsidRPr="007275A9"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>Bookable? (Yes/No)</w:t>
                  </w:r>
                </w:p>
              </w:tc>
            </w:tr>
            <w:tr w:rsidR="003A342D" w:rsidTr="003A342D">
              <w:trPr>
                <w:trHeight w:val="342"/>
              </w:trPr>
              <w:tc>
                <w:tcPr>
                  <w:tcW w:w="3571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3517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3517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3504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</w:tr>
            <w:tr w:rsidR="003A342D" w:rsidTr="003A342D">
              <w:trPr>
                <w:trHeight w:val="351"/>
              </w:trPr>
              <w:tc>
                <w:tcPr>
                  <w:tcW w:w="3571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3517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3517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3504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</w:tr>
            <w:tr w:rsidR="003A342D" w:rsidTr="003A342D">
              <w:trPr>
                <w:trHeight w:val="360"/>
              </w:trPr>
              <w:tc>
                <w:tcPr>
                  <w:tcW w:w="3571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3517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3517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3504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</w:tr>
            <w:tr w:rsidR="003A342D" w:rsidTr="003A342D">
              <w:trPr>
                <w:trHeight w:val="351"/>
              </w:trPr>
              <w:tc>
                <w:tcPr>
                  <w:tcW w:w="3571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3517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3517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3504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</w:tr>
          </w:tbl>
          <w:p w:rsidR="003A342D" w:rsidRDefault="003A342D" w:rsidP="009E0D71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</w:p>
          <w:p w:rsidR="003A342D" w:rsidRPr="007275A9" w:rsidRDefault="003A342D" w:rsidP="009E0D71">
            <w:pPr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  <w:r w:rsidRPr="007275A9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Notes:</w:t>
            </w:r>
          </w:p>
          <w:p w:rsidR="003A342D" w:rsidRDefault="003A342D" w:rsidP="009E0D71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</w:p>
        </w:tc>
      </w:tr>
      <w:tr w:rsidR="003A342D" w:rsidTr="003A342D">
        <w:trPr>
          <w:trHeight w:val="356"/>
        </w:trPr>
        <w:tc>
          <w:tcPr>
            <w:tcW w:w="23565" w:type="dxa"/>
            <w:gridSpan w:val="9"/>
            <w:shd w:val="clear" w:color="auto" w:fill="000000" w:themeFill="text1"/>
          </w:tcPr>
          <w:p w:rsidR="003A342D" w:rsidRDefault="003A342D" w:rsidP="00993ACE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 w:rsidRPr="0040667E"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>Resources?</w:t>
            </w:r>
            <w: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 xml:space="preserve"> (eg: tents to rent – global resource that can be shared by all products) - Optional</w:t>
            </w:r>
          </w:p>
        </w:tc>
      </w:tr>
      <w:tr w:rsidR="003A342D" w:rsidTr="003A342D">
        <w:trPr>
          <w:trHeight w:val="365"/>
        </w:trPr>
        <w:tc>
          <w:tcPr>
            <w:tcW w:w="23565" w:type="dxa"/>
            <w:gridSpan w:val="9"/>
            <w:shd w:val="clear" w:color="auto" w:fill="FFFFFF" w:themeFill="background1"/>
          </w:tcPr>
          <w:tbl>
            <w:tblPr>
              <w:tblStyle w:val="TableGrid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3429"/>
              <w:gridCol w:w="3554"/>
              <w:gridCol w:w="3536"/>
              <w:gridCol w:w="3590"/>
            </w:tblGrid>
            <w:tr w:rsidR="003A342D" w:rsidTr="003A342D">
              <w:trPr>
                <w:trHeight w:val="271"/>
              </w:trPr>
              <w:tc>
                <w:tcPr>
                  <w:tcW w:w="3429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  <w:r w:rsidRPr="0040667E"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>Name</w:t>
                  </w:r>
                </w:p>
              </w:tc>
              <w:tc>
                <w:tcPr>
                  <w:tcW w:w="3554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  <w:r w:rsidRPr="0040667E"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>Amount Available</w:t>
                  </w:r>
                </w:p>
              </w:tc>
              <w:tc>
                <w:tcPr>
                  <w:tcW w:w="3536" w:type="dxa"/>
                </w:tcPr>
                <w:p w:rsidR="003A342D" w:rsidRDefault="003A342D" w:rsidP="0040667E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 xml:space="preserve">Cost </w:t>
                  </w:r>
                  <w:r w:rsidRPr="0040667E"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 xml:space="preserve"> (+$</w:t>
                  </w:r>
                  <w:r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 xml:space="preserve"> Base or Per Block</w:t>
                  </w:r>
                  <w:r w:rsidRPr="0040667E"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3590" w:type="dxa"/>
                </w:tcPr>
                <w:p w:rsidR="003A342D" w:rsidRPr="0040667E" w:rsidRDefault="003A342D" w:rsidP="009E0D71">
                  <w:pPr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</w:pPr>
                  <w:r w:rsidRPr="0040667E"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>Customer Selected or Assigned?</w:t>
                  </w:r>
                </w:p>
              </w:tc>
            </w:tr>
            <w:tr w:rsidR="003A342D" w:rsidTr="003A342D">
              <w:trPr>
                <w:trHeight w:val="255"/>
              </w:trPr>
              <w:tc>
                <w:tcPr>
                  <w:tcW w:w="3429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</w:p>
              </w:tc>
              <w:tc>
                <w:tcPr>
                  <w:tcW w:w="3554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</w:p>
              </w:tc>
              <w:tc>
                <w:tcPr>
                  <w:tcW w:w="3536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</w:p>
              </w:tc>
              <w:tc>
                <w:tcPr>
                  <w:tcW w:w="3590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</w:p>
              </w:tc>
            </w:tr>
            <w:tr w:rsidR="003A342D" w:rsidTr="003A342D">
              <w:trPr>
                <w:trHeight w:val="271"/>
              </w:trPr>
              <w:tc>
                <w:tcPr>
                  <w:tcW w:w="3429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</w:p>
              </w:tc>
              <w:tc>
                <w:tcPr>
                  <w:tcW w:w="3554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</w:p>
              </w:tc>
              <w:tc>
                <w:tcPr>
                  <w:tcW w:w="3536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</w:p>
              </w:tc>
              <w:tc>
                <w:tcPr>
                  <w:tcW w:w="3590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</w:p>
              </w:tc>
            </w:tr>
            <w:tr w:rsidR="003A342D" w:rsidTr="003A342D">
              <w:trPr>
                <w:trHeight w:val="255"/>
              </w:trPr>
              <w:tc>
                <w:tcPr>
                  <w:tcW w:w="3429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</w:p>
              </w:tc>
              <w:tc>
                <w:tcPr>
                  <w:tcW w:w="3554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</w:p>
              </w:tc>
              <w:tc>
                <w:tcPr>
                  <w:tcW w:w="3536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</w:p>
              </w:tc>
              <w:tc>
                <w:tcPr>
                  <w:tcW w:w="3590" w:type="dxa"/>
                </w:tcPr>
                <w:p w:rsidR="003A342D" w:rsidRDefault="003A342D" w:rsidP="009E0D71">
                  <w:pPr>
                    <w:rPr>
                      <w:rFonts w:ascii="GD Boing Black" w:hAnsi="GD Boing Black" w:cs="GD Boing Black"/>
                      <w:color w:val="FF0000"/>
                      <w:sz w:val="19"/>
                      <w:szCs w:val="19"/>
                    </w:rPr>
                  </w:pPr>
                </w:p>
              </w:tc>
            </w:tr>
          </w:tbl>
          <w:p w:rsidR="003A342D" w:rsidRDefault="003A342D" w:rsidP="009E0D71">
            <w:pPr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</w:p>
          <w:p w:rsidR="003A342D" w:rsidRDefault="003A342D" w:rsidP="009E0D71">
            <w:pPr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  <w:r w:rsidRPr="0040667E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Notes:</w:t>
            </w:r>
          </w:p>
          <w:p w:rsidR="003A342D" w:rsidRDefault="003A342D" w:rsidP="009E0D71">
            <w:pP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</w:pPr>
          </w:p>
          <w:p w:rsidR="003A342D" w:rsidRDefault="003A342D" w:rsidP="009E0D71">
            <w:pP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</w:pPr>
          </w:p>
          <w:p w:rsidR="003A342D" w:rsidRDefault="003A342D" w:rsidP="00894506">
            <w:pPr>
              <w:rPr>
                <w:rFonts w:ascii="GTWalsheimProLight" w:hAnsi="GTWalsheimProLight"/>
                <w:color w:val="FF0000"/>
                <w:sz w:val="18"/>
              </w:rPr>
            </w:pPr>
            <w:r>
              <w:rPr>
                <w:rFonts w:ascii="GTWalsheimProLight" w:hAnsi="GTWalsheimProLight"/>
                <w:color w:val="FF0000"/>
                <w:sz w:val="18"/>
              </w:rPr>
              <w:t>***</w:t>
            </w:r>
            <w:r w:rsidRPr="003355D1">
              <w:rPr>
                <w:rFonts w:ascii="GTWalsheimProLight" w:hAnsi="GTWalsheimProLight"/>
                <w:color w:val="FF0000"/>
                <w:sz w:val="18"/>
              </w:rPr>
              <w:t xml:space="preserve"> [IF NEEDED, COPY </w:t>
            </w:r>
            <w:r w:rsidRPr="00D01FDC">
              <w:rPr>
                <w:rFonts w:ascii="GTWalsheimProLight" w:hAnsi="GTWalsheimProLight"/>
                <w:b/>
                <w:color w:val="FF0000"/>
                <w:sz w:val="18"/>
                <w:u w:val="single"/>
              </w:rPr>
              <w:t>PRODUCT ADD-ONS</w:t>
            </w:r>
            <w:r w:rsidRPr="003355D1">
              <w:rPr>
                <w:rFonts w:ascii="GTWalsheimProLight" w:hAnsi="GTWalsheimProLight"/>
                <w:color w:val="FF0000"/>
                <w:sz w:val="18"/>
              </w:rPr>
              <w:t xml:space="preserve"> </w:t>
            </w:r>
            <w:r>
              <w:rPr>
                <w:rFonts w:ascii="GTWalsheimProLight" w:hAnsi="GTWalsheimProLight"/>
                <w:color w:val="FF0000"/>
                <w:sz w:val="18"/>
              </w:rPr>
              <w:t>TEMPLATE</w:t>
            </w:r>
            <w:r w:rsidRPr="003355D1">
              <w:rPr>
                <w:rFonts w:ascii="GTWalsheimProLight" w:hAnsi="GTWalsheimProLight"/>
                <w:color w:val="FF0000"/>
                <w:sz w:val="18"/>
              </w:rPr>
              <w:t xml:space="preserve"> HERE]</w:t>
            </w:r>
            <w:r>
              <w:rPr>
                <w:rFonts w:ascii="GTWalsheimProLight" w:hAnsi="GTWalsheimProLight"/>
                <w:color w:val="FF0000"/>
                <w:sz w:val="18"/>
              </w:rPr>
              <w:t>***</w:t>
            </w:r>
          </w:p>
          <w:p w:rsidR="003A342D" w:rsidRPr="0040667E" w:rsidRDefault="003A342D" w:rsidP="00836406">
            <w:pP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</w:pPr>
          </w:p>
        </w:tc>
      </w:tr>
      <w:tr w:rsidR="003A342D" w:rsidTr="003A342D">
        <w:trPr>
          <w:trHeight w:val="365"/>
        </w:trPr>
        <w:tc>
          <w:tcPr>
            <w:tcW w:w="23565" w:type="dxa"/>
            <w:gridSpan w:val="9"/>
            <w:shd w:val="clear" w:color="auto" w:fill="FFFFFF" w:themeFill="background1"/>
          </w:tcPr>
          <w:p w:rsidR="003A342D" w:rsidRPr="0040667E" w:rsidRDefault="003A342D" w:rsidP="009E0D71">
            <w:pP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</w:pPr>
          </w:p>
        </w:tc>
      </w:tr>
    </w:tbl>
    <w:tbl>
      <w:tblPr>
        <w:tblStyle w:val="WeeklyAssignments1"/>
        <w:tblW w:w="5000" w:type="pct"/>
        <w:tblLayout w:type="fixed"/>
        <w:tblLook w:val="04A0" w:firstRow="1" w:lastRow="0" w:firstColumn="1" w:lastColumn="0" w:noHBand="0" w:noVBand="1"/>
      </w:tblPr>
      <w:tblGrid>
        <w:gridCol w:w="1214"/>
        <w:gridCol w:w="221"/>
        <w:gridCol w:w="12955"/>
      </w:tblGrid>
      <w:tr w:rsidR="00DD5D9D" w:rsidRPr="00146313" w:rsidTr="00C40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1439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5D9D" w:rsidRPr="00146313" w:rsidRDefault="00DD5D9D" w:rsidP="00BC4478">
            <w:pPr>
              <w:rPr>
                <w:rFonts w:ascii="GTWalsheimProLight" w:hAnsi="GTWalsheimProLight"/>
              </w:rPr>
            </w:pPr>
            <w:r w:rsidRPr="003D4385">
              <w:rPr>
                <w:rFonts w:ascii="GD Boing Black" w:hAnsi="GD Boing Black" w:cs="GD Boing Black"/>
                <w:color w:val="auto"/>
                <w:sz w:val="20"/>
                <w:szCs w:val="19"/>
              </w:rPr>
              <w:t xml:space="preserve">PRODUCT </w:t>
            </w: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>SEO</w:t>
            </w:r>
          </w:p>
        </w:tc>
      </w:tr>
      <w:tr w:rsidR="00DD5D9D" w:rsidRPr="00146313" w:rsidTr="00C40D98">
        <w:trPr>
          <w:trHeight w:val="180"/>
        </w:trPr>
        <w:tc>
          <w:tcPr>
            <w:tcW w:w="12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D5D9D" w:rsidRPr="003D4385" w:rsidRDefault="00DD5D9D" w:rsidP="00BC4478">
            <w:pPr>
              <w:rPr>
                <w:rFonts w:ascii="GD Boing Black" w:hAnsi="GD Boing Black" w:cs="GD Boing Black"/>
                <w:color w:val="00B050"/>
                <w:sz w:val="19"/>
                <w:szCs w:val="19"/>
              </w:rPr>
            </w:pPr>
            <w:r w:rsidRPr="003D4385">
              <w:rPr>
                <w:rFonts w:ascii="GD Boing Black" w:hAnsi="GD Boing Black" w:cs="GD Boing Black"/>
                <w:color w:val="00B050"/>
                <w:sz w:val="19"/>
                <w:szCs w:val="19"/>
              </w:rPr>
              <w:t>Title</w:t>
            </w:r>
          </w:p>
        </w:tc>
        <w:tc>
          <w:tcPr>
            <w:tcW w:w="1317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sdt>
            <w:sdtPr>
              <w:rPr>
                <w:rFonts w:ascii="GTWalsheimProLight" w:hAnsi="GTWalsheimProLight"/>
                <w:sz w:val="18"/>
              </w:rPr>
              <w:id w:val="-1481684788"/>
              <w:placeholder>
                <w:docPart w:val="D96EEDBF75584A64AF0E8622A8B27F48"/>
              </w:placeholder>
              <w:showingPlcHdr/>
              <w:text w:multiLine="1"/>
            </w:sdtPr>
            <w:sdtEndPr/>
            <w:sdtContent>
              <w:p w:rsidR="00DD5D9D" w:rsidRPr="00146313" w:rsidRDefault="00DD5D9D" w:rsidP="00BC4478">
                <w:pPr>
                  <w:rPr>
                    <w:rFonts w:ascii="GTWalsheimProLight" w:hAnsi="GTWalsheimProLight"/>
                    <w:sz w:val="18"/>
                  </w:rPr>
                </w:pPr>
                <w:r>
                  <w:rPr>
                    <w:rFonts w:ascii="GTWalsheimProLight" w:hAnsi="GTWalsheimProLight"/>
                    <w:sz w:val="18"/>
                  </w:rPr>
                  <w:t>[</w:t>
                </w:r>
                <w:r w:rsidRPr="00755BFE">
                  <w:rPr>
                    <w:rFonts w:ascii="GTWalsheimProLight" w:hAnsi="GTWalsheimProLight"/>
                    <w:sz w:val="18"/>
                  </w:rPr>
                  <w:t>6</w:t>
                </w:r>
                <w:r>
                  <w:rPr>
                    <w:rFonts w:ascii="GTWalsheimProLight" w:hAnsi="GTWalsheimProLight"/>
                    <w:sz w:val="18"/>
                  </w:rPr>
                  <w:t>5</w:t>
                </w:r>
                <w:r w:rsidRPr="00755BFE">
                  <w:rPr>
                    <w:rFonts w:ascii="GTWalsheimProLight" w:hAnsi="GTWalsheimProLight"/>
                    <w:sz w:val="18"/>
                  </w:rPr>
                  <w:t xml:space="preserve"> Character Max]</w:t>
                </w:r>
              </w:p>
            </w:sdtContent>
          </w:sdt>
        </w:tc>
      </w:tr>
      <w:tr w:rsidR="00DD5D9D" w:rsidRPr="00146313" w:rsidTr="00C40D98">
        <w:trPr>
          <w:trHeight w:val="180"/>
        </w:trPr>
        <w:tc>
          <w:tcPr>
            <w:tcW w:w="143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D5D9D" w:rsidRPr="003D4385" w:rsidRDefault="00DD5D9D" w:rsidP="00BC4478">
            <w:pPr>
              <w:rPr>
                <w:rFonts w:ascii="GD Boing Black" w:hAnsi="GD Boing Black" w:cs="GD Boing Black"/>
                <w:color w:val="00B050"/>
                <w:sz w:val="19"/>
                <w:szCs w:val="19"/>
              </w:rPr>
            </w:pPr>
            <w:r w:rsidRPr="003D4385">
              <w:rPr>
                <w:rFonts w:ascii="GD Boing Black" w:hAnsi="GD Boing Black" w:cs="GD Boing Black"/>
                <w:color w:val="00B050"/>
                <w:sz w:val="19"/>
                <w:szCs w:val="19"/>
              </w:rPr>
              <w:t>Description</w:t>
            </w:r>
          </w:p>
        </w:tc>
        <w:tc>
          <w:tcPr>
            <w:tcW w:w="129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sdt>
            <w:sdtPr>
              <w:rPr>
                <w:rFonts w:ascii="GTWalsheimProLight" w:hAnsi="GTWalsheimProLight"/>
                <w:sz w:val="18"/>
              </w:rPr>
              <w:id w:val="530618928"/>
              <w:placeholder>
                <w:docPart w:val="94EB1A16B07B40478B5773856B58849F"/>
              </w:placeholder>
              <w:showingPlcHdr/>
              <w:text w:multiLine="1"/>
            </w:sdtPr>
            <w:sdtEndPr/>
            <w:sdtContent>
              <w:p w:rsidR="00DD5D9D" w:rsidRPr="00146313" w:rsidRDefault="00DD5D9D" w:rsidP="00BC4478">
                <w:pPr>
                  <w:rPr>
                    <w:rFonts w:ascii="GTWalsheimProLight" w:hAnsi="GTWalsheimProLight"/>
                    <w:sz w:val="18"/>
                  </w:rPr>
                </w:pPr>
                <w:r>
                  <w:rPr>
                    <w:rFonts w:ascii="GTWalsheimProLight" w:hAnsi="GTWalsheimProLight"/>
                    <w:sz w:val="18"/>
                  </w:rPr>
                  <w:t>[25</w:t>
                </w:r>
                <w:r w:rsidRPr="00755BFE">
                  <w:rPr>
                    <w:rFonts w:ascii="GTWalsheimProLight" w:hAnsi="GTWalsheimProLight"/>
                    <w:sz w:val="18"/>
                  </w:rPr>
                  <w:t>0 Character Max]</w:t>
                </w:r>
              </w:p>
            </w:sdtContent>
          </w:sdt>
        </w:tc>
      </w:tr>
    </w:tbl>
    <w:p w:rsidR="00E265B7" w:rsidRPr="001B67AB" w:rsidRDefault="00E265B7" w:rsidP="00C40D98">
      <w:pPr>
        <w:rPr>
          <w:rFonts w:ascii="GTWalsheimProLight" w:hAnsi="GTWalsheimProLight"/>
          <w:b/>
          <w:sz w:val="18"/>
        </w:rPr>
      </w:pPr>
    </w:p>
    <w:sectPr w:rsidR="00E265B7" w:rsidRPr="001B67AB" w:rsidSect="005E1247"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0B9" w:rsidRDefault="005060B9">
      <w:pPr>
        <w:spacing w:before="0" w:after="0"/>
      </w:pPr>
      <w:r>
        <w:separator/>
      </w:r>
    </w:p>
  </w:endnote>
  <w:endnote w:type="continuationSeparator" w:id="0">
    <w:p w:rsidR="005060B9" w:rsidRDefault="005060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D Boing Black">
    <w:panose1 w:val="02000803030000020004"/>
    <w:charset w:val="00"/>
    <w:family w:val="modern"/>
    <w:notTrueType/>
    <w:pitch w:val="variable"/>
    <w:sig w:usb0="A00022AF" w:usb1="5000207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TWalsheimProLight">
    <w:altName w:val="GT Walsheim Light"/>
    <w:charset w:val="00"/>
    <w:family w:val="auto"/>
    <w:pitch w:val="variable"/>
    <w:sig w:usb0="A00002AF" w:usb1="5000206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0B9" w:rsidRDefault="005060B9">
      <w:pPr>
        <w:spacing w:before="0" w:after="0"/>
      </w:pPr>
      <w:r>
        <w:separator/>
      </w:r>
    </w:p>
  </w:footnote>
  <w:footnote w:type="continuationSeparator" w:id="0">
    <w:p w:rsidR="005060B9" w:rsidRDefault="005060B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D72"/>
    <w:multiLevelType w:val="hybridMultilevel"/>
    <w:tmpl w:val="9956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87EC2"/>
    <w:multiLevelType w:val="hybridMultilevel"/>
    <w:tmpl w:val="4E4E5BBC"/>
    <w:lvl w:ilvl="0" w:tplc="45961D46">
      <w:numFmt w:val="bullet"/>
      <w:lvlText w:val="•"/>
      <w:lvlJc w:val="left"/>
      <w:pPr>
        <w:ind w:left="360" w:firstLine="0"/>
      </w:pPr>
      <w:rPr>
        <w:rFonts w:ascii="GD Boing Black" w:eastAsiaTheme="minorHAnsi" w:hAnsi="GD Boing Black" w:cs="GD Boing Blac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2C36"/>
    <w:multiLevelType w:val="hybridMultilevel"/>
    <w:tmpl w:val="9E6C3D5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6D45"/>
    <w:multiLevelType w:val="hybridMultilevel"/>
    <w:tmpl w:val="746A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94A3A"/>
    <w:multiLevelType w:val="hybridMultilevel"/>
    <w:tmpl w:val="96D4EB7E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A0734"/>
    <w:multiLevelType w:val="hybridMultilevel"/>
    <w:tmpl w:val="2060693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524FE"/>
    <w:multiLevelType w:val="hybridMultilevel"/>
    <w:tmpl w:val="CB3C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11E97"/>
    <w:multiLevelType w:val="hybridMultilevel"/>
    <w:tmpl w:val="93C0DB5E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626"/>
    <w:multiLevelType w:val="hybridMultilevel"/>
    <w:tmpl w:val="A308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468C1"/>
    <w:multiLevelType w:val="hybridMultilevel"/>
    <w:tmpl w:val="16AC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43408"/>
    <w:multiLevelType w:val="hybridMultilevel"/>
    <w:tmpl w:val="A5AC3324"/>
    <w:lvl w:ilvl="0" w:tplc="EE4EC532">
      <w:start w:val="1"/>
      <w:numFmt w:val="decimal"/>
      <w:lvlText w:val="%1."/>
      <w:lvlJc w:val="left"/>
      <w:pPr>
        <w:ind w:left="108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D87126"/>
    <w:multiLevelType w:val="hybridMultilevel"/>
    <w:tmpl w:val="05586C6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065FB"/>
    <w:multiLevelType w:val="hybridMultilevel"/>
    <w:tmpl w:val="1410E9AC"/>
    <w:lvl w:ilvl="0" w:tplc="D556EAEC">
      <w:numFmt w:val="bullet"/>
      <w:lvlText w:val="•"/>
      <w:lvlJc w:val="left"/>
      <w:pPr>
        <w:ind w:left="720" w:hanging="360"/>
      </w:pPr>
      <w:rPr>
        <w:rFonts w:ascii="GTWalsheimProLight" w:eastAsiaTheme="minorHAnsi" w:hAnsi="GTWalsheimPro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45005"/>
    <w:multiLevelType w:val="hybridMultilevel"/>
    <w:tmpl w:val="FF6423BE"/>
    <w:lvl w:ilvl="0" w:tplc="D556EAEC">
      <w:numFmt w:val="bullet"/>
      <w:lvlText w:val="•"/>
      <w:lvlJc w:val="left"/>
      <w:pPr>
        <w:ind w:left="720" w:hanging="360"/>
      </w:pPr>
      <w:rPr>
        <w:rFonts w:ascii="GTWalsheimProLight" w:eastAsiaTheme="minorHAnsi" w:hAnsi="GTWalsheimPro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47"/>
    <w:rsid w:val="0002207A"/>
    <w:rsid w:val="00052946"/>
    <w:rsid w:val="000B4712"/>
    <w:rsid w:val="000D16DE"/>
    <w:rsid w:val="000E0EFC"/>
    <w:rsid w:val="00113571"/>
    <w:rsid w:val="001213B1"/>
    <w:rsid w:val="00122C7D"/>
    <w:rsid w:val="0012300D"/>
    <w:rsid w:val="00146313"/>
    <w:rsid w:val="001B5E34"/>
    <w:rsid w:val="001B67AB"/>
    <w:rsid w:val="001F365B"/>
    <w:rsid w:val="00201895"/>
    <w:rsid w:val="00237226"/>
    <w:rsid w:val="002540C9"/>
    <w:rsid w:val="002A1E0A"/>
    <w:rsid w:val="002A6C0D"/>
    <w:rsid w:val="002C57D7"/>
    <w:rsid w:val="00311FF1"/>
    <w:rsid w:val="00317566"/>
    <w:rsid w:val="00350CDA"/>
    <w:rsid w:val="00356E8E"/>
    <w:rsid w:val="00362BB7"/>
    <w:rsid w:val="00365722"/>
    <w:rsid w:val="003849D5"/>
    <w:rsid w:val="003A342D"/>
    <w:rsid w:val="003B4F42"/>
    <w:rsid w:val="003D4385"/>
    <w:rsid w:val="003E49D7"/>
    <w:rsid w:val="0040667E"/>
    <w:rsid w:val="004353D5"/>
    <w:rsid w:val="00475540"/>
    <w:rsid w:val="004A5A57"/>
    <w:rsid w:val="004D099A"/>
    <w:rsid w:val="004D16A2"/>
    <w:rsid w:val="004E2A07"/>
    <w:rsid w:val="005060B9"/>
    <w:rsid w:val="005325B5"/>
    <w:rsid w:val="00545C6F"/>
    <w:rsid w:val="00554E99"/>
    <w:rsid w:val="005766F5"/>
    <w:rsid w:val="005B05A3"/>
    <w:rsid w:val="005C4609"/>
    <w:rsid w:val="005E1247"/>
    <w:rsid w:val="00601A2E"/>
    <w:rsid w:val="00642F9B"/>
    <w:rsid w:val="0065260B"/>
    <w:rsid w:val="00676481"/>
    <w:rsid w:val="00677066"/>
    <w:rsid w:val="006778EB"/>
    <w:rsid w:val="006D2356"/>
    <w:rsid w:val="007235FB"/>
    <w:rsid w:val="007275A9"/>
    <w:rsid w:val="0073466E"/>
    <w:rsid w:val="00734CAE"/>
    <w:rsid w:val="00755BFE"/>
    <w:rsid w:val="007876C5"/>
    <w:rsid w:val="007D5244"/>
    <w:rsid w:val="007F767F"/>
    <w:rsid w:val="00811B55"/>
    <w:rsid w:val="008239F8"/>
    <w:rsid w:val="0082400A"/>
    <w:rsid w:val="00824250"/>
    <w:rsid w:val="00836406"/>
    <w:rsid w:val="008546A7"/>
    <w:rsid w:val="008564B7"/>
    <w:rsid w:val="00864D8D"/>
    <w:rsid w:val="00894506"/>
    <w:rsid w:val="008B29E4"/>
    <w:rsid w:val="008B3AA0"/>
    <w:rsid w:val="008C12F3"/>
    <w:rsid w:val="008C4BA2"/>
    <w:rsid w:val="008E5BEF"/>
    <w:rsid w:val="008E6297"/>
    <w:rsid w:val="008E6647"/>
    <w:rsid w:val="00907017"/>
    <w:rsid w:val="00940273"/>
    <w:rsid w:val="009425A6"/>
    <w:rsid w:val="0096246F"/>
    <w:rsid w:val="00971D66"/>
    <w:rsid w:val="00993ACE"/>
    <w:rsid w:val="00993DC9"/>
    <w:rsid w:val="009C3A87"/>
    <w:rsid w:val="009C3A9D"/>
    <w:rsid w:val="009E0D71"/>
    <w:rsid w:val="00A11CFD"/>
    <w:rsid w:val="00A2088F"/>
    <w:rsid w:val="00AB71BC"/>
    <w:rsid w:val="00AF3FCA"/>
    <w:rsid w:val="00B1240B"/>
    <w:rsid w:val="00B70740"/>
    <w:rsid w:val="00BA6275"/>
    <w:rsid w:val="00BC198E"/>
    <w:rsid w:val="00BD4D40"/>
    <w:rsid w:val="00C0305A"/>
    <w:rsid w:val="00C22BAD"/>
    <w:rsid w:val="00C40D98"/>
    <w:rsid w:val="00C629B5"/>
    <w:rsid w:val="00C63FFB"/>
    <w:rsid w:val="00C665A8"/>
    <w:rsid w:val="00C72474"/>
    <w:rsid w:val="00CA4324"/>
    <w:rsid w:val="00CD03FD"/>
    <w:rsid w:val="00CD0B70"/>
    <w:rsid w:val="00CD5D8F"/>
    <w:rsid w:val="00CE64AD"/>
    <w:rsid w:val="00CF2D5B"/>
    <w:rsid w:val="00CF4E83"/>
    <w:rsid w:val="00D25435"/>
    <w:rsid w:val="00DC5B5D"/>
    <w:rsid w:val="00DD5D9D"/>
    <w:rsid w:val="00E265B7"/>
    <w:rsid w:val="00E54F2A"/>
    <w:rsid w:val="00E62BFB"/>
    <w:rsid w:val="00E72379"/>
    <w:rsid w:val="00E91EB1"/>
    <w:rsid w:val="00E97081"/>
    <w:rsid w:val="00EB5AB0"/>
    <w:rsid w:val="00EE32D0"/>
    <w:rsid w:val="00EF6260"/>
    <w:rsid w:val="00EF6762"/>
    <w:rsid w:val="00F00FEB"/>
    <w:rsid w:val="00F328A2"/>
    <w:rsid w:val="00F84672"/>
    <w:rsid w:val="00FD01B4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34C3F-9946-47F7-A343-DC51F79E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5A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65B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386A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character" w:styleId="Hyperlink">
    <w:name w:val="Hyperlink"/>
    <w:basedOn w:val="DefaultParagraphFont"/>
    <w:uiPriority w:val="99"/>
    <w:unhideWhenUsed/>
    <w:rsid w:val="005E1247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6D235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F626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624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F365B"/>
    <w:rPr>
      <w:rFonts w:asciiTheme="majorHAnsi" w:eastAsiaTheme="majorEastAsia" w:hAnsiTheme="majorHAnsi" w:cstheme="majorBidi"/>
      <w:color w:val="1386AF" w:themeColor="accent1" w:themeShade="BF"/>
      <w:sz w:val="26"/>
      <w:szCs w:val="26"/>
    </w:rPr>
  </w:style>
  <w:style w:type="table" w:customStyle="1" w:styleId="WeeklyAssignments1">
    <w:name w:val="Weekly Assignments1"/>
    <w:basedOn w:val="TableNormal"/>
    <w:uiPriority w:val="99"/>
    <w:rsid w:val="00DD5D9D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DD5D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dnick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6EEDBF75584A64AF0E8622A8B27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DB041-19E8-4A2D-BC7D-AB16D7D86245}"/>
      </w:docPartPr>
      <w:docPartBody>
        <w:p w:rsidR="00662CCA" w:rsidRDefault="00B049C9" w:rsidP="00B049C9">
          <w:pPr>
            <w:pStyle w:val="D96EEDBF75584A64AF0E8622A8B27F48"/>
          </w:pPr>
          <w:r>
            <w:rPr>
              <w:rFonts w:ascii="GTWalsheimProLight" w:hAnsi="GTWalsheimProLight"/>
              <w:sz w:val="18"/>
            </w:rPr>
            <w:t>[</w:t>
          </w:r>
          <w:r w:rsidRPr="00755BFE">
            <w:rPr>
              <w:rFonts w:ascii="GTWalsheimProLight" w:hAnsi="GTWalsheimProLight"/>
              <w:sz w:val="18"/>
            </w:rPr>
            <w:t>6</w:t>
          </w:r>
          <w:r>
            <w:rPr>
              <w:rFonts w:ascii="GTWalsheimProLight" w:hAnsi="GTWalsheimProLight"/>
              <w:sz w:val="18"/>
            </w:rPr>
            <w:t>5</w:t>
          </w:r>
          <w:r w:rsidRPr="00755BFE">
            <w:rPr>
              <w:rFonts w:ascii="GTWalsheimProLight" w:hAnsi="GTWalsheimProLight"/>
              <w:sz w:val="18"/>
            </w:rPr>
            <w:t xml:space="preserve"> Character Max]</w:t>
          </w:r>
        </w:p>
      </w:docPartBody>
    </w:docPart>
    <w:docPart>
      <w:docPartPr>
        <w:name w:val="94EB1A16B07B40478B5773856B58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7578-BBF1-436F-B0B7-CBA9416E4D9C}"/>
      </w:docPartPr>
      <w:docPartBody>
        <w:p w:rsidR="00662CCA" w:rsidRDefault="00B049C9" w:rsidP="00B049C9">
          <w:pPr>
            <w:pStyle w:val="94EB1A16B07B40478B5773856B58849F"/>
          </w:pPr>
          <w:r>
            <w:rPr>
              <w:rFonts w:ascii="GTWalsheimProLight" w:hAnsi="GTWalsheimProLight"/>
              <w:sz w:val="18"/>
            </w:rPr>
            <w:t>[25</w:t>
          </w:r>
          <w:r w:rsidRPr="00755BFE">
            <w:rPr>
              <w:rFonts w:ascii="GTWalsheimProLight" w:hAnsi="GTWalsheimProLight"/>
              <w:sz w:val="18"/>
            </w:rPr>
            <w:t>0 Character Max]</w:t>
          </w:r>
        </w:p>
      </w:docPartBody>
    </w:docPart>
    <w:docPart>
      <w:docPartPr>
        <w:name w:val="91BD47A999884EE49C8B53D32A29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FF4D-B242-438B-925E-9EFC72D96F43}"/>
      </w:docPartPr>
      <w:docPartBody>
        <w:p w:rsidR="00000000" w:rsidRDefault="00B653EB" w:rsidP="00B653EB">
          <w:pPr>
            <w:pStyle w:val="91BD47A999884EE49C8B53D32A29EAA7"/>
          </w:pPr>
          <w:r w:rsidRPr="00755BFE">
            <w:rPr>
              <w:rFonts w:ascii="GTWalsheimProLight" w:hAnsi="GTWalsheimProLight"/>
              <w:sz w:val="18"/>
            </w:rPr>
            <w:t xml:space="preserve">[Enter </w:t>
          </w:r>
          <w:r>
            <w:rPr>
              <w:rFonts w:ascii="GTWalsheimProLight" w:hAnsi="GTWalsheimProLight"/>
              <w:sz w:val="18"/>
            </w:rPr>
            <w:t>File Names</w:t>
          </w:r>
          <w:r w:rsidRPr="00755BFE">
            <w:rPr>
              <w:rFonts w:ascii="GTWalsheimProLight" w:hAnsi="GTWalsheimProLight"/>
              <w:sz w:val="18"/>
            </w:rPr>
            <w:t xml:space="preserve"> Here]</w:t>
          </w:r>
        </w:p>
      </w:docPartBody>
    </w:docPart>
    <w:docPart>
      <w:docPartPr>
        <w:name w:val="7626552A0DB84C49BBB9926A0E0F4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7B67-6B20-41EB-87B8-5A641188A41F}"/>
      </w:docPartPr>
      <w:docPartBody>
        <w:p w:rsidR="00000000" w:rsidRDefault="00B653EB" w:rsidP="00B653EB">
          <w:pPr>
            <w:pStyle w:val="7626552A0DB84C49BBB9926A0E0F47AD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62693AA70BFD4361BABF846A18622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B60C-4BE2-4C1A-87F7-6D53FD8C653A}"/>
      </w:docPartPr>
      <w:docPartBody>
        <w:p w:rsidR="00000000" w:rsidRDefault="00B653EB" w:rsidP="00B653EB">
          <w:pPr>
            <w:pStyle w:val="62693AA70BFD4361BABF846A18622F17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A5C6DE74783F447BA5A3A7385161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38901-7221-429E-A02B-61CEDB52CB1D}"/>
      </w:docPartPr>
      <w:docPartBody>
        <w:p w:rsidR="00000000" w:rsidRDefault="00B653EB" w:rsidP="00B653EB">
          <w:pPr>
            <w:pStyle w:val="A5C6DE74783F447BA5A3A738516197FA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D Boing Black">
    <w:panose1 w:val="02000803030000020004"/>
    <w:charset w:val="00"/>
    <w:family w:val="modern"/>
    <w:notTrueType/>
    <w:pitch w:val="variable"/>
    <w:sig w:usb0="A00022AF" w:usb1="5000207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TWalsheimProLight">
    <w:altName w:val="GT Walsheim Light"/>
    <w:charset w:val="00"/>
    <w:family w:val="auto"/>
    <w:pitch w:val="variable"/>
    <w:sig w:usb0="A00002AF" w:usb1="5000206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99"/>
    <w:rsid w:val="00036BD2"/>
    <w:rsid w:val="00190464"/>
    <w:rsid w:val="001B4DEE"/>
    <w:rsid w:val="00256541"/>
    <w:rsid w:val="0026149F"/>
    <w:rsid w:val="0028019F"/>
    <w:rsid w:val="0038078A"/>
    <w:rsid w:val="003E170D"/>
    <w:rsid w:val="00542D42"/>
    <w:rsid w:val="00581BAC"/>
    <w:rsid w:val="00585C55"/>
    <w:rsid w:val="0063765A"/>
    <w:rsid w:val="00662CCA"/>
    <w:rsid w:val="006748E6"/>
    <w:rsid w:val="006E365E"/>
    <w:rsid w:val="00962191"/>
    <w:rsid w:val="00A16D28"/>
    <w:rsid w:val="00A44F93"/>
    <w:rsid w:val="00AD6616"/>
    <w:rsid w:val="00AF212B"/>
    <w:rsid w:val="00B049C9"/>
    <w:rsid w:val="00B653EB"/>
    <w:rsid w:val="00C31C4B"/>
    <w:rsid w:val="00CD71D5"/>
    <w:rsid w:val="00D45A9A"/>
    <w:rsid w:val="00D46D68"/>
    <w:rsid w:val="00D641C6"/>
    <w:rsid w:val="00D74523"/>
    <w:rsid w:val="00DA5505"/>
    <w:rsid w:val="00DB0B99"/>
    <w:rsid w:val="00F05FF8"/>
    <w:rsid w:val="00F54EF4"/>
    <w:rsid w:val="00F568CC"/>
    <w:rsid w:val="00F5750C"/>
    <w:rsid w:val="00F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C1D00E3336496EB10C811F42E48964">
    <w:name w:val="D0C1D00E3336496EB10C811F42E48964"/>
  </w:style>
  <w:style w:type="paragraph" w:customStyle="1" w:styleId="FF4798E6998143A3A4A7B2B140BE380C">
    <w:name w:val="FF4798E6998143A3A4A7B2B140BE380C"/>
  </w:style>
  <w:style w:type="paragraph" w:customStyle="1" w:styleId="7342ACDD36BB4A6EA332C73B6B5DB5F2">
    <w:name w:val="7342ACDD36BB4A6EA332C73B6B5DB5F2"/>
  </w:style>
  <w:style w:type="character" w:styleId="PlaceholderText">
    <w:name w:val="Placeholder Text"/>
    <w:basedOn w:val="DefaultParagraphFont"/>
    <w:uiPriority w:val="99"/>
    <w:semiHidden/>
    <w:rsid w:val="00B049C9"/>
    <w:rPr>
      <w:color w:val="808080"/>
    </w:rPr>
  </w:style>
  <w:style w:type="paragraph" w:customStyle="1" w:styleId="D0C1D00E3336496EB10C811F42E489641">
    <w:name w:val="D0C1D00E3336496EB10C811F42E489641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">
    <w:name w:val="FF4798E6998143A3A4A7B2B140BE380C1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">
    <w:name w:val="7342ACDD36BB4A6EA332C73B6B5DB5F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">
    <w:name w:val="B55731B3E44442B3B5C829313EA618D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0AF647C8604E168335EC5DF24D3EA8">
    <w:name w:val="5B0AF647C8604E168335EC5DF24D3EA8"/>
    <w:rsid w:val="00DB0B99"/>
  </w:style>
  <w:style w:type="paragraph" w:customStyle="1" w:styleId="3F3D1960D1884B21BA43C0BA6DE92D1A">
    <w:name w:val="3F3D1960D1884B21BA43C0BA6DE92D1A"/>
    <w:rsid w:val="00DB0B99"/>
  </w:style>
  <w:style w:type="paragraph" w:customStyle="1" w:styleId="245C441C5D1E49E1A4ABA18CBE259BD4">
    <w:name w:val="245C441C5D1E49E1A4ABA18CBE259BD4"/>
    <w:rsid w:val="00DB0B99"/>
  </w:style>
  <w:style w:type="paragraph" w:customStyle="1" w:styleId="916FD1875126404EBD5C0DD14F8E8BC8">
    <w:name w:val="916FD1875126404EBD5C0DD14F8E8BC8"/>
    <w:rsid w:val="00DB0B99"/>
  </w:style>
  <w:style w:type="paragraph" w:customStyle="1" w:styleId="184FD36F58D44E2D90F6A6FA2C62A604">
    <w:name w:val="184FD36F58D44E2D90F6A6FA2C62A604"/>
    <w:rsid w:val="00DB0B99"/>
  </w:style>
  <w:style w:type="paragraph" w:customStyle="1" w:styleId="4A931C2993F147C58FDABE41CC764E1C">
    <w:name w:val="4A931C2993F147C58FDABE41CC764E1C"/>
    <w:rsid w:val="00DB0B99"/>
  </w:style>
  <w:style w:type="paragraph" w:customStyle="1" w:styleId="7ECBBC8EC21A4B3AB4671D990BA5FBC5">
    <w:name w:val="7ECBBC8EC21A4B3AB4671D990BA5FBC5"/>
    <w:rsid w:val="00DB0B99"/>
  </w:style>
  <w:style w:type="paragraph" w:customStyle="1" w:styleId="9235DF7B30CF46B2BEB888D56E5DDBA4">
    <w:name w:val="9235DF7B30CF46B2BEB888D56E5DDBA4"/>
    <w:rsid w:val="00DB0B99"/>
  </w:style>
  <w:style w:type="paragraph" w:customStyle="1" w:styleId="37810A6854CC47FBA446A62C67425DCD">
    <w:name w:val="37810A6854CC47FBA446A62C67425DCD"/>
    <w:rsid w:val="00DB0B99"/>
  </w:style>
  <w:style w:type="paragraph" w:customStyle="1" w:styleId="25433B7BA9104B0EB729D926B882CE9B">
    <w:name w:val="25433B7BA9104B0EB729D926B882CE9B"/>
    <w:rsid w:val="00DB0B99"/>
  </w:style>
  <w:style w:type="paragraph" w:customStyle="1" w:styleId="EA1FEC89B9E7443695C88158295E43C3">
    <w:name w:val="EA1FEC89B9E7443695C88158295E43C3"/>
    <w:rsid w:val="00DB0B99"/>
  </w:style>
  <w:style w:type="paragraph" w:customStyle="1" w:styleId="9DB2F6C335B64CB4A00FA3AA9070ACC5">
    <w:name w:val="9DB2F6C335B64CB4A00FA3AA9070ACC5"/>
    <w:rsid w:val="00DB0B99"/>
  </w:style>
  <w:style w:type="paragraph" w:customStyle="1" w:styleId="E43B99A3847A4C059A71AB43EE42920C">
    <w:name w:val="E43B99A3847A4C059A71AB43EE42920C"/>
    <w:rsid w:val="00DB0B99"/>
  </w:style>
  <w:style w:type="paragraph" w:customStyle="1" w:styleId="F6623586146F4A1E94AD9C91FE2884D0">
    <w:name w:val="F6623586146F4A1E94AD9C91FE2884D0"/>
    <w:rsid w:val="00DB0B99"/>
  </w:style>
  <w:style w:type="paragraph" w:customStyle="1" w:styleId="D0C1D00E3336496EB10C811F42E489642">
    <w:name w:val="D0C1D00E3336496EB10C811F42E489642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2">
    <w:name w:val="FF4798E6998143A3A4A7B2B140BE380C2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2">
    <w:name w:val="7342ACDD36BB4A6EA332C73B6B5DB5F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">
    <w:name w:val="B55731B3E44442B3B5C829313EA618D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0AF647C8604E168335EC5DF24D3EA81">
    <w:name w:val="5B0AF647C8604E168335EC5DF24D3EA8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3D1960D1884B21BA43C0BA6DE92D1A1">
    <w:name w:val="3F3D1960D1884B21BA43C0BA6DE92D1A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5C441C5D1E49E1A4ABA18CBE259BD41">
    <w:name w:val="245C441C5D1E49E1A4ABA18CBE259BD4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16FD1875126404EBD5C0DD14F8E8BC81">
    <w:name w:val="916FD1875126404EBD5C0DD14F8E8BC8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84FD36F58D44E2D90F6A6FA2C62A6041">
    <w:name w:val="184FD36F58D44E2D90F6A6FA2C62A604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A931C2993F147C58FDABE41CC764E1C1">
    <w:name w:val="4A931C2993F147C58FDABE41CC764E1C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ECBBC8EC21A4B3AB4671D990BA5FBC51">
    <w:name w:val="7ECBBC8EC21A4B3AB4671D990BA5FBC5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235DF7B30CF46B2BEB888D56E5DDBA41">
    <w:name w:val="9235DF7B30CF46B2BEB888D56E5DDBA4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7810A6854CC47FBA446A62C67425DCD1">
    <w:name w:val="37810A6854CC47FBA446A62C67425DCD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433B7BA9104B0EB729D926B882CE9B1">
    <w:name w:val="25433B7BA9104B0EB729D926B882CE9B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A1FEC89B9E7443695C88158295E43C31">
    <w:name w:val="EA1FEC89B9E7443695C88158295E43C3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B2F6C335B64CB4A00FA3AA9070ACC51">
    <w:name w:val="9DB2F6C335B64CB4A00FA3AA9070ACC5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3B99A3847A4C059A71AB43EE42920C1">
    <w:name w:val="E43B99A3847A4C059A71AB43EE42920C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6623586146F4A1E94AD9C91FE2884D01">
    <w:name w:val="F6623586146F4A1E94AD9C91FE2884D0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4F19BFE1E604B3D8A7A7B68692CA420">
    <w:name w:val="A4F19BFE1E604B3D8A7A7B68692CA420"/>
    <w:rsid w:val="00DB0B99"/>
  </w:style>
  <w:style w:type="paragraph" w:customStyle="1" w:styleId="D0C1D00E3336496EB10C811F42E489643">
    <w:name w:val="D0C1D00E3336496EB10C811F42E489643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3">
    <w:name w:val="FF4798E6998143A3A4A7B2B140BE380C3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3">
    <w:name w:val="7342ACDD36BB4A6EA332C73B6B5DB5F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2">
    <w:name w:val="B55731B3E44442B3B5C829313EA618D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33444237774FBC8D77BBE5CF151B8C">
    <w:name w:val="B533444237774FBC8D77BBE5CF151B8C"/>
    <w:rsid w:val="00DB0B99"/>
  </w:style>
  <w:style w:type="paragraph" w:customStyle="1" w:styleId="EC64BD5E1CB940C18A9C325B91FAB345">
    <w:name w:val="EC64BD5E1CB940C18A9C325B91FAB345"/>
    <w:rsid w:val="00DB0B99"/>
  </w:style>
  <w:style w:type="paragraph" w:customStyle="1" w:styleId="B27ED3F1087C40C6B72E25D330E60E9C">
    <w:name w:val="B27ED3F1087C40C6B72E25D330E60E9C"/>
    <w:rsid w:val="00DB0B99"/>
  </w:style>
  <w:style w:type="paragraph" w:customStyle="1" w:styleId="D0C1D00E3336496EB10C811F42E489644">
    <w:name w:val="D0C1D00E3336496EB10C811F42E489644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4">
    <w:name w:val="FF4798E6998143A3A4A7B2B140BE380C4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4">
    <w:name w:val="7342ACDD36BB4A6EA332C73B6B5DB5F2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3">
    <w:name w:val="B55731B3E44442B3B5C829313EA618D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E6CC4130BB4A54B84D00BF0562D03A">
    <w:name w:val="E4E6CC4130BB4A54B84D00BF0562D03A"/>
    <w:rsid w:val="00DB0B99"/>
  </w:style>
  <w:style w:type="paragraph" w:customStyle="1" w:styleId="D0C1D00E3336496EB10C811F42E489645">
    <w:name w:val="D0C1D00E3336496EB10C811F42E489645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5">
    <w:name w:val="FF4798E6998143A3A4A7B2B140BE380C5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5">
    <w:name w:val="7342ACDD36BB4A6EA332C73B6B5DB5F2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4">
    <w:name w:val="B55731B3E44442B3B5C829313EA618D2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C1D00E3336496EB10C811F42E489646">
    <w:name w:val="D0C1D00E3336496EB10C811F42E489646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6">
    <w:name w:val="FF4798E6998143A3A4A7B2B140BE380C6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6">
    <w:name w:val="7342ACDD36BB4A6EA332C73B6B5DB5F2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5">
    <w:name w:val="B55731B3E44442B3B5C829313EA618D2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C1D00E3336496EB10C811F42E489647">
    <w:name w:val="D0C1D00E3336496EB10C811F42E489647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7">
    <w:name w:val="FF4798E6998143A3A4A7B2B140BE380C7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7">
    <w:name w:val="7342ACDD36BB4A6EA332C73B6B5DB5F2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6">
    <w:name w:val="B55731B3E44442B3B5C829313EA618D2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F4389F925A417DBFA4373B8A7AEEE8">
    <w:name w:val="70F4389F925A417DBFA4373B8A7AEEE8"/>
    <w:rsid w:val="00DB0B99"/>
  </w:style>
  <w:style w:type="paragraph" w:customStyle="1" w:styleId="D0C1D00E3336496EB10C811F42E489648">
    <w:name w:val="D0C1D00E3336496EB10C811F42E489648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8">
    <w:name w:val="FF4798E6998143A3A4A7B2B140BE380C8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8">
    <w:name w:val="7342ACDD36BB4A6EA332C73B6B5DB5F2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7">
    <w:name w:val="B55731B3E44442B3B5C829313EA618D2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B4925D891F443BCBE6154DC2D4106C3">
    <w:name w:val="AB4925D891F443BCBE6154DC2D4106C3"/>
    <w:rsid w:val="00DB0B99"/>
  </w:style>
  <w:style w:type="paragraph" w:customStyle="1" w:styleId="D0C1D00E3336496EB10C811F42E489649">
    <w:name w:val="D0C1D00E3336496EB10C811F42E489649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9">
    <w:name w:val="FF4798E6998143A3A4A7B2B140BE380C9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9">
    <w:name w:val="7342ACDD36BB4A6EA332C73B6B5DB5F2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8">
    <w:name w:val="B55731B3E44442B3B5C829313EA618D2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C1D00E3336496EB10C811F42E4896410">
    <w:name w:val="D0C1D00E3336496EB10C811F42E4896410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0">
    <w:name w:val="FF4798E6998143A3A4A7B2B140BE380C10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0">
    <w:name w:val="7342ACDD36BB4A6EA332C73B6B5DB5F2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9">
    <w:name w:val="B55731B3E44442B3B5C829313EA618D2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C1D00E3336496EB10C811F42E4896411">
    <w:name w:val="D0C1D00E3336496EB10C811F42E4896411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1">
    <w:name w:val="FF4798E6998143A3A4A7B2B140BE380C11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1">
    <w:name w:val="7342ACDD36BB4A6EA332C73B6B5DB5F2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0">
    <w:name w:val="B55731B3E44442B3B5C829313EA618D2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E5D3388EBBB4ADD9B6B9581A15D337F">
    <w:name w:val="4E5D3388EBBB4ADD9B6B9581A15D337F"/>
    <w:rsid w:val="00DB0B99"/>
  </w:style>
  <w:style w:type="paragraph" w:customStyle="1" w:styleId="102627DDA694484197FE7F49CF6B7A14">
    <w:name w:val="102627DDA694484197FE7F49CF6B7A14"/>
    <w:rsid w:val="00DB0B99"/>
  </w:style>
  <w:style w:type="paragraph" w:customStyle="1" w:styleId="D0C1D00E3336496EB10C811F42E4896412">
    <w:name w:val="D0C1D00E3336496EB10C811F42E4896412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2">
    <w:name w:val="FF4798E6998143A3A4A7B2B140BE380C12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2">
    <w:name w:val="7342ACDD36BB4A6EA332C73B6B5DB5F2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1">
    <w:name w:val="B55731B3E44442B3B5C829313EA618D2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465FEA7DD89410BB3DFFC90B8CC0306">
    <w:name w:val="B465FEA7DD89410BB3DFFC90B8CC0306"/>
    <w:rsid w:val="00DB0B99"/>
  </w:style>
  <w:style w:type="paragraph" w:customStyle="1" w:styleId="8F4A011DE0A6451497DE6414E3F35471">
    <w:name w:val="8F4A011DE0A6451497DE6414E3F35471"/>
    <w:rsid w:val="00DB0B99"/>
  </w:style>
  <w:style w:type="paragraph" w:customStyle="1" w:styleId="09DD5CC0D2A3453AB4F8111BFA36D6DE">
    <w:name w:val="09DD5CC0D2A3453AB4F8111BFA36D6DE"/>
    <w:rsid w:val="00DB0B99"/>
  </w:style>
  <w:style w:type="paragraph" w:customStyle="1" w:styleId="2F706DB0D0274BFA92A7BCACE8EC9EBD">
    <w:name w:val="2F706DB0D0274BFA92A7BCACE8EC9EBD"/>
    <w:rsid w:val="00DB0B99"/>
  </w:style>
  <w:style w:type="paragraph" w:customStyle="1" w:styleId="786B2FCEC09540B79942EC37CBEA2A34">
    <w:name w:val="786B2FCEC09540B79942EC37CBEA2A34"/>
    <w:rsid w:val="00DB0B99"/>
  </w:style>
  <w:style w:type="paragraph" w:customStyle="1" w:styleId="663B4289D83949BE8AA17002E813EC2C">
    <w:name w:val="663B4289D83949BE8AA17002E813EC2C"/>
    <w:rsid w:val="00DB0B99"/>
  </w:style>
  <w:style w:type="paragraph" w:customStyle="1" w:styleId="9DAC85E7A617486297D8C59BB73801C9">
    <w:name w:val="9DAC85E7A617486297D8C59BB73801C9"/>
    <w:rsid w:val="00DB0B99"/>
  </w:style>
  <w:style w:type="paragraph" w:customStyle="1" w:styleId="E6D9B70CC34B479FB51F5F7359A43212">
    <w:name w:val="E6D9B70CC34B479FB51F5F7359A43212"/>
    <w:rsid w:val="00DB0B99"/>
  </w:style>
  <w:style w:type="paragraph" w:customStyle="1" w:styleId="CEE0ADD57A8648998ABDEF8A54A740EA">
    <w:name w:val="CEE0ADD57A8648998ABDEF8A54A740EA"/>
    <w:rsid w:val="00DB0B99"/>
  </w:style>
  <w:style w:type="paragraph" w:customStyle="1" w:styleId="D672C52818E94150A62071F6837FA70A">
    <w:name w:val="D672C52818E94150A62071F6837FA70A"/>
    <w:rsid w:val="00DB0B99"/>
  </w:style>
  <w:style w:type="paragraph" w:customStyle="1" w:styleId="4498D601412E49469594EC2A607B5457">
    <w:name w:val="4498D601412E49469594EC2A607B5457"/>
    <w:rsid w:val="00DB0B99"/>
  </w:style>
  <w:style w:type="paragraph" w:customStyle="1" w:styleId="B31686E79DC24532B1A178CE4ECCAD61">
    <w:name w:val="B31686E79DC24532B1A178CE4ECCAD61"/>
    <w:rsid w:val="00DB0B99"/>
  </w:style>
  <w:style w:type="paragraph" w:customStyle="1" w:styleId="64C8B20274C0446686A366A3F9064DD8">
    <w:name w:val="64C8B20274C0446686A366A3F9064DD8"/>
    <w:rsid w:val="00DB0B99"/>
  </w:style>
  <w:style w:type="paragraph" w:customStyle="1" w:styleId="0184D25D7AF94C52A8FCCBE491BD3984">
    <w:name w:val="0184D25D7AF94C52A8FCCBE491BD3984"/>
    <w:rsid w:val="00DB0B99"/>
  </w:style>
  <w:style w:type="paragraph" w:customStyle="1" w:styleId="5ABA97E6FF3D486F86B3A1F48461321B">
    <w:name w:val="5ABA97E6FF3D486F86B3A1F48461321B"/>
    <w:rsid w:val="00DB0B99"/>
  </w:style>
  <w:style w:type="paragraph" w:customStyle="1" w:styleId="4C08A74BFF314F0BA122E6E29737E91B">
    <w:name w:val="4C08A74BFF314F0BA122E6E29737E91B"/>
    <w:rsid w:val="00DB0B99"/>
  </w:style>
  <w:style w:type="paragraph" w:customStyle="1" w:styleId="DC13B47A3DBC4F42B0475D98853927F6">
    <w:name w:val="DC13B47A3DBC4F42B0475D98853927F6"/>
    <w:rsid w:val="00DB0B99"/>
  </w:style>
  <w:style w:type="paragraph" w:customStyle="1" w:styleId="C79B094DEAAD4F0A933C3568CAA86DBA">
    <w:name w:val="C79B094DEAAD4F0A933C3568CAA86DBA"/>
    <w:rsid w:val="00DB0B99"/>
  </w:style>
  <w:style w:type="paragraph" w:customStyle="1" w:styleId="42359BD5D8F7415B88400A0423A1BCA2">
    <w:name w:val="42359BD5D8F7415B88400A0423A1BCA2"/>
    <w:rsid w:val="00DB0B99"/>
  </w:style>
  <w:style w:type="paragraph" w:customStyle="1" w:styleId="906E386F75A3416A9F6FDB1267BACDDB">
    <w:name w:val="906E386F75A3416A9F6FDB1267BACDDB"/>
    <w:rsid w:val="00DB0B99"/>
  </w:style>
  <w:style w:type="paragraph" w:customStyle="1" w:styleId="FA0D4BCD52994D1B97987DEC631CC9A3">
    <w:name w:val="FA0D4BCD52994D1B97987DEC631CC9A3"/>
    <w:rsid w:val="00DB0B99"/>
  </w:style>
  <w:style w:type="paragraph" w:customStyle="1" w:styleId="3C169B7A7D42472584D1EF5358283240">
    <w:name w:val="3C169B7A7D42472584D1EF5358283240"/>
    <w:rsid w:val="00DB0B99"/>
  </w:style>
  <w:style w:type="paragraph" w:customStyle="1" w:styleId="F40BB93A57824ED396820C1D2D8D30DF">
    <w:name w:val="F40BB93A57824ED396820C1D2D8D30DF"/>
    <w:rsid w:val="00DB0B99"/>
  </w:style>
  <w:style w:type="paragraph" w:customStyle="1" w:styleId="8744045346EF4130BA533D5F3170F8D9">
    <w:name w:val="8744045346EF4130BA533D5F3170F8D9"/>
    <w:rsid w:val="00DB0B99"/>
  </w:style>
  <w:style w:type="paragraph" w:customStyle="1" w:styleId="C88A61F58B2D475692DBBEAD9555F8BE">
    <w:name w:val="C88A61F58B2D475692DBBEAD9555F8BE"/>
    <w:rsid w:val="00DB0B99"/>
  </w:style>
  <w:style w:type="paragraph" w:customStyle="1" w:styleId="3F32F22653774B77A655E764FA333443">
    <w:name w:val="3F32F22653774B77A655E764FA333443"/>
    <w:rsid w:val="00DB0B99"/>
  </w:style>
  <w:style w:type="paragraph" w:customStyle="1" w:styleId="AA3EA7F7615449E3ABF5A7F2C2109202">
    <w:name w:val="AA3EA7F7615449E3ABF5A7F2C2109202"/>
    <w:rsid w:val="00DB0B99"/>
  </w:style>
  <w:style w:type="paragraph" w:customStyle="1" w:styleId="6054C82211D14EE09A83D65577127D53">
    <w:name w:val="6054C82211D14EE09A83D65577127D53"/>
    <w:rsid w:val="00DB0B99"/>
  </w:style>
  <w:style w:type="paragraph" w:customStyle="1" w:styleId="8433467F1B3C4705B831FED0DFF641EA">
    <w:name w:val="8433467F1B3C4705B831FED0DFF641EA"/>
    <w:rsid w:val="00DB0B99"/>
  </w:style>
  <w:style w:type="paragraph" w:customStyle="1" w:styleId="066FF7C999CB446E9A9758B41A8BE6C0">
    <w:name w:val="066FF7C999CB446E9A9758B41A8BE6C0"/>
    <w:rsid w:val="00DB0B99"/>
  </w:style>
  <w:style w:type="paragraph" w:customStyle="1" w:styleId="F26312ABF76F413BA487012FA29FBD3F">
    <w:name w:val="F26312ABF76F413BA487012FA29FBD3F"/>
    <w:rsid w:val="00DB0B99"/>
  </w:style>
  <w:style w:type="paragraph" w:customStyle="1" w:styleId="B13E929DE0FD4B96A736DF71D956A70C">
    <w:name w:val="B13E929DE0FD4B96A736DF71D956A70C"/>
    <w:rsid w:val="00DB0B99"/>
  </w:style>
  <w:style w:type="paragraph" w:customStyle="1" w:styleId="F5B02CCFCC4A4306829E8D929BFC76DC">
    <w:name w:val="F5B02CCFCC4A4306829E8D929BFC76DC"/>
    <w:rsid w:val="00DB0B99"/>
  </w:style>
  <w:style w:type="paragraph" w:customStyle="1" w:styleId="46D3AC12FE3A4F65A918A45568FD28D2">
    <w:name w:val="46D3AC12FE3A4F65A918A45568FD28D2"/>
    <w:rsid w:val="00DB0B99"/>
  </w:style>
  <w:style w:type="paragraph" w:customStyle="1" w:styleId="2E1A77D6212D4F4BA463E9A5F074BA20">
    <w:name w:val="2E1A77D6212D4F4BA463E9A5F074BA20"/>
    <w:rsid w:val="00DB0B99"/>
  </w:style>
  <w:style w:type="paragraph" w:customStyle="1" w:styleId="6D2C5A2EF3A042C3BAAFE3647554917C">
    <w:name w:val="6D2C5A2EF3A042C3BAAFE3647554917C"/>
    <w:rsid w:val="00DB0B99"/>
  </w:style>
  <w:style w:type="paragraph" w:customStyle="1" w:styleId="D02E59322A6D496182C11D594DE8533E">
    <w:name w:val="D02E59322A6D496182C11D594DE8533E"/>
    <w:rsid w:val="00DB0B99"/>
  </w:style>
  <w:style w:type="paragraph" w:customStyle="1" w:styleId="5CC9D54B222B4EB98D182E81A9122F06">
    <w:name w:val="5CC9D54B222B4EB98D182E81A9122F06"/>
    <w:rsid w:val="00DB0B99"/>
  </w:style>
  <w:style w:type="paragraph" w:customStyle="1" w:styleId="D0C1D00E3336496EB10C811F42E4896413">
    <w:name w:val="D0C1D00E3336496EB10C811F42E4896413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3">
    <w:name w:val="FF4798E6998143A3A4A7B2B140BE380C13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3">
    <w:name w:val="7342ACDD36BB4A6EA332C73B6B5DB5F2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2">
    <w:name w:val="B55731B3E44442B3B5C829313EA618D2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">
    <w:name w:val="EBA2348567AD4935B1B5DED960E92B9D"/>
    <w:rsid w:val="00DB0B99"/>
  </w:style>
  <w:style w:type="paragraph" w:customStyle="1" w:styleId="BF362967610C4CFA84D7D3618043D37B">
    <w:name w:val="BF362967610C4CFA84D7D3618043D37B"/>
    <w:rsid w:val="00DB0B99"/>
  </w:style>
  <w:style w:type="paragraph" w:customStyle="1" w:styleId="D86CA4988D5C48EB8ADA1EC6A69D19F2">
    <w:name w:val="D86CA4988D5C48EB8ADA1EC6A69D19F2"/>
    <w:rsid w:val="00DB0B99"/>
  </w:style>
  <w:style w:type="paragraph" w:customStyle="1" w:styleId="3A119CA2A1E84C939323975BB27F1A39">
    <w:name w:val="3A119CA2A1E84C939323975BB27F1A39"/>
    <w:rsid w:val="00DB0B99"/>
  </w:style>
  <w:style w:type="paragraph" w:customStyle="1" w:styleId="9C55697530864797809744A5BFAEC3F5">
    <w:name w:val="9C55697530864797809744A5BFAEC3F5"/>
    <w:rsid w:val="00DB0B99"/>
  </w:style>
  <w:style w:type="paragraph" w:customStyle="1" w:styleId="9DDE3B62179D4827954311A5F543B05B">
    <w:name w:val="9DDE3B62179D4827954311A5F543B05B"/>
    <w:rsid w:val="00DB0B99"/>
  </w:style>
  <w:style w:type="paragraph" w:customStyle="1" w:styleId="D0C1D00E3336496EB10C811F42E4896414">
    <w:name w:val="D0C1D00E3336496EB10C811F42E4896414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4">
    <w:name w:val="FF4798E6998143A3A4A7B2B140BE380C14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4">
    <w:name w:val="7342ACDD36BB4A6EA332C73B6B5DB5F2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3">
    <w:name w:val="B55731B3E44442B3B5C829313EA618D2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A2516F099094777BCE61755D0A3A82C">
    <w:name w:val="1A2516F099094777BCE61755D0A3A82C"/>
    <w:rsid w:val="00DB0B99"/>
  </w:style>
  <w:style w:type="paragraph" w:customStyle="1" w:styleId="4AEA4591A13549E2A06933E61CB7B3F4">
    <w:name w:val="4AEA4591A13549E2A06933E61CB7B3F4"/>
    <w:rsid w:val="00DB0B99"/>
  </w:style>
  <w:style w:type="paragraph" w:customStyle="1" w:styleId="37EB84421FAD423E8AC59D6DE7F04D1A">
    <w:name w:val="37EB84421FAD423E8AC59D6DE7F04D1A"/>
    <w:rsid w:val="00DB0B99"/>
  </w:style>
  <w:style w:type="paragraph" w:customStyle="1" w:styleId="F21F896037114EB6BF8F65E4DB692994">
    <w:name w:val="F21F896037114EB6BF8F65E4DB692994"/>
    <w:rsid w:val="00DB0B99"/>
  </w:style>
  <w:style w:type="paragraph" w:customStyle="1" w:styleId="2567723D5D8849B3BEC61A47433044C9">
    <w:name w:val="2567723D5D8849B3BEC61A47433044C9"/>
    <w:rsid w:val="00DB0B99"/>
  </w:style>
  <w:style w:type="paragraph" w:customStyle="1" w:styleId="812CB2B6AD504EF6BAC4832C8F1FFC9C">
    <w:name w:val="812CB2B6AD504EF6BAC4832C8F1FFC9C"/>
    <w:rsid w:val="00DB0B99"/>
  </w:style>
  <w:style w:type="paragraph" w:customStyle="1" w:styleId="D0C1D00E3336496EB10C811F42E4896415">
    <w:name w:val="D0C1D00E3336496EB10C811F42E4896415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5">
    <w:name w:val="FF4798E6998143A3A4A7B2B140BE380C15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5">
    <w:name w:val="7342ACDD36BB4A6EA332C73B6B5DB5F2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4">
    <w:name w:val="B55731B3E44442B3B5C829313EA618D2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33ECC3C4EED427AA8F6CE8BC30D6D53">
    <w:name w:val="F33ECC3C4EED427AA8F6CE8BC30D6D5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C1D00E3336496EB10C811F42E4896416">
    <w:name w:val="D0C1D00E3336496EB10C811F42E4896416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6">
    <w:name w:val="FF4798E6998143A3A4A7B2B140BE380C16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6">
    <w:name w:val="7342ACDD36BB4A6EA332C73B6B5DB5F2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5">
    <w:name w:val="B55731B3E44442B3B5C829313EA618D2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33ECC3C4EED427AA8F6CE8BC30D6D531">
    <w:name w:val="F33ECC3C4EED427AA8F6CE8BC30D6D53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7D14923FD440DBB3F470E04C1AA85E">
    <w:name w:val="3F7D14923FD440DBB3F470E04C1AA85E"/>
    <w:rsid w:val="00DB0B99"/>
  </w:style>
  <w:style w:type="paragraph" w:customStyle="1" w:styleId="84832C83C8F94C8AA4B4D2F61A809588">
    <w:name w:val="84832C83C8F94C8AA4B4D2F61A809588"/>
    <w:rsid w:val="00DB0B99"/>
  </w:style>
  <w:style w:type="paragraph" w:customStyle="1" w:styleId="D0C1D00E3336496EB10C811F42E4896417">
    <w:name w:val="D0C1D00E3336496EB10C811F42E4896417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7">
    <w:name w:val="FF4798E6998143A3A4A7B2B140BE380C17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7">
    <w:name w:val="7342ACDD36BB4A6EA332C73B6B5DB5F2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6">
    <w:name w:val="B55731B3E44442B3B5C829313EA618D2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7D14923FD440DBB3F470E04C1AA85E1">
    <w:name w:val="3F7D14923FD440DBB3F470E04C1AA85E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A711300E484EB89886A86556BC8C60">
    <w:name w:val="5AA711300E484EB89886A86556BC8C60"/>
    <w:rsid w:val="00DB0B99"/>
  </w:style>
  <w:style w:type="paragraph" w:customStyle="1" w:styleId="3B786A707DAC44CE986B60CC6B6A9B2F">
    <w:name w:val="3B786A707DAC44CE986B60CC6B6A9B2F"/>
    <w:rsid w:val="00DB0B99"/>
  </w:style>
  <w:style w:type="paragraph" w:customStyle="1" w:styleId="69DEB1FA6E0E45629269369B98D955EA">
    <w:name w:val="69DEB1FA6E0E45629269369B98D955EA"/>
    <w:rsid w:val="00DB0B99"/>
  </w:style>
  <w:style w:type="paragraph" w:customStyle="1" w:styleId="63E2C29BAD4F433196FFFC1939AC97B6">
    <w:name w:val="63E2C29BAD4F433196FFFC1939AC97B6"/>
    <w:rsid w:val="00DB0B99"/>
  </w:style>
  <w:style w:type="paragraph" w:customStyle="1" w:styleId="08E51BB58A724DA4A76D95CFEDEC2A61">
    <w:name w:val="08E51BB58A724DA4A76D95CFEDEC2A61"/>
    <w:rsid w:val="00DB0B99"/>
  </w:style>
  <w:style w:type="paragraph" w:customStyle="1" w:styleId="08EC5A3311CA47AB88588AADD6A8A995">
    <w:name w:val="08EC5A3311CA47AB88588AADD6A8A995"/>
    <w:rsid w:val="00DB0B99"/>
  </w:style>
  <w:style w:type="paragraph" w:customStyle="1" w:styleId="F5866A1FC63D4235BBBE8F27EB2F36DE">
    <w:name w:val="F5866A1FC63D4235BBBE8F27EB2F36DE"/>
    <w:rsid w:val="00DB0B99"/>
  </w:style>
  <w:style w:type="paragraph" w:customStyle="1" w:styleId="C939431ABEFD4E56AF57E2E6B20C9556">
    <w:name w:val="C939431ABEFD4E56AF57E2E6B20C9556"/>
    <w:rsid w:val="00DB0B99"/>
  </w:style>
  <w:style w:type="paragraph" w:customStyle="1" w:styleId="49C94D4242A248D7AA1BF2F65314031B">
    <w:name w:val="49C94D4242A248D7AA1BF2F65314031B"/>
    <w:rsid w:val="00DB0B99"/>
  </w:style>
  <w:style w:type="paragraph" w:customStyle="1" w:styleId="BA401BA2465F48A1ACAEC8C0D95426F0">
    <w:name w:val="BA401BA2465F48A1ACAEC8C0D95426F0"/>
    <w:rsid w:val="00DB0B99"/>
  </w:style>
  <w:style w:type="paragraph" w:customStyle="1" w:styleId="5BDA35149BD748E0A230F58C08A9843B">
    <w:name w:val="5BDA35149BD748E0A230F58C08A9843B"/>
    <w:rsid w:val="00DB0B99"/>
  </w:style>
  <w:style w:type="paragraph" w:customStyle="1" w:styleId="D0C1D00E3336496EB10C811F42E4896418">
    <w:name w:val="D0C1D00E3336496EB10C811F42E4896418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8">
    <w:name w:val="FF4798E6998143A3A4A7B2B140BE380C18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8">
    <w:name w:val="7342ACDD36BB4A6EA332C73B6B5DB5F2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7">
    <w:name w:val="B55731B3E44442B3B5C829313EA618D2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">
    <w:name w:val="F5866A1FC63D4235BBBE8F27EB2F36DE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C1D00E3336496EB10C811F42E4896419">
    <w:name w:val="D0C1D00E3336496EB10C811F42E4896419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FF4798E6998143A3A4A7B2B140BE380C19">
    <w:name w:val="FF4798E6998143A3A4A7B2B140BE380C19"/>
    <w:rsid w:val="00DB0B99"/>
    <w:pPr>
      <w:spacing w:after="0" w:line="240" w:lineRule="auto"/>
    </w:pPr>
    <w:rPr>
      <w:rFonts w:eastAsiaTheme="minorHAnsi"/>
      <w:caps/>
      <w:color w:val="595959" w:themeColor="text1" w:themeTint="A6"/>
      <w:sz w:val="18"/>
      <w:szCs w:val="20"/>
      <w:lang w:eastAsia="ja-JP"/>
    </w:rPr>
  </w:style>
  <w:style w:type="paragraph" w:customStyle="1" w:styleId="7342ACDD36BB4A6EA332C73B6B5DB5F219">
    <w:name w:val="7342ACDD36BB4A6EA332C73B6B5DB5F2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55731B3E44442B3B5C829313EA618D218">
    <w:name w:val="B55731B3E44442B3B5C829313EA618D2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2">
    <w:name w:val="F5866A1FC63D4235BBBE8F27EB2F36DE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357226BB78A4B5ABB0F359CCBDE2B80">
    <w:name w:val="4357226BB78A4B5ABB0F359CCBDE2B80"/>
    <w:rsid w:val="00DB0B99"/>
  </w:style>
  <w:style w:type="paragraph" w:customStyle="1" w:styleId="9CAABAEB38914E5B8FE08DDA6C7C0E83">
    <w:name w:val="9CAABAEB38914E5B8FE08DDA6C7C0E83"/>
    <w:rsid w:val="00DB0B99"/>
  </w:style>
  <w:style w:type="paragraph" w:customStyle="1" w:styleId="9DAC85E7A617486297D8C59BB73801C91">
    <w:name w:val="9DAC85E7A617486297D8C59BB73801C9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">
    <w:name w:val="066FF7C999CB446E9A9758B41A8BE6C0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">
    <w:name w:val="F26312ABF76F413BA487012FA29FBD3F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">
    <w:name w:val="6D2C5A2EF3A042C3BAAFE3647554917C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">
    <w:name w:val="B13E929DE0FD4B96A736DF71D956A70C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">
    <w:name w:val="EBA2348567AD4935B1B5DED960E92B9D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">
    <w:name w:val="F5B02CCFCC4A4306829E8D929BFC76DC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">
    <w:name w:val="BF362967610C4CFA84D7D3618043D37B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">
    <w:name w:val="46D3AC12FE3A4F65A918A45568FD28D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">
    <w:name w:val="D86CA4988D5C48EB8ADA1EC6A69D19F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">
    <w:name w:val="2E1A77D6212D4F4BA463E9A5F074BA20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">
    <w:name w:val="3A119CA2A1E84C939323975BB27F1A39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">
    <w:name w:val="2567723D5D8849B3BEC61A47433044C9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">
    <w:name w:val="812CB2B6AD504EF6BAC4832C8F1FFC9C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3">
    <w:name w:val="F5866A1FC63D4235BBBE8F27EB2F36DE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">
    <w:name w:val="5BDA35149BD748E0A230F58C08A9843B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">
    <w:name w:val="C939431ABEFD4E56AF57E2E6B20C9556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">
    <w:name w:val="49C94D4242A248D7AA1BF2F65314031B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">
    <w:name w:val="BA401BA2465F48A1ACAEC8C0D95426F0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4572399357F448AA7116CC050444029">
    <w:name w:val="84572399357F448AA7116CC050444029"/>
    <w:rsid w:val="00DB0B99"/>
  </w:style>
  <w:style w:type="paragraph" w:customStyle="1" w:styleId="9DAC85E7A617486297D8C59BB73801C92">
    <w:name w:val="9DAC85E7A617486297D8C59BB73801C9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2">
    <w:name w:val="066FF7C999CB446E9A9758B41A8BE6C0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2">
    <w:name w:val="F26312ABF76F413BA487012FA29FBD3F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2">
    <w:name w:val="6D2C5A2EF3A042C3BAAFE3647554917C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2">
    <w:name w:val="B13E929DE0FD4B96A736DF71D956A70C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2">
    <w:name w:val="EBA2348567AD4935B1B5DED960E92B9D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2">
    <w:name w:val="F5B02CCFCC4A4306829E8D929BFC76DC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2">
    <w:name w:val="BF362967610C4CFA84D7D3618043D37B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2">
    <w:name w:val="46D3AC12FE3A4F65A918A45568FD28D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2">
    <w:name w:val="D86CA4988D5C48EB8ADA1EC6A69D19F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2">
    <w:name w:val="2E1A77D6212D4F4BA463E9A5F074BA20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2">
    <w:name w:val="3A119CA2A1E84C939323975BB27F1A39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2">
    <w:name w:val="2567723D5D8849B3BEC61A47433044C9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2">
    <w:name w:val="812CB2B6AD504EF6BAC4832C8F1FFC9C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4">
    <w:name w:val="F5866A1FC63D4235BBBE8F27EB2F36DE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2">
    <w:name w:val="5BDA35149BD748E0A230F58C08A9843B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2">
    <w:name w:val="C939431ABEFD4E56AF57E2E6B20C9556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2">
    <w:name w:val="49C94D4242A248D7AA1BF2F65314031B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2">
    <w:name w:val="BA401BA2465F48A1ACAEC8C0D95426F0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4572399357F448AA7116CC0504440291">
    <w:name w:val="84572399357F448AA7116CC050444029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6D49F80BD14DC9A36FC30E4B9DBCA4">
    <w:name w:val="6D6D49F80BD14DC9A36FC30E4B9DBCA4"/>
    <w:rsid w:val="00DB0B99"/>
  </w:style>
  <w:style w:type="paragraph" w:customStyle="1" w:styleId="9DAC85E7A617486297D8C59BB73801C93">
    <w:name w:val="9DAC85E7A617486297D8C59BB73801C9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3">
    <w:name w:val="066FF7C999CB446E9A9758B41A8BE6C0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3">
    <w:name w:val="F26312ABF76F413BA487012FA29FBD3F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3">
    <w:name w:val="6D2C5A2EF3A042C3BAAFE3647554917C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3">
    <w:name w:val="B13E929DE0FD4B96A736DF71D956A70C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3">
    <w:name w:val="EBA2348567AD4935B1B5DED960E92B9D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3">
    <w:name w:val="F5B02CCFCC4A4306829E8D929BFC76DC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3">
    <w:name w:val="BF362967610C4CFA84D7D3618043D37B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3">
    <w:name w:val="46D3AC12FE3A4F65A918A45568FD28D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3">
    <w:name w:val="D86CA4988D5C48EB8ADA1EC6A69D19F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3">
    <w:name w:val="2E1A77D6212D4F4BA463E9A5F074BA20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3">
    <w:name w:val="3A119CA2A1E84C939323975BB27F1A39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3">
    <w:name w:val="2567723D5D8849B3BEC61A47433044C9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3">
    <w:name w:val="812CB2B6AD504EF6BAC4832C8F1FFC9C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5">
    <w:name w:val="F5866A1FC63D4235BBBE8F27EB2F36DE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3">
    <w:name w:val="5BDA35149BD748E0A230F58C08A9843B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3">
    <w:name w:val="C939431ABEFD4E56AF57E2E6B20C9556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3">
    <w:name w:val="49C94D4242A248D7AA1BF2F65314031B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3">
    <w:name w:val="BA401BA2465F48A1ACAEC8C0D95426F0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4572399357F448AA7116CC0504440292">
    <w:name w:val="84572399357F448AA7116CC050444029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6D49F80BD14DC9A36FC30E4B9DBCA41">
    <w:name w:val="6D6D49F80BD14DC9A36FC30E4B9DBCA4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788CD6068D7496C923E8B88A7DE3D76">
    <w:name w:val="A788CD6068D7496C923E8B88A7DE3D76"/>
    <w:rsid w:val="00DB0B99"/>
  </w:style>
  <w:style w:type="paragraph" w:customStyle="1" w:styleId="3B44DF95CE3441EDB017F201159ABFD6">
    <w:name w:val="3B44DF95CE3441EDB017F201159ABFD6"/>
    <w:rsid w:val="00DB0B99"/>
  </w:style>
  <w:style w:type="paragraph" w:customStyle="1" w:styleId="9DAC85E7A617486297D8C59BB73801C94">
    <w:name w:val="9DAC85E7A617486297D8C59BB73801C9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4">
    <w:name w:val="066FF7C999CB446E9A9758B41A8BE6C0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4">
    <w:name w:val="F26312ABF76F413BA487012FA29FBD3F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4">
    <w:name w:val="6D2C5A2EF3A042C3BAAFE3647554917C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4">
    <w:name w:val="B13E929DE0FD4B96A736DF71D956A70C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4">
    <w:name w:val="EBA2348567AD4935B1B5DED960E92B9D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4">
    <w:name w:val="F5B02CCFCC4A4306829E8D929BFC76DC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4">
    <w:name w:val="BF362967610C4CFA84D7D3618043D37B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4">
    <w:name w:val="46D3AC12FE3A4F65A918A45568FD28D2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4">
    <w:name w:val="D86CA4988D5C48EB8ADA1EC6A69D19F2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4">
    <w:name w:val="2E1A77D6212D4F4BA463E9A5F074BA20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4">
    <w:name w:val="3A119CA2A1E84C939323975BB27F1A39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4">
    <w:name w:val="2567723D5D8849B3BEC61A47433044C9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4">
    <w:name w:val="812CB2B6AD504EF6BAC4832C8F1FFC9C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6">
    <w:name w:val="F5866A1FC63D4235BBBE8F27EB2F36DE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4">
    <w:name w:val="5BDA35149BD748E0A230F58C08A9843B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4">
    <w:name w:val="C939431ABEFD4E56AF57E2E6B20C9556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4">
    <w:name w:val="49C94D4242A248D7AA1BF2F65314031B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4">
    <w:name w:val="BA401BA2465F48A1ACAEC8C0D95426F0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">
    <w:name w:val="3B44DF95CE3441EDB017F201159ABFD6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788CD6068D7496C923E8B88A7DE3D761">
    <w:name w:val="A788CD6068D7496C923E8B88A7DE3D76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4572399357F448AA7116CC0504440293">
    <w:name w:val="84572399357F448AA7116CC050444029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6D49F80BD14DC9A36FC30E4B9DBCA42">
    <w:name w:val="6D6D49F80BD14DC9A36FC30E4B9DBCA4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81089D4C89C44058987B6A426FF81CE">
    <w:name w:val="881089D4C89C44058987B6A426FF81CE"/>
    <w:rsid w:val="00DB0B99"/>
  </w:style>
  <w:style w:type="paragraph" w:customStyle="1" w:styleId="21B7CE4DAE2E4A5EA6299572CB5AE8D0">
    <w:name w:val="21B7CE4DAE2E4A5EA6299572CB5AE8D0"/>
    <w:rsid w:val="00DB0B99"/>
  </w:style>
  <w:style w:type="paragraph" w:customStyle="1" w:styleId="170F4BD9F3884144AFAFADB300CFAED7">
    <w:name w:val="170F4BD9F3884144AFAFADB300CFAED7"/>
    <w:rsid w:val="00DB0B99"/>
  </w:style>
  <w:style w:type="paragraph" w:customStyle="1" w:styleId="A92D88A6C0894911B28C0EBBEB3A64BD">
    <w:name w:val="A92D88A6C0894911B28C0EBBEB3A64BD"/>
    <w:rsid w:val="00DB0B99"/>
  </w:style>
  <w:style w:type="paragraph" w:customStyle="1" w:styleId="15C30D1BB0B541D88D6B1C866F7B8A83">
    <w:name w:val="15C30D1BB0B541D88D6B1C866F7B8A83"/>
    <w:rsid w:val="00DB0B99"/>
  </w:style>
  <w:style w:type="paragraph" w:customStyle="1" w:styleId="8D9AFC3EE980475AA9EE46F01F10F1D8">
    <w:name w:val="8D9AFC3EE980475AA9EE46F01F10F1D8"/>
    <w:rsid w:val="00DB0B99"/>
  </w:style>
  <w:style w:type="paragraph" w:customStyle="1" w:styleId="164465BD43F14C79A59DEDDE5FDFFE4E">
    <w:name w:val="164465BD43F14C79A59DEDDE5FDFFE4E"/>
    <w:rsid w:val="00DB0B99"/>
  </w:style>
  <w:style w:type="paragraph" w:customStyle="1" w:styleId="B9FA29E3308B4DEDB8296F0CF2F7C762">
    <w:name w:val="B9FA29E3308B4DEDB8296F0CF2F7C762"/>
    <w:rsid w:val="00DB0B99"/>
  </w:style>
  <w:style w:type="paragraph" w:customStyle="1" w:styleId="1D3A0C131CD1477C9B0A8BAFF7255FD9">
    <w:name w:val="1D3A0C131CD1477C9B0A8BAFF7255FD9"/>
    <w:rsid w:val="00DB0B99"/>
  </w:style>
  <w:style w:type="paragraph" w:customStyle="1" w:styleId="F18A54C227F646C683EF0C9A16FD80C8">
    <w:name w:val="F18A54C227F646C683EF0C9A16FD80C8"/>
    <w:rsid w:val="00DB0B99"/>
  </w:style>
  <w:style w:type="paragraph" w:customStyle="1" w:styleId="ECDC416100C94590898EDE626FDA12D7">
    <w:name w:val="ECDC416100C94590898EDE626FDA12D7"/>
    <w:rsid w:val="00DB0B99"/>
  </w:style>
  <w:style w:type="paragraph" w:customStyle="1" w:styleId="64CEE0EE8CA14C3F9755D6EF3841C108">
    <w:name w:val="64CEE0EE8CA14C3F9755D6EF3841C108"/>
    <w:rsid w:val="00DB0B99"/>
  </w:style>
  <w:style w:type="paragraph" w:customStyle="1" w:styleId="9338924B5E3B45D4879F14C76C95FD48">
    <w:name w:val="9338924B5E3B45D4879F14C76C95FD48"/>
    <w:rsid w:val="00DB0B99"/>
  </w:style>
  <w:style w:type="paragraph" w:customStyle="1" w:styleId="A2255CB76BCD449B98155845830E6ECF">
    <w:name w:val="A2255CB76BCD449B98155845830E6ECF"/>
    <w:rsid w:val="00DB0B99"/>
  </w:style>
  <w:style w:type="paragraph" w:customStyle="1" w:styleId="0A059B99B010420CA07D3B6AC3FA01A6">
    <w:name w:val="0A059B99B010420CA07D3B6AC3FA01A6"/>
    <w:rsid w:val="00DB0B99"/>
  </w:style>
  <w:style w:type="paragraph" w:customStyle="1" w:styleId="034B0300F207477C96CDF3717799185B">
    <w:name w:val="034B0300F207477C96CDF3717799185B"/>
    <w:rsid w:val="00DB0B99"/>
  </w:style>
  <w:style w:type="paragraph" w:customStyle="1" w:styleId="22F068A8FF9C44BE925BCA9805AA9EF1">
    <w:name w:val="22F068A8FF9C44BE925BCA9805AA9EF1"/>
    <w:rsid w:val="00DB0B99"/>
  </w:style>
  <w:style w:type="paragraph" w:customStyle="1" w:styleId="A6FA0A44AE834FA38AFC1214F6C0AA12">
    <w:name w:val="A6FA0A44AE834FA38AFC1214F6C0AA12"/>
    <w:rsid w:val="00DB0B99"/>
  </w:style>
  <w:style w:type="paragraph" w:customStyle="1" w:styleId="90B54B77DF3A43E5A5BFAF5577C80419">
    <w:name w:val="90B54B77DF3A43E5A5BFAF5577C80419"/>
    <w:rsid w:val="00DB0B99"/>
  </w:style>
  <w:style w:type="paragraph" w:customStyle="1" w:styleId="51E1474C4934413E9531BE74835F8310">
    <w:name w:val="51E1474C4934413E9531BE74835F8310"/>
    <w:rsid w:val="00DB0B99"/>
  </w:style>
  <w:style w:type="paragraph" w:customStyle="1" w:styleId="22863754D9934227BE8316E620CC68D3">
    <w:name w:val="22863754D9934227BE8316E620CC68D3"/>
    <w:rsid w:val="00DB0B99"/>
  </w:style>
  <w:style w:type="paragraph" w:customStyle="1" w:styleId="57F94A01B21145139741C1F0AEF0D5FF">
    <w:name w:val="57F94A01B21145139741C1F0AEF0D5FF"/>
    <w:rsid w:val="00DB0B99"/>
  </w:style>
  <w:style w:type="paragraph" w:customStyle="1" w:styleId="3E9E657FF0FD4351B3141909AC5692A1">
    <w:name w:val="3E9E657FF0FD4351B3141909AC5692A1"/>
    <w:rsid w:val="00DB0B99"/>
  </w:style>
  <w:style w:type="paragraph" w:customStyle="1" w:styleId="0207B32C317546A5A53CDB70CF9EAA51">
    <w:name w:val="0207B32C317546A5A53CDB70CF9EAA51"/>
    <w:rsid w:val="00DB0B99"/>
  </w:style>
  <w:style w:type="paragraph" w:customStyle="1" w:styleId="73B9CAF3BABC4AAFBB522692BBE1AD9C">
    <w:name w:val="73B9CAF3BABC4AAFBB522692BBE1AD9C"/>
    <w:rsid w:val="00DB0B99"/>
  </w:style>
  <w:style w:type="paragraph" w:customStyle="1" w:styleId="D080E891D165418A859BFBB42E0C1973">
    <w:name w:val="D080E891D165418A859BFBB42E0C1973"/>
    <w:rsid w:val="00DB0B99"/>
  </w:style>
  <w:style w:type="paragraph" w:customStyle="1" w:styleId="9DAC85E7A617486297D8C59BB73801C95">
    <w:name w:val="9DAC85E7A617486297D8C59BB73801C9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5">
    <w:name w:val="066FF7C999CB446E9A9758B41A8BE6C0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5">
    <w:name w:val="F26312ABF76F413BA487012FA29FBD3F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5">
    <w:name w:val="6D2C5A2EF3A042C3BAAFE3647554917C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5">
    <w:name w:val="B13E929DE0FD4B96A736DF71D956A70C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5">
    <w:name w:val="EBA2348567AD4935B1B5DED960E92B9D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5">
    <w:name w:val="F5B02CCFCC4A4306829E8D929BFC76DC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5">
    <w:name w:val="BF362967610C4CFA84D7D3618043D37B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5">
    <w:name w:val="46D3AC12FE3A4F65A918A45568FD28D2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5">
    <w:name w:val="D86CA4988D5C48EB8ADA1EC6A69D19F2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5">
    <w:name w:val="2E1A77D6212D4F4BA463E9A5F074BA20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5">
    <w:name w:val="3A119CA2A1E84C939323975BB27F1A39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5">
    <w:name w:val="2567723D5D8849B3BEC61A47433044C9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5">
    <w:name w:val="812CB2B6AD504EF6BAC4832C8F1FFC9C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7">
    <w:name w:val="F5866A1FC63D4235BBBE8F27EB2F36DE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5">
    <w:name w:val="5BDA35149BD748E0A230F58C08A9843B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5">
    <w:name w:val="C939431ABEFD4E56AF57E2E6B20C9556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5">
    <w:name w:val="49C94D4242A248D7AA1BF2F65314031B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5">
    <w:name w:val="BA401BA2465F48A1ACAEC8C0D95426F0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">
    <w:name w:val="3B44DF95CE3441EDB017F201159ABFD6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">
    <w:name w:val="A92D88A6C0894911B28C0EBBEB3A64BD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B7CE4DAE2E4A5EA6299572CB5AE8D01">
    <w:name w:val="21B7CE4DAE2E4A5EA6299572CB5AE8D0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0F4BD9F3884144AFAFADB300CFAED71">
    <w:name w:val="170F4BD9F3884144AFAFADB300CFAED7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">
    <w:name w:val="15C30D1BB0B541D88D6B1C866F7B8A83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">
    <w:name w:val="8D9AFC3EE980475AA9EE46F01F10F1D8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64465BD43F14C79A59DEDDE5FDFFE4E1">
    <w:name w:val="164465BD43F14C79A59DEDDE5FDFFE4E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FA29E3308B4DEDB8296F0CF2F7C7621">
    <w:name w:val="B9FA29E3308B4DEDB8296F0CF2F7C76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">
    <w:name w:val="1D3A0C131CD1477C9B0A8BAFF7255FD9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">
    <w:name w:val="F18A54C227F646C683EF0C9A16FD80C8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">
    <w:name w:val="ECDC416100C94590898EDE626FDA12D7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CEE0EE8CA14C3F9755D6EF3841C1081">
    <w:name w:val="64CEE0EE8CA14C3F9755D6EF3841C108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">
    <w:name w:val="22F068A8FF9C44BE925BCA9805AA9EF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">
    <w:name w:val="A6FA0A44AE834FA38AFC1214F6C0AA1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">
    <w:name w:val="90B54B77DF3A43E5A5BFAF5577C80419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E1474C4934413E9531BE74835F83101">
    <w:name w:val="51E1474C4934413E9531BE74835F8310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">
    <w:name w:val="22863754D9934227BE8316E620CC68D3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">
    <w:name w:val="57F94A01B21145139741C1F0AEF0D5FF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1">
    <w:name w:val="3E9E657FF0FD4351B3141909AC5692A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207B32C317546A5A53CDB70CF9EAA511">
    <w:name w:val="0207B32C317546A5A53CDB70CF9EAA5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">
    <w:name w:val="73B9CAF3BABC4AAFBB522692BBE1AD9C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">
    <w:name w:val="D080E891D165418A859BFBB42E0C1973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D169F1FC47BB965A28FE66927A10">
    <w:name w:val="BA40D169F1FC47BB965A28FE66927A10"/>
    <w:rsid w:val="00DB0B99"/>
  </w:style>
  <w:style w:type="paragraph" w:customStyle="1" w:styleId="331FBA6798DB4E5EBC7A7E4B72CDE074">
    <w:name w:val="331FBA6798DB4E5EBC7A7E4B72CDE074"/>
    <w:rsid w:val="00DB0B99"/>
  </w:style>
  <w:style w:type="paragraph" w:customStyle="1" w:styleId="F345777C5C15458983687BD5B38C4576">
    <w:name w:val="F345777C5C15458983687BD5B38C4576"/>
    <w:rsid w:val="00DB0B99"/>
  </w:style>
  <w:style w:type="paragraph" w:customStyle="1" w:styleId="7573C9F8D5BC4E2E97DEE5D1F768705C">
    <w:name w:val="7573C9F8D5BC4E2E97DEE5D1F768705C"/>
    <w:rsid w:val="00DB0B99"/>
  </w:style>
  <w:style w:type="paragraph" w:customStyle="1" w:styleId="DDED906BA9584A56911666CC6E03C9F9">
    <w:name w:val="DDED906BA9584A56911666CC6E03C9F9"/>
    <w:rsid w:val="00DB0B99"/>
  </w:style>
  <w:style w:type="paragraph" w:customStyle="1" w:styleId="3B6BEF6331DF440D82CD28A254D8E471">
    <w:name w:val="3B6BEF6331DF440D82CD28A254D8E471"/>
    <w:rsid w:val="00DB0B99"/>
  </w:style>
  <w:style w:type="paragraph" w:customStyle="1" w:styleId="E5FCF83943FC460AB65038321EE5298E">
    <w:name w:val="E5FCF83943FC460AB65038321EE5298E"/>
    <w:rsid w:val="00DB0B99"/>
  </w:style>
  <w:style w:type="paragraph" w:customStyle="1" w:styleId="9DAC85E7A617486297D8C59BB73801C96">
    <w:name w:val="9DAC85E7A617486297D8C59BB73801C9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6">
    <w:name w:val="066FF7C999CB446E9A9758B41A8BE6C0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6">
    <w:name w:val="F26312ABF76F413BA487012FA29FBD3F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6">
    <w:name w:val="6D2C5A2EF3A042C3BAAFE3647554917C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6">
    <w:name w:val="B13E929DE0FD4B96A736DF71D956A70C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6">
    <w:name w:val="EBA2348567AD4935B1B5DED960E92B9D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6">
    <w:name w:val="F5B02CCFCC4A4306829E8D929BFC76DC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6">
    <w:name w:val="BF362967610C4CFA84D7D3618043D37B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6">
    <w:name w:val="46D3AC12FE3A4F65A918A45568FD28D2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6">
    <w:name w:val="D86CA4988D5C48EB8ADA1EC6A69D19F2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6">
    <w:name w:val="2E1A77D6212D4F4BA463E9A5F074BA20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6">
    <w:name w:val="3A119CA2A1E84C939323975BB27F1A39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6">
    <w:name w:val="2567723D5D8849B3BEC61A47433044C9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6">
    <w:name w:val="812CB2B6AD504EF6BAC4832C8F1FFC9C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8">
    <w:name w:val="F5866A1FC63D4235BBBE8F27EB2F36DE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6">
    <w:name w:val="5BDA35149BD748E0A230F58C08A9843B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6">
    <w:name w:val="C939431ABEFD4E56AF57E2E6B20C9556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6">
    <w:name w:val="49C94D4242A248D7AA1BF2F65314031B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6">
    <w:name w:val="BA401BA2465F48A1ACAEC8C0D95426F0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3">
    <w:name w:val="3B44DF95CE3441EDB017F201159ABFD6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2">
    <w:name w:val="A92D88A6C0894911B28C0EBBEB3A64BD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B7CE4DAE2E4A5EA6299572CB5AE8D02">
    <w:name w:val="21B7CE4DAE2E4A5EA6299572CB5AE8D0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0F4BD9F3884144AFAFADB300CFAED72">
    <w:name w:val="170F4BD9F3884144AFAFADB300CFAED7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2">
    <w:name w:val="15C30D1BB0B541D88D6B1C866F7B8A83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2">
    <w:name w:val="8D9AFC3EE980475AA9EE46F01F10F1D8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64465BD43F14C79A59DEDDE5FDFFE4E2">
    <w:name w:val="164465BD43F14C79A59DEDDE5FDFFE4E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FA29E3308B4DEDB8296F0CF2F7C7622">
    <w:name w:val="B9FA29E3308B4DEDB8296F0CF2F7C76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2">
    <w:name w:val="1D3A0C131CD1477C9B0A8BAFF7255FD9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2">
    <w:name w:val="F18A54C227F646C683EF0C9A16FD80C8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2">
    <w:name w:val="ECDC416100C94590898EDE626FDA12D7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CEE0EE8CA14C3F9755D6EF3841C1082">
    <w:name w:val="64CEE0EE8CA14C3F9755D6EF3841C108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2">
    <w:name w:val="22F068A8FF9C44BE925BCA9805AA9EF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2">
    <w:name w:val="A6FA0A44AE834FA38AFC1214F6C0AA1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2">
    <w:name w:val="90B54B77DF3A43E5A5BFAF5577C80419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E1474C4934413E9531BE74835F83102">
    <w:name w:val="51E1474C4934413E9531BE74835F8310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2">
    <w:name w:val="22863754D9934227BE8316E620CC68D3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2">
    <w:name w:val="57F94A01B21145139741C1F0AEF0D5FF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2">
    <w:name w:val="3E9E657FF0FD4351B3141909AC5692A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207B32C317546A5A53CDB70CF9EAA512">
    <w:name w:val="0207B32C317546A5A53CDB70CF9EAA5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">
    <w:name w:val="73B9CAF3BABC4AAFBB522692BBE1AD9C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">
    <w:name w:val="D080E891D165418A859BFBB42E0C1973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">
    <w:name w:val="331FBA6798DB4E5EBC7A7E4B72CDE074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">
    <w:name w:val="E5FCF83943FC460AB65038321EE5298E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AC85E7A617486297D8C59BB73801C97">
    <w:name w:val="9DAC85E7A617486297D8C59BB73801C9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7">
    <w:name w:val="066FF7C999CB446E9A9758B41A8BE6C0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7">
    <w:name w:val="F26312ABF76F413BA487012FA29FBD3F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7">
    <w:name w:val="6D2C5A2EF3A042C3BAAFE3647554917C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7">
    <w:name w:val="B13E929DE0FD4B96A736DF71D956A70C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7">
    <w:name w:val="EBA2348567AD4935B1B5DED960E92B9D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7">
    <w:name w:val="F5B02CCFCC4A4306829E8D929BFC76DC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7">
    <w:name w:val="BF362967610C4CFA84D7D3618043D37B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7">
    <w:name w:val="46D3AC12FE3A4F65A918A45568FD28D2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7">
    <w:name w:val="D86CA4988D5C48EB8ADA1EC6A69D19F2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7">
    <w:name w:val="2E1A77D6212D4F4BA463E9A5F074BA20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7">
    <w:name w:val="3A119CA2A1E84C939323975BB27F1A39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7">
    <w:name w:val="2567723D5D8849B3BEC61A47433044C9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7">
    <w:name w:val="812CB2B6AD504EF6BAC4832C8F1FFC9C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9">
    <w:name w:val="F5866A1FC63D4235BBBE8F27EB2F36DE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7">
    <w:name w:val="5BDA35149BD748E0A230F58C08A9843B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7">
    <w:name w:val="C939431ABEFD4E56AF57E2E6B20C9556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7">
    <w:name w:val="49C94D4242A248D7AA1BF2F65314031B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7">
    <w:name w:val="BA401BA2465F48A1ACAEC8C0D95426F0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4">
    <w:name w:val="3B44DF95CE3441EDB017F201159ABFD6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3">
    <w:name w:val="A92D88A6C0894911B28C0EBBEB3A64BD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B7CE4DAE2E4A5EA6299572CB5AE8D03">
    <w:name w:val="21B7CE4DAE2E4A5EA6299572CB5AE8D0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0F4BD9F3884144AFAFADB300CFAED73">
    <w:name w:val="170F4BD9F3884144AFAFADB300CFAED7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3">
    <w:name w:val="15C30D1BB0B541D88D6B1C866F7B8A83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3">
    <w:name w:val="8D9AFC3EE980475AA9EE46F01F10F1D8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64465BD43F14C79A59DEDDE5FDFFE4E3">
    <w:name w:val="164465BD43F14C79A59DEDDE5FDFFE4E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FA29E3308B4DEDB8296F0CF2F7C7623">
    <w:name w:val="B9FA29E3308B4DEDB8296F0CF2F7C76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3">
    <w:name w:val="1D3A0C131CD1477C9B0A8BAFF7255FD9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3">
    <w:name w:val="F18A54C227F646C683EF0C9A16FD80C8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3">
    <w:name w:val="ECDC416100C94590898EDE626FDA12D7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CEE0EE8CA14C3F9755D6EF3841C1083">
    <w:name w:val="64CEE0EE8CA14C3F9755D6EF3841C108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3">
    <w:name w:val="22F068A8FF9C44BE925BCA9805AA9EF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3">
    <w:name w:val="A6FA0A44AE834FA38AFC1214F6C0AA1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3">
    <w:name w:val="90B54B77DF3A43E5A5BFAF5577C80419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E1474C4934413E9531BE74835F83103">
    <w:name w:val="51E1474C4934413E9531BE74835F8310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3">
    <w:name w:val="22863754D9934227BE8316E620CC68D3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3">
    <w:name w:val="57F94A01B21145139741C1F0AEF0D5FF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3">
    <w:name w:val="3E9E657FF0FD4351B3141909AC5692A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207B32C317546A5A53CDB70CF9EAA513">
    <w:name w:val="0207B32C317546A5A53CDB70CF9EAA5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3">
    <w:name w:val="73B9CAF3BABC4AAFBB522692BBE1AD9C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3">
    <w:name w:val="D080E891D165418A859BFBB42E0C1973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2">
    <w:name w:val="331FBA6798DB4E5EBC7A7E4B72CDE074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2">
    <w:name w:val="E5FCF83943FC460AB65038321EE5298E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">
    <w:name w:val="DCFC77162FDE4E6984B1D673ADA007FE"/>
    <w:rsid w:val="00DB0B99"/>
  </w:style>
  <w:style w:type="paragraph" w:customStyle="1" w:styleId="C698942D9250465D9DD20FB9C224167E">
    <w:name w:val="C698942D9250465D9DD20FB9C224167E"/>
    <w:rsid w:val="00DB0B99"/>
  </w:style>
  <w:style w:type="paragraph" w:customStyle="1" w:styleId="7DCB3230893049A2B702A47D1088CA39">
    <w:name w:val="7DCB3230893049A2B702A47D1088CA39"/>
    <w:rsid w:val="00DB0B99"/>
  </w:style>
  <w:style w:type="paragraph" w:customStyle="1" w:styleId="79944C69F6754A3286FB11BD32147AF3">
    <w:name w:val="79944C69F6754A3286FB11BD32147AF3"/>
    <w:rsid w:val="00DB0B99"/>
  </w:style>
  <w:style w:type="paragraph" w:customStyle="1" w:styleId="D123A40FE0E344AFAD25E7FDCC971C89">
    <w:name w:val="D123A40FE0E344AFAD25E7FDCC971C89"/>
    <w:rsid w:val="00DB0B99"/>
  </w:style>
  <w:style w:type="paragraph" w:customStyle="1" w:styleId="9DAC85E7A617486297D8C59BB73801C98">
    <w:name w:val="9DAC85E7A617486297D8C59BB73801C9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8">
    <w:name w:val="066FF7C999CB446E9A9758B41A8BE6C0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8">
    <w:name w:val="F26312ABF76F413BA487012FA29FBD3F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8">
    <w:name w:val="6D2C5A2EF3A042C3BAAFE3647554917C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8">
    <w:name w:val="B13E929DE0FD4B96A736DF71D956A70C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8">
    <w:name w:val="EBA2348567AD4935B1B5DED960E92B9D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8">
    <w:name w:val="F5B02CCFCC4A4306829E8D929BFC76DC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8">
    <w:name w:val="BF362967610C4CFA84D7D3618043D37B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8">
    <w:name w:val="46D3AC12FE3A4F65A918A45568FD28D2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8">
    <w:name w:val="D86CA4988D5C48EB8ADA1EC6A69D19F2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8">
    <w:name w:val="2E1A77D6212D4F4BA463E9A5F074BA20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8">
    <w:name w:val="3A119CA2A1E84C939323975BB27F1A39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8">
    <w:name w:val="2567723D5D8849B3BEC61A47433044C9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8">
    <w:name w:val="812CB2B6AD504EF6BAC4832C8F1FFC9C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0">
    <w:name w:val="F5866A1FC63D4235BBBE8F27EB2F36DE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8">
    <w:name w:val="5BDA35149BD748E0A230F58C08A9843B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8">
    <w:name w:val="C939431ABEFD4E56AF57E2E6B20C9556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8">
    <w:name w:val="49C94D4242A248D7AA1BF2F65314031B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8">
    <w:name w:val="BA401BA2465F48A1ACAEC8C0D95426F0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5">
    <w:name w:val="3B44DF95CE3441EDB017F201159ABFD6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4">
    <w:name w:val="A92D88A6C0894911B28C0EBBEB3A64BD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B7CE4DAE2E4A5EA6299572CB5AE8D04">
    <w:name w:val="21B7CE4DAE2E4A5EA6299572CB5AE8D0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0F4BD9F3884144AFAFADB300CFAED74">
    <w:name w:val="170F4BD9F3884144AFAFADB300CFAED7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4">
    <w:name w:val="15C30D1BB0B541D88D6B1C866F7B8A83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4">
    <w:name w:val="8D9AFC3EE980475AA9EE46F01F10F1D8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64465BD43F14C79A59DEDDE5FDFFE4E4">
    <w:name w:val="164465BD43F14C79A59DEDDE5FDFFE4E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FA29E3308B4DEDB8296F0CF2F7C7624">
    <w:name w:val="B9FA29E3308B4DEDB8296F0CF2F7C762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4">
    <w:name w:val="1D3A0C131CD1477C9B0A8BAFF7255FD9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4">
    <w:name w:val="F18A54C227F646C683EF0C9A16FD80C8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4">
    <w:name w:val="ECDC416100C94590898EDE626FDA12D7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CEE0EE8CA14C3F9755D6EF3841C1084">
    <w:name w:val="64CEE0EE8CA14C3F9755D6EF3841C108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4">
    <w:name w:val="22F068A8FF9C44BE925BCA9805AA9EF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4">
    <w:name w:val="A6FA0A44AE834FA38AFC1214F6C0AA12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4">
    <w:name w:val="90B54B77DF3A43E5A5BFAF5577C80419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E1474C4934413E9531BE74835F83104">
    <w:name w:val="51E1474C4934413E9531BE74835F8310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4">
    <w:name w:val="22863754D9934227BE8316E620CC68D3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4">
    <w:name w:val="57F94A01B21145139741C1F0AEF0D5FF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4">
    <w:name w:val="3E9E657FF0FD4351B3141909AC5692A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207B32C317546A5A53CDB70CF9EAA514">
    <w:name w:val="0207B32C317546A5A53CDB70CF9EAA5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4">
    <w:name w:val="73B9CAF3BABC4AAFBB522692BBE1AD9C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4">
    <w:name w:val="D080E891D165418A859BFBB42E0C1973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3">
    <w:name w:val="331FBA6798DB4E5EBC7A7E4B72CDE074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3">
    <w:name w:val="E5FCF83943FC460AB65038321EE5298E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">
    <w:name w:val="DCFC77162FDE4E6984B1D673ADA007FE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AC85E7A617486297D8C59BB73801C99">
    <w:name w:val="9DAC85E7A617486297D8C59BB73801C9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9">
    <w:name w:val="066FF7C999CB446E9A9758B41A8BE6C0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9">
    <w:name w:val="F26312ABF76F413BA487012FA29FBD3F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9">
    <w:name w:val="6D2C5A2EF3A042C3BAAFE3647554917C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9">
    <w:name w:val="B13E929DE0FD4B96A736DF71D956A70C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9">
    <w:name w:val="EBA2348567AD4935B1B5DED960E92B9D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9">
    <w:name w:val="F5B02CCFCC4A4306829E8D929BFC76DC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9">
    <w:name w:val="BF362967610C4CFA84D7D3618043D37B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9">
    <w:name w:val="46D3AC12FE3A4F65A918A45568FD28D2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9">
    <w:name w:val="D86CA4988D5C48EB8ADA1EC6A69D19F2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9">
    <w:name w:val="2E1A77D6212D4F4BA463E9A5F074BA20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9">
    <w:name w:val="3A119CA2A1E84C939323975BB27F1A39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9">
    <w:name w:val="2567723D5D8849B3BEC61A47433044C9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9">
    <w:name w:val="812CB2B6AD504EF6BAC4832C8F1FFC9C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1">
    <w:name w:val="F5866A1FC63D4235BBBE8F27EB2F36DE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9">
    <w:name w:val="5BDA35149BD748E0A230F58C08A9843B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9">
    <w:name w:val="C939431ABEFD4E56AF57E2E6B20C9556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9">
    <w:name w:val="49C94D4242A248D7AA1BF2F65314031B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9">
    <w:name w:val="BA401BA2465F48A1ACAEC8C0D95426F0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6">
    <w:name w:val="3B44DF95CE3441EDB017F201159ABFD6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5">
    <w:name w:val="A92D88A6C0894911B28C0EBBEB3A64BD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B7CE4DAE2E4A5EA6299572CB5AE8D05">
    <w:name w:val="21B7CE4DAE2E4A5EA6299572CB5AE8D0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0F4BD9F3884144AFAFADB300CFAED75">
    <w:name w:val="170F4BD9F3884144AFAFADB300CFAED7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5">
    <w:name w:val="15C30D1BB0B541D88D6B1C866F7B8A83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5">
    <w:name w:val="8D9AFC3EE980475AA9EE46F01F10F1D8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64465BD43F14C79A59DEDDE5FDFFE4E5">
    <w:name w:val="164465BD43F14C79A59DEDDE5FDFFE4E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FA29E3308B4DEDB8296F0CF2F7C7625">
    <w:name w:val="B9FA29E3308B4DEDB8296F0CF2F7C762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5">
    <w:name w:val="1D3A0C131CD1477C9B0A8BAFF7255FD9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5">
    <w:name w:val="F18A54C227F646C683EF0C9A16FD80C8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5">
    <w:name w:val="ECDC416100C94590898EDE626FDA12D7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CEE0EE8CA14C3F9755D6EF3841C1085">
    <w:name w:val="64CEE0EE8CA14C3F9755D6EF3841C108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5">
    <w:name w:val="22F068A8FF9C44BE925BCA9805AA9EF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5">
    <w:name w:val="A6FA0A44AE834FA38AFC1214F6C0AA12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5">
    <w:name w:val="90B54B77DF3A43E5A5BFAF5577C80419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E1474C4934413E9531BE74835F83105">
    <w:name w:val="51E1474C4934413E9531BE74835F8310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5">
    <w:name w:val="22863754D9934227BE8316E620CC68D3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5">
    <w:name w:val="57F94A01B21145139741C1F0AEF0D5FF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5">
    <w:name w:val="3E9E657FF0FD4351B3141909AC5692A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207B32C317546A5A53CDB70CF9EAA515">
    <w:name w:val="0207B32C317546A5A53CDB70CF9EAA5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5">
    <w:name w:val="73B9CAF3BABC4AAFBB522692BBE1AD9C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5">
    <w:name w:val="D080E891D165418A859BFBB42E0C1973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4">
    <w:name w:val="331FBA6798DB4E5EBC7A7E4B72CDE074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4">
    <w:name w:val="E5FCF83943FC460AB65038321EE5298E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2">
    <w:name w:val="DCFC77162FDE4E6984B1D673ADA007FE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AC85E7A617486297D8C59BB73801C910">
    <w:name w:val="9DAC85E7A617486297D8C59BB73801C9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0">
    <w:name w:val="066FF7C999CB446E9A9758B41A8BE6C0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0">
    <w:name w:val="F26312ABF76F413BA487012FA29FBD3F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0">
    <w:name w:val="6D2C5A2EF3A042C3BAAFE3647554917C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0">
    <w:name w:val="B13E929DE0FD4B96A736DF71D956A70C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0">
    <w:name w:val="EBA2348567AD4935B1B5DED960E92B9D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0">
    <w:name w:val="F5B02CCFCC4A4306829E8D929BFC76DC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0">
    <w:name w:val="BF362967610C4CFA84D7D3618043D37B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0">
    <w:name w:val="46D3AC12FE3A4F65A918A45568FD28D2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0">
    <w:name w:val="D86CA4988D5C48EB8ADA1EC6A69D19F2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0">
    <w:name w:val="2E1A77D6212D4F4BA463E9A5F074BA20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0">
    <w:name w:val="3A119CA2A1E84C939323975BB27F1A39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0">
    <w:name w:val="2567723D5D8849B3BEC61A47433044C9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0">
    <w:name w:val="812CB2B6AD504EF6BAC4832C8F1FFC9C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2">
    <w:name w:val="F5866A1FC63D4235BBBE8F27EB2F36DE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0">
    <w:name w:val="5BDA35149BD748E0A230F58C08A9843B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0">
    <w:name w:val="C939431ABEFD4E56AF57E2E6B20C9556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0">
    <w:name w:val="49C94D4242A248D7AA1BF2F65314031B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0">
    <w:name w:val="BA401BA2465F48A1ACAEC8C0D95426F0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7">
    <w:name w:val="3B44DF95CE3441EDB017F201159ABFD6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6">
    <w:name w:val="A92D88A6C0894911B28C0EBBEB3A64BD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B7CE4DAE2E4A5EA6299572CB5AE8D06">
    <w:name w:val="21B7CE4DAE2E4A5EA6299572CB5AE8D0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0F4BD9F3884144AFAFADB300CFAED76">
    <w:name w:val="170F4BD9F3884144AFAFADB300CFAED7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6">
    <w:name w:val="15C30D1BB0B541D88D6B1C866F7B8A83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6">
    <w:name w:val="8D9AFC3EE980475AA9EE46F01F10F1D8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64465BD43F14C79A59DEDDE5FDFFE4E6">
    <w:name w:val="164465BD43F14C79A59DEDDE5FDFFE4E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FA29E3308B4DEDB8296F0CF2F7C7626">
    <w:name w:val="B9FA29E3308B4DEDB8296F0CF2F7C762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6">
    <w:name w:val="1D3A0C131CD1477C9B0A8BAFF7255FD9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6">
    <w:name w:val="F18A54C227F646C683EF0C9A16FD80C8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6">
    <w:name w:val="ECDC416100C94590898EDE626FDA12D7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CEE0EE8CA14C3F9755D6EF3841C1086">
    <w:name w:val="64CEE0EE8CA14C3F9755D6EF3841C108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6">
    <w:name w:val="22F068A8FF9C44BE925BCA9805AA9EF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6">
    <w:name w:val="A6FA0A44AE834FA38AFC1214F6C0AA12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6">
    <w:name w:val="90B54B77DF3A43E5A5BFAF5577C80419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E1474C4934413E9531BE74835F83106">
    <w:name w:val="51E1474C4934413E9531BE74835F8310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6">
    <w:name w:val="22863754D9934227BE8316E620CC68D3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6">
    <w:name w:val="57F94A01B21145139741C1F0AEF0D5FF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6">
    <w:name w:val="3E9E657FF0FD4351B3141909AC5692A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6">
    <w:name w:val="73B9CAF3BABC4AAFBB522692BBE1AD9C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6">
    <w:name w:val="D080E891D165418A859BFBB42E0C1973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5">
    <w:name w:val="331FBA6798DB4E5EBC7A7E4B72CDE074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5">
    <w:name w:val="E5FCF83943FC460AB65038321EE5298E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3">
    <w:name w:val="DCFC77162FDE4E6984B1D673ADA007FE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FF2002EB1CF4E2FA1E997DFC964E351">
    <w:name w:val="DFF2002EB1CF4E2FA1E997DFC964E351"/>
    <w:rsid w:val="00DB0B99"/>
  </w:style>
  <w:style w:type="paragraph" w:customStyle="1" w:styleId="9DAC85E7A617486297D8C59BB73801C911">
    <w:name w:val="9DAC85E7A617486297D8C59BB73801C9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1">
    <w:name w:val="066FF7C999CB446E9A9758B41A8BE6C0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1">
    <w:name w:val="F26312ABF76F413BA487012FA29FBD3F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1">
    <w:name w:val="6D2C5A2EF3A042C3BAAFE3647554917C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1">
    <w:name w:val="B13E929DE0FD4B96A736DF71D956A70C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1">
    <w:name w:val="EBA2348567AD4935B1B5DED960E92B9D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1">
    <w:name w:val="F5B02CCFCC4A4306829E8D929BFC76DC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1">
    <w:name w:val="BF362967610C4CFA84D7D3618043D37B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1">
    <w:name w:val="46D3AC12FE3A4F65A918A45568FD28D2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1">
    <w:name w:val="D86CA4988D5C48EB8ADA1EC6A69D19F2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1">
    <w:name w:val="2E1A77D6212D4F4BA463E9A5F074BA20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1">
    <w:name w:val="3A119CA2A1E84C939323975BB27F1A39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1">
    <w:name w:val="2567723D5D8849B3BEC61A47433044C9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1">
    <w:name w:val="812CB2B6AD504EF6BAC4832C8F1FFC9C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3">
    <w:name w:val="F5866A1FC63D4235BBBE8F27EB2F36DE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1">
    <w:name w:val="5BDA35149BD748E0A230F58C08A9843B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1">
    <w:name w:val="C939431ABEFD4E56AF57E2E6B20C9556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1">
    <w:name w:val="49C94D4242A248D7AA1BF2F65314031B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1">
    <w:name w:val="BA401BA2465F48A1ACAEC8C0D95426F0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8">
    <w:name w:val="3B44DF95CE3441EDB017F201159ABFD6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7">
    <w:name w:val="A92D88A6C0894911B28C0EBBEB3A64BD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FF2002EB1CF4E2FA1E997DFC964E3511">
    <w:name w:val="DFF2002EB1CF4E2FA1E997DFC964E35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7">
    <w:name w:val="15C30D1BB0B541D88D6B1C866F7B8A83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7">
    <w:name w:val="8D9AFC3EE980475AA9EE46F01F10F1D8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64465BD43F14C79A59DEDDE5FDFFE4E7">
    <w:name w:val="164465BD43F14C79A59DEDDE5FDFFE4E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7">
    <w:name w:val="1D3A0C131CD1477C9B0A8BAFF7255FD9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7">
    <w:name w:val="F18A54C227F646C683EF0C9A16FD80C8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7">
    <w:name w:val="ECDC416100C94590898EDE626FDA12D7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7">
    <w:name w:val="22F068A8FF9C44BE925BCA9805AA9EF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7">
    <w:name w:val="A6FA0A44AE834FA38AFC1214F6C0AA12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7">
    <w:name w:val="90B54B77DF3A43E5A5BFAF5577C80419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7">
    <w:name w:val="22863754D9934227BE8316E620CC68D3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7">
    <w:name w:val="57F94A01B21145139741C1F0AEF0D5FF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7">
    <w:name w:val="3E9E657FF0FD4351B3141909AC5692A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7">
    <w:name w:val="73B9CAF3BABC4AAFBB522692BBE1AD9C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7">
    <w:name w:val="D080E891D165418A859BFBB42E0C1973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6">
    <w:name w:val="331FBA6798DB4E5EBC7A7E4B72CDE074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6">
    <w:name w:val="E5FCF83943FC460AB65038321EE5298E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4">
    <w:name w:val="DCFC77162FDE4E6984B1D673ADA007FE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AC85E7A617486297D8C59BB73801C912">
    <w:name w:val="9DAC85E7A617486297D8C59BB73801C9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2">
    <w:name w:val="066FF7C999CB446E9A9758B41A8BE6C0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2">
    <w:name w:val="F26312ABF76F413BA487012FA29FBD3F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2">
    <w:name w:val="6D2C5A2EF3A042C3BAAFE3647554917C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2">
    <w:name w:val="B13E929DE0FD4B96A736DF71D956A70C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2">
    <w:name w:val="EBA2348567AD4935B1B5DED960E92B9D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2">
    <w:name w:val="F5B02CCFCC4A4306829E8D929BFC76DC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2">
    <w:name w:val="BF362967610C4CFA84D7D3618043D37B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2">
    <w:name w:val="46D3AC12FE3A4F65A918A45568FD28D2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2">
    <w:name w:val="D86CA4988D5C48EB8ADA1EC6A69D19F2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2">
    <w:name w:val="2E1A77D6212D4F4BA463E9A5F074BA20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2">
    <w:name w:val="3A119CA2A1E84C939323975BB27F1A39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2">
    <w:name w:val="2567723D5D8849B3BEC61A47433044C9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2">
    <w:name w:val="812CB2B6AD504EF6BAC4832C8F1FFC9C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4">
    <w:name w:val="F5866A1FC63D4235BBBE8F27EB2F36DE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2">
    <w:name w:val="5BDA35149BD748E0A230F58C08A9843B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2">
    <w:name w:val="C939431ABEFD4E56AF57E2E6B20C9556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2">
    <w:name w:val="49C94D4242A248D7AA1BF2F65314031B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2">
    <w:name w:val="BA401BA2465F48A1ACAEC8C0D95426F0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9">
    <w:name w:val="3B44DF95CE3441EDB017F201159ABFD6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8">
    <w:name w:val="A92D88A6C0894911B28C0EBBEB3A64BD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8">
    <w:name w:val="15C30D1BB0B541D88D6B1C866F7B8A83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8">
    <w:name w:val="8D9AFC3EE980475AA9EE46F01F10F1D8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64465BD43F14C79A59DEDDE5FDFFE4E8">
    <w:name w:val="164465BD43F14C79A59DEDDE5FDFFE4E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8">
    <w:name w:val="1D3A0C131CD1477C9B0A8BAFF7255FD9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8">
    <w:name w:val="F18A54C227F646C683EF0C9A16FD80C8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8">
    <w:name w:val="ECDC416100C94590898EDE626FDA12D7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8">
    <w:name w:val="22F068A8FF9C44BE925BCA9805AA9EF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8">
    <w:name w:val="A6FA0A44AE834FA38AFC1214F6C0AA12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8">
    <w:name w:val="90B54B77DF3A43E5A5BFAF5577C80419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8">
    <w:name w:val="22863754D9934227BE8316E620CC68D3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8">
    <w:name w:val="57F94A01B21145139741C1F0AEF0D5FF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8">
    <w:name w:val="3E9E657FF0FD4351B3141909AC5692A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8">
    <w:name w:val="73B9CAF3BABC4AAFBB522692BBE1AD9C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8">
    <w:name w:val="D080E891D165418A859BFBB42E0C1973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7">
    <w:name w:val="331FBA6798DB4E5EBC7A7E4B72CDE074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7">
    <w:name w:val="E5FCF83943FC460AB65038321EE5298E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5">
    <w:name w:val="DCFC77162FDE4E6984B1D673ADA007FE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">
    <w:name w:val="29F94656D5A3474493820356E3762065"/>
    <w:rsid w:val="00DB0B99"/>
  </w:style>
  <w:style w:type="paragraph" w:customStyle="1" w:styleId="9DAC85E7A617486297D8C59BB73801C913">
    <w:name w:val="9DAC85E7A617486297D8C59BB73801C9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3">
    <w:name w:val="066FF7C999CB446E9A9758B41A8BE6C0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3">
    <w:name w:val="F26312ABF76F413BA487012FA29FBD3F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3">
    <w:name w:val="6D2C5A2EF3A042C3BAAFE3647554917C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3">
    <w:name w:val="B13E929DE0FD4B96A736DF71D956A70C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3">
    <w:name w:val="EBA2348567AD4935B1B5DED960E92B9D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3">
    <w:name w:val="F5B02CCFCC4A4306829E8D929BFC76DC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3">
    <w:name w:val="BF362967610C4CFA84D7D3618043D37B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3">
    <w:name w:val="46D3AC12FE3A4F65A918A45568FD28D2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3">
    <w:name w:val="D86CA4988D5C48EB8ADA1EC6A69D19F2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3">
    <w:name w:val="2E1A77D6212D4F4BA463E9A5F074BA20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3">
    <w:name w:val="3A119CA2A1E84C939323975BB27F1A39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3">
    <w:name w:val="2567723D5D8849B3BEC61A47433044C9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3">
    <w:name w:val="812CB2B6AD504EF6BAC4832C8F1FFC9C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5">
    <w:name w:val="F5866A1FC63D4235BBBE8F27EB2F36DE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3">
    <w:name w:val="5BDA35149BD748E0A230F58C08A9843B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3">
    <w:name w:val="C939431ABEFD4E56AF57E2E6B20C9556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3">
    <w:name w:val="49C94D4242A248D7AA1BF2F65314031B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3">
    <w:name w:val="BA401BA2465F48A1ACAEC8C0D95426F0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0">
    <w:name w:val="3B44DF95CE3441EDB017F201159ABFD6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9">
    <w:name w:val="A92D88A6C0894911B28C0EBBEB3A64BD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9">
    <w:name w:val="15C30D1BB0B541D88D6B1C866F7B8A83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9">
    <w:name w:val="8D9AFC3EE980475AA9EE46F01F10F1D8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1">
    <w:name w:val="29F94656D5A3474493820356E3762065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9">
    <w:name w:val="1D3A0C131CD1477C9B0A8BAFF7255FD9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9">
    <w:name w:val="F18A54C227F646C683EF0C9A16FD80C8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9">
    <w:name w:val="ECDC416100C94590898EDE626FDA12D7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9">
    <w:name w:val="22F068A8FF9C44BE925BCA9805AA9EF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9">
    <w:name w:val="A6FA0A44AE834FA38AFC1214F6C0AA12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9">
    <w:name w:val="90B54B77DF3A43E5A5BFAF5577C80419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9">
    <w:name w:val="22863754D9934227BE8316E620CC68D3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9">
    <w:name w:val="57F94A01B21145139741C1F0AEF0D5FF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9">
    <w:name w:val="3E9E657FF0FD4351B3141909AC5692A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9">
    <w:name w:val="73B9CAF3BABC4AAFBB522692BBE1AD9C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9">
    <w:name w:val="D080E891D165418A859BFBB42E0C1973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8">
    <w:name w:val="331FBA6798DB4E5EBC7A7E4B72CDE074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8">
    <w:name w:val="E5FCF83943FC460AB65038321EE5298E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6">
    <w:name w:val="DCFC77162FDE4E6984B1D673ADA007FE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F031CA595E491EB6E0C37B5195DFE0">
    <w:name w:val="3BF031CA595E491EB6E0C37B5195DFE0"/>
    <w:rsid w:val="00DB0B99"/>
  </w:style>
  <w:style w:type="paragraph" w:customStyle="1" w:styleId="9DAC85E7A617486297D8C59BB73801C914">
    <w:name w:val="9DAC85E7A617486297D8C59BB73801C9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4">
    <w:name w:val="066FF7C999CB446E9A9758B41A8BE6C0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4">
    <w:name w:val="F26312ABF76F413BA487012FA29FBD3F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4">
    <w:name w:val="6D2C5A2EF3A042C3BAAFE3647554917C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4">
    <w:name w:val="B13E929DE0FD4B96A736DF71D956A70C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4">
    <w:name w:val="EBA2348567AD4935B1B5DED960E92B9D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4">
    <w:name w:val="F5B02CCFCC4A4306829E8D929BFC76DC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4">
    <w:name w:val="BF362967610C4CFA84D7D3618043D37B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4">
    <w:name w:val="46D3AC12FE3A4F65A918A45568FD28D2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4">
    <w:name w:val="D86CA4988D5C48EB8ADA1EC6A69D19F2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4">
    <w:name w:val="2E1A77D6212D4F4BA463E9A5F074BA20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4">
    <w:name w:val="3A119CA2A1E84C939323975BB27F1A39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4">
    <w:name w:val="2567723D5D8849B3BEC61A47433044C9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4">
    <w:name w:val="812CB2B6AD504EF6BAC4832C8F1FFC9C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6">
    <w:name w:val="F5866A1FC63D4235BBBE8F27EB2F36DE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4">
    <w:name w:val="5BDA35149BD748E0A230F58C08A9843B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4">
    <w:name w:val="C939431ABEFD4E56AF57E2E6B20C9556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4">
    <w:name w:val="49C94D4242A248D7AA1BF2F65314031B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4">
    <w:name w:val="BA401BA2465F48A1ACAEC8C0D95426F0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1">
    <w:name w:val="3B44DF95CE3441EDB017F201159ABFD6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0">
    <w:name w:val="A92D88A6C0894911B28C0EBBEB3A64BD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0">
    <w:name w:val="15C30D1BB0B541D88D6B1C866F7B8A83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0">
    <w:name w:val="8D9AFC3EE980475AA9EE46F01F10F1D8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2">
    <w:name w:val="29F94656D5A3474493820356E3762065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F031CA595E491EB6E0C37B5195DFE01">
    <w:name w:val="3BF031CA595E491EB6E0C37B5195DFE0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0">
    <w:name w:val="1D3A0C131CD1477C9B0A8BAFF7255FD9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0">
    <w:name w:val="F18A54C227F646C683EF0C9A16FD80C8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0">
    <w:name w:val="ECDC416100C94590898EDE626FDA12D7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0">
    <w:name w:val="22F068A8FF9C44BE925BCA9805AA9EF1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0">
    <w:name w:val="A6FA0A44AE834FA38AFC1214F6C0AA12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0">
    <w:name w:val="90B54B77DF3A43E5A5BFAF5577C80419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0">
    <w:name w:val="22863754D9934227BE8316E620CC68D3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0">
    <w:name w:val="57F94A01B21145139741C1F0AEF0D5FF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10">
    <w:name w:val="3E9E657FF0FD4351B3141909AC5692A1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0">
    <w:name w:val="73B9CAF3BABC4AAFBB522692BBE1AD9C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0">
    <w:name w:val="D080E891D165418A859BFBB42E0C1973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9">
    <w:name w:val="331FBA6798DB4E5EBC7A7E4B72CDE074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9">
    <w:name w:val="E5FCF83943FC460AB65038321EE5298E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7">
    <w:name w:val="DCFC77162FDE4E6984B1D673ADA007FE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AC85E7A617486297D8C59BB73801C915">
    <w:name w:val="9DAC85E7A617486297D8C59BB73801C9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5">
    <w:name w:val="066FF7C999CB446E9A9758B41A8BE6C0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5">
    <w:name w:val="F26312ABF76F413BA487012FA29FBD3F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5">
    <w:name w:val="6D2C5A2EF3A042C3BAAFE3647554917C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5">
    <w:name w:val="B13E929DE0FD4B96A736DF71D956A70C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5">
    <w:name w:val="EBA2348567AD4935B1B5DED960E92B9D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5">
    <w:name w:val="F5B02CCFCC4A4306829E8D929BFC76DC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5">
    <w:name w:val="BF362967610C4CFA84D7D3618043D37B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5">
    <w:name w:val="46D3AC12FE3A4F65A918A45568FD28D2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5">
    <w:name w:val="D86CA4988D5C48EB8ADA1EC6A69D19F2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5">
    <w:name w:val="2E1A77D6212D4F4BA463E9A5F074BA20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5">
    <w:name w:val="3A119CA2A1E84C939323975BB27F1A39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5">
    <w:name w:val="2567723D5D8849B3BEC61A47433044C9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5">
    <w:name w:val="812CB2B6AD504EF6BAC4832C8F1FFC9C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7">
    <w:name w:val="F5866A1FC63D4235BBBE8F27EB2F36DE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5">
    <w:name w:val="5BDA35149BD748E0A230F58C08A9843B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5">
    <w:name w:val="C939431ABEFD4E56AF57E2E6B20C9556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5">
    <w:name w:val="49C94D4242A248D7AA1BF2F65314031B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5">
    <w:name w:val="BA401BA2465F48A1ACAEC8C0D95426F0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2">
    <w:name w:val="3B44DF95CE3441EDB017F201159ABFD6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1">
    <w:name w:val="A92D88A6C0894911B28C0EBBEB3A64BD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1">
    <w:name w:val="15C30D1BB0B541D88D6B1C866F7B8A83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1">
    <w:name w:val="8D9AFC3EE980475AA9EE46F01F10F1D8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3">
    <w:name w:val="29F94656D5A3474493820356E3762065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1">
    <w:name w:val="1D3A0C131CD1477C9B0A8BAFF7255FD9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1">
    <w:name w:val="F18A54C227F646C683EF0C9A16FD80C8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1">
    <w:name w:val="ECDC416100C94590898EDE626FDA12D7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1">
    <w:name w:val="22F068A8FF9C44BE925BCA9805AA9EF1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1">
    <w:name w:val="A6FA0A44AE834FA38AFC1214F6C0AA12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1">
    <w:name w:val="90B54B77DF3A43E5A5BFAF5577C80419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1">
    <w:name w:val="22863754D9934227BE8316E620CC68D3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1">
    <w:name w:val="57F94A01B21145139741C1F0AEF0D5FF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11">
    <w:name w:val="3E9E657FF0FD4351B3141909AC5692A1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1">
    <w:name w:val="73B9CAF3BABC4AAFBB522692BBE1AD9C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1">
    <w:name w:val="D080E891D165418A859BFBB42E0C1973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0">
    <w:name w:val="331FBA6798DB4E5EBC7A7E4B72CDE074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0">
    <w:name w:val="E5FCF83943FC460AB65038321EE5298E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8">
    <w:name w:val="DCFC77162FDE4E6984B1D673ADA007FE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AC85E7A617486297D8C59BB73801C916">
    <w:name w:val="9DAC85E7A617486297D8C59BB73801C9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6">
    <w:name w:val="066FF7C999CB446E9A9758B41A8BE6C0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6">
    <w:name w:val="F26312ABF76F413BA487012FA29FBD3F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6">
    <w:name w:val="6D2C5A2EF3A042C3BAAFE3647554917C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6">
    <w:name w:val="B13E929DE0FD4B96A736DF71D956A70C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6">
    <w:name w:val="EBA2348567AD4935B1B5DED960E92B9D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6">
    <w:name w:val="F5B02CCFCC4A4306829E8D929BFC76DC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6">
    <w:name w:val="BF362967610C4CFA84D7D3618043D37B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6">
    <w:name w:val="46D3AC12FE3A4F65A918A45568FD28D2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6">
    <w:name w:val="D86CA4988D5C48EB8ADA1EC6A69D19F2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6">
    <w:name w:val="2E1A77D6212D4F4BA463E9A5F074BA20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6">
    <w:name w:val="3A119CA2A1E84C939323975BB27F1A39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6">
    <w:name w:val="2567723D5D8849B3BEC61A47433044C9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6">
    <w:name w:val="812CB2B6AD504EF6BAC4832C8F1FFC9C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8">
    <w:name w:val="F5866A1FC63D4235BBBE8F27EB2F36DE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6">
    <w:name w:val="5BDA35149BD748E0A230F58C08A9843B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6">
    <w:name w:val="C939431ABEFD4E56AF57E2E6B20C9556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6">
    <w:name w:val="49C94D4242A248D7AA1BF2F65314031B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6">
    <w:name w:val="BA401BA2465F48A1ACAEC8C0D95426F0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3">
    <w:name w:val="3B44DF95CE3441EDB017F201159ABFD6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2">
    <w:name w:val="A92D88A6C0894911B28C0EBBEB3A64BD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2">
    <w:name w:val="15C30D1BB0B541D88D6B1C866F7B8A83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2">
    <w:name w:val="8D9AFC3EE980475AA9EE46F01F10F1D8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4">
    <w:name w:val="29F94656D5A3474493820356E3762065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2">
    <w:name w:val="1D3A0C131CD1477C9B0A8BAFF7255FD9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2">
    <w:name w:val="F18A54C227F646C683EF0C9A16FD80C8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2">
    <w:name w:val="ECDC416100C94590898EDE626FDA12D7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2">
    <w:name w:val="22F068A8FF9C44BE925BCA9805AA9EF1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2">
    <w:name w:val="A6FA0A44AE834FA38AFC1214F6C0AA12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2">
    <w:name w:val="90B54B77DF3A43E5A5BFAF5577C80419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2">
    <w:name w:val="22863754D9934227BE8316E620CC68D3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2">
    <w:name w:val="57F94A01B21145139741C1F0AEF0D5FF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12">
    <w:name w:val="3E9E657FF0FD4351B3141909AC5692A1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2">
    <w:name w:val="73B9CAF3BABC4AAFBB522692BBE1AD9C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2">
    <w:name w:val="D080E891D165418A859BFBB42E0C1973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1">
    <w:name w:val="331FBA6798DB4E5EBC7A7E4B72CDE074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1">
    <w:name w:val="E5FCF83943FC460AB65038321EE5298E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9">
    <w:name w:val="DCFC77162FDE4E6984B1D673ADA007FE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AC85E7A617486297D8C59BB73801C917">
    <w:name w:val="9DAC85E7A617486297D8C59BB73801C9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7">
    <w:name w:val="066FF7C999CB446E9A9758B41A8BE6C0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7">
    <w:name w:val="F26312ABF76F413BA487012FA29FBD3F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7">
    <w:name w:val="6D2C5A2EF3A042C3BAAFE3647554917C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7">
    <w:name w:val="B13E929DE0FD4B96A736DF71D956A70C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7">
    <w:name w:val="EBA2348567AD4935B1B5DED960E92B9D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7">
    <w:name w:val="F5B02CCFCC4A4306829E8D929BFC76DC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7">
    <w:name w:val="BF362967610C4CFA84D7D3618043D37B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7">
    <w:name w:val="46D3AC12FE3A4F65A918A45568FD28D2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7">
    <w:name w:val="D86CA4988D5C48EB8ADA1EC6A69D19F2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7">
    <w:name w:val="2E1A77D6212D4F4BA463E9A5F074BA20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7">
    <w:name w:val="3A119CA2A1E84C939323975BB27F1A39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7">
    <w:name w:val="2567723D5D8849B3BEC61A47433044C9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7">
    <w:name w:val="812CB2B6AD504EF6BAC4832C8F1FFC9C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19">
    <w:name w:val="F5866A1FC63D4235BBBE8F27EB2F36DE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7">
    <w:name w:val="5BDA35149BD748E0A230F58C08A9843B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7">
    <w:name w:val="C939431ABEFD4E56AF57E2E6B20C9556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7">
    <w:name w:val="49C94D4242A248D7AA1BF2F65314031B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7">
    <w:name w:val="BA401BA2465F48A1ACAEC8C0D95426F0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4">
    <w:name w:val="3B44DF95CE3441EDB017F201159ABFD6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3">
    <w:name w:val="A92D88A6C0894911B28C0EBBEB3A64BD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3">
    <w:name w:val="15C30D1BB0B541D88D6B1C866F7B8A83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3">
    <w:name w:val="8D9AFC3EE980475AA9EE46F01F10F1D8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5">
    <w:name w:val="29F94656D5A3474493820356E3762065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3">
    <w:name w:val="1D3A0C131CD1477C9B0A8BAFF7255FD9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3">
    <w:name w:val="F18A54C227F646C683EF0C9A16FD80C8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3">
    <w:name w:val="ECDC416100C94590898EDE626FDA12D7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3">
    <w:name w:val="22F068A8FF9C44BE925BCA9805AA9EF1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3">
    <w:name w:val="A6FA0A44AE834FA38AFC1214F6C0AA12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3">
    <w:name w:val="90B54B77DF3A43E5A5BFAF5577C80419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3">
    <w:name w:val="22863754D9934227BE8316E620CC68D3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3">
    <w:name w:val="57F94A01B21145139741C1F0AEF0D5FF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13">
    <w:name w:val="3E9E657FF0FD4351B3141909AC5692A1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3">
    <w:name w:val="73B9CAF3BABC4AAFBB522692BBE1AD9C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3">
    <w:name w:val="D080E891D165418A859BFBB42E0C1973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2">
    <w:name w:val="331FBA6798DB4E5EBC7A7E4B72CDE074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2">
    <w:name w:val="E5FCF83943FC460AB65038321EE5298E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0">
    <w:name w:val="DCFC77162FDE4E6984B1D673ADA007FE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08DCFC5BEFB49E884BCA09FD404ABE9">
    <w:name w:val="208DCFC5BEFB49E884BCA09FD404ABE9"/>
    <w:rsid w:val="00DB0B99"/>
  </w:style>
  <w:style w:type="paragraph" w:customStyle="1" w:styleId="9DAC85E7A617486297D8C59BB73801C918">
    <w:name w:val="9DAC85E7A617486297D8C59BB73801C9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8">
    <w:name w:val="066FF7C999CB446E9A9758B41A8BE6C0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8">
    <w:name w:val="F26312ABF76F413BA487012FA29FBD3F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8">
    <w:name w:val="6D2C5A2EF3A042C3BAAFE3647554917C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8">
    <w:name w:val="B13E929DE0FD4B96A736DF71D956A70C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8">
    <w:name w:val="EBA2348567AD4935B1B5DED960E92B9D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8">
    <w:name w:val="F5B02CCFCC4A4306829E8D929BFC76DC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8">
    <w:name w:val="BF362967610C4CFA84D7D3618043D37B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8">
    <w:name w:val="46D3AC12FE3A4F65A918A45568FD28D2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8">
    <w:name w:val="D86CA4988D5C48EB8ADA1EC6A69D19F2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8">
    <w:name w:val="2E1A77D6212D4F4BA463E9A5F074BA20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8">
    <w:name w:val="3A119CA2A1E84C939323975BB27F1A39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8">
    <w:name w:val="2567723D5D8849B3BEC61A47433044C9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8">
    <w:name w:val="812CB2B6AD504EF6BAC4832C8F1FFC9C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20">
    <w:name w:val="F5866A1FC63D4235BBBE8F27EB2F36DE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8">
    <w:name w:val="5BDA35149BD748E0A230F58C08A9843B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8">
    <w:name w:val="C939431ABEFD4E56AF57E2E6B20C9556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8">
    <w:name w:val="49C94D4242A248D7AA1BF2F65314031B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8">
    <w:name w:val="BA401BA2465F48A1ACAEC8C0D95426F0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5">
    <w:name w:val="3B44DF95CE3441EDB017F201159ABFD6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4">
    <w:name w:val="A92D88A6C0894911B28C0EBBEB3A64BD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4">
    <w:name w:val="15C30D1BB0B541D88D6B1C866F7B8A83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4">
    <w:name w:val="8D9AFC3EE980475AA9EE46F01F10F1D8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6">
    <w:name w:val="29F94656D5A3474493820356E3762065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4">
    <w:name w:val="1D3A0C131CD1477C9B0A8BAFF7255FD9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4">
    <w:name w:val="F18A54C227F646C683EF0C9A16FD80C8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4">
    <w:name w:val="ECDC416100C94590898EDE626FDA12D7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4">
    <w:name w:val="22F068A8FF9C44BE925BCA9805AA9EF1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4">
    <w:name w:val="A6FA0A44AE834FA38AFC1214F6C0AA12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4">
    <w:name w:val="90B54B77DF3A43E5A5BFAF5577C80419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4">
    <w:name w:val="22863754D9934227BE8316E620CC68D3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4">
    <w:name w:val="57F94A01B21145139741C1F0AEF0D5FF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14">
    <w:name w:val="3E9E657FF0FD4351B3141909AC5692A1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08DCFC5BEFB49E884BCA09FD404ABE91">
    <w:name w:val="208DCFC5BEFB49E884BCA09FD404ABE9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4">
    <w:name w:val="73B9CAF3BABC4AAFBB522692BBE1AD9C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4">
    <w:name w:val="D080E891D165418A859BFBB42E0C1973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3">
    <w:name w:val="331FBA6798DB4E5EBC7A7E4B72CDE074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3">
    <w:name w:val="E5FCF83943FC460AB65038321EE5298E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1">
    <w:name w:val="DCFC77162FDE4E6984B1D673ADA007FE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75C9B501B764E589729D842ACA18294">
    <w:name w:val="D75C9B501B764E589729D842ACA18294"/>
    <w:rsid w:val="00DB0B99"/>
  </w:style>
  <w:style w:type="paragraph" w:customStyle="1" w:styleId="9DAC85E7A617486297D8C59BB73801C919">
    <w:name w:val="9DAC85E7A617486297D8C59BB73801C9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19">
    <w:name w:val="066FF7C999CB446E9A9758B41A8BE6C0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19">
    <w:name w:val="F26312ABF76F413BA487012FA29FBD3F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19">
    <w:name w:val="6D2C5A2EF3A042C3BAAFE3647554917C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19">
    <w:name w:val="B13E929DE0FD4B96A736DF71D956A70C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19">
    <w:name w:val="EBA2348567AD4935B1B5DED960E92B9D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19">
    <w:name w:val="F5B02CCFCC4A4306829E8D929BFC76DC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19">
    <w:name w:val="BF362967610C4CFA84D7D3618043D37B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19">
    <w:name w:val="46D3AC12FE3A4F65A918A45568FD28D2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19">
    <w:name w:val="D86CA4988D5C48EB8ADA1EC6A69D19F2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19">
    <w:name w:val="2E1A77D6212D4F4BA463E9A5F074BA20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19">
    <w:name w:val="3A119CA2A1E84C939323975BB27F1A39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19">
    <w:name w:val="2567723D5D8849B3BEC61A47433044C9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19">
    <w:name w:val="812CB2B6AD504EF6BAC4832C8F1FFC9C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21">
    <w:name w:val="F5866A1FC63D4235BBBE8F27EB2F36DE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19">
    <w:name w:val="5BDA35149BD748E0A230F58C08A9843B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19">
    <w:name w:val="C939431ABEFD4E56AF57E2E6B20C9556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19">
    <w:name w:val="49C94D4242A248D7AA1BF2F65314031B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19">
    <w:name w:val="BA401BA2465F48A1ACAEC8C0D95426F0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6">
    <w:name w:val="3B44DF95CE3441EDB017F201159ABFD6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5">
    <w:name w:val="A92D88A6C0894911B28C0EBBEB3A64BD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5">
    <w:name w:val="15C30D1BB0B541D88D6B1C866F7B8A83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5">
    <w:name w:val="8D9AFC3EE980475AA9EE46F01F10F1D8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7">
    <w:name w:val="29F94656D5A3474493820356E3762065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5">
    <w:name w:val="1D3A0C131CD1477C9B0A8BAFF7255FD9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5">
    <w:name w:val="F18A54C227F646C683EF0C9A16FD80C8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5">
    <w:name w:val="ECDC416100C94590898EDE626FDA12D7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5">
    <w:name w:val="22F068A8FF9C44BE925BCA9805AA9EF1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5">
    <w:name w:val="A6FA0A44AE834FA38AFC1214F6C0AA12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5">
    <w:name w:val="90B54B77DF3A43E5A5BFAF5577C80419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5">
    <w:name w:val="22863754D9934227BE8316E620CC68D3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5">
    <w:name w:val="57F94A01B21145139741C1F0AEF0D5FF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15">
    <w:name w:val="3E9E657FF0FD4351B3141909AC5692A1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75C9B501B764E589729D842ACA182941">
    <w:name w:val="D75C9B501B764E589729D842ACA18294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5">
    <w:name w:val="73B9CAF3BABC4AAFBB522692BBE1AD9C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5">
    <w:name w:val="D080E891D165418A859BFBB42E0C1973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4">
    <w:name w:val="331FBA6798DB4E5EBC7A7E4B72CDE074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4">
    <w:name w:val="E5FCF83943FC460AB65038321EE5298E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2">
    <w:name w:val="DCFC77162FDE4E6984B1D673ADA007FE1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2A969298B514ACDB63B1A7FBD753A8B">
    <w:name w:val="92A969298B514ACDB63B1A7FBD753A8B"/>
    <w:rsid w:val="00DB0B99"/>
  </w:style>
  <w:style w:type="paragraph" w:customStyle="1" w:styleId="FD1B2C9C79C448CDB4771B021533CFAF">
    <w:name w:val="FD1B2C9C79C448CDB4771B021533CFAF"/>
    <w:rsid w:val="00DB0B99"/>
  </w:style>
  <w:style w:type="paragraph" w:customStyle="1" w:styleId="1EDE47BD0B0D4856B76C385D4D96D465">
    <w:name w:val="1EDE47BD0B0D4856B76C385D4D96D465"/>
    <w:rsid w:val="00DB0B99"/>
  </w:style>
  <w:style w:type="paragraph" w:customStyle="1" w:styleId="719D81FCF9E146C8BEF0EEDFA0C3E87B">
    <w:name w:val="719D81FCF9E146C8BEF0EEDFA0C3E87B"/>
    <w:rsid w:val="00DB0B99"/>
  </w:style>
  <w:style w:type="paragraph" w:customStyle="1" w:styleId="9DAC85E7A617486297D8C59BB73801C920">
    <w:name w:val="9DAC85E7A617486297D8C59BB73801C9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20">
    <w:name w:val="066FF7C999CB446E9A9758B41A8BE6C0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20">
    <w:name w:val="F26312ABF76F413BA487012FA29FBD3F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20">
    <w:name w:val="6D2C5A2EF3A042C3BAAFE3647554917C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20">
    <w:name w:val="B13E929DE0FD4B96A736DF71D956A70C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20">
    <w:name w:val="EBA2348567AD4935B1B5DED960E92B9D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20">
    <w:name w:val="F5B02CCFCC4A4306829E8D929BFC76DC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20">
    <w:name w:val="BF362967610C4CFA84D7D3618043D37B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20">
    <w:name w:val="46D3AC12FE3A4F65A918A45568FD28D2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20">
    <w:name w:val="D86CA4988D5C48EB8ADA1EC6A69D19F2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20">
    <w:name w:val="2E1A77D6212D4F4BA463E9A5F074BA20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20">
    <w:name w:val="3A119CA2A1E84C939323975BB27F1A39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20">
    <w:name w:val="2567723D5D8849B3BEC61A47433044C9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20">
    <w:name w:val="812CB2B6AD504EF6BAC4832C8F1FFC9C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22">
    <w:name w:val="F5866A1FC63D4235BBBE8F27EB2F36DE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20">
    <w:name w:val="5BDA35149BD748E0A230F58C08A9843B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20">
    <w:name w:val="C939431ABEFD4E56AF57E2E6B20C9556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20">
    <w:name w:val="49C94D4242A248D7AA1BF2F65314031B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20">
    <w:name w:val="BA401BA2465F48A1ACAEC8C0D95426F0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7">
    <w:name w:val="3B44DF95CE3441EDB017F201159ABFD6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6">
    <w:name w:val="A92D88A6C0894911B28C0EBBEB3A64BD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19D81FCF9E146C8BEF0EEDFA0C3E87B1">
    <w:name w:val="719D81FCF9E146C8BEF0EEDFA0C3E87B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6">
    <w:name w:val="15C30D1BB0B541D88D6B1C866F7B8A83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6">
    <w:name w:val="8D9AFC3EE980475AA9EE46F01F10F1D8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8">
    <w:name w:val="29F94656D5A3474493820356E3762065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DE47BD0B0D4856B76C385D4D96D4651">
    <w:name w:val="1EDE47BD0B0D4856B76C385D4D96D465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6">
    <w:name w:val="1D3A0C131CD1477C9B0A8BAFF7255FD9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6">
    <w:name w:val="F18A54C227F646C683EF0C9A16FD80C8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6">
    <w:name w:val="ECDC416100C94590898EDE626FDA12D7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D1B2C9C79C448CDB4771B021533CFAF1">
    <w:name w:val="FD1B2C9C79C448CDB4771B021533CFAF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6">
    <w:name w:val="22F068A8FF9C44BE925BCA9805AA9EF1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6">
    <w:name w:val="A6FA0A44AE834FA38AFC1214F6C0AA12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6">
    <w:name w:val="90B54B77DF3A43E5A5BFAF5577C80419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2A969298B514ACDB63B1A7FBD753A8B1">
    <w:name w:val="92A969298B514ACDB63B1A7FBD753A8B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6">
    <w:name w:val="22863754D9934227BE8316E620CC68D3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6">
    <w:name w:val="57F94A01B21145139741C1F0AEF0D5FF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E9E657FF0FD4351B3141909AC5692A116">
    <w:name w:val="3E9E657FF0FD4351B3141909AC5692A1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75C9B501B764E589729D842ACA182942">
    <w:name w:val="D75C9B501B764E589729D842ACA18294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6">
    <w:name w:val="73B9CAF3BABC4AAFBB522692BBE1AD9C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6">
    <w:name w:val="D080E891D165418A859BFBB42E0C1973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5">
    <w:name w:val="331FBA6798DB4E5EBC7A7E4B72CDE074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5">
    <w:name w:val="E5FCF83943FC460AB65038321EE5298E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3">
    <w:name w:val="DCFC77162FDE4E6984B1D673ADA007FE1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562F7F022A47289CBD828617659259">
    <w:name w:val="A9562F7F022A47289CBD828617659259"/>
    <w:rsid w:val="00DB0B99"/>
  </w:style>
  <w:style w:type="paragraph" w:customStyle="1" w:styleId="2E9A2B50439F4642AA1C1F72ACB11BAA">
    <w:name w:val="2E9A2B50439F4642AA1C1F72ACB11BAA"/>
    <w:rsid w:val="00DB0B99"/>
  </w:style>
  <w:style w:type="paragraph" w:customStyle="1" w:styleId="9DAC85E7A617486297D8C59BB73801C921">
    <w:name w:val="9DAC85E7A617486297D8C59BB73801C9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21">
    <w:name w:val="066FF7C999CB446E9A9758B41A8BE6C0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21">
    <w:name w:val="F26312ABF76F413BA487012FA29FBD3F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21">
    <w:name w:val="6D2C5A2EF3A042C3BAAFE3647554917C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21">
    <w:name w:val="B13E929DE0FD4B96A736DF71D956A70C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21">
    <w:name w:val="EBA2348567AD4935B1B5DED960E92B9D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21">
    <w:name w:val="F5B02CCFCC4A4306829E8D929BFC76DC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21">
    <w:name w:val="BF362967610C4CFA84D7D3618043D37B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21">
    <w:name w:val="46D3AC12FE3A4F65A918A45568FD28D2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21">
    <w:name w:val="D86CA4988D5C48EB8ADA1EC6A69D19F2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21">
    <w:name w:val="2E1A77D6212D4F4BA463E9A5F074BA20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21">
    <w:name w:val="3A119CA2A1E84C939323975BB27F1A39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21">
    <w:name w:val="2567723D5D8849B3BEC61A47433044C9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21">
    <w:name w:val="812CB2B6AD504EF6BAC4832C8F1FFC9C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23">
    <w:name w:val="F5866A1FC63D4235BBBE8F27EB2F36DE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21">
    <w:name w:val="5BDA35149BD748E0A230F58C08A9843B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21">
    <w:name w:val="C939431ABEFD4E56AF57E2E6B20C9556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21">
    <w:name w:val="49C94D4242A248D7AA1BF2F65314031B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21">
    <w:name w:val="BA401BA2465F48A1ACAEC8C0D95426F02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8">
    <w:name w:val="3B44DF95CE3441EDB017F201159ABFD6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7">
    <w:name w:val="A92D88A6C0894911B28C0EBBEB3A64BD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19D81FCF9E146C8BEF0EEDFA0C3E87B2">
    <w:name w:val="719D81FCF9E146C8BEF0EEDFA0C3E87B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7">
    <w:name w:val="15C30D1BB0B541D88D6B1C866F7B8A83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7">
    <w:name w:val="8D9AFC3EE980475AA9EE46F01F10F1D8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9">
    <w:name w:val="29F94656D5A3474493820356E3762065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DE47BD0B0D4856B76C385D4D96D4652">
    <w:name w:val="1EDE47BD0B0D4856B76C385D4D96D465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7">
    <w:name w:val="1D3A0C131CD1477C9B0A8BAFF7255FD9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7">
    <w:name w:val="F18A54C227F646C683EF0C9A16FD80C8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7">
    <w:name w:val="ECDC416100C94590898EDE626FDA12D7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D1B2C9C79C448CDB4771B021533CFAF2">
    <w:name w:val="FD1B2C9C79C448CDB4771B021533CFAF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7">
    <w:name w:val="22F068A8FF9C44BE925BCA9805AA9EF1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7">
    <w:name w:val="A6FA0A44AE834FA38AFC1214F6C0AA12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7">
    <w:name w:val="90B54B77DF3A43E5A5BFAF5577C80419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2A969298B514ACDB63B1A7FBD753A8B2">
    <w:name w:val="92A969298B514ACDB63B1A7FBD753A8B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7">
    <w:name w:val="22863754D9934227BE8316E620CC68D3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7">
    <w:name w:val="57F94A01B21145139741C1F0AEF0D5FF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562F7F022A47289CBD8286176592591">
    <w:name w:val="A9562F7F022A47289CBD828617659259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9A2B50439F4642AA1C1F72ACB11BAA1">
    <w:name w:val="2E9A2B50439F4642AA1C1F72ACB11BAA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7">
    <w:name w:val="73B9CAF3BABC4AAFBB522692BBE1AD9C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7">
    <w:name w:val="D080E891D165418A859BFBB42E0C1973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6">
    <w:name w:val="331FBA6798DB4E5EBC7A7E4B72CDE074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6">
    <w:name w:val="E5FCF83943FC460AB65038321EE5298E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4">
    <w:name w:val="DCFC77162FDE4E6984B1D673ADA007FE1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DAC85E7A617486297D8C59BB73801C922">
    <w:name w:val="9DAC85E7A617486297D8C59BB73801C9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22">
    <w:name w:val="066FF7C999CB446E9A9758B41A8BE6C0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22">
    <w:name w:val="F26312ABF76F413BA487012FA29FBD3F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22">
    <w:name w:val="6D2C5A2EF3A042C3BAAFE3647554917C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22">
    <w:name w:val="B13E929DE0FD4B96A736DF71D956A70C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22">
    <w:name w:val="EBA2348567AD4935B1B5DED960E92B9D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22">
    <w:name w:val="F5B02CCFCC4A4306829E8D929BFC76DC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22">
    <w:name w:val="BF362967610C4CFA84D7D3618043D37B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22">
    <w:name w:val="46D3AC12FE3A4F65A918A45568FD28D2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22">
    <w:name w:val="D86CA4988D5C48EB8ADA1EC6A69D19F2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22">
    <w:name w:val="2E1A77D6212D4F4BA463E9A5F074BA20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22">
    <w:name w:val="3A119CA2A1E84C939323975BB27F1A39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22">
    <w:name w:val="2567723D5D8849B3BEC61A47433044C9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22">
    <w:name w:val="812CB2B6AD504EF6BAC4832C8F1FFC9C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24">
    <w:name w:val="F5866A1FC63D4235BBBE8F27EB2F36DE2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22">
    <w:name w:val="5BDA35149BD748E0A230F58C08A9843B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22">
    <w:name w:val="C939431ABEFD4E56AF57E2E6B20C9556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22">
    <w:name w:val="49C94D4242A248D7AA1BF2F65314031B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22">
    <w:name w:val="BA401BA2465F48A1ACAEC8C0D95426F02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19">
    <w:name w:val="3B44DF95CE3441EDB017F201159ABFD6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8">
    <w:name w:val="A92D88A6C0894911B28C0EBBEB3A64BD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19D81FCF9E146C8BEF0EEDFA0C3E87B3">
    <w:name w:val="719D81FCF9E146C8BEF0EEDFA0C3E87B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8">
    <w:name w:val="15C30D1BB0B541D88D6B1C866F7B8A83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8">
    <w:name w:val="8D9AFC3EE980475AA9EE46F01F10F1D8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10">
    <w:name w:val="29F94656D5A3474493820356E37620651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DE47BD0B0D4856B76C385D4D96D4653">
    <w:name w:val="1EDE47BD0B0D4856B76C385D4D96D465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8">
    <w:name w:val="1D3A0C131CD1477C9B0A8BAFF7255FD9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8">
    <w:name w:val="F18A54C227F646C683EF0C9A16FD80C8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8">
    <w:name w:val="ECDC416100C94590898EDE626FDA12D7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D1B2C9C79C448CDB4771B021533CFAF3">
    <w:name w:val="FD1B2C9C79C448CDB4771B021533CFAF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8">
    <w:name w:val="22F068A8FF9C44BE925BCA9805AA9EF1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8">
    <w:name w:val="A6FA0A44AE834FA38AFC1214F6C0AA12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B54B77DF3A43E5A5BFAF5577C8041918">
    <w:name w:val="90B54B77DF3A43E5A5BFAF5577C80419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2A969298B514ACDB63B1A7FBD753A8B3">
    <w:name w:val="92A969298B514ACDB63B1A7FBD753A8B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8">
    <w:name w:val="22863754D9934227BE8316E620CC68D3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8">
    <w:name w:val="57F94A01B21145139741C1F0AEF0D5FF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562F7F022A47289CBD8286176592592">
    <w:name w:val="A9562F7F022A47289CBD828617659259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9A2B50439F4642AA1C1F72ACB11BAA2">
    <w:name w:val="2E9A2B50439F4642AA1C1F72ACB11BAA2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8">
    <w:name w:val="73B9CAF3BABC4AAFBB522692BBE1AD9C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8">
    <w:name w:val="D080E891D165418A859BFBB42E0C1973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7">
    <w:name w:val="331FBA6798DB4E5EBC7A7E4B72CDE074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7">
    <w:name w:val="E5FCF83943FC460AB65038321EE5298E17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5">
    <w:name w:val="DCFC77162FDE4E6984B1D673ADA007FE1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0BA45903E84E2ABD43EDCCE413D24A">
    <w:name w:val="6D0BA45903E84E2ABD43EDCCE413D24A"/>
    <w:rsid w:val="00DB0B99"/>
  </w:style>
  <w:style w:type="paragraph" w:customStyle="1" w:styleId="C87361691E4546F9B35302C788754923">
    <w:name w:val="C87361691E4546F9B35302C788754923"/>
    <w:rsid w:val="00DB0B99"/>
  </w:style>
  <w:style w:type="paragraph" w:customStyle="1" w:styleId="9DAC85E7A617486297D8C59BB73801C923">
    <w:name w:val="9DAC85E7A617486297D8C59BB73801C9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6FF7C999CB446E9A9758B41A8BE6C023">
    <w:name w:val="066FF7C999CB446E9A9758B41A8BE6C0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26312ABF76F413BA487012FA29FBD3F23">
    <w:name w:val="F26312ABF76F413BA487012FA29FBD3F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23">
    <w:name w:val="6D2C5A2EF3A042C3BAAFE3647554917C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3E929DE0FD4B96A736DF71D956A70C23">
    <w:name w:val="B13E929DE0FD4B96A736DF71D956A70C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23">
    <w:name w:val="EBA2348567AD4935B1B5DED960E92B9D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B02CCFCC4A4306829E8D929BFC76DC23">
    <w:name w:val="F5B02CCFCC4A4306829E8D929BFC76DC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23">
    <w:name w:val="BF362967610C4CFA84D7D3618043D37B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D3AC12FE3A4F65A918A45568FD28D223">
    <w:name w:val="46D3AC12FE3A4F65A918A45568FD28D2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23">
    <w:name w:val="D86CA4988D5C48EB8ADA1EC6A69D19F2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1A77D6212D4F4BA463E9A5F074BA2023">
    <w:name w:val="2E1A77D6212D4F4BA463E9A5F074BA20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23">
    <w:name w:val="3A119CA2A1E84C939323975BB27F1A39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23">
    <w:name w:val="2567723D5D8849B3BEC61A47433044C9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23">
    <w:name w:val="812CB2B6AD504EF6BAC4832C8F1FFC9C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25">
    <w:name w:val="F5866A1FC63D4235BBBE8F27EB2F36DE25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23">
    <w:name w:val="5BDA35149BD748E0A230F58C08A9843B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23">
    <w:name w:val="C939431ABEFD4E56AF57E2E6B20C9556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23">
    <w:name w:val="49C94D4242A248D7AA1BF2F65314031B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23">
    <w:name w:val="BA401BA2465F48A1ACAEC8C0D95426F02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0">
    <w:name w:val="3B44DF95CE3441EDB017F201159ABFD620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19">
    <w:name w:val="A92D88A6C0894911B28C0EBBEB3A64BD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19D81FCF9E146C8BEF0EEDFA0C3E87B4">
    <w:name w:val="719D81FCF9E146C8BEF0EEDFA0C3E87B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19">
    <w:name w:val="15C30D1BB0B541D88D6B1C866F7B8A83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19">
    <w:name w:val="8D9AFC3EE980475AA9EE46F01F10F1D8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F94656D5A3474493820356E376206511">
    <w:name w:val="29F94656D5A3474493820356E37620651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DE47BD0B0D4856B76C385D4D96D4654">
    <w:name w:val="1EDE47BD0B0D4856B76C385D4D96D465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19">
    <w:name w:val="1D3A0C131CD1477C9B0A8BAFF7255FD9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19">
    <w:name w:val="F18A54C227F646C683EF0C9A16FD80C8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CDC416100C94590898EDE626FDA12D719">
    <w:name w:val="ECDC416100C94590898EDE626FDA12D7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D1B2C9C79C448CDB4771B021533CFAF4">
    <w:name w:val="FD1B2C9C79C448CDB4771B021533CFAF4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19">
    <w:name w:val="22F068A8FF9C44BE925BCA9805AA9EF1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19">
    <w:name w:val="A6FA0A44AE834FA38AFC1214F6C0AA12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0BA45903E84E2ABD43EDCCE413D24A1">
    <w:name w:val="6D0BA45903E84E2ABD43EDCCE413D24A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87361691E4546F9B35302C7887549231">
    <w:name w:val="C87361691E4546F9B35302C7887549231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19">
    <w:name w:val="22863754D9934227BE8316E620CC68D3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19">
    <w:name w:val="57F94A01B21145139741C1F0AEF0D5FF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562F7F022A47289CBD8286176592593">
    <w:name w:val="A9562F7F022A47289CBD828617659259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9A2B50439F4642AA1C1F72ACB11BAA3">
    <w:name w:val="2E9A2B50439F4642AA1C1F72ACB11BAA3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19">
    <w:name w:val="73B9CAF3BABC4AAFBB522692BBE1AD9C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19">
    <w:name w:val="D080E891D165418A859BFBB42E0C197319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8">
    <w:name w:val="331FBA6798DB4E5EBC7A7E4B72CDE074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8">
    <w:name w:val="E5FCF83943FC460AB65038321EE5298E18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6">
    <w:name w:val="DCFC77162FDE4E6984B1D673ADA007FE16"/>
    <w:rsid w:val="00DB0B99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0A496A74094BC998BA70FAD71A64FE">
    <w:name w:val="BD0A496A74094BC998BA70FAD71A64FE"/>
    <w:rsid w:val="00DB0B99"/>
  </w:style>
  <w:style w:type="paragraph" w:customStyle="1" w:styleId="46A4B036B7694C518D9FA068CAEB49B1">
    <w:name w:val="46A4B036B7694C518D9FA068CAEB49B1"/>
    <w:rsid w:val="00DB0B99"/>
  </w:style>
  <w:style w:type="paragraph" w:customStyle="1" w:styleId="0728D473E7A247FE81891B00F5B99A29">
    <w:name w:val="0728D473E7A247FE81891B00F5B99A29"/>
    <w:rsid w:val="00DB0B99"/>
  </w:style>
  <w:style w:type="paragraph" w:customStyle="1" w:styleId="40DC127AB57643B280E8AB5210EE12F9">
    <w:name w:val="40DC127AB57643B280E8AB5210EE12F9"/>
    <w:rsid w:val="00DB0B99"/>
  </w:style>
  <w:style w:type="paragraph" w:customStyle="1" w:styleId="9CB50038417740899336CD09EC28F77F">
    <w:name w:val="9CB50038417740899336CD09EC28F77F"/>
    <w:rsid w:val="00DB0B99"/>
  </w:style>
  <w:style w:type="paragraph" w:customStyle="1" w:styleId="BD98DB81F4A345D090A8D176D8B325CF">
    <w:name w:val="BD98DB81F4A345D090A8D176D8B325CF"/>
    <w:rsid w:val="00DB0B99"/>
  </w:style>
  <w:style w:type="paragraph" w:customStyle="1" w:styleId="9DAC85E7A617486297D8C59BB73801C924">
    <w:name w:val="9DAC85E7A617486297D8C59BB73801C9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2C5A2EF3A042C3BAAFE3647554917C24">
    <w:name w:val="6D2C5A2EF3A042C3BAAFE3647554917C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A2348567AD4935B1B5DED960E92B9D24">
    <w:name w:val="EBA2348567AD4935B1B5DED960E92B9D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F362967610C4CFA84D7D3618043D37B24">
    <w:name w:val="BF362967610C4CFA84D7D3618043D37B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6CA4988D5C48EB8ADA1EC6A69D19F224">
    <w:name w:val="D86CA4988D5C48EB8ADA1EC6A69D19F2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A119CA2A1E84C939323975BB27F1A3924">
    <w:name w:val="3A119CA2A1E84C939323975BB27F1A39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67723D5D8849B3BEC61A47433044C924">
    <w:name w:val="2567723D5D8849B3BEC61A47433044C9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12CB2B6AD504EF6BAC4832C8F1FFC9C24">
    <w:name w:val="812CB2B6AD504EF6BAC4832C8F1FFC9C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866A1FC63D4235BBBE8F27EB2F36DE26">
    <w:name w:val="F5866A1FC63D4235BBBE8F27EB2F36DE26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BDA35149BD748E0A230F58C08A9843B24">
    <w:name w:val="5BDA35149BD748E0A230F58C08A9843B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39431ABEFD4E56AF57E2E6B20C955624">
    <w:name w:val="C939431ABEFD4E56AF57E2E6B20C9556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C94D4242A248D7AA1BF2F65314031B24">
    <w:name w:val="49C94D4242A248D7AA1BF2F65314031B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401BA2465F48A1ACAEC8C0D95426F024">
    <w:name w:val="BA401BA2465F48A1ACAEC8C0D95426F02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1">
    <w:name w:val="3B44DF95CE3441EDB017F201159ABFD6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20">
    <w:name w:val="A92D88A6C0894911B28C0EBBEB3A64BD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B50038417740899336CD09EC28F77F1">
    <w:name w:val="9CB50038417740899336CD09EC28F77F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98DB81F4A345D090A8D176D8B325CF1">
    <w:name w:val="BD98DB81F4A345D090A8D176D8B325CF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20">
    <w:name w:val="15C30D1BB0B541D88D6B1C866F7B8A83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20">
    <w:name w:val="8D9AFC3EE980475AA9EE46F01F10F1D8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728D473E7A247FE81891B00F5B99A291">
    <w:name w:val="0728D473E7A247FE81891B00F5B99A29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0DC127AB57643B280E8AB5210EE12F91">
    <w:name w:val="40DC127AB57643B280E8AB5210EE12F9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20">
    <w:name w:val="1D3A0C131CD1477C9B0A8BAFF7255FD9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20">
    <w:name w:val="F18A54C227F646C683EF0C9A16FD80C8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0A496A74094BC998BA70FAD71A64FE1">
    <w:name w:val="BD0A496A74094BC998BA70FAD71A64FE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A4B036B7694C518D9FA068CAEB49B11">
    <w:name w:val="46A4B036B7694C518D9FA068CAEB49B1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20">
    <w:name w:val="22F068A8FF9C44BE925BCA9805AA9EF1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20">
    <w:name w:val="A6FA0A44AE834FA38AFC1214F6C0AA12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0BA45903E84E2ABD43EDCCE413D24A2">
    <w:name w:val="6D0BA45903E84E2ABD43EDCCE413D24A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87361691E4546F9B35302C7887549232">
    <w:name w:val="C87361691E4546F9B35302C788754923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20">
    <w:name w:val="22863754D9934227BE8316E620CC68D3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20">
    <w:name w:val="57F94A01B21145139741C1F0AEF0D5FF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562F7F022A47289CBD8286176592594">
    <w:name w:val="A9562F7F022A47289CBD828617659259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9A2B50439F4642AA1C1F72ACB11BAA4">
    <w:name w:val="2E9A2B50439F4642AA1C1F72ACB11BAA4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0">
    <w:name w:val="73B9CAF3BABC4AAFBB522692BBE1AD9C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0">
    <w:name w:val="D080E891D165418A859BFBB42E0C1973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19">
    <w:name w:val="331FBA6798DB4E5EBC7A7E4B72CDE07419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19">
    <w:name w:val="E5FCF83943FC460AB65038321EE5298E19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7">
    <w:name w:val="DCFC77162FDE4E6984B1D673ADA007FE17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83E13C9F8A74A2D885A4C35BBD946F7">
    <w:name w:val="483E13C9F8A74A2D885A4C35BBD946F7"/>
    <w:rsid w:val="00581BAC"/>
  </w:style>
  <w:style w:type="paragraph" w:customStyle="1" w:styleId="2E29769AA35A43C49DCAFD7956D2467C">
    <w:name w:val="2E29769AA35A43C49DCAFD7956D2467C"/>
    <w:rsid w:val="00581BAC"/>
  </w:style>
  <w:style w:type="paragraph" w:customStyle="1" w:styleId="0FD2DC9F4A3D441DB5BB1DF46B59B633">
    <w:name w:val="0FD2DC9F4A3D441DB5BB1DF46B59B633"/>
    <w:rsid w:val="00581BAC"/>
  </w:style>
  <w:style w:type="paragraph" w:customStyle="1" w:styleId="15A046650D864D20B330052F6D0FDA65">
    <w:name w:val="15A046650D864D20B330052F6D0FDA65"/>
    <w:rsid w:val="00581BAC"/>
  </w:style>
  <w:style w:type="paragraph" w:customStyle="1" w:styleId="EB386EB182104092A9ACF33C97F3D878">
    <w:name w:val="EB386EB182104092A9ACF33C97F3D878"/>
    <w:rsid w:val="00581BAC"/>
  </w:style>
  <w:style w:type="paragraph" w:customStyle="1" w:styleId="FA357EDB3F084B2E94DD54C73D1F7D84">
    <w:name w:val="FA357EDB3F084B2E94DD54C73D1F7D84"/>
    <w:rsid w:val="00581BAC"/>
  </w:style>
  <w:style w:type="paragraph" w:customStyle="1" w:styleId="681CA02B2FCB4589A993FE8AF18F151B">
    <w:name w:val="681CA02B2FCB4589A993FE8AF18F151B"/>
    <w:rsid w:val="00581BAC"/>
  </w:style>
  <w:style w:type="paragraph" w:customStyle="1" w:styleId="D6F8AC204EF44D128FD2208BFE5C3D3E">
    <w:name w:val="D6F8AC204EF44D128FD2208BFE5C3D3E"/>
    <w:rsid w:val="00581BAC"/>
  </w:style>
  <w:style w:type="paragraph" w:customStyle="1" w:styleId="A057F0CCE48B4F6D8E8B3BB5F437CC26">
    <w:name w:val="A057F0CCE48B4F6D8E8B3BB5F437CC26"/>
    <w:rsid w:val="00581BAC"/>
  </w:style>
  <w:style w:type="paragraph" w:customStyle="1" w:styleId="29451644304044A181D6C04836B22270">
    <w:name w:val="29451644304044A181D6C04836B22270"/>
    <w:rsid w:val="00581BAC"/>
  </w:style>
  <w:style w:type="paragraph" w:customStyle="1" w:styleId="27633F5421514726881D8F0E89C4E832">
    <w:name w:val="27633F5421514726881D8F0E89C4E832"/>
    <w:rsid w:val="00581BAC"/>
  </w:style>
  <w:style w:type="paragraph" w:customStyle="1" w:styleId="736603F9CB4F4371911C7FE4A792324A">
    <w:name w:val="736603F9CB4F4371911C7FE4A792324A"/>
    <w:rsid w:val="00581BAC"/>
  </w:style>
  <w:style w:type="paragraph" w:customStyle="1" w:styleId="9FE9145126CF4DFFB54C53BAF6EA4155">
    <w:name w:val="9FE9145126CF4DFFB54C53BAF6EA4155"/>
    <w:rsid w:val="00581BAC"/>
  </w:style>
  <w:style w:type="paragraph" w:customStyle="1" w:styleId="3CD4ED978DE448788AA4581878610124">
    <w:name w:val="3CD4ED978DE448788AA4581878610124"/>
    <w:rsid w:val="00581BAC"/>
  </w:style>
  <w:style w:type="paragraph" w:customStyle="1" w:styleId="FF5ED007E22C4A65A263C09D7B0FD4DC">
    <w:name w:val="FF5ED007E22C4A65A263C09D7B0FD4DC"/>
    <w:rsid w:val="00581BAC"/>
  </w:style>
  <w:style w:type="paragraph" w:customStyle="1" w:styleId="87034655103F4A4898BB2044EC2CED42">
    <w:name w:val="87034655103F4A4898BB2044EC2CED42"/>
    <w:rsid w:val="00581BAC"/>
  </w:style>
  <w:style w:type="paragraph" w:customStyle="1" w:styleId="56C84A0E52934A93BE81EC28032974D6">
    <w:name w:val="56C84A0E52934A93BE81EC28032974D6"/>
    <w:rsid w:val="00581BAC"/>
  </w:style>
  <w:style w:type="paragraph" w:customStyle="1" w:styleId="520E080FAEA84D58BB12D7BFAFAE3735">
    <w:name w:val="520E080FAEA84D58BB12D7BFAFAE3735"/>
    <w:rsid w:val="00581BAC"/>
  </w:style>
  <w:style w:type="paragraph" w:customStyle="1" w:styleId="71071E991E5B4CB085CE3639DB08E2AC">
    <w:name w:val="71071E991E5B4CB085CE3639DB08E2AC"/>
    <w:rsid w:val="00581BAC"/>
  </w:style>
  <w:style w:type="paragraph" w:customStyle="1" w:styleId="67CFA2955092486D88CAFBAE348ECBEE">
    <w:name w:val="67CFA2955092486D88CAFBAE348ECBEE"/>
    <w:rsid w:val="00581BAC"/>
  </w:style>
  <w:style w:type="paragraph" w:customStyle="1" w:styleId="E521CAD912A342998A44BA25A398531C">
    <w:name w:val="E521CAD912A342998A44BA25A398531C"/>
    <w:rsid w:val="00581BAC"/>
  </w:style>
  <w:style w:type="paragraph" w:customStyle="1" w:styleId="2C4653FF6C444FA098B705E397D8DBDC">
    <w:name w:val="2C4653FF6C444FA098B705E397D8DBDC"/>
    <w:rsid w:val="00581BAC"/>
  </w:style>
  <w:style w:type="paragraph" w:customStyle="1" w:styleId="45B62FE429174BFFA157FAFDDC4A791B">
    <w:name w:val="45B62FE429174BFFA157FAFDDC4A791B"/>
    <w:rsid w:val="00581BAC"/>
  </w:style>
  <w:style w:type="paragraph" w:customStyle="1" w:styleId="695DC228945C4E0F96465EDF47402079">
    <w:name w:val="695DC228945C4E0F96465EDF47402079"/>
    <w:rsid w:val="00581BAC"/>
  </w:style>
  <w:style w:type="paragraph" w:customStyle="1" w:styleId="D24359565EE9459487C652111BB9B88D">
    <w:name w:val="D24359565EE9459487C652111BB9B88D"/>
    <w:rsid w:val="00581BAC"/>
  </w:style>
  <w:style w:type="paragraph" w:customStyle="1" w:styleId="FA11DC2375B249C2A0E769159FB8BAB0">
    <w:name w:val="FA11DC2375B249C2A0E769159FB8BAB0"/>
    <w:rsid w:val="00581BAC"/>
  </w:style>
  <w:style w:type="paragraph" w:customStyle="1" w:styleId="685D3F1C7C3C416EB985D0B1549BC4D9">
    <w:name w:val="685D3F1C7C3C416EB985D0B1549BC4D9"/>
    <w:rsid w:val="00581BAC"/>
  </w:style>
  <w:style w:type="paragraph" w:customStyle="1" w:styleId="C7901431FCB14A34B6189C5D395E29A0">
    <w:name w:val="C7901431FCB14A34B6189C5D395E29A0"/>
    <w:rsid w:val="00581BAC"/>
  </w:style>
  <w:style w:type="paragraph" w:customStyle="1" w:styleId="E765FE8B3C5A4BEA92D924680506D5F9">
    <w:name w:val="E765FE8B3C5A4BEA92D924680506D5F9"/>
    <w:rsid w:val="00581BAC"/>
  </w:style>
  <w:style w:type="paragraph" w:customStyle="1" w:styleId="68451A12BCD34DC7A3A083E5D6A2C59B">
    <w:name w:val="68451A12BCD34DC7A3A083E5D6A2C59B"/>
    <w:rsid w:val="00581BAC"/>
  </w:style>
  <w:style w:type="paragraph" w:customStyle="1" w:styleId="E64A09B923CD49A4B661978410CF4D32">
    <w:name w:val="E64A09B923CD49A4B661978410CF4D32"/>
    <w:rsid w:val="00581BAC"/>
  </w:style>
  <w:style w:type="paragraph" w:customStyle="1" w:styleId="F40599DB128B4055880869B3ED81699B">
    <w:name w:val="F40599DB128B4055880869B3ED81699B"/>
    <w:rsid w:val="00581BAC"/>
  </w:style>
  <w:style w:type="paragraph" w:customStyle="1" w:styleId="163B40CA064748CEB1E2B0DEA56175B1">
    <w:name w:val="163B40CA064748CEB1E2B0DEA56175B1"/>
    <w:rsid w:val="00581BAC"/>
  </w:style>
  <w:style w:type="paragraph" w:customStyle="1" w:styleId="CF119644EE4A42F281BC0CE43ACC27B9">
    <w:name w:val="CF119644EE4A42F281BC0CE43ACC27B9"/>
    <w:rsid w:val="00581BAC"/>
  </w:style>
  <w:style w:type="paragraph" w:customStyle="1" w:styleId="B16B147D007948E3B3A3125238DCAF22">
    <w:name w:val="B16B147D007948E3B3A3125238DCAF22"/>
    <w:rsid w:val="00581BAC"/>
  </w:style>
  <w:style w:type="paragraph" w:customStyle="1" w:styleId="BE45597DAF3D45DD97D92D02BD41A67D">
    <w:name w:val="BE45597DAF3D45DD97D92D02BD41A67D"/>
    <w:rsid w:val="00581BAC"/>
  </w:style>
  <w:style w:type="paragraph" w:customStyle="1" w:styleId="49525718FF9D433EBEF322B8FA869757">
    <w:name w:val="49525718FF9D433EBEF322B8FA869757"/>
    <w:rsid w:val="00581BAC"/>
  </w:style>
  <w:style w:type="paragraph" w:customStyle="1" w:styleId="3C43831A992242AE95F6F9A3B8A51C84">
    <w:name w:val="3C43831A992242AE95F6F9A3B8A51C84"/>
    <w:rsid w:val="00581BAC"/>
  </w:style>
  <w:style w:type="paragraph" w:customStyle="1" w:styleId="CBA82E2A85F942DA980A8185BEDD5615">
    <w:name w:val="CBA82E2A85F942DA980A8185BEDD5615"/>
    <w:rsid w:val="00581BAC"/>
  </w:style>
  <w:style w:type="paragraph" w:customStyle="1" w:styleId="76D5C8A9AA4B448DA8A2BBB88D0D14F7">
    <w:name w:val="76D5C8A9AA4B448DA8A2BBB88D0D14F7"/>
    <w:rsid w:val="00581BAC"/>
  </w:style>
  <w:style w:type="paragraph" w:customStyle="1" w:styleId="907635376F56455B840A5ADBB06A89D7">
    <w:name w:val="907635376F56455B840A5ADBB06A89D7"/>
    <w:rsid w:val="00581BAC"/>
  </w:style>
  <w:style w:type="paragraph" w:customStyle="1" w:styleId="5FCD7AA2EE894C62A490E978BEE6CB95">
    <w:name w:val="5FCD7AA2EE894C62A490E978BEE6CB95"/>
    <w:rsid w:val="00581BAC"/>
  </w:style>
  <w:style w:type="paragraph" w:customStyle="1" w:styleId="984C5AECABF447F48BAE10C289B84A0C">
    <w:name w:val="984C5AECABF447F48BAE10C289B84A0C"/>
    <w:rsid w:val="00581BAC"/>
  </w:style>
  <w:style w:type="paragraph" w:customStyle="1" w:styleId="531743F4FA434B2A80504F8CB90D870B">
    <w:name w:val="531743F4FA434B2A80504F8CB90D870B"/>
    <w:rsid w:val="00581BAC"/>
  </w:style>
  <w:style w:type="paragraph" w:customStyle="1" w:styleId="886CAB96D3DF4F5696D2CC315AFB8FAA">
    <w:name w:val="886CAB96D3DF4F5696D2CC315AFB8FAA"/>
    <w:rsid w:val="00581BAC"/>
  </w:style>
  <w:style w:type="paragraph" w:customStyle="1" w:styleId="3D28270F55EB46CEA546F023597703EB">
    <w:name w:val="3D28270F55EB46CEA546F023597703EB"/>
    <w:rsid w:val="00581BAC"/>
  </w:style>
  <w:style w:type="paragraph" w:customStyle="1" w:styleId="25CA95775413409795C83A01DDE0A516">
    <w:name w:val="25CA95775413409795C83A01DDE0A516"/>
    <w:rsid w:val="00581BAC"/>
  </w:style>
  <w:style w:type="paragraph" w:customStyle="1" w:styleId="D0490EF0B04B4BCD9440A9074C307F85">
    <w:name w:val="D0490EF0B04B4BCD9440A9074C307F85"/>
    <w:rsid w:val="00581BAC"/>
  </w:style>
  <w:style w:type="paragraph" w:customStyle="1" w:styleId="982A52F5E19143D480280A90041FAC6F">
    <w:name w:val="982A52F5E19143D480280A90041FAC6F"/>
    <w:rsid w:val="00581BAC"/>
  </w:style>
  <w:style w:type="paragraph" w:customStyle="1" w:styleId="87B08C4E7705450899A0C40211F99DDD">
    <w:name w:val="87B08C4E7705450899A0C40211F99DDD"/>
    <w:rsid w:val="00581BAC"/>
  </w:style>
  <w:style w:type="paragraph" w:customStyle="1" w:styleId="EB21AF6B2B66497D8EB0DDFBA2FD9C01">
    <w:name w:val="EB21AF6B2B66497D8EB0DDFBA2FD9C01"/>
    <w:rsid w:val="00581BAC"/>
  </w:style>
  <w:style w:type="paragraph" w:customStyle="1" w:styleId="18328A8E9AF844A88BC197AE8473EFB8">
    <w:name w:val="18328A8E9AF844A88BC197AE8473EFB8"/>
    <w:rsid w:val="00581BAC"/>
  </w:style>
  <w:style w:type="paragraph" w:customStyle="1" w:styleId="D4FCD6E855A64F9086DCD69B572F998F">
    <w:name w:val="D4FCD6E855A64F9086DCD69B572F998F"/>
    <w:rsid w:val="00581BAC"/>
  </w:style>
  <w:style w:type="paragraph" w:customStyle="1" w:styleId="9F6AA0A30E164BA5B32377D12DD6ADDE">
    <w:name w:val="9F6AA0A30E164BA5B32377D12DD6ADDE"/>
    <w:rsid w:val="00581BAC"/>
  </w:style>
  <w:style w:type="paragraph" w:customStyle="1" w:styleId="AB2079C81AFE465F9CE51A017FAA31B6">
    <w:name w:val="AB2079C81AFE465F9CE51A017FAA31B6"/>
    <w:rsid w:val="00581BAC"/>
  </w:style>
  <w:style w:type="paragraph" w:customStyle="1" w:styleId="EF306FD0EC994064A91CD9B32915754D">
    <w:name w:val="EF306FD0EC994064A91CD9B32915754D"/>
    <w:rsid w:val="00581BAC"/>
  </w:style>
  <w:style w:type="paragraph" w:customStyle="1" w:styleId="C042D1F4BF26472AA75DF868621E5D7B">
    <w:name w:val="C042D1F4BF26472AA75DF868621E5D7B"/>
    <w:rsid w:val="00581BAC"/>
  </w:style>
  <w:style w:type="paragraph" w:customStyle="1" w:styleId="1325F7D8C85F436E9A20AA981295AAC7">
    <w:name w:val="1325F7D8C85F436E9A20AA981295AAC7"/>
    <w:rsid w:val="00581BAC"/>
  </w:style>
  <w:style w:type="paragraph" w:customStyle="1" w:styleId="0890A284BD424D46B1A1012C56D3C90E">
    <w:name w:val="0890A284BD424D46B1A1012C56D3C90E"/>
    <w:rsid w:val="00581BAC"/>
  </w:style>
  <w:style w:type="paragraph" w:customStyle="1" w:styleId="B9C8F68C3B6F41509F4258B758DF6AC9">
    <w:name w:val="B9C8F68C3B6F41509F4258B758DF6AC9"/>
    <w:rsid w:val="00581BAC"/>
  </w:style>
  <w:style w:type="paragraph" w:customStyle="1" w:styleId="20F6A56E5B5C40208142CF0519CC65D5">
    <w:name w:val="20F6A56E5B5C40208142CF0519CC65D5"/>
    <w:rsid w:val="00581BAC"/>
  </w:style>
  <w:style w:type="paragraph" w:customStyle="1" w:styleId="701568A77D8B40FA9CB5A2C91C875B74">
    <w:name w:val="701568A77D8B40FA9CB5A2C91C875B74"/>
    <w:rsid w:val="00581BAC"/>
  </w:style>
  <w:style w:type="paragraph" w:customStyle="1" w:styleId="F4E6D8357F184A60A7CA419D5E919C06">
    <w:name w:val="F4E6D8357F184A60A7CA419D5E919C06"/>
    <w:rsid w:val="00581BAC"/>
  </w:style>
  <w:style w:type="paragraph" w:customStyle="1" w:styleId="3B1CC3D1AA924A4B852C508BF78E264B">
    <w:name w:val="3B1CC3D1AA924A4B852C508BF78E264B"/>
    <w:rsid w:val="00581BAC"/>
  </w:style>
  <w:style w:type="paragraph" w:customStyle="1" w:styleId="CB7E4D3E408B4BCEA04F9BA09155E1D9">
    <w:name w:val="CB7E4D3E408B4BCEA04F9BA09155E1D9"/>
    <w:rsid w:val="00581BAC"/>
  </w:style>
  <w:style w:type="paragraph" w:customStyle="1" w:styleId="6EDF7B00759248088261ECA8E8071AB6">
    <w:name w:val="6EDF7B00759248088261ECA8E8071AB6"/>
    <w:rsid w:val="00581BAC"/>
  </w:style>
  <w:style w:type="paragraph" w:customStyle="1" w:styleId="DFB774DAE54A4B8B8F68D1011E21E4A8">
    <w:name w:val="DFB774DAE54A4B8B8F68D1011E21E4A8"/>
    <w:rsid w:val="00581BAC"/>
  </w:style>
  <w:style w:type="paragraph" w:customStyle="1" w:styleId="E14DECABF2484096B8383CFF8BDC8340">
    <w:name w:val="E14DECABF2484096B8383CFF8BDC8340"/>
    <w:rsid w:val="00581BAC"/>
  </w:style>
  <w:style w:type="paragraph" w:customStyle="1" w:styleId="7372B8B3E7BB4759B9FDA3202D9AF383">
    <w:name w:val="7372B8B3E7BB4759B9FDA3202D9AF383"/>
    <w:rsid w:val="00581BAC"/>
  </w:style>
  <w:style w:type="paragraph" w:customStyle="1" w:styleId="9DAC85E7A617486297D8C59BB73801C925">
    <w:name w:val="9DAC85E7A617486297D8C59BB73801C925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29769AA35A43C49DCAFD7956D2467C1">
    <w:name w:val="2E29769AA35A43C49DCAFD7956D2467C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5ED007E22C4A65A263C09D7B0FD4DC1">
    <w:name w:val="FF5ED007E22C4A65A263C09D7B0FD4DC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034655103F4A4898BB2044EC2CED421">
    <w:name w:val="87034655103F4A4898BB2044EC2CED4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7901431FCB14A34B6189C5D395E29A01">
    <w:name w:val="C7901431FCB14A34B6189C5D395E29A0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765FE8B3C5A4BEA92D924680506D5F91">
    <w:name w:val="E765FE8B3C5A4BEA92D924680506D5F9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6D5C8A9AA4B448DA8A2BBB88D0D14F71">
    <w:name w:val="76D5C8A9AA4B448DA8A2BBB88D0D14F7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7635376F56455B840A5ADBB06A89D71">
    <w:name w:val="907635376F56455B840A5ADBB06A89D7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21AF6B2B66497D8EB0DDFBA2FD9C011">
    <w:name w:val="EB21AF6B2B66497D8EB0DDFBA2FD9C01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8328A8E9AF844A88BC197AE8473EFB81">
    <w:name w:val="18328A8E9AF844A88BC197AE8473EFB8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0F6A56E5B5C40208142CF0519CC65D51">
    <w:name w:val="20F6A56E5B5C40208142CF0519CC65D5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1568A77D8B40FA9CB5A2C91C875B741">
    <w:name w:val="701568A77D8B40FA9CB5A2C91C875B74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4E6D8357F184A60A7CA419D5E919C061">
    <w:name w:val="F4E6D8357F184A60A7CA419D5E919C06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1CC3D1AA924A4B852C508BF78E264B1">
    <w:name w:val="3B1CC3D1AA924A4B852C508BF78E264B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7E4D3E408B4BCEA04F9BA09155E1D91">
    <w:name w:val="CB7E4D3E408B4BCEA04F9BA09155E1D9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EDF7B00759248088261ECA8E8071AB61">
    <w:name w:val="6EDF7B00759248088261ECA8E8071AB6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FB774DAE54A4B8B8F68D1011E21E4A81">
    <w:name w:val="DFB774DAE54A4B8B8F68D1011E21E4A8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14DECABF2484096B8383CFF8BDC83401">
    <w:name w:val="E14DECABF2484096B8383CFF8BDC8340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72B8B3E7BB4759B9FDA3202D9AF3831">
    <w:name w:val="7372B8B3E7BB4759B9FDA3202D9AF383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2">
    <w:name w:val="3B44DF95CE3441EDB017F201159ABFD62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2D88A6C0894911B28C0EBBEB3A64BD21">
    <w:name w:val="A92D88A6C0894911B28C0EBBEB3A64BD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B50038417740899336CD09EC28F77F2">
    <w:name w:val="9CB50038417740899336CD09EC28F77F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98DB81F4A345D090A8D176D8B325CF2">
    <w:name w:val="BD98DB81F4A345D090A8D176D8B325CF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5C30D1BB0B541D88D6B1C866F7B8A8321">
    <w:name w:val="15C30D1BB0B541D88D6B1C866F7B8A83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D9AFC3EE980475AA9EE46F01F10F1D821">
    <w:name w:val="8D9AFC3EE980475AA9EE46F01F10F1D8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728D473E7A247FE81891B00F5B99A292">
    <w:name w:val="0728D473E7A247FE81891B00F5B99A29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0DC127AB57643B280E8AB5210EE12F92">
    <w:name w:val="40DC127AB57643B280E8AB5210EE12F9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D3A0C131CD1477C9B0A8BAFF7255FD921">
    <w:name w:val="1D3A0C131CD1477C9B0A8BAFF7255FD9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8A54C227F646C683EF0C9A16FD80C821">
    <w:name w:val="F18A54C227F646C683EF0C9A16FD80C8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0A496A74094BC998BA70FAD71A64FE2">
    <w:name w:val="BD0A496A74094BC998BA70FAD71A64FE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A4B036B7694C518D9FA068CAEB49B12">
    <w:name w:val="46A4B036B7694C518D9FA068CAEB49B12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F068A8FF9C44BE925BCA9805AA9EF121">
    <w:name w:val="22F068A8FF9C44BE925BCA9805AA9EF1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6FA0A44AE834FA38AFC1214F6C0AA1221">
    <w:name w:val="A6FA0A44AE834FA38AFC1214F6C0AA12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0BA45903E84E2ABD43EDCCE413D24A3">
    <w:name w:val="6D0BA45903E84E2ABD43EDCCE413D24A3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87361691E4546F9B35302C7887549233">
    <w:name w:val="C87361691E4546F9B35302C7887549233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863754D9934227BE8316E620CC68D321">
    <w:name w:val="22863754D9934227BE8316E620CC68D3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7F94A01B21145139741C1F0AEF0D5FF21">
    <w:name w:val="57F94A01B21145139741C1F0AEF0D5FF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562F7F022A47289CBD8286176592595">
    <w:name w:val="A9562F7F022A47289CBD8286176592595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9A2B50439F4642AA1C1F72ACB11BAA5">
    <w:name w:val="2E9A2B50439F4642AA1C1F72ACB11BAA5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1">
    <w:name w:val="73B9CAF3BABC4AAFBB522692BBE1AD9C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1">
    <w:name w:val="D080E891D165418A859BFBB42E0C197321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31FBA6798DB4E5EBC7A7E4B72CDE07420">
    <w:name w:val="331FBA6798DB4E5EBC7A7E4B72CDE074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20">
    <w:name w:val="E5FCF83943FC460AB65038321EE5298E20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8">
    <w:name w:val="DCFC77162FDE4E6984B1D673ADA007FE18"/>
    <w:rsid w:val="00581BAC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C75F585FC404864BE38695F0ED5C77B">
    <w:name w:val="7C75F585FC404864BE38695F0ED5C77B"/>
    <w:rsid w:val="00581BAC"/>
  </w:style>
  <w:style w:type="paragraph" w:customStyle="1" w:styleId="D53C3F13A2FA496EA642360CF6A1969B">
    <w:name w:val="D53C3F13A2FA496EA642360CF6A1969B"/>
    <w:rsid w:val="00581BAC"/>
  </w:style>
  <w:style w:type="paragraph" w:customStyle="1" w:styleId="C3CCDE0F55EA4141A2D9D9BAECCF7947">
    <w:name w:val="C3CCDE0F55EA4141A2D9D9BAECCF7947"/>
    <w:rsid w:val="00581BAC"/>
  </w:style>
  <w:style w:type="paragraph" w:customStyle="1" w:styleId="5D57D62B796E4DA59E1BCC31DBBE10FB">
    <w:name w:val="5D57D62B796E4DA59E1BCC31DBBE10FB"/>
    <w:rsid w:val="00581BAC"/>
  </w:style>
  <w:style w:type="paragraph" w:customStyle="1" w:styleId="29B40B4CF063480AA6D44FAB0C8BA26F">
    <w:name w:val="29B40B4CF063480AA6D44FAB0C8BA26F"/>
    <w:rsid w:val="00581BAC"/>
  </w:style>
  <w:style w:type="paragraph" w:customStyle="1" w:styleId="3258E45C473044AEB8BB6BE64D62E960">
    <w:name w:val="3258E45C473044AEB8BB6BE64D62E960"/>
    <w:rsid w:val="00581BAC"/>
  </w:style>
  <w:style w:type="paragraph" w:customStyle="1" w:styleId="504A16FAEFF34621A8D6FF92A35C1403">
    <w:name w:val="504A16FAEFF34621A8D6FF92A35C1403"/>
    <w:rsid w:val="00581BAC"/>
  </w:style>
  <w:style w:type="paragraph" w:customStyle="1" w:styleId="00AD81A5CC1240769385363B68708A24">
    <w:name w:val="00AD81A5CC1240769385363B68708A24"/>
    <w:rsid w:val="00581BAC"/>
  </w:style>
  <w:style w:type="paragraph" w:customStyle="1" w:styleId="C4FF7D2CFD72418D98DD7DDCD3789441">
    <w:name w:val="C4FF7D2CFD72418D98DD7DDCD3789441"/>
    <w:rsid w:val="00581BAC"/>
  </w:style>
  <w:style w:type="paragraph" w:customStyle="1" w:styleId="BA3DEFDB564C46C9888F71DE28CCE8B3">
    <w:name w:val="BA3DEFDB564C46C9888F71DE28CCE8B3"/>
    <w:rsid w:val="00581BAC"/>
  </w:style>
  <w:style w:type="paragraph" w:customStyle="1" w:styleId="F859C7EF574148E6ACBAF12362C3AD9D">
    <w:name w:val="F859C7EF574148E6ACBAF12362C3AD9D"/>
    <w:rsid w:val="00581BAC"/>
  </w:style>
  <w:style w:type="paragraph" w:customStyle="1" w:styleId="661F8229F6224F1C86EC167512C6B774">
    <w:name w:val="661F8229F6224F1C86EC167512C6B774"/>
    <w:rsid w:val="00581BAC"/>
  </w:style>
  <w:style w:type="paragraph" w:customStyle="1" w:styleId="371AFF48F9AD48F1A1478B5292CC8F19">
    <w:name w:val="371AFF48F9AD48F1A1478B5292CC8F19"/>
    <w:rsid w:val="00581BAC"/>
  </w:style>
  <w:style w:type="paragraph" w:customStyle="1" w:styleId="50C85FA0637244CEB4725A4CA4B0135B">
    <w:name w:val="50C85FA0637244CEB4725A4CA4B0135B"/>
    <w:rsid w:val="0038078A"/>
  </w:style>
  <w:style w:type="paragraph" w:customStyle="1" w:styleId="3B22487DA7BE46E69C66C29FA2B68621">
    <w:name w:val="3B22487DA7BE46E69C66C29FA2B68621"/>
    <w:rsid w:val="0038078A"/>
  </w:style>
  <w:style w:type="paragraph" w:customStyle="1" w:styleId="227BEF882A3E4480AF180A119EAA4C0D">
    <w:name w:val="227BEF882A3E4480AF180A119EAA4C0D"/>
    <w:rsid w:val="0038078A"/>
  </w:style>
  <w:style w:type="paragraph" w:customStyle="1" w:styleId="87AFA08900214E8783EA82DFFFEDAA75">
    <w:name w:val="87AFA08900214E8783EA82DFFFEDAA75"/>
    <w:rsid w:val="0038078A"/>
  </w:style>
  <w:style w:type="paragraph" w:customStyle="1" w:styleId="31D4262660484FD58C382B4001BEFCC3">
    <w:name w:val="31D4262660484FD58C382B4001BEFCC3"/>
    <w:rsid w:val="0038078A"/>
  </w:style>
  <w:style w:type="paragraph" w:customStyle="1" w:styleId="5A415BE7EA9E41078F2B62FABCDDB69B">
    <w:name w:val="5A415BE7EA9E41078F2B62FABCDDB69B"/>
    <w:rsid w:val="0038078A"/>
  </w:style>
  <w:style w:type="paragraph" w:customStyle="1" w:styleId="A9341A9CC6E74FE1AFCFBF708A59CD88">
    <w:name w:val="A9341A9CC6E74FE1AFCFBF708A59CD88"/>
    <w:rsid w:val="0038078A"/>
  </w:style>
  <w:style w:type="paragraph" w:customStyle="1" w:styleId="D53DE9D0E6644BE0A34BB8D4DFC18773">
    <w:name w:val="D53DE9D0E6644BE0A34BB8D4DFC18773"/>
    <w:rsid w:val="0038078A"/>
  </w:style>
  <w:style w:type="paragraph" w:customStyle="1" w:styleId="69E56101EF584190A95E033CCA19E3A1">
    <w:name w:val="69E56101EF584190A95E033CCA19E3A1"/>
    <w:rsid w:val="0038078A"/>
  </w:style>
  <w:style w:type="paragraph" w:customStyle="1" w:styleId="1C4399FB5C40446A8E9474E78ADB3D2E">
    <w:name w:val="1C4399FB5C40446A8E9474E78ADB3D2E"/>
    <w:rsid w:val="0038078A"/>
  </w:style>
  <w:style w:type="paragraph" w:customStyle="1" w:styleId="623828DFD25C46409507230B3F2C60E4">
    <w:name w:val="623828DFD25C46409507230B3F2C60E4"/>
    <w:rsid w:val="0038078A"/>
  </w:style>
  <w:style w:type="paragraph" w:customStyle="1" w:styleId="F509B04BBD33485F89613E38BFC35624">
    <w:name w:val="F509B04BBD33485F89613E38BFC35624"/>
    <w:rsid w:val="0038078A"/>
  </w:style>
  <w:style w:type="paragraph" w:customStyle="1" w:styleId="5D7D978EE3F04033966807803AD4D7C4">
    <w:name w:val="5D7D978EE3F04033966807803AD4D7C4"/>
    <w:rsid w:val="001B4DEE"/>
  </w:style>
  <w:style w:type="paragraph" w:customStyle="1" w:styleId="24F8C00ADA9B4F008FCB2F96F6417A6D">
    <w:name w:val="24F8C00ADA9B4F008FCB2F96F6417A6D"/>
    <w:rsid w:val="001B4DEE"/>
  </w:style>
  <w:style w:type="paragraph" w:customStyle="1" w:styleId="1F18B7CF8A9645039B6510A28E740278">
    <w:name w:val="1F18B7CF8A9645039B6510A28E740278"/>
    <w:rsid w:val="001B4DEE"/>
  </w:style>
  <w:style w:type="paragraph" w:customStyle="1" w:styleId="2D01AC07C7CC47AE91E88CDA675DE824">
    <w:name w:val="2D01AC07C7CC47AE91E88CDA675DE824"/>
    <w:rsid w:val="001B4DEE"/>
  </w:style>
  <w:style w:type="paragraph" w:customStyle="1" w:styleId="A4E0D89DE9264DA28D58E26B1A04A890">
    <w:name w:val="A4E0D89DE9264DA28D58E26B1A04A890"/>
    <w:rsid w:val="001B4DEE"/>
  </w:style>
  <w:style w:type="paragraph" w:customStyle="1" w:styleId="CA5584B8358145CF8053959D080876D6">
    <w:name w:val="CA5584B8358145CF8053959D080876D6"/>
    <w:rsid w:val="001B4DEE"/>
  </w:style>
  <w:style w:type="paragraph" w:customStyle="1" w:styleId="9DAC85E7A617486297D8C59BB73801C926">
    <w:name w:val="9DAC85E7A617486297D8C59BB73801C926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29769AA35A43C49DCAFD7956D2467C2">
    <w:name w:val="2E29769AA35A43C49DCAFD7956D2467C2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5ED007E22C4A65A263C09D7B0FD4DC2">
    <w:name w:val="FF5ED007E22C4A65A263C09D7B0FD4DC2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034655103F4A4898BB2044EC2CED422">
    <w:name w:val="87034655103F4A4898BB2044EC2CED422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7901431FCB14A34B6189C5D395E29A02">
    <w:name w:val="C7901431FCB14A34B6189C5D395E29A02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765FE8B3C5A4BEA92D924680506D5F92">
    <w:name w:val="E765FE8B3C5A4BEA92D924680506D5F92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C75F585FC404864BE38695F0ED5C77B1">
    <w:name w:val="7C75F585FC404864BE38695F0ED5C77B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C3F13A2FA496EA642360CF6A1969B1">
    <w:name w:val="D53C3F13A2FA496EA642360CF6A1969B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CCDE0F55EA4141A2D9D9BAECCF79471">
    <w:name w:val="C3CCDE0F55EA4141A2D9D9BAECCF7947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57D62B796E4DA59E1BCC31DBBE10FB1">
    <w:name w:val="5D57D62B796E4DA59E1BCC31DBBE10FB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B40B4CF063480AA6D44FAB0C8BA26F1">
    <w:name w:val="29B40B4CF063480AA6D44FAB0C8BA26F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58E45C473044AEB8BB6BE64D62E9601">
    <w:name w:val="3258E45C473044AEB8BB6BE64D62E960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04A16FAEFF34621A8D6FF92A35C14031">
    <w:name w:val="504A16FAEFF34621A8D6FF92A35C1403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0AD81A5CC1240769385363B68708A241">
    <w:name w:val="00AD81A5CC1240769385363B68708A24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4FF7D2CFD72418D98DD7DDCD37894411">
    <w:name w:val="C4FF7D2CFD72418D98DD7DDCD3789441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3DEFDB564C46C9888F71DE28CCE8B31">
    <w:name w:val="BA3DEFDB564C46C9888F71DE28CCE8B3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859C7EF574148E6ACBAF12362C3AD9D1">
    <w:name w:val="F859C7EF574148E6ACBAF12362C3AD9D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61F8229F6224F1C86EC167512C6B7741">
    <w:name w:val="661F8229F6224F1C86EC167512C6B774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71AFF48F9AD48F1A1478B5292CC8F191">
    <w:name w:val="371AFF48F9AD48F1A1478B5292CC8F19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3">
    <w:name w:val="3B44DF95CE3441EDB017F201159ABFD623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B50038417740899336CD09EC28F77F3">
    <w:name w:val="9CB50038417740899336CD09EC28F77F3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98DB81F4A345D090A8D176D8B325CF3">
    <w:name w:val="BD98DB81F4A345D090A8D176D8B325CF3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0C85FA0637244CEB4725A4CA4B0135B1">
    <w:name w:val="50C85FA0637244CEB4725A4CA4B0135B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22487DA7BE46E69C66C29FA2B686211">
    <w:name w:val="3B22487DA7BE46E69C66C29FA2B68621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7BEF882A3E4480AF180A119EAA4C0D1">
    <w:name w:val="227BEF882A3E4480AF180A119EAA4C0D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AFA08900214E8783EA82DFFFEDAA751">
    <w:name w:val="87AFA08900214E8783EA82DFFFEDAA75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1D4262660484FD58C382B4001BEFCC31">
    <w:name w:val="31D4262660484FD58C382B4001BEFCC3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415BE7EA9E41078F2B62FABCDDB69B1">
    <w:name w:val="5A415BE7EA9E41078F2B62FABCDDB69B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341A9CC6E74FE1AFCFBF708A59CD881">
    <w:name w:val="A9341A9CC6E74FE1AFCFBF708A59CD88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DE9D0E6644BE0A34BB8D4DFC187731">
    <w:name w:val="D53DE9D0E6644BE0A34BB8D4DFC18773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9E56101EF584190A95E033CCA19E3A11">
    <w:name w:val="69E56101EF584190A95E033CCA19E3A1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C4399FB5C40446A8E9474E78ADB3D2E1">
    <w:name w:val="1C4399FB5C40446A8E9474E78ADB3D2E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23828DFD25C46409507230B3F2C60E41">
    <w:name w:val="623828DFD25C46409507230B3F2C60E4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09B04BBD33485F89613E38BFC356241">
    <w:name w:val="F509B04BBD33485F89613E38BFC35624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2">
    <w:name w:val="73B9CAF3BABC4AAFBB522692BBE1AD9C22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2">
    <w:name w:val="D080E891D165418A859BFBB42E0C197322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21">
    <w:name w:val="E5FCF83943FC460AB65038321EE5298E2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19">
    <w:name w:val="DCFC77162FDE4E6984B1D673ADA007FE19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7D978EE3F04033966807803AD4D7C41">
    <w:name w:val="5D7D978EE3F04033966807803AD4D7C4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1">
    <w:name w:val="1F18B7CF8A9645039B6510A28E740278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8C00ADA9B4F008FCB2F96F6417A6D1">
    <w:name w:val="24F8C00ADA9B4F008FCB2F96F6417A6D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D01AC07C7CC47AE91E88CDA675DE8241">
    <w:name w:val="2D01AC07C7CC47AE91E88CDA675DE824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A5584B8358145CF8053959D080876D61">
    <w:name w:val="CA5584B8358145CF8053959D080876D6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4E0D89DE9264DA28D58E26B1A04A8901">
    <w:name w:val="A4E0D89DE9264DA28D58E26B1A04A8901"/>
    <w:rsid w:val="001B4DEE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F49642E2C84250B5A6F3B59922A005">
    <w:name w:val="41F49642E2C84250B5A6F3B59922A005"/>
    <w:rsid w:val="001B4DEE"/>
  </w:style>
  <w:style w:type="paragraph" w:customStyle="1" w:styleId="C0E878DD4B7C4D10A96698988DC8E8FC">
    <w:name w:val="C0E878DD4B7C4D10A96698988DC8E8FC"/>
    <w:rsid w:val="001B4DEE"/>
  </w:style>
  <w:style w:type="paragraph" w:customStyle="1" w:styleId="27CD73CDF2454B349C023E7BA7564DEA">
    <w:name w:val="27CD73CDF2454B349C023E7BA7564DEA"/>
    <w:rsid w:val="001B4DEE"/>
  </w:style>
  <w:style w:type="paragraph" w:customStyle="1" w:styleId="CB35972E1EAA46CD81168020DC8F3084">
    <w:name w:val="CB35972E1EAA46CD81168020DC8F3084"/>
    <w:rsid w:val="001B4DEE"/>
  </w:style>
  <w:style w:type="paragraph" w:customStyle="1" w:styleId="9F7D682815454532A50EB9CFF7E5AB33">
    <w:name w:val="9F7D682815454532A50EB9CFF7E5AB33"/>
    <w:rsid w:val="001B4DEE"/>
  </w:style>
  <w:style w:type="paragraph" w:customStyle="1" w:styleId="862B9FFDE4D2417ABDA4904A19455B1F">
    <w:name w:val="862B9FFDE4D2417ABDA4904A19455B1F"/>
    <w:rsid w:val="001B4DEE"/>
  </w:style>
  <w:style w:type="paragraph" w:customStyle="1" w:styleId="CC9953A959694D459BD8F2FA475681A4">
    <w:name w:val="CC9953A959694D459BD8F2FA475681A4"/>
    <w:rsid w:val="001B4DEE"/>
  </w:style>
  <w:style w:type="paragraph" w:customStyle="1" w:styleId="C11DA495DFCF4EE7A461ED1B6FEAE54D">
    <w:name w:val="C11DA495DFCF4EE7A461ED1B6FEAE54D"/>
    <w:rsid w:val="001B4DEE"/>
  </w:style>
  <w:style w:type="paragraph" w:customStyle="1" w:styleId="B76479A0ED5C4827B7B415EF7F89B679">
    <w:name w:val="B76479A0ED5C4827B7B415EF7F89B679"/>
    <w:rsid w:val="001B4DEE"/>
  </w:style>
  <w:style w:type="paragraph" w:customStyle="1" w:styleId="A3D4EF349EB64015A5D1ABEA208DA651">
    <w:name w:val="A3D4EF349EB64015A5D1ABEA208DA651"/>
    <w:rsid w:val="001B4DEE"/>
  </w:style>
  <w:style w:type="paragraph" w:customStyle="1" w:styleId="1CF36247726A4B72A932D8ECE2520EEA">
    <w:name w:val="1CF36247726A4B72A932D8ECE2520EEA"/>
    <w:rsid w:val="001B4DEE"/>
  </w:style>
  <w:style w:type="paragraph" w:customStyle="1" w:styleId="CD50C66504A94339A816B96809A278A6">
    <w:name w:val="CD50C66504A94339A816B96809A278A6"/>
    <w:rsid w:val="001B4DEE"/>
  </w:style>
  <w:style w:type="paragraph" w:customStyle="1" w:styleId="87BC4BFEB4574C838371F8E485813A5B">
    <w:name w:val="87BC4BFEB4574C838371F8E485813A5B"/>
    <w:rsid w:val="001B4DEE"/>
  </w:style>
  <w:style w:type="paragraph" w:customStyle="1" w:styleId="8973D173E7384B5A876CC34D478B769E">
    <w:name w:val="8973D173E7384B5A876CC34D478B769E"/>
    <w:rsid w:val="001B4DEE"/>
  </w:style>
  <w:style w:type="paragraph" w:customStyle="1" w:styleId="003A5D7740EF459DA519656DDC7CB111">
    <w:name w:val="003A5D7740EF459DA519656DDC7CB111"/>
    <w:rsid w:val="001B4DEE"/>
  </w:style>
  <w:style w:type="paragraph" w:customStyle="1" w:styleId="FAA73E777C754CD0A790CEE39C2632C9">
    <w:name w:val="FAA73E777C754CD0A790CEE39C2632C9"/>
    <w:rsid w:val="001B4DEE"/>
  </w:style>
  <w:style w:type="paragraph" w:customStyle="1" w:styleId="B10CB997296D421A934C13C9AF955CAF">
    <w:name w:val="B10CB997296D421A934C13C9AF955CAF"/>
    <w:rsid w:val="001B4DEE"/>
  </w:style>
  <w:style w:type="paragraph" w:customStyle="1" w:styleId="480D881BCC0C4056AEAD6A7C76DC50B0">
    <w:name w:val="480D881BCC0C4056AEAD6A7C76DC50B0"/>
    <w:rsid w:val="001B4DEE"/>
  </w:style>
  <w:style w:type="paragraph" w:customStyle="1" w:styleId="A999351D8AFD4D13B787FB39F4C80191">
    <w:name w:val="A999351D8AFD4D13B787FB39F4C80191"/>
    <w:rsid w:val="001B4DEE"/>
  </w:style>
  <w:style w:type="paragraph" w:customStyle="1" w:styleId="7FFE1ABF0D174A3C987FE333BA951E06">
    <w:name w:val="7FFE1ABF0D174A3C987FE333BA951E06"/>
    <w:rsid w:val="001B4DEE"/>
  </w:style>
  <w:style w:type="paragraph" w:customStyle="1" w:styleId="9BA244B8CE7A4149BCF99DF6CA533CE8">
    <w:name w:val="9BA244B8CE7A4149BCF99DF6CA533CE8"/>
    <w:rsid w:val="001B4DEE"/>
  </w:style>
  <w:style w:type="paragraph" w:customStyle="1" w:styleId="E6480ADB1176437E96660AE1FBD9741A">
    <w:name w:val="E6480ADB1176437E96660AE1FBD9741A"/>
    <w:rsid w:val="001B4DEE"/>
  </w:style>
  <w:style w:type="paragraph" w:customStyle="1" w:styleId="269B5FD9072C49CFA814973C09A12FDD">
    <w:name w:val="269B5FD9072C49CFA814973C09A12FDD"/>
    <w:rsid w:val="001B4DEE"/>
  </w:style>
  <w:style w:type="paragraph" w:customStyle="1" w:styleId="3F36E11A305B4F9EA9244A2A201B7006">
    <w:name w:val="3F36E11A305B4F9EA9244A2A201B7006"/>
    <w:rsid w:val="001B4DEE"/>
  </w:style>
  <w:style w:type="paragraph" w:customStyle="1" w:styleId="7E3BF00769BB4B6C9A04B3AD30CC24F4">
    <w:name w:val="7E3BF00769BB4B6C9A04B3AD30CC24F4"/>
    <w:rsid w:val="001B4DEE"/>
  </w:style>
  <w:style w:type="paragraph" w:customStyle="1" w:styleId="ABEA1EE69A844AA7B29E1D66F2A62385">
    <w:name w:val="ABEA1EE69A844AA7B29E1D66F2A62385"/>
    <w:rsid w:val="001B4DEE"/>
  </w:style>
  <w:style w:type="paragraph" w:customStyle="1" w:styleId="ED8185A914224D74ADD70940BFC0B974">
    <w:name w:val="ED8185A914224D74ADD70940BFC0B974"/>
    <w:rsid w:val="001B4DEE"/>
  </w:style>
  <w:style w:type="paragraph" w:customStyle="1" w:styleId="346A5B7E06554C649D49AF3E8EDEE1DB">
    <w:name w:val="346A5B7E06554C649D49AF3E8EDEE1DB"/>
    <w:rsid w:val="001B4DEE"/>
  </w:style>
  <w:style w:type="paragraph" w:customStyle="1" w:styleId="343E8749A5A84874A9BAA80DE392FBA2">
    <w:name w:val="343E8749A5A84874A9BAA80DE392FBA2"/>
    <w:rsid w:val="001B4DEE"/>
  </w:style>
  <w:style w:type="paragraph" w:customStyle="1" w:styleId="66C3CC9658F24886B8D7A25426417429">
    <w:name w:val="66C3CC9658F24886B8D7A25426417429"/>
    <w:rsid w:val="001B4DEE"/>
  </w:style>
  <w:style w:type="paragraph" w:customStyle="1" w:styleId="1789EB40AF8C424C91965398339912C7">
    <w:name w:val="1789EB40AF8C424C91965398339912C7"/>
    <w:rsid w:val="001B4DEE"/>
  </w:style>
  <w:style w:type="paragraph" w:customStyle="1" w:styleId="54853BFF1A354EEAA29E259A5340AE8D">
    <w:name w:val="54853BFF1A354EEAA29E259A5340AE8D"/>
    <w:rsid w:val="001B4DEE"/>
  </w:style>
  <w:style w:type="paragraph" w:customStyle="1" w:styleId="D891CC55EDC44B22872A1033BB2AB04C">
    <w:name w:val="D891CC55EDC44B22872A1033BB2AB04C"/>
    <w:rsid w:val="001B4DEE"/>
  </w:style>
  <w:style w:type="paragraph" w:customStyle="1" w:styleId="FEDE022E6F094700B51BCD22B85DE353">
    <w:name w:val="FEDE022E6F094700B51BCD22B85DE353"/>
    <w:rsid w:val="001B4DEE"/>
  </w:style>
  <w:style w:type="paragraph" w:customStyle="1" w:styleId="7E3EBC13DCA6465A8F2A313705A7A3E5">
    <w:name w:val="7E3EBC13DCA6465A8F2A313705A7A3E5"/>
    <w:rsid w:val="001B4DEE"/>
  </w:style>
  <w:style w:type="paragraph" w:customStyle="1" w:styleId="3B507B49B90147DF8CB83A2DCE5A451C">
    <w:name w:val="3B507B49B90147DF8CB83A2DCE5A451C"/>
    <w:rsid w:val="001B4DEE"/>
  </w:style>
  <w:style w:type="paragraph" w:customStyle="1" w:styleId="DCDE43FC991046CE93EF41A0C1A2FBE2">
    <w:name w:val="DCDE43FC991046CE93EF41A0C1A2FBE2"/>
    <w:rsid w:val="001B4DEE"/>
  </w:style>
  <w:style w:type="paragraph" w:customStyle="1" w:styleId="CFACBB0B5B77496199F31903193C8664">
    <w:name w:val="CFACBB0B5B77496199F31903193C8664"/>
    <w:rsid w:val="001B4DEE"/>
  </w:style>
  <w:style w:type="paragraph" w:customStyle="1" w:styleId="25470F841D9A4DEB854DBD349100F41E">
    <w:name w:val="25470F841D9A4DEB854DBD349100F41E"/>
    <w:rsid w:val="001B4DEE"/>
  </w:style>
  <w:style w:type="paragraph" w:customStyle="1" w:styleId="589561E8B5F54A91AEA95BDC524A626F">
    <w:name w:val="589561E8B5F54A91AEA95BDC524A626F"/>
    <w:rsid w:val="001B4DEE"/>
  </w:style>
  <w:style w:type="paragraph" w:customStyle="1" w:styleId="E0F090F9E3584E76BC3DBFA259E8C548">
    <w:name w:val="E0F090F9E3584E76BC3DBFA259E8C548"/>
    <w:rsid w:val="001B4DEE"/>
  </w:style>
  <w:style w:type="paragraph" w:customStyle="1" w:styleId="D068DEFA7AFC4DC68782C4EFD6214E57">
    <w:name w:val="D068DEFA7AFC4DC68782C4EFD6214E57"/>
    <w:rsid w:val="001B4DEE"/>
  </w:style>
  <w:style w:type="paragraph" w:customStyle="1" w:styleId="38D9249C2E9A4A9483EFC4A46562A932">
    <w:name w:val="38D9249C2E9A4A9483EFC4A46562A932"/>
    <w:rsid w:val="001B4DEE"/>
  </w:style>
  <w:style w:type="paragraph" w:customStyle="1" w:styleId="438EA2EB62C346F98A4082B52C125DE0">
    <w:name w:val="438EA2EB62C346F98A4082B52C125DE0"/>
    <w:rsid w:val="001B4DEE"/>
  </w:style>
  <w:style w:type="paragraph" w:customStyle="1" w:styleId="99B67AC231CA4BEAAD74697C4236CA1E">
    <w:name w:val="99B67AC231CA4BEAAD74697C4236CA1E"/>
    <w:rsid w:val="001B4DEE"/>
  </w:style>
  <w:style w:type="paragraph" w:customStyle="1" w:styleId="C6476A22586E432E8FFA9282BFAD69AD">
    <w:name w:val="C6476A22586E432E8FFA9282BFAD69AD"/>
    <w:rsid w:val="001B4DEE"/>
  </w:style>
  <w:style w:type="paragraph" w:customStyle="1" w:styleId="F749BA6A8C4E4A46965F86C29281E9D7">
    <w:name w:val="F749BA6A8C4E4A46965F86C29281E9D7"/>
    <w:rsid w:val="001B4DEE"/>
  </w:style>
  <w:style w:type="paragraph" w:customStyle="1" w:styleId="703C66D0DBE146F78EC58F96E2BAA69A">
    <w:name w:val="703C66D0DBE146F78EC58F96E2BAA69A"/>
    <w:rsid w:val="001B4DEE"/>
  </w:style>
  <w:style w:type="paragraph" w:customStyle="1" w:styleId="2DCAFD0AA5D348CC82155EFCC6B7F937">
    <w:name w:val="2DCAFD0AA5D348CC82155EFCC6B7F937"/>
    <w:rsid w:val="001B4DEE"/>
  </w:style>
  <w:style w:type="paragraph" w:customStyle="1" w:styleId="F68EA85EF6944CDE8838821A182547C3">
    <w:name w:val="F68EA85EF6944CDE8838821A182547C3"/>
    <w:rsid w:val="001B4DEE"/>
  </w:style>
  <w:style w:type="paragraph" w:customStyle="1" w:styleId="0C55325BC3534B2ABBA18383416BE501">
    <w:name w:val="0C55325BC3534B2ABBA18383416BE501"/>
    <w:rsid w:val="001B4DEE"/>
  </w:style>
  <w:style w:type="paragraph" w:customStyle="1" w:styleId="68FEF2B7A82443A2BE35DE268099E092">
    <w:name w:val="68FEF2B7A82443A2BE35DE268099E092"/>
    <w:rsid w:val="001B4DEE"/>
  </w:style>
  <w:style w:type="paragraph" w:customStyle="1" w:styleId="DD8EC41D5CCA491EAEEBA97F40C8120C">
    <w:name w:val="DD8EC41D5CCA491EAEEBA97F40C8120C"/>
    <w:rsid w:val="001B4DEE"/>
  </w:style>
  <w:style w:type="paragraph" w:customStyle="1" w:styleId="BE7D7FDFEFA046E8AE751F3A553C64F7">
    <w:name w:val="BE7D7FDFEFA046E8AE751F3A553C64F7"/>
    <w:rsid w:val="001B4DEE"/>
  </w:style>
  <w:style w:type="paragraph" w:customStyle="1" w:styleId="F15D3E5D8F724283B1DEEABC91CDAB73">
    <w:name w:val="F15D3E5D8F724283B1DEEABC91CDAB73"/>
    <w:rsid w:val="001B4DEE"/>
  </w:style>
  <w:style w:type="paragraph" w:customStyle="1" w:styleId="C378F11965644244B41D016F4FD26427">
    <w:name w:val="C378F11965644244B41D016F4FD26427"/>
    <w:rsid w:val="001B4DEE"/>
  </w:style>
  <w:style w:type="paragraph" w:customStyle="1" w:styleId="E3DE4E7115824622BEF90379AB99B4E8">
    <w:name w:val="E3DE4E7115824622BEF90379AB99B4E8"/>
    <w:rsid w:val="001B4DEE"/>
  </w:style>
  <w:style w:type="paragraph" w:customStyle="1" w:styleId="940F6DD5EB064C03AFC0EF559BC837C1">
    <w:name w:val="940F6DD5EB064C03AFC0EF559BC837C1"/>
    <w:rsid w:val="001B4DEE"/>
  </w:style>
  <w:style w:type="paragraph" w:customStyle="1" w:styleId="FD7F434B8E5C4ED4B6F96B9BBBE47A77">
    <w:name w:val="FD7F434B8E5C4ED4B6F96B9BBBE47A77"/>
    <w:rsid w:val="001B4DEE"/>
  </w:style>
  <w:style w:type="paragraph" w:customStyle="1" w:styleId="4907B30E17EC488DA4D7B10C0164B0CC">
    <w:name w:val="4907B30E17EC488DA4D7B10C0164B0CC"/>
    <w:rsid w:val="001B4DEE"/>
  </w:style>
  <w:style w:type="paragraph" w:customStyle="1" w:styleId="349C8E2C3A5B40458CF186B3DD92883F">
    <w:name w:val="349C8E2C3A5B40458CF186B3DD92883F"/>
    <w:rsid w:val="0063765A"/>
  </w:style>
  <w:style w:type="paragraph" w:customStyle="1" w:styleId="D1E3F5DB907D4B7A97541F2E1F33F7AF">
    <w:name w:val="D1E3F5DB907D4B7A97541F2E1F33F7AF"/>
    <w:rsid w:val="0063765A"/>
  </w:style>
  <w:style w:type="paragraph" w:customStyle="1" w:styleId="24AACEA7899142B8A054AACBC1BE0379">
    <w:name w:val="24AACEA7899142B8A054AACBC1BE0379"/>
    <w:rsid w:val="0063765A"/>
  </w:style>
  <w:style w:type="paragraph" w:customStyle="1" w:styleId="CC04012F024D40B1ACC554FF4FE9E533">
    <w:name w:val="CC04012F024D40B1ACC554FF4FE9E533"/>
    <w:rsid w:val="0063765A"/>
  </w:style>
  <w:style w:type="paragraph" w:customStyle="1" w:styleId="6096810455DA4CB8B505F084348929D4">
    <w:name w:val="6096810455DA4CB8B505F084348929D4"/>
    <w:rsid w:val="0063765A"/>
  </w:style>
  <w:style w:type="paragraph" w:customStyle="1" w:styleId="DAA288C0BBF448F5B6E42F12A37E614F">
    <w:name w:val="DAA288C0BBF448F5B6E42F12A37E614F"/>
    <w:rsid w:val="0063765A"/>
  </w:style>
  <w:style w:type="paragraph" w:customStyle="1" w:styleId="EB6688F7C7C342D2804D731676EDEAAA">
    <w:name w:val="EB6688F7C7C342D2804D731676EDEAAA"/>
    <w:rsid w:val="0063765A"/>
  </w:style>
  <w:style w:type="paragraph" w:customStyle="1" w:styleId="1FD02EBF7B4348DFBFA230EA82F6D9BC">
    <w:name w:val="1FD02EBF7B4348DFBFA230EA82F6D9BC"/>
    <w:rsid w:val="0063765A"/>
  </w:style>
  <w:style w:type="paragraph" w:customStyle="1" w:styleId="F3699692858B4030A98CB41307DB1306">
    <w:name w:val="F3699692858B4030A98CB41307DB1306"/>
    <w:rsid w:val="0063765A"/>
  </w:style>
  <w:style w:type="paragraph" w:customStyle="1" w:styleId="F0C4CA9AD6DD465584C3764710DDF61A">
    <w:name w:val="F0C4CA9AD6DD465584C3764710DDF61A"/>
    <w:rsid w:val="0063765A"/>
  </w:style>
  <w:style w:type="paragraph" w:customStyle="1" w:styleId="7F185A35B59E4C8AA69227C0739DE915">
    <w:name w:val="7F185A35B59E4C8AA69227C0739DE915"/>
    <w:rsid w:val="0063765A"/>
  </w:style>
  <w:style w:type="paragraph" w:customStyle="1" w:styleId="9ECDCBE716AD43F3851343B9446E45F1">
    <w:name w:val="9ECDCBE716AD43F3851343B9446E45F1"/>
    <w:rsid w:val="0063765A"/>
  </w:style>
  <w:style w:type="paragraph" w:customStyle="1" w:styleId="C382E83651DA43EFB445C86EA8D38BC6">
    <w:name w:val="C382E83651DA43EFB445C86EA8D38BC6"/>
    <w:rsid w:val="0063765A"/>
  </w:style>
  <w:style w:type="paragraph" w:customStyle="1" w:styleId="9E98ABA301C0433383E737B25FDB1385">
    <w:name w:val="9E98ABA301C0433383E737B25FDB1385"/>
    <w:rsid w:val="0063765A"/>
  </w:style>
  <w:style w:type="paragraph" w:customStyle="1" w:styleId="26A7DC2DBF654368BB6C8E89FE826BBD">
    <w:name w:val="26A7DC2DBF654368BB6C8E89FE826BBD"/>
    <w:rsid w:val="0063765A"/>
  </w:style>
  <w:style w:type="paragraph" w:customStyle="1" w:styleId="B96E8308648C423591EB9E2F023F9091">
    <w:name w:val="B96E8308648C423591EB9E2F023F9091"/>
    <w:rsid w:val="0063765A"/>
  </w:style>
  <w:style w:type="paragraph" w:customStyle="1" w:styleId="F2A127B13AE5455E8A01A802860660CE">
    <w:name w:val="F2A127B13AE5455E8A01A802860660CE"/>
    <w:rsid w:val="0063765A"/>
  </w:style>
  <w:style w:type="paragraph" w:customStyle="1" w:styleId="5E022425F25540759B224B5BA679FCE1">
    <w:name w:val="5E022425F25540759B224B5BA679FCE1"/>
    <w:rsid w:val="0063765A"/>
  </w:style>
  <w:style w:type="paragraph" w:customStyle="1" w:styleId="32367697314247829274939E57CAE6B1">
    <w:name w:val="32367697314247829274939E57CAE6B1"/>
    <w:rsid w:val="0063765A"/>
  </w:style>
  <w:style w:type="paragraph" w:customStyle="1" w:styleId="44B9B5168C8844628C9FD26B49DA6BDC">
    <w:name w:val="44B9B5168C8844628C9FD26B49DA6BDC"/>
    <w:rsid w:val="0063765A"/>
  </w:style>
  <w:style w:type="paragraph" w:customStyle="1" w:styleId="A9DC7F25117349CD9611BF5B20D697A6">
    <w:name w:val="A9DC7F25117349CD9611BF5B20D697A6"/>
    <w:rsid w:val="0063765A"/>
  </w:style>
  <w:style w:type="paragraph" w:customStyle="1" w:styleId="5100B01601B5489394CBFA0036A560B5">
    <w:name w:val="5100B01601B5489394CBFA0036A560B5"/>
    <w:rsid w:val="0063765A"/>
  </w:style>
  <w:style w:type="paragraph" w:customStyle="1" w:styleId="F15DDEA0676D4A189B1F49944BCE020A">
    <w:name w:val="F15DDEA0676D4A189B1F49944BCE020A"/>
    <w:rsid w:val="0063765A"/>
  </w:style>
  <w:style w:type="paragraph" w:customStyle="1" w:styleId="543E368744404B31B0612282085898F5">
    <w:name w:val="543E368744404B31B0612282085898F5"/>
    <w:rsid w:val="0063765A"/>
  </w:style>
  <w:style w:type="paragraph" w:customStyle="1" w:styleId="E1E1EED36C1143ABBC9264E2018E33D2">
    <w:name w:val="E1E1EED36C1143ABBC9264E2018E33D2"/>
    <w:rsid w:val="0063765A"/>
  </w:style>
  <w:style w:type="paragraph" w:customStyle="1" w:styleId="AB8ECDD5C2184A91B09045B87D20D65D">
    <w:name w:val="AB8ECDD5C2184A91B09045B87D20D65D"/>
    <w:rsid w:val="0063765A"/>
  </w:style>
  <w:style w:type="paragraph" w:customStyle="1" w:styleId="39CC9E0E942C40078908E1A37522271F">
    <w:name w:val="39CC9E0E942C40078908E1A37522271F"/>
    <w:rsid w:val="0063765A"/>
  </w:style>
  <w:style w:type="paragraph" w:customStyle="1" w:styleId="7C4C2AF5C7AC4AE4A132A3F1EAE794D6">
    <w:name w:val="7C4C2AF5C7AC4AE4A132A3F1EAE794D6"/>
    <w:rsid w:val="0063765A"/>
  </w:style>
  <w:style w:type="paragraph" w:customStyle="1" w:styleId="2F326B773E19477EB89D331280F642D8">
    <w:name w:val="2F326B773E19477EB89D331280F642D8"/>
    <w:rsid w:val="0063765A"/>
  </w:style>
  <w:style w:type="paragraph" w:customStyle="1" w:styleId="8C82D5E9FDFC4FD38BDE7AE1EE9D6ACF">
    <w:name w:val="8C82D5E9FDFC4FD38BDE7AE1EE9D6ACF"/>
    <w:rsid w:val="0063765A"/>
  </w:style>
  <w:style w:type="paragraph" w:customStyle="1" w:styleId="6CC9F101AF8440568894E67509E36071">
    <w:name w:val="6CC9F101AF8440568894E67509E36071"/>
    <w:rsid w:val="0063765A"/>
  </w:style>
  <w:style w:type="paragraph" w:customStyle="1" w:styleId="A4D2DDDA921F4D09AEE3A8D22B7A48E7">
    <w:name w:val="A4D2DDDA921F4D09AEE3A8D22B7A48E7"/>
    <w:rsid w:val="0063765A"/>
  </w:style>
  <w:style w:type="paragraph" w:customStyle="1" w:styleId="E0E48E7CE0FD46B0A001B38BD523616C">
    <w:name w:val="E0E48E7CE0FD46B0A001B38BD523616C"/>
    <w:rsid w:val="0063765A"/>
  </w:style>
  <w:style w:type="paragraph" w:customStyle="1" w:styleId="80CDCADCDBD548E09C242056EB869BCE">
    <w:name w:val="80CDCADCDBD548E09C242056EB869BCE"/>
    <w:rsid w:val="0063765A"/>
  </w:style>
  <w:style w:type="paragraph" w:customStyle="1" w:styleId="6F1398EBE7B84BC0AEAA98CE9D9B864D">
    <w:name w:val="6F1398EBE7B84BC0AEAA98CE9D9B864D"/>
    <w:rsid w:val="0063765A"/>
  </w:style>
  <w:style w:type="paragraph" w:customStyle="1" w:styleId="9DAC85E7A617486297D8C59BB73801C927">
    <w:name w:val="9DAC85E7A617486297D8C59BB73801C927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29769AA35A43C49DCAFD7956D2467C3">
    <w:name w:val="2E29769AA35A43C49DCAFD7956D2467C3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5ED007E22C4A65A263C09D7B0FD4DC3">
    <w:name w:val="FF5ED007E22C4A65A263C09D7B0FD4DC3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034655103F4A4898BB2044EC2CED423">
    <w:name w:val="87034655103F4A4898BB2044EC2CED423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7901431FCB14A34B6189C5D395E29A03">
    <w:name w:val="C7901431FCB14A34B6189C5D395E29A03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765FE8B3C5A4BEA92D924680506D5F93">
    <w:name w:val="E765FE8B3C5A4BEA92D924680506D5F93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C75F585FC404864BE38695F0ED5C77B2">
    <w:name w:val="7C75F585FC404864BE38695F0ED5C77B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C3F13A2FA496EA642360CF6A1969B2">
    <w:name w:val="D53C3F13A2FA496EA642360CF6A1969B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CCDE0F55EA4141A2D9D9BAECCF79472">
    <w:name w:val="C3CCDE0F55EA4141A2D9D9BAECCF7947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57D62B796E4DA59E1BCC31DBBE10FB2">
    <w:name w:val="5D57D62B796E4DA59E1BCC31DBBE10FB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B40B4CF063480AA6D44FAB0C8BA26F2">
    <w:name w:val="29B40B4CF063480AA6D44FAB0C8BA26F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58E45C473044AEB8BB6BE64D62E9602">
    <w:name w:val="3258E45C473044AEB8BB6BE64D62E960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F1398EBE7B84BC0AEAA98CE9D9B864D1">
    <w:name w:val="6F1398EBE7B84BC0AEAA98CE9D9B864D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0AD81A5CC1240769385363B68708A242">
    <w:name w:val="00AD81A5CC1240769385363B68708A24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4FF7D2CFD72418D98DD7DDCD37894412">
    <w:name w:val="C4FF7D2CFD72418D98DD7DDCD3789441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3DEFDB564C46C9888F71DE28CCE8B32">
    <w:name w:val="BA3DEFDB564C46C9888F71DE28CCE8B3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859C7EF574148E6ACBAF12362C3AD9D2">
    <w:name w:val="F859C7EF574148E6ACBAF12362C3AD9D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61F8229F6224F1C86EC167512C6B7742">
    <w:name w:val="661F8229F6224F1C86EC167512C6B774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71AFF48F9AD48F1A1478B5292CC8F192">
    <w:name w:val="371AFF48F9AD48F1A1478B5292CC8F19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4">
    <w:name w:val="3B44DF95CE3441EDB017F201159ABFD624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B50038417740899336CD09EC28F77F4">
    <w:name w:val="9CB50038417740899336CD09EC28F77F4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98DB81F4A345D090A8D176D8B325CF4">
    <w:name w:val="BD98DB81F4A345D090A8D176D8B325CF4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0C85FA0637244CEB4725A4CA4B0135B2">
    <w:name w:val="50C85FA0637244CEB4725A4CA4B0135B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22487DA7BE46E69C66C29FA2B686212">
    <w:name w:val="3B22487DA7BE46E69C66C29FA2B68621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7BEF882A3E4480AF180A119EAA4C0D2">
    <w:name w:val="227BEF882A3E4480AF180A119EAA4C0D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AFA08900214E8783EA82DFFFEDAA752">
    <w:name w:val="87AFA08900214E8783EA82DFFFEDAA75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1D4262660484FD58C382B4001BEFCC32">
    <w:name w:val="31D4262660484FD58C382B4001BEFCC3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415BE7EA9E41078F2B62FABCDDB69B2">
    <w:name w:val="5A415BE7EA9E41078F2B62FABCDDB69B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341A9CC6E74FE1AFCFBF708A59CD882">
    <w:name w:val="A9341A9CC6E74FE1AFCFBF708A59CD88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DE9D0E6644BE0A34BB8D4DFC187732">
    <w:name w:val="D53DE9D0E6644BE0A34BB8D4DFC18773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9E56101EF584190A95E033CCA19E3A12">
    <w:name w:val="69E56101EF584190A95E033CCA19E3A1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C4399FB5C40446A8E9474E78ADB3D2E2">
    <w:name w:val="1C4399FB5C40446A8E9474E78ADB3D2E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23828DFD25C46409507230B3F2C60E42">
    <w:name w:val="623828DFD25C46409507230B3F2C60E4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09B04BBD33485F89613E38BFC356242">
    <w:name w:val="F509B04BBD33485F89613E38BFC35624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3">
    <w:name w:val="73B9CAF3BABC4AAFBB522692BBE1AD9C23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3">
    <w:name w:val="D080E891D165418A859BFBB42E0C197323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22">
    <w:name w:val="E5FCF83943FC460AB65038321EE5298E2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20">
    <w:name w:val="DCFC77162FDE4E6984B1D673ADA007FE20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7D978EE3F04033966807803AD4D7C42">
    <w:name w:val="5D7D978EE3F04033966807803AD4D7C4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2">
    <w:name w:val="1F18B7CF8A9645039B6510A28E740278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8C00ADA9B4F008FCB2F96F6417A6D2">
    <w:name w:val="24F8C00ADA9B4F008FCB2F96F6417A6D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D01AC07C7CC47AE91E88CDA675DE8242">
    <w:name w:val="2D01AC07C7CC47AE91E88CDA675DE824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A5584B8358145CF8053959D080876D62">
    <w:name w:val="CA5584B8358145CF8053959D080876D6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4E0D89DE9264DA28D58E26B1A04A8902">
    <w:name w:val="A4E0D89DE9264DA28D58E26B1A04A8902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F49642E2C84250B5A6F3B59922A0051">
    <w:name w:val="41F49642E2C84250B5A6F3B59922A005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0E878DD4B7C4D10A96698988DC8E8FC1">
    <w:name w:val="C0E878DD4B7C4D10A96698988DC8E8FC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7CD73CDF2454B349C023E7BA7564DEA1">
    <w:name w:val="27CD73CDF2454B349C023E7BA7564DEA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35972E1EAA46CD81168020DC8F30841">
    <w:name w:val="CB35972E1EAA46CD81168020DC8F3084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F7D682815454532A50EB9CFF7E5AB331">
    <w:name w:val="9F7D682815454532A50EB9CFF7E5AB33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62B9FFDE4D2417ABDA4904A19455B1F1">
    <w:name w:val="862B9FFDE4D2417ABDA4904A19455B1F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BC4BFEB4574C838371F8E485813A5B1">
    <w:name w:val="87BC4BFEB4574C838371F8E485813A5B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73D173E7384B5A876CC34D478B769E1">
    <w:name w:val="8973D173E7384B5A876CC34D478B769E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03A5D7740EF459DA519656DDC7CB1111">
    <w:name w:val="003A5D7740EF459DA519656DDC7CB111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AA73E777C754CD0A790CEE39C2632C91">
    <w:name w:val="FAA73E777C754CD0A790CEE39C2632C9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0CB997296D421A934C13C9AF955CAF1">
    <w:name w:val="B10CB997296D421A934C13C9AF955CAF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80D881BCC0C4056AEAD6A7C76DC50B01">
    <w:name w:val="480D881BCC0C4056AEAD6A7C76DC50B0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99351D8AFD4D13B787FB39F4C801911">
    <w:name w:val="A999351D8AFD4D13B787FB39F4C80191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FFE1ABF0D174A3C987FE333BA951E061">
    <w:name w:val="7FFE1ABF0D174A3C987FE333BA951E06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BA244B8CE7A4149BCF99DF6CA533CE81">
    <w:name w:val="9BA244B8CE7A4149BCF99DF6CA533CE8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6480ADB1176437E96660AE1FBD9741A1">
    <w:name w:val="E6480ADB1176437E96660AE1FBD9741A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69B5FD9072C49CFA814973C09A12FDD1">
    <w:name w:val="269B5FD9072C49CFA814973C09A12FDD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36E11A305B4F9EA9244A2A201B70061">
    <w:name w:val="3F36E11A305B4F9EA9244A2A201B7006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E3BF00769BB4B6C9A04B3AD30CC24F41">
    <w:name w:val="7E3BF00769BB4B6C9A04B3AD30CC24F4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BEA1EE69A844AA7B29E1D66F2A623851">
    <w:name w:val="ABEA1EE69A844AA7B29E1D66F2A62385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D8185A914224D74ADD70940BFC0B9741">
    <w:name w:val="ED8185A914224D74ADD70940BFC0B974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46A5B7E06554C649D49AF3E8EDEE1DB1">
    <w:name w:val="346A5B7E06554C649D49AF3E8EDEE1DB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43E8749A5A84874A9BAA80DE392FBA21">
    <w:name w:val="343E8749A5A84874A9BAA80DE392FBA2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6C3CC9658F24886B8D7A254264174291">
    <w:name w:val="66C3CC9658F24886B8D7A25426417429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89EB40AF8C424C91965398339912C71">
    <w:name w:val="1789EB40AF8C424C91965398339912C7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4853BFF1A354EEAA29E259A5340AE8D1">
    <w:name w:val="54853BFF1A354EEAA29E259A5340AE8D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91CC55EDC44B22872A1033BB2AB04C1">
    <w:name w:val="D891CC55EDC44B22872A1033BB2AB04C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EDE022E6F094700B51BCD22B85DE3531">
    <w:name w:val="FEDE022E6F094700B51BCD22B85DE353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E3EBC13DCA6465A8F2A313705A7A3E51">
    <w:name w:val="7E3EBC13DCA6465A8F2A313705A7A3E5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507B49B90147DF8CB83A2DCE5A451C1">
    <w:name w:val="3B507B49B90147DF8CB83A2DCE5A451C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DE43FC991046CE93EF41A0C1A2FBE21">
    <w:name w:val="DCDE43FC991046CE93EF41A0C1A2FBE2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FACBB0B5B77496199F31903193C86641">
    <w:name w:val="CFACBB0B5B77496199F31903193C8664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470F841D9A4DEB854DBD349100F41E1">
    <w:name w:val="25470F841D9A4DEB854DBD349100F41E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89561E8B5F54A91AEA95BDC524A626F1">
    <w:name w:val="589561E8B5F54A91AEA95BDC524A626F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F090F9E3584E76BC3DBFA259E8C5481">
    <w:name w:val="E0F090F9E3584E76BC3DBFA259E8C548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68DEFA7AFC4DC68782C4EFD6214E571">
    <w:name w:val="D068DEFA7AFC4DC68782C4EFD6214E57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8D9249C2E9A4A9483EFC4A46562A9321">
    <w:name w:val="38D9249C2E9A4A9483EFC4A46562A932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38EA2EB62C346F98A4082B52C125DE01">
    <w:name w:val="438EA2EB62C346F98A4082B52C125DE0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9B67AC231CA4BEAAD74697C4236CA1E1">
    <w:name w:val="99B67AC231CA4BEAAD74697C4236CA1E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6476A22586E432E8FFA9282BFAD69AD1">
    <w:name w:val="C6476A22586E432E8FFA9282BFAD69AD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49BA6A8C4E4A46965F86C29281E9D71">
    <w:name w:val="F749BA6A8C4E4A46965F86C29281E9D7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3C66D0DBE146F78EC58F96E2BAA69A1">
    <w:name w:val="703C66D0DBE146F78EC58F96E2BAA69A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DCAFD0AA5D348CC82155EFCC6B7F9371">
    <w:name w:val="2DCAFD0AA5D348CC82155EFCC6B7F937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68EA85EF6944CDE8838821A182547C31">
    <w:name w:val="F68EA85EF6944CDE8838821A182547C3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C55325BC3534B2ABBA18383416BE5011">
    <w:name w:val="0C55325BC3534B2ABBA18383416BE501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8FEF2B7A82443A2BE35DE268099E0921">
    <w:name w:val="68FEF2B7A82443A2BE35DE268099E092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D8EC41D5CCA491EAEEBA97F40C8120C1">
    <w:name w:val="DD8EC41D5CCA491EAEEBA97F40C8120C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E7D7FDFEFA046E8AE751F3A553C64F71">
    <w:name w:val="BE7D7FDFEFA046E8AE751F3A553C64F7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5D3E5D8F724283B1DEEABC91CDAB731">
    <w:name w:val="F15D3E5D8F724283B1DEEABC91CDAB73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78F11965644244B41D016F4FD264271">
    <w:name w:val="C378F11965644244B41D016F4FD26427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3DE4E7115824622BEF90379AB99B4E81">
    <w:name w:val="E3DE4E7115824622BEF90379AB99B4E8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0F6DD5EB064C03AFC0EF559BC837C11">
    <w:name w:val="940F6DD5EB064C03AFC0EF559BC837C1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D7F434B8E5C4ED4B6F96B9BBBE47A771">
    <w:name w:val="FD7F434B8E5C4ED4B6F96B9BBBE47A77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07B30E17EC488DA4D7B10C0164B0CC1">
    <w:name w:val="4907B30E17EC488DA4D7B10C0164B0CC1"/>
    <w:rsid w:val="0063765A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7EF7A7FB8E04BC68F7B7B5F24770E7C">
    <w:name w:val="97EF7A7FB8E04BC68F7B7B5F24770E7C"/>
    <w:rsid w:val="0063765A"/>
  </w:style>
  <w:style w:type="paragraph" w:customStyle="1" w:styleId="EB460CECE2754736B2890042320A22F1">
    <w:name w:val="EB460CECE2754736B2890042320A22F1"/>
    <w:rsid w:val="0063765A"/>
  </w:style>
  <w:style w:type="paragraph" w:customStyle="1" w:styleId="29BA7C5D49C2405495EB1BB81A0D65EA">
    <w:name w:val="29BA7C5D49C2405495EB1BB81A0D65EA"/>
    <w:rsid w:val="006E365E"/>
  </w:style>
  <w:style w:type="paragraph" w:customStyle="1" w:styleId="5E548C4E28494DFE955DEB7682BDA9FD">
    <w:name w:val="5E548C4E28494DFE955DEB7682BDA9FD"/>
    <w:rsid w:val="006E365E"/>
  </w:style>
  <w:style w:type="paragraph" w:customStyle="1" w:styleId="901466DCAA7B4A0C8D2D7413ADB364C8">
    <w:name w:val="901466DCAA7B4A0C8D2D7413ADB364C8"/>
    <w:rsid w:val="006E365E"/>
  </w:style>
  <w:style w:type="paragraph" w:customStyle="1" w:styleId="C2427F71AEE640648D6DCF4BB03BAE62">
    <w:name w:val="C2427F71AEE640648D6DCF4BB03BAE62"/>
    <w:rsid w:val="006E365E"/>
  </w:style>
  <w:style w:type="paragraph" w:customStyle="1" w:styleId="9C4B1FDF546F4C2399F4E3F4C867D138">
    <w:name w:val="9C4B1FDF546F4C2399F4E3F4C867D138"/>
    <w:rsid w:val="00190464"/>
  </w:style>
  <w:style w:type="paragraph" w:customStyle="1" w:styleId="F72073117BEB408D9DEADEDF9B43FF2E">
    <w:name w:val="F72073117BEB408D9DEADEDF9B43FF2E"/>
    <w:rsid w:val="00190464"/>
  </w:style>
  <w:style w:type="paragraph" w:customStyle="1" w:styleId="03AD0B4C6EBE4C089685374834B2D6DD">
    <w:name w:val="03AD0B4C6EBE4C089685374834B2D6DD"/>
    <w:rsid w:val="00190464"/>
  </w:style>
  <w:style w:type="paragraph" w:customStyle="1" w:styleId="1F05B4FB72C1428B9ACE344FF5A0D790">
    <w:name w:val="1F05B4FB72C1428B9ACE344FF5A0D790"/>
    <w:rsid w:val="00190464"/>
  </w:style>
  <w:style w:type="paragraph" w:customStyle="1" w:styleId="390443AF53FF4BAE9446D1F517248234">
    <w:name w:val="390443AF53FF4BAE9446D1F517248234"/>
    <w:rsid w:val="00190464"/>
  </w:style>
  <w:style w:type="paragraph" w:customStyle="1" w:styleId="0A7C9EF7136142D690D1C663335BB94C">
    <w:name w:val="0A7C9EF7136142D690D1C663335BB94C"/>
    <w:rsid w:val="00190464"/>
  </w:style>
  <w:style w:type="paragraph" w:customStyle="1" w:styleId="AA8506E8F0BB4DE9AACFABD401766E68">
    <w:name w:val="AA8506E8F0BB4DE9AACFABD401766E68"/>
    <w:rsid w:val="00190464"/>
  </w:style>
  <w:style w:type="paragraph" w:customStyle="1" w:styleId="35AD54A7E74D452E8D32154D353C9D5D">
    <w:name w:val="35AD54A7E74D452E8D32154D353C9D5D"/>
    <w:rsid w:val="00190464"/>
  </w:style>
  <w:style w:type="paragraph" w:customStyle="1" w:styleId="1A1878867BFB42F082E64C68FED1ED7E">
    <w:name w:val="1A1878867BFB42F082E64C68FED1ED7E"/>
    <w:rsid w:val="00190464"/>
  </w:style>
  <w:style w:type="paragraph" w:customStyle="1" w:styleId="97EF7A7FB8E04BC68F7B7B5F24770E7C1">
    <w:name w:val="97EF7A7FB8E04BC68F7B7B5F24770E7C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460CECE2754736B2890042320A22F11">
    <w:name w:val="EB460CECE2754736B2890042320A22F1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5ED007E22C4A65A263C09D7B0FD4DC4">
    <w:name w:val="FF5ED007E22C4A65A263C09D7B0FD4DC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034655103F4A4898BB2044EC2CED424">
    <w:name w:val="87034655103F4A4898BB2044EC2CED42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7901431FCB14A34B6189C5D395E29A04">
    <w:name w:val="C7901431FCB14A34B6189C5D395E29A0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765FE8B3C5A4BEA92D924680506D5F94">
    <w:name w:val="E765FE8B3C5A4BEA92D924680506D5F9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C75F585FC404864BE38695F0ED5C77B3">
    <w:name w:val="7C75F585FC404864BE38695F0ED5C77B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C3F13A2FA496EA642360CF6A1969B3">
    <w:name w:val="D53C3F13A2FA496EA642360CF6A1969B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CCDE0F55EA4141A2D9D9BAECCF79473">
    <w:name w:val="C3CCDE0F55EA4141A2D9D9BAECCF7947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57D62B796E4DA59E1BCC31DBBE10FB3">
    <w:name w:val="5D57D62B796E4DA59E1BCC31DBBE10FB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B40B4CF063480AA6D44FAB0C8BA26F3">
    <w:name w:val="29B40B4CF063480AA6D44FAB0C8BA26F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58E45C473044AEB8BB6BE64D62E9603">
    <w:name w:val="3258E45C473044AEB8BB6BE64D62E960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F1398EBE7B84BC0AEAA98CE9D9B864D2">
    <w:name w:val="6F1398EBE7B84BC0AEAA98CE9D9B864D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0AD81A5CC1240769385363B68708A243">
    <w:name w:val="00AD81A5CC1240769385363B68708A24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A1878867BFB42F082E64C68FED1ED7E1">
    <w:name w:val="1A1878867BFB42F082E64C68FED1ED7E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4FF7D2CFD72418D98DD7DDCD37894413">
    <w:name w:val="C4FF7D2CFD72418D98DD7DDCD3789441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859C7EF574148E6ACBAF12362C3AD9D3">
    <w:name w:val="F859C7EF574148E6ACBAF12362C3AD9D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61F8229F6224F1C86EC167512C6B7743">
    <w:name w:val="661F8229F6224F1C86EC167512C6B774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5">
    <w:name w:val="3B44DF95CE3441EDB017F201159ABFD62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B50038417740899336CD09EC28F77F5">
    <w:name w:val="9CB50038417740899336CD09EC28F77F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98DB81F4A345D090A8D176D8B325CF5">
    <w:name w:val="BD98DB81F4A345D090A8D176D8B325CF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0C85FA0637244CEB4725A4CA4B0135B3">
    <w:name w:val="50C85FA0637244CEB4725A4CA4B0135B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22487DA7BE46E69C66C29FA2B686213">
    <w:name w:val="3B22487DA7BE46E69C66C29FA2B68621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7BEF882A3E4480AF180A119EAA4C0D3">
    <w:name w:val="227BEF882A3E4480AF180A119EAA4C0D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AFA08900214E8783EA82DFFFEDAA753">
    <w:name w:val="87AFA08900214E8783EA82DFFFEDAA75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1D4262660484FD58C382B4001BEFCC33">
    <w:name w:val="31D4262660484FD58C382B4001BEFCC3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415BE7EA9E41078F2B62FABCDDB69B3">
    <w:name w:val="5A415BE7EA9E41078F2B62FABCDDB69B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341A9CC6E74FE1AFCFBF708A59CD883">
    <w:name w:val="A9341A9CC6E74FE1AFCFBF708A59CD88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DE9D0E6644BE0A34BB8D4DFC187733">
    <w:name w:val="D53DE9D0E6644BE0A34BB8D4DFC18773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9E56101EF584190A95E033CCA19E3A13">
    <w:name w:val="69E56101EF584190A95E033CCA19E3A1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1466DCAA7B4A0C8D2D7413ADB364C81">
    <w:name w:val="901466DCAA7B4A0C8D2D7413ADB364C8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2427F71AEE640648D6DCF4BB03BAE621">
    <w:name w:val="C2427F71AEE640648D6DCF4BB03BAE62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4">
    <w:name w:val="73B9CAF3BABC4AAFBB522692BBE1AD9C2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4">
    <w:name w:val="D080E891D165418A859BFBB42E0C19732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23">
    <w:name w:val="E5FCF83943FC460AB65038321EE5298E2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21">
    <w:name w:val="DCFC77162FDE4E6984B1D673ADA007FE2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7D978EE3F04033966807803AD4D7C43">
    <w:name w:val="5D7D978EE3F04033966807803AD4D7C4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3">
    <w:name w:val="1F18B7CF8A9645039B6510A28E740278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8C00ADA9B4F008FCB2F96F6417A6D3">
    <w:name w:val="24F8C00ADA9B4F008FCB2F96F6417A6D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D01AC07C7CC47AE91E88CDA675DE8243">
    <w:name w:val="2D01AC07C7CC47AE91E88CDA675DE824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A5584B8358145CF8053959D080876D63">
    <w:name w:val="CA5584B8358145CF8053959D080876D6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4E0D89DE9264DA28D58E26B1A04A8903">
    <w:name w:val="A4E0D89DE9264DA28D58E26B1A04A890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F49642E2C84250B5A6F3B59922A0052">
    <w:name w:val="41F49642E2C84250B5A6F3B59922A005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0E878DD4B7C4D10A96698988DC8E8FC2">
    <w:name w:val="C0E878DD4B7C4D10A96698988DC8E8FC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7CD73CDF2454B349C023E7BA7564DEA2">
    <w:name w:val="27CD73CDF2454B349C023E7BA7564DEA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35972E1EAA46CD81168020DC8F30842">
    <w:name w:val="CB35972E1EAA46CD81168020DC8F3084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F7D682815454532A50EB9CFF7E5AB332">
    <w:name w:val="9F7D682815454532A50EB9CFF7E5AB33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62B9FFDE4D2417ABDA4904A19455B1F2">
    <w:name w:val="862B9FFDE4D2417ABDA4904A19455B1F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BC4BFEB4574C838371F8E485813A5B2">
    <w:name w:val="87BC4BFEB4574C838371F8E485813A5B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73D173E7384B5A876CC34D478B769E2">
    <w:name w:val="8973D173E7384B5A876CC34D478B769E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03A5D7740EF459DA519656DDC7CB1112">
    <w:name w:val="003A5D7740EF459DA519656DDC7CB111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AA73E777C754CD0A790CEE39C2632C92">
    <w:name w:val="FAA73E777C754CD0A790CEE39C2632C9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0CB997296D421A934C13C9AF955CAF2">
    <w:name w:val="B10CB997296D421A934C13C9AF955CAF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80D881BCC0C4056AEAD6A7C76DC50B02">
    <w:name w:val="480D881BCC0C4056AEAD6A7C76DC50B0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99351D8AFD4D13B787FB39F4C801912">
    <w:name w:val="A999351D8AFD4D13B787FB39F4C80191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FFE1ABF0D174A3C987FE333BA951E062">
    <w:name w:val="7FFE1ABF0D174A3C987FE333BA951E06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BA244B8CE7A4149BCF99DF6CA533CE82">
    <w:name w:val="9BA244B8CE7A4149BCF99DF6CA533CE8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6480ADB1176437E96660AE1FBD9741A2">
    <w:name w:val="E6480ADB1176437E96660AE1FBD9741A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69B5FD9072C49CFA814973C09A12FDD2">
    <w:name w:val="269B5FD9072C49CFA814973C09A12FDD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36E11A305B4F9EA9244A2A201B70062">
    <w:name w:val="3F36E11A305B4F9EA9244A2A201B7006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E3BF00769BB4B6C9A04B3AD30CC24F42">
    <w:name w:val="7E3BF00769BB4B6C9A04B3AD30CC24F4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BEA1EE69A844AA7B29E1D66F2A623852">
    <w:name w:val="ABEA1EE69A844AA7B29E1D66F2A62385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D8185A914224D74ADD70940BFC0B9742">
    <w:name w:val="ED8185A914224D74ADD70940BFC0B974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46A5B7E06554C649D49AF3E8EDEE1DB2">
    <w:name w:val="346A5B7E06554C649D49AF3E8EDEE1DB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43E8749A5A84874A9BAA80DE392FBA22">
    <w:name w:val="343E8749A5A84874A9BAA80DE392FBA2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6C3CC9658F24886B8D7A254264174292">
    <w:name w:val="66C3CC9658F24886B8D7A25426417429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89EB40AF8C424C91965398339912C72">
    <w:name w:val="1789EB40AF8C424C91965398339912C7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4853BFF1A354EEAA29E259A5340AE8D2">
    <w:name w:val="54853BFF1A354EEAA29E259A5340AE8D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91CC55EDC44B22872A1033BB2AB04C2">
    <w:name w:val="D891CC55EDC44B22872A1033BB2AB04C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EDE022E6F094700B51BCD22B85DE3532">
    <w:name w:val="FEDE022E6F094700B51BCD22B85DE353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E3EBC13DCA6465A8F2A313705A7A3E52">
    <w:name w:val="7E3EBC13DCA6465A8F2A313705A7A3E5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507B49B90147DF8CB83A2DCE5A451C2">
    <w:name w:val="3B507B49B90147DF8CB83A2DCE5A451C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DE43FC991046CE93EF41A0C1A2FBE22">
    <w:name w:val="DCDE43FC991046CE93EF41A0C1A2FBE2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FACBB0B5B77496199F31903193C86642">
    <w:name w:val="CFACBB0B5B77496199F31903193C8664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470F841D9A4DEB854DBD349100F41E2">
    <w:name w:val="25470F841D9A4DEB854DBD349100F41E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89561E8B5F54A91AEA95BDC524A626F2">
    <w:name w:val="589561E8B5F54A91AEA95BDC524A626F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F090F9E3584E76BC3DBFA259E8C5482">
    <w:name w:val="E0F090F9E3584E76BC3DBFA259E8C548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68DEFA7AFC4DC68782C4EFD6214E572">
    <w:name w:val="D068DEFA7AFC4DC68782C4EFD6214E57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8D9249C2E9A4A9483EFC4A46562A9322">
    <w:name w:val="38D9249C2E9A4A9483EFC4A46562A932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38EA2EB62C346F98A4082B52C125DE02">
    <w:name w:val="438EA2EB62C346F98A4082B52C125DE0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9B67AC231CA4BEAAD74697C4236CA1E2">
    <w:name w:val="99B67AC231CA4BEAAD74697C4236CA1E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6476A22586E432E8FFA9282BFAD69AD2">
    <w:name w:val="C6476A22586E432E8FFA9282BFAD69AD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49BA6A8C4E4A46965F86C29281E9D72">
    <w:name w:val="F749BA6A8C4E4A46965F86C29281E9D7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3C66D0DBE146F78EC58F96E2BAA69A2">
    <w:name w:val="703C66D0DBE146F78EC58F96E2BAA69A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DCAFD0AA5D348CC82155EFCC6B7F9372">
    <w:name w:val="2DCAFD0AA5D348CC82155EFCC6B7F937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68EA85EF6944CDE8838821A182547C32">
    <w:name w:val="F68EA85EF6944CDE8838821A182547C3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C55325BC3534B2ABBA18383416BE5012">
    <w:name w:val="0C55325BC3534B2ABBA18383416BE501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8FEF2B7A82443A2BE35DE268099E0922">
    <w:name w:val="68FEF2B7A82443A2BE35DE268099E092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D8EC41D5CCA491EAEEBA97F40C8120C2">
    <w:name w:val="DD8EC41D5CCA491EAEEBA97F40C8120C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E7D7FDFEFA046E8AE751F3A553C64F72">
    <w:name w:val="BE7D7FDFEFA046E8AE751F3A553C64F7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5D3E5D8F724283B1DEEABC91CDAB732">
    <w:name w:val="F15D3E5D8F724283B1DEEABC91CDAB73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78F11965644244B41D016F4FD264272">
    <w:name w:val="C378F11965644244B41D016F4FD26427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3DE4E7115824622BEF90379AB99B4E82">
    <w:name w:val="E3DE4E7115824622BEF90379AB99B4E8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0F6DD5EB064C03AFC0EF559BC837C12">
    <w:name w:val="940F6DD5EB064C03AFC0EF559BC837C1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D7F434B8E5C4ED4B6F96B9BBBE47A772">
    <w:name w:val="FD7F434B8E5C4ED4B6F96B9BBBE47A77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07B30E17EC488DA4D7B10C0164B0CC2">
    <w:name w:val="4907B30E17EC488DA4D7B10C0164B0CC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9D6FB68DF94D65A35C2DD8911CC153">
    <w:name w:val="469D6FB68DF94D65A35C2DD8911CC153"/>
    <w:rsid w:val="00190464"/>
  </w:style>
  <w:style w:type="paragraph" w:customStyle="1" w:styleId="97EF7A7FB8E04BC68F7B7B5F24770E7C2">
    <w:name w:val="97EF7A7FB8E04BC68F7B7B5F24770E7C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460CECE2754736B2890042320A22F12">
    <w:name w:val="EB460CECE2754736B2890042320A22F1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5ED007E22C4A65A263C09D7B0FD4DC5">
    <w:name w:val="FF5ED007E22C4A65A263C09D7B0FD4DC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034655103F4A4898BB2044EC2CED425">
    <w:name w:val="87034655103F4A4898BB2044EC2CED42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7901431FCB14A34B6189C5D395E29A05">
    <w:name w:val="C7901431FCB14A34B6189C5D395E29A0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765FE8B3C5A4BEA92D924680506D5F95">
    <w:name w:val="E765FE8B3C5A4BEA92D924680506D5F9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C75F585FC404864BE38695F0ED5C77B4">
    <w:name w:val="7C75F585FC404864BE38695F0ED5C77B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C3F13A2FA496EA642360CF6A1969B4">
    <w:name w:val="D53C3F13A2FA496EA642360CF6A1969B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CCDE0F55EA4141A2D9D9BAECCF79474">
    <w:name w:val="C3CCDE0F55EA4141A2D9D9BAECCF7947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57D62B796E4DA59E1BCC31DBBE10FB4">
    <w:name w:val="5D57D62B796E4DA59E1BCC31DBBE10FB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B40B4CF063480AA6D44FAB0C8BA26F4">
    <w:name w:val="29B40B4CF063480AA6D44FAB0C8BA26F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58E45C473044AEB8BB6BE64D62E9604">
    <w:name w:val="3258E45C473044AEB8BB6BE64D62E960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F1398EBE7B84BC0AEAA98CE9D9B864D3">
    <w:name w:val="6F1398EBE7B84BC0AEAA98CE9D9B864D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0AD81A5CC1240769385363B68708A244">
    <w:name w:val="00AD81A5CC1240769385363B68708A24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69D6FB68DF94D65A35C2DD8911CC1531">
    <w:name w:val="469D6FB68DF94D65A35C2DD8911CC153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4FF7D2CFD72418D98DD7DDCD37894414">
    <w:name w:val="C4FF7D2CFD72418D98DD7DDCD3789441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859C7EF574148E6ACBAF12362C3AD9D4">
    <w:name w:val="F859C7EF574148E6ACBAF12362C3AD9D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61F8229F6224F1C86EC167512C6B7744">
    <w:name w:val="661F8229F6224F1C86EC167512C6B774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6">
    <w:name w:val="3B44DF95CE3441EDB017F201159ABFD62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B50038417740899336CD09EC28F77F6">
    <w:name w:val="9CB50038417740899336CD09EC28F77F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98DB81F4A345D090A8D176D8B325CF6">
    <w:name w:val="BD98DB81F4A345D090A8D176D8B325CF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0C85FA0637244CEB4725A4CA4B0135B4">
    <w:name w:val="50C85FA0637244CEB4725A4CA4B0135B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22487DA7BE46E69C66C29FA2B686214">
    <w:name w:val="3B22487DA7BE46E69C66C29FA2B68621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7BEF882A3E4480AF180A119EAA4C0D4">
    <w:name w:val="227BEF882A3E4480AF180A119EAA4C0D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AFA08900214E8783EA82DFFFEDAA754">
    <w:name w:val="87AFA08900214E8783EA82DFFFEDAA75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1D4262660484FD58C382B4001BEFCC34">
    <w:name w:val="31D4262660484FD58C382B4001BEFCC3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415BE7EA9E41078F2B62FABCDDB69B4">
    <w:name w:val="5A415BE7EA9E41078F2B62FABCDDB69B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341A9CC6E74FE1AFCFBF708A59CD884">
    <w:name w:val="A9341A9CC6E74FE1AFCFBF708A59CD88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DE9D0E6644BE0A34BB8D4DFC187734">
    <w:name w:val="D53DE9D0E6644BE0A34BB8D4DFC18773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9E56101EF584190A95E033CCA19E3A14">
    <w:name w:val="69E56101EF584190A95E033CCA19E3A1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1466DCAA7B4A0C8D2D7413ADB364C82">
    <w:name w:val="901466DCAA7B4A0C8D2D7413ADB364C8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2427F71AEE640648D6DCF4BB03BAE622">
    <w:name w:val="C2427F71AEE640648D6DCF4BB03BAE62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5">
    <w:name w:val="73B9CAF3BABC4AAFBB522692BBE1AD9C2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5">
    <w:name w:val="D080E891D165418A859BFBB42E0C19732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5FCF83943FC460AB65038321EE5298E24">
    <w:name w:val="E5FCF83943FC460AB65038321EE5298E2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22">
    <w:name w:val="DCFC77162FDE4E6984B1D673ADA007FE22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7D978EE3F04033966807803AD4D7C44">
    <w:name w:val="5D7D978EE3F04033966807803AD4D7C4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4">
    <w:name w:val="1F18B7CF8A9645039B6510A28E740278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8C00ADA9B4F008FCB2F96F6417A6D4">
    <w:name w:val="24F8C00ADA9B4F008FCB2F96F6417A6D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D01AC07C7CC47AE91E88CDA675DE8244">
    <w:name w:val="2D01AC07C7CC47AE91E88CDA675DE824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A5584B8358145CF8053959D080876D64">
    <w:name w:val="CA5584B8358145CF8053959D080876D6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4E0D89DE9264DA28D58E26B1A04A8904">
    <w:name w:val="A4E0D89DE9264DA28D58E26B1A04A8904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F49642E2C84250B5A6F3B59922A0053">
    <w:name w:val="41F49642E2C84250B5A6F3B59922A005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0E878DD4B7C4D10A96698988DC8E8FC3">
    <w:name w:val="C0E878DD4B7C4D10A96698988DC8E8FC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7CD73CDF2454B349C023E7BA7564DEA3">
    <w:name w:val="27CD73CDF2454B349C023E7BA7564DEA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35972E1EAA46CD81168020DC8F30843">
    <w:name w:val="CB35972E1EAA46CD81168020DC8F3084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F7D682815454532A50EB9CFF7E5AB333">
    <w:name w:val="9F7D682815454532A50EB9CFF7E5AB33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62B9FFDE4D2417ABDA4904A19455B1F3">
    <w:name w:val="862B9FFDE4D2417ABDA4904A19455B1F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BC4BFEB4574C838371F8E485813A5B3">
    <w:name w:val="87BC4BFEB4574C838371F8E485813A5B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73D173E7384B5A876CC34D478B769E3">
    <w:name w:val="8973D173E7384B5A876CC34D478B769E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03A5D7740EF459DA519656DDC7CB1113">
    <w:name w:val="003A5D7740EF459DA519656DDC7CB111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AA73E777C754CD0A790CEE39C2632C93">
    <w:name w:val="FAA73E777C754CD0A790CEE39C2632C9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0CB997296D421A934C13C9AF955CAF3">
    <w:name w:val="B10CB997296D421A934C13C9AF955CAF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80D881BCC0C4056AEAD6A7C76DC50B03">
    <w:name w:val="480D881BCC0C4056AEAD6A7C76DC50B0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99351D8AFD4D13B787FB39F4C801913">
    <w:name w:val="A999351D8AFD4D13B787FB39F4C80191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FFE1ABF0D174A3C987FE333BA951E063">
    <w:name w:val="7FFE1ABF0D174A3C987FE333BA951E06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BA244B8CE7A4149BCF99DF6CA533CE83">
    <w:name w:val="9BA244B8CE7A4149BCF99DF6CA533CE8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6480ADB1176437E96660AE1FBD9741A3">
    <w:name w:val="E6480ADB1176437E96660AE1FBD9741A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69B5FD9072C49CFA814973C09A12FDD3">
    <w:name w:val="269B5FD9072C49CFA814973C09A12FDD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36E11A305B4F9EA9244A2A201B70063">
    <w:name w:val="3F36E11A305B4F9EA9244A2A201B7006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E3BF00769BB4B6C9A04B3AD30CC24F43">
    <w:name w:val="7E3BF00769BB4B6C9A04B3AD30CC24F4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BEA1EE69A844AA7B29E1D66F2A623853">
    <w:name w:val="ABEA1EE69A844AA7B29E1D66F2A62385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D8185A914224D74ADD70940BFC0B9743">
    <w:name w:val="ED8185A914224D74ADD70940BFC0B974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46A5B7E06554C649D49AF3E8EDEE1DB3">
    <w:name w:val="346A5B7E06554C649D49AF3E8EDEE1DB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43E8749A5A84874A9BAA80DE392FBA23">
    <w:name w:val="343E8749A5A84874A9BAA80DE392FBA2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6C3CC9658F24886B8D7A254264174293">
    <w:name w:val="66C3CC9658F24886B8D7A25426417429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789EB40AF8C424C91965398339912C73">
    <w:name w:val="1789EB40AF8C424C91965398339912C7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4853BFF1A354EEAA29E259A5340AE8D3">
    <w:name w:val="54853BFF1A354EEAA29E259A5340AE8D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891CC55EDC44B22872A1033BB2AB04C3">
    <w:name w:val="D891CC55EDC44B22872A1033BB2AB04C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EDE022E6F094700B51BCD22B85DE3533">
    <w:name w:val="FEDE022E6F094700B51BCD22B85DE353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E3EBC13DCA6465A8F2A313705A7A3E53">
    <w:name w:val="7E3EBC13DCA6465A8F2A313705A7A3E5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507B49B90147DF8CB83A2DCE5A451C3">
    <w:name w:val="3B507B49B90147DF8CB83A2DCE5A451C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DE43FC991046CE93EF41A0C1A2FBE23">
    <w:name w:val="DCDE43FC991046CE93EF41A0C1A2FBE2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FACBB0B5B77496199F31903193C86643">
    <w:name w:val="CFACBB0B5B77496199F31903193C8664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5470F841D9A4DEB854DBD349100F41E3">
    <w:name w:val="25470F841D9A4DEB854DBD349100F41E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89561E8B5F54A91AEA95BDC524A626F3">
    <w:name w:val="589561E8B5F54A91AEA95BDC524A626F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F090F9E3584E76BC3DBFA259E8C5483">
    <w:name w:val="E0F090F9E3584E76BC3DBFA259E8C548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68DEFA7AFC4DC68782C4EFD6214E573">
    <w:name w:val="D068DEFA7AFC4DC68782C4EFD6214E57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8D9249C2E9A4A9483EFC4A46562A9323">
    <w:name w:val="38D9249C2E9A4A9483EFC4A46562A932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38EA2EB62C346F98A4082B52C125DE03">
    <w:name w:val="438EA2EB62C346F98A4082B52C125DE0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9B67AC231CA4BEAAD74697C4236CA1E3">
    <w:name w:val="99B67AC231CA4BEAAD74697C4236CA1E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6476A22586E432E8FFA9282BFAD69AD3">
    <w:name w:val="C6476A22586E432E8FFA9282BFAD69AD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49BA6A8C4E4A46965F86C29281E9D73">
    <w:name w:val="F749BA6A8C4E4A46965F86C29281E9D7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3C66D0DBE146F78EC58F96E2BAA69A3">
    <w:name w:val="703C66D0DBE146F78EC58F96E2BAA69A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DCAFD0AA5D348CC82155EFCC6B7F9373">
    <w:name w:val="2DCAFD0AA5D348CC82155EFCC6B7F937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68EA85EF6944CDE8838821A182547C33">
    <w:name w:val="F68EA85EF6944CDE8838821A182547C3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C55325BC3534B2ABBA18383416BE5013">
    <w:name w:val="0C55325BC3534B2ABBA18383416BE501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8FEF2B7A82443A2BE35DE268099E0923">
    <w:name w:val="68FEF2B7A82443A2BE35DE268099E092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D8EC41D5CCA491EAEEBA97F40C8120C3">
    <w:name w:val="DD8EC41D5CCA491EAEEBA97F40C8120C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E7D7FDFEFA046E8AE751F3A553C64F73">
    <w:name w:val="BE7D7FDFEFA046E8AE751F3A553C64F7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15D3E5D8F724283B1DEEABC91CDAB733">
    <w:name w:val="F15D3E5D8F724283B1DEEABC91CDAB73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78F11965644244B41D016F4FD264273">
    <w:name w:val="C378F11965644244B41D016F4FD26427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3DE4E7115824622BEF90379AB99B4E83">
    <w:name w:val="E3DE4E7115824622BEF90379AB99B4E8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0F6DD5EB064C03AFC0EF559BC837C13">
    <w:name w:val="940F6DD5EB064C03AFC0EF559BC837C1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D7F434B8E5C4ED4B6F96B9BBBE47A773">
    <w:name w:val="FD7F434B8E5C4ED4B6F96B9BBBE47A77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907B30E17EC488DA4D7B10C0164B0CC3">
    <w:name w:val="4907B30E17EC488DA4D7B10C0164B0CC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0D332A62B84A05996E01686B2D3487">
    <w:name w:val="5A0D332A62B84A05996E01686B2D3487"/>
    <w:rsid w:val="00190464"/>
  </w:style>
  <w:style w:type="paragraph" w:customStyle="1" w:styleId="933AC422FA1B4FA99A987D848589F8DB">
    <w:name w:val="933AC422FA1B4FA99A987D848589F8DB"/>
    <w:rsid w:val="00190464"/>
  </w:style>
  <w:style w:type="paragraph" w:customStyle="1" w:styleId="94FF7455031F447AB6490C7C6ACEFEC4">
    <w:name w:val="94FF7455031F447AB6490C7C6ACEFEC4"/>
    <w:rsid w:val="00190464"/>
  </w:style>
  <w:style w:type="paragraph" w:customStyle="1" w:styleId="AF9A14B23FF64BBF9762341181F52055">
    <w:name w:val="AF9A14B23FF64BBF9762341181F52055"/>
    <w:rsid w:val="00190464"/>
  </w:style>
  <w:style w:type="paragraph" w:customStyle="1" w:styleId="02E3E5AA0EC4496AAA8976240390BCC3">
    <w:name w:val="02E3E5AA0EC4496AAA8976240390BCC3"/>
    <w:rsid w:val="00190464"/>
  </w:style>
  <w:style w:type="paragraph" w:customStyle="1" w:styleId="546F01519CCE4966A80B45A9613FB231">
    <w:name w:val="546F01519CCE4966A80B45A9613FB231"/>
    <w:rsid w:val="00190464"/>
  </w:style>
  <w:style w:type="paragraph" w:customStyle="1" w:styleId="0F329F3B7CE64D138A094AD51F8A8EF0">
    <w:name w:val="0F329F3B7CE64D138A094AD51F8A8EF0"/>
    <w:rsid w:val="00190464"/>
  </w:style>
  <w:style w:type="paragraph" w:customStyle="1" w:styleId="59C9AB2A443A47EE9EBBDCA97BBB6D16">
    <w:name w:val="59C9AB2A443A47EE9EBBDCA97BBB6D16"/>
    <w:rsid w:val="00190464"/>
  </w:style>
  <w:style w:type="paragraph" w:customStyle="1" w:styleId="820BEE4D0D92456BB92379604175BFD5">
    <w:name w:val="820BEE4D0D92456BB92379604175BFD5"/>
    <w:rsid w:val="00190464"/>
  </w:style>
  <w:style w:type="paragraph" w:customStyle="1" w:styleId="E063F0B8EE484885B30B86C1C19BF34C">
    <w:name w:val="E063F0B8EE484885B30B86C1C19BF34C"/>
    <w:rsid w:val="00190464"/>
  </w:style>
  <w:style w:type="paragraph" w:customStyle="1" w:styleId="63F465FE396E4B558D1058AF9EEE0857">
    <w:name w:val="63F465FE396E4B558D1058AF9EEE0857"/>
    <w:rsid w:val="00190464"/>
  </w:style>
  <w:style w:type="paragraph" w:customStyle="1" w:styleId="9AE0DFEB3F084B3AB299D85E7F631C78">
    <w:name w:val="9AE0DFEB3F084B3AB299D85E7F631C78"/>
    <w:rsid w:val="00190464"/>
  </w:style>
  <w:style w:type="paragraph" w:customStyle="1" w:styleId="1C3BAE83AD424CC5B6BDAB43004577BE">
    <w:name w:val="1C3BAE83AD424CC5B6BDAB43004577BE"/>
    <w:rsid w:val="00190464"/>
  </w:style>
  <w:style w:type="paragraph" w:customStyle="1" w:styleId="81A960BD44614CC4A211F459987C9F80">
    <w:name w:val="81A960BD44614CC4A211F459987C9F80"/>
    <w:rsid w:val="00190464"/>
  </w:style>
  <w:style w:type="paragraph" w:customStyle="1" w:styleId="9A39AB9ECD9F4CCFA03B3205E318E8AF">
    <w:name w:val="9A39AB9ECD9F4CCFA03B3205E318E8AF"/>
    <w:rsid w:val="00190464"/>
  </w:style>
  <w:style w:type="paragraph" w:customStyle="1" w:styleId="C9BEBCB038AF41A4B3C6A3FDCF3A11DE">
    <w:name w:val="C9BEBCB038AF41A4B3C6A3FDCF3A11DE"/>
    <w:rsid w:val="00190464"/>
  </w:style>
  <w:style w:type="paragraph" w:customStyle="1" w:styleId="794448A3CE6F47069014C6FF9DC20A97">
    <w:name w:val="794448A3CE6F47069014C6FF9DC20A97"/>
    <w:rsid w:val="00190464"/>
  </w:style>
  <w:style w:type="paragraph" w:customStyle="1" w:styleId="2EA85FB6DD6849B1A62D17A54A2CF33A">
    <w:name w:val="2EA85FB6DD6849B1A62D17A54A2CF33A"/>
    <w:rsid w:val="00190464"/>
  </w:style>
  <w:style w:type="paragraph" w:customStyle="1" w:styleId="158C6962E9224330B19280458BC80C11">
    <w:name w:val="158C6962E9224330B19280458BC80C11"/>
    <w:rsid w:val="00190464"/>
  </w:style>
  <w:style w:type="paragraph" w:customStyle="1" w:styleId="2EDD70898A2B4F7792EE9E8592BDE713">
    <w:name w:val="2EDD70898A2B4F7792EE9E8592BDE713"/>
    <w:rsid w:val="00190464"/>
  </w:style>
  <w:style w:type="paragraph" w:customStyle="1" w:styleId="5901FABA2B3D4F428EDDD48EA1FAABA8">
    <w:name w:val="5901FABA2B3D4F428EDDD48EA1FAABA8"/>
    <w:rsid w:val="00190464"/>
  </w:style>
  <w:style w:type="paragraph" w:customStyle="1" w:styleId="362A66C499F043C397969420DCE04F49">
    <w:name w:val="362A66C499F043C397969420DCE04F49"/>
    <w:rsid w:val="00190464"/>
  </w:style>
  <w:style w:type="paragraph" w:customStyle="1" w:styleId="7BB15A8A20FC41FAA80FF8723F02435B">
    <w:name w:val="7BB15A8A20FC41FAA80FF8723F02435B"/>
    <w:rsid w:val="00190464"/>
  </w:style>
  <w:style w:type="paragraph" w:customStyle="1" w:styleId="DEB68433B93C426B904AD74D1B630F57">
    <w:name w:val="DEB68433B93C426B904AD74D1B630F57"/>
    <w:rsid w:val="00190464"/>
  </w:style>
  <w:style w:type="paragraph" w:customStyle="1" w:styleId="DDBB4D3A200B44C2A9CC71A077832D72">
    <w:name w:val="DDBB4D3A200B44C2A9CC71A077832D72"/>
    <w:rsid w:val="00190464"/>
  </w:style>
  <w:style w:type="paragraph" w:customStyle="1" w:styleId="57F85C5B6722400C9C4A4102580D7B23">
    <w:name w:val="57F85C5B6722400C9C4A4102580D7B23"/>
    <w:rsid w:val="00190464"/>
  </w:style>
  <w:style w:type="paragraph" w:customStyle="1" w:styleId="2E774F2B7C6545538227A779FF92ED50">
    <w:name w:val="2E774F2B7C6545538227A779FF92ED50"/>
    <w:rsid w:val="00190464"/>
  </w:style>
  <w:style w:type="paragraph" w:customStyle="1" w:styleId="75E4D4BF9D004603A530D109EE31951F">
    <w:name w:val="75E4D4BF9D004603A530D109EE31951F"/>
    <w:rsid w:val="00190464"/>
  </w:style>
  <w:style w:type="paragraph" w:customStyle="1" w:styleId="FE14A59E6D374AEE9CF9335E2C4E8B25">
    <w:name w:val="FE14A59E6D374AEE9CF9335E2C4E8B25"/>
    <w:rsid w:val="00190464"/>
  </w:style>
  <w:style w:type="paragraph" w:customStyle="1" w:styleId="CF286F418E6E4BA58732E32621FDD63B">
    <w:name w:val="CF286F418E6E4BA58732E32621FDD63B"/>
    <w:rsid w:val="00190464"/>
  </w:style>
  <w:style w:type="paragraph" w:customStyle="1" w:styleId="E97B43404DA7412BA8FC077BB63045B8">
    <w:name w:val="E97B43404DA7412BA8FC077BB63045B8"/>
    <w:rsid w:val="00190464"/>
  </w:style>
  <w:style w:type="paragraph" w:customStyle="1" w:styleId="7FC15309D7414929A5DA39277B2C8D13">
    <w:name w:val="7FC15309D7414929A5DA39277B2C8D13"/>
    <w:rsid w:val="00190464"/>
  </w:style>
  <w:style w:type="paragraph" w:customStyle="1" w:styleId="E102071909654E049C0B6C3267BC014A">
    <w:name w:val="E102071909654E049C0B6C3267BC014A"/>
    <w:rsid w:val="00190464"/>
  </w:style>
  <w:style w:type="paragraph" w:customStyle="1" w:styleId="A293E8E3F45A41FF90A7746E6F784DFE">
    <w:name w:val="A293E8E3F45A41FF90A7746E6F784DFE"/>
    <w:rsid w:val="00190464"/>
  </w:style>
  <w:style w:type="paragraph" w:customStyle="1" w:styleId="01BBA7ACEDD14D32B7D156897750FBD7">
    <w:name w:val="01BBA7ACEDD14D32B7D156897750FBD7"/>
    <w:rsid w:val="00190464"/>
  </w:style>
  <w:style w:type="paragraph" w:customStyle="1" w:styleId="29195B40E15A45F7A7645329061620B0">
    <w:name w:val="29195B40E15A45F7A7645329061620B0"/>
    <w:rsid w:val="00190464"/>
  </w:style>
  <w:style w:type="paragraph" w:customStyle="1" w:styleId="A60980977763462EAD8AEDCD0B37D1D7">
    <w:name w:val="A60980977763462EAD8AEDCD0B37D1D7"/>
    <w:rsid w:val="00190464"/>
  </w:style>
  <w:style w:type="paragraph" w:customStyle="1" w:styleId="0E11C48062DE40C385DD4F8E1D5FFC72">
    <w:name w:val="0E11C48062DE40C385DD4F8E1D5FFC72"/>
    <w:rsid w:val="00190464"/>
  </w:style>
  <w:style w:type="paragraph" w:customStyle="1" w:styleId="BA7B70CA206141CCA16DEDB7D928CE02">
    <w:name w:val="BA7B70CA206141CCA16DEDB7D928CE02"/>
    <w:rsid w:val="00190464"/>
  </w:style>
  <w:style w:type="paragraph" w:customStyle="1" w:styleId="F7903E06CB1E4EF6A61B11890BC44B7C">
    <w:name w:val="F7903E06CB1E4EF6A61B11890BC44B7C"/>
    <w:rsid w:val="00190464"/>
  </w:style>
  <w:style w:type="paragraph" w:customStyle="1" w:styleId="6DF0F4366ACC4D54957C13A78E37C6CA">
    <w:name w:val="6DF0F4366ACC4D54957C13A78E37C6CA"/>
    <w:rsid w:val="00190464"/>
  </w:style>
  <w:style w:type="paragraph" w:customStyle="1" w:styleId="EB6D2386609D4BE885DF7E20382B1610">
    <w:name w:val="EB6D2386609D4BE885DF7E20382B1610"/>
    <w:rsid w:val="00190464"/>
  </w:style>
  <w:style w:type="paragraph" w:customStyle="1" w:styleId="A1EEC72C98F846009A711D292E406AB9">
    <w:name w:val="A1EEC72C98F846009A711D292E406AB9"/>
    <w:rsid w:val="00190464"/>
  </w:style>
  <w:style w:type="paragraph" w:customStyle="1" w:styleId="97EF7A7FB8E04BC68F7B7B5F24770E7C3">
    <w:name w:val="97EF7A7FB8E04BC68F7B7B5F24770E7C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460CECE2754736B2890042320A22F13">
    <w:name w:val="EB460CECE2754736B2890042320A22F1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5ED007E22C4A65A263C09D7B0FD4DC6">
    <w:name w:val="FF5ED007E22C4A65A263C09D7B0FD4DC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034655103F4A4898BB2044EC2CED426">
    <w:name w:val="87034655103F4A4898BB2044EC2CED42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7901431FCB14A34B6189C5D395E29A06">
    <w:name w:val="C7901431FCB14A34B6189C5D395E29A0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765FE8B3C5A4BEA92D924680506D5F96">
    <w:name w:val="E765FE8B3C5A4BEA92D924680506D5F9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C75F585FC404864BE38695F0ED5C77B5">
    <w:name w:val="7C75F585FC404864BE38695F0ED5C77B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C3F13A2FA496EA642360CF6A1969B5">
    <w:name w:val="D53C3F13A2FA496EA642360CF6A1969B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CCDE0F55EA4141A2D9D9BAECCF79475">
    <w:name w:val="C3CCDE0F55EA4141A2D9D9BAECCF7947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57D62B796E4DA59E1BCC31DBBE10FB5">
    <w:name w:val="5D57D62B796E4DA59E1BCC31DBBE10FB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B40B4CF063480AA6D44FAB0C8BA26F5">
    <w:name w:val="29B40B4CF063480AA6D44FAB0C8BA26F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58E45C473044AEB8BB6BE64D62E9605">
    <w:name w:val="3258E45C473044AEB8BB6BE64D62E960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FF7455031F447AB6490C7C6ACEFEC41">
    <w:name w:val="94FF7455031F447AB6490C7C6ACEFEC4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F9A14B23FF64BBF9762341181F520551">
    <w:name w:val="AF9A14B23FF64BBF9762341181F52055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A39AB9ECD9F4CCFA03B3205E318E8AF1">
    <w:name w:val="9A39AB9ECD9F4CCFA03B3205E318E8AF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BEBCB038AF41A4B3C6A3FDCF3A11DE1">
    <w:name w:val="C9BEBCB038AF41A4B3C6A3FDCF3A11DE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94448A3CE6F47069014C6FF9DC20A971">
    <w:name w:val="794448A3CE6F47069014C6FF9DC20A97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A85FB6DD6849B1A62D17A54A2CF33A1">
    <w:name w:val="2EA85FB6DD6849B1A62D17A54A2CF33A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7">
    <w:name w:val="3B44DF95CE3441EDB017F201159ABFD627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B50038417740899336CD09EC28F77F7">
    <w:name w:val="9CB50038417740899336CD09EC28F77F7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98DB81F4A345D090A8D176D8B325CF7">
    <w:name w:val="BD98DB81F4A345D090A8D176D8B325CF7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0C85FA0637244CEB4725A4CA4B0135B5">
    <w:name w:val="50C85FA0637244CEB4725A4CA4B0135B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22487DA7BE46E69C66C29FA2B686215">
    <w:name w:val="3B22487DA7BE46E69C66C29FA2B68621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7BEF882A3E4480AF180A119EAA4C0D5">
    <w:name w:val="227BEF882A3E4480AF180A119EAA4C0D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AFA08900214E8783EA82DFFFEDAA755">
    <w:name w:val="87AFA08900214E8783EA82DFFFEDAA75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1D4262660484FD58C382B4001BEFCC35">
    <w:name w:val="31D4262660484FD58C382B4001BEFCC3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415BE7EA9E41078F2B62FABCDDB69B5">
    <w:name w:val="5A415BE7EA9E41078F2B62FABCDDB69B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341A9CC6E74FE1AFCFBF708A59CD885">
    <w:name w:val="A9341A9CC6E74FE1AFCFBF708A59CD88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DE9D0E6644BE0A34BB8D4DFC187735">
    <w:name w:val="D53DE9D0E6644BE0A34BB8D4DFC18773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9E56101EF584190A95E033CCA19E3A15">
    <w:name w:val="69E56101EF584190A95E033CCA19E3A1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1466DCAA7B4A0C8D2D7413ADB364C83">
    <w:name w:val="901466DCAA7B4A0C8D2D7413ADB364C8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2427F71AEE640648D6DCF4BB03BAE623">
    <w:name w:val="C2427F71AEE640648D6DCF4BB03BAE62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6">
    <w:name w:val="73B9CAF3BABC4AAFBB522692BBE1AD9C2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6">
    <w:name w:val="D080E891D165418A859BFBB42E0C197326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23">
    <w:name w:val="DCFC77162FDE4E6984B1D673ADA007FE23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102071909654E049C0B6C3267BC014A1">
    <w:name w:val="E102071909654E049C0B6C3267BC014A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BBA7ACEDD14D32B7D156897750FBD71">
    <w:name w:val="01BBA7ACEDD14D32B7D156897750FBD7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195B40E15A45F7A7645329061620B01">
    <w:name w:val="29195B40E15A45F7A7645329061620B0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5">
    <w:name w:val="1F18B7CF8A9645039B6510A28E7402785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903E06CB1E4EF6A61B11890BC44B7C1">
    <w:name w:val="F7903E06CB1E4EF6A61B11890BC44B7C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F0F4366ACC4D54957C13A78E37C6CA1">
    <w:name w:val="6DF0F4366ACC4D54957C13A78E37C6CA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6D2386609D4BE885DF7E20382B16101">
    <w:name w:val="EB6D2386609D4BE885DF7E20382B1610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1EEC72C98F846009A711D292E406AB91">
    <w:name w:val="A1EEC72C98F846009A711D292E406AB91"/>
    <w:rsid w:val="00190464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C0A16C046CF494DBDC257EDC9B019C9">
    <w:name w:val="6C0A16C046CF494DBDC257EDC9B019C9"/>
    <w:rsid w:val="00190464"/>
  </w:style>
  <w:style w:type="paragraph" w:customStyle="1" w:styleId="153FCB7666F64A5C85853C5DF03FE815">
    <w:name w:val="153FCB7666F64A5C85853C5DF03FE815"/>
    <w:rsid w:val="00190464"/>
  </w:style>
  <w:style w:type="paragraph" w:customStyle="1" w:styleId="D7B28E325B094CE2968AA60E14E047BA">
    <w:name w:val="D7B28E325B094CE2968AA60E14E047BA"/>
    <w:rsid w:val="00190464"/>
  </w:style>
  <w:style w:type="paragraph" w:customStyle="1" w:styleId="E94A62F712884D678962A4A00590D151">
    <w:name w:val="E94A62F712884D678962A4A00590D151"/>
    <w:rsid w:val="00190464"/>
  </w:style>
  <w:style w:type="paragraph" w:customStyle="1" w:styleId="4672482BFB5F4DEDB12B4C17908632F4">
    <w:name w:val="4672482BFB5F4DEDB12B4C17908632F4"/>
    <w:rsid w:val="00190464"/>
  </w:style>
  <w:style w:type="paragraph" w:customStyle="1" w:styleId="0A619144744F40C58BCF17848971A937">
    <w:name w:val="0A619144744F40C58BCF17848971A937"/>
    <w:rsid w:val="00190464"/>
  </w:style>
  <w:style w:type="paragraph" w:customStyle="1" w:styleId="FA8D4ED752554ADE92FE5C1403D91CC6">
    <w:name w:val="FA8D4ED752554ADE92FE5C1403D91CC6"/>
    <w:rsid w:val="00190464"/>
  </w:style>
  <w:style w:type="paragraph" w:customStyle="1" w:styleId="286A9854555045F7A7EAE54C5EBF7E92">
    <w:name w:val="286A9854555045F7A7EAE54C5EBF7E92"/>
    <w:rsid w:val="00190464"/>
  </w:style>
  <w:style w:type="paragraph" w:customStyle="1" w:styleId="DC57C12A0D294D52AF16A54AEF1588D1">
    <w:name w:val="DC57C12A0D294D52AF16A54AEF1588D1"/>
    <w:rsid w:val="00190464"/>
  </w:style>
  <w:style w:type="paragraph" w:customStyle="1" w:styleId="F086474EA6694361A18688566C3D9868">
    <w:name w:val="F086474EA6694361A18688566C3D9868"/>
    <w:rsid w:val="00190464"/>
  </w:style>
  <w:style w:type="paragraph" w:customStyle="1" w:styleId="EAF1C11DB3A94E5691C6FC466340F18A">
    <w:name w:val="EAF1C11DB3A94E5691C6FC466340F18A"/>
    <w:rsid w:val="00190464"/>
  </w:style>
  <w:style w:type="paragraph" w:customStyle="1" w:styleId="A8F8803F33F448CCADE83690BEBB26C4">
    <w:name w:val="A8F8803F33F448CCADE83690BEBB26C4"/>
    <w:rsid w:val="00190464"/>
  </w:style>
  <w:style w:type="paragraph" w:customStyle="1" w:styleId="E1B8E16FA03045D1A58ED7A5F4BF0793">
    <w:name w:val="E1B8E16FA03045D1A58ED7A5F4BF0793"/>
    <w:rsid w:val="00190464"/>
  </w:style>
  <w:style w:type="paragraph" w:customStyle="1" w:styleId="A53C0ABFCCC948BDBF7836FDA182AB88">
    <w:name w:val="A53C0ABFCCC948BDBF7836FDA182AB88"/>
    <w:rsid w:val="00190464"/>
  </w:style>
  <w:style w:type="paragraph" w:customStyle="1" w:styleId="11578CA91A434B9EAE0392A79A5CA988">
    <w:name w:val="11578CA91A434B9EAE0392A79A5CA988"/>
    <w:rsid w:val="00190464"/>
  </w:style>
  <w:style w:type="paragraph" w:customStyle="1" w:styleId="884AB66F382142AF9587FCED7900824A">
    <w:name w:val="884AB66F382142AF9587FCED7900824A"/>
    <w:rsid w:val="00190464"/>
  </w:style>
  <w:style w:type="paragraph" w:customStyle="1" w:styleId="CDBFB4239A5E4254967B0BE3649DC407">
    <w:name w:val="CDBFB4239A5E4254967B0BE3649DC407"/>
    <w:rsid w:val="00190464"/>
  </w:style>
  <w:style w:type="paragraph" w:customStyle="1" w:styleId="E145239B28D848E893F1C16231931DCC">
    <w:name w:val="E145239B28D848E893F1C16231931DCC"/>
    <w:rsid w:val="00190464"/>
  </w:style>
  <w:style w:type="paragraph" w:customStyle="1" w:styleId="B73F16A859EF4DBC88C14159AB039A84">
    <w:name w:val="B73F16A859EF4DBC88C14159AB039A84"/>
    <w:rsid w:val="00190464"/>
  </w:style>
  <w:style w:type="paragraph" w:customStyle="1" w:styleId="3C1FCFA19B654B26930BF8C881DC5932">
    <w:name w:val="3C1FCFA19B654B26930BF8C881DC5932"/>
    <w:rsid w:val="00190464"/>
  </w:style>
  <w:style w:type="paragraph" w:customStyle="1" w:styleId="498D311957014C9991A3B63842CD2174">
    <w:name w:val="498D311957014C9991A3B63842CD2174"/>
    <w:rsid w:val="00190464"/>
  </w:style>
  <w:style w:type="paragraph" w:customStyle="1" w:styleId="72DDD5485C164BD89AC434987B795147">
    <w:name w:val="72DDD5485C164BD89AC434987B795147"/>
    <w:rsid w:val="00190464"/>
  </w:style>
  <w:style w:type="paragraph" w:customStyle="1" w:styleId="768340C90712404D9D2B217B0D3D0707">
    <w:name w:val="768340C90712404D9D2B217B0D3D0707"/>
    <w:rsid w:val="00190464"/>
  </w:style>
  <w:style w:type="paragraph" w:customStyle="1" w:styleId="DECF9286119D448D9606AB665902A24C">
    <w:name w:val="DECF9286119D448D9606AB665902A24C"/>
    <w:rsid w:val="00190464"/>
  </w:style>
  <w:style w:type="paragraph" w:customStyle="1" w:styleId="E9838CB389CB4C69BCDC6F8D4EEAD3D7">
    <w:name w:val="E9838CB389CB4C69BCDC6F8D4EEAD3D7"/>
    <w:rsid w:val="00190464"/>
  </w:style>
  <w:style w:type="paragraph" w:customStyle="1" w:styleId="793DC2FD2F044886A000B3F9D0C1EBD8">
    <w:name w:val="793DC2FD2F044886A000B3F9D0C1EBD8"/>
    <w:rsid w:val="00190464"/>
  </w:style>
  <w:style w:type="paragraph" w:customStyle="1" w:styleId="74C04EE1EC32413F9194FFB68F37602C">
    <w:name w:val="74C04EE1EC32413F9194FFB68F37602C"/>
    <w:rsid w:val="00190464"/>
  </w:style>
  <w:style w:type="paragraph" w:customStyle="1" w:styleId="2CBADCBB1FAD4C2C80AB7E399084A8BC">
    <w:name w:val="2CBADCBB1FAD4C2C80AB7E399084A8BC"/>
    <w:rsid w:val="00190464"/>
  </w:style>
  <w:style w:type="paragraph" w:customStyle="1" w:styleId="A096B81DFA604BBDB725D1A3CEE6D894">
    <w:name w:val="A096B81DFA604BBDB725D1A3CEE6D894"/>
    <w:rsid w:val="00190464"/>
  </w:style>
  <w:style w:type="paragraph" w:customStyle="1" w:styleId="CA116C110C48411593DE4BB379973DBD">
    <w:name w:val="CA116C110C48411593DE4BB379973DBD"/>
    <w:rsid w:val="00190464"/>
  </w:style>
  <w:style w:type="paragraph" w:customStyle="1" w:styleId="BFCCE09C99DF488F9BD2D6080DA5DDAA">
    <w:name w:val="BFCCE09C99DF488F9BD2D6080DA5DDAA"/>
    <w:rsid w:val="00190464"/>
  </w:style>
  <w:style w:type="paragraph" w:customStyle="1" w:styleId="C592A399268E485B911BDEB9217BB0BF">
    <w:name w:val="C592A399268E485B911BDEB9217BB0BF"/>
    <w:rsid w:val="00190464"/>
  </w:style>
  <w:style w:type="paragraph" w:customStyle="1" w:styleId="1D7807BFFB34475387C57CAD015DED5E">
    <w:name w:val="1D7807BFFB34475387C57CAD015DED5E"/>
    <w:rsid w:val="00190464"/>
  </w:style>
  <w:style w:type="paragraph" w:customStyle="1" w:styleId="096CEEC2D1B64C6B8B944210E7C38CE1">
    <w:name w:val="096CEEC2D1B64C6B8B944210E7C38CE1"/>
    <w:rsid w:val="00190464"/>
  </w:style>
  <w:style w:type="paragraph" w:customStyle="1" w:styleId="09553E3F45B34BC7969B01D9D74207DB">
    <w:name w:val="09553E3F45B34BC7969B01D9D74207DB"/>
    <w:rsid w:val="00190464"/>
  </w:style>
  <w:style w:type="paragraph" w:customStyle="1" w:styleId="32C354209AF748DCA728543083175DA2">
    <w:name w:val="32C354209AF748DCA728543083175DA2"/>
    <w:rsid w:val="00190464"/>
  </w:style>
  <w:style w:type="paragraph" w:customStyle="1" w:styleId="91EED0DD4006423E86646ED36B6F1FE9">
    <w:name w:val="91EED0DD4006423E86646ED36B6F1FE9"/>
    <w:rsid w:val="00190464"/>
  </w:style>
  <w:style w:type="paragraph" w:customStyle="1" w:styleId="BDDCE954FBBB4699A2FFCEB8D41A9038">
    <w:name w:val="BDDCE954FBBB4699A2FFCEB8D41A9038"/>
    <w:rsid w:val="00190464"/>
  </w:style>
  <w:style w:type="paragraph" w:customStyle="1" w:styleId="31CB9404920E4C548D48DB94CA20948D">
    <w:name w:val="31CB9404920E4C548D48DB94CA20948D"/>
    <w:rsid w:val="00190464"/>
  </w:style>
  <w:style w:type="paragraph" w:customStyle="1" w:styleId="42F4C0B7370940DEAFDFE5066D754FEC">
    <w:name w:val="42F4C0B7370940DEAFDFE5066D754FEC"/>
    <w:rsid w:val="00190464"/>
  </w:style>
  <w:style w:type="paragraph" w:customStyle="1" w:styleId="1082867E4DA44E8AACAF8831DCC5B365">
    <w:name w:val="1082867E4DA44E8AACAF8831DCC5B365"/>
    <w:rsid w:val="00190464"/>
  </w:style>
  <w:style w:type="paragraph" w:customStyle="1" w:styleId="F3D45A34C27640079948DC735A24A456">
    <w:name w:val="F3D45A34C27640079948DC735A24A456"/>
    <w:rsid w:val="00190464"/>
  </w:style>
  <w:style w:type="paragraph" w:customStyle="1" w:styleId="81FC07B148CD45D3A63166AFF52B37B0">
    <w:name w:val="81FC07B148CD45D3A63166AFF52B37B0"/>
    <w:rsid w:val="00190464"/>
  </w:style>
  <w:style w:type="paragraph" w:customStyle="1" w:styleId="8B3689C562C448BEA4B53B58DA1CE536">
    <w:name w:val="8B3689C562C448BEA4B53B58DA1CE536"/>
    <w:rsid w:val="00190464"/>
  </w:style>
  <w:style w:type="paragraph" w:customStyle="1" w:styleId="69623240388C46DCA6141D48B1ABCA6F">
    <w:name w:val="69623240388C46DCA6141D48B1ABCA6F"/>
    <w:rsid w:val="00190464"/>
  </w:style>
  <w:style w:type="paragraph" w:customStyle="1" w:styleId="042EA22C4892431091EB9BAD417471B0">
    <w:name w:val="042EA22C4892431091EB9BAD417471B0"/>
    <w:rsid w:val="00190464"/>
  </w:style>
  <w:style w:type="paragraph" w:customStyle="1" w:styleId="733986F8683749B5862D78205E5F1B6D">
    <w:name w:val="733986F8683749B5862D78205E5F1B6D"/>
    <w:rsid w:val="00190464"/>
  </w:style>
  <w:style w:type="paragraph" w:customStyle="1" w:styleId="5BF17A3AE020456FBE3A0C180CC874FC">
    <w:name w:val="5BF17A3AE020456FBE3A0C180CC874FC"/>
    <w:rsid w:val="00190464"/>
  </w:style>
  <w:style w:type="paragraph" w:customStyle="1" w:styleId="CD7AA9593B334475ABF82CF8D29EE251">
    <w:name w:val="CD7AA9593B334475ABF82CF8D29EE251"/>
    <w:rsid w:val="00190464"/>
  </w:style>
  <w:style w:type="paragraph" w:customStyle="1" w:styleId="E12E6AD242C14EBBBAF2D73CC9155FC2">
    <w:name w:val="E12E6AD242C14EBBBAF2D73CC9155FC2"/>
    <w:rsid w:val="00190464"/>
  </w:style>
  <w:style w:type="paragraph" w:customStyle="1" w:styleId="E6A68022450C450D8F687641B63DA3EB">
    <w:name w:val="E6A68022450C450D8F687641B63DA3EB"/>
    <w:rsid w:val="00190464"/>
  </w:style>
  <w:style w:type="paragraph" w:customStyle="1" w:styleId="3B9478C0C1C044629D2A77B55BDE27F9">
    <w:name w:val="3B9478C0C1C044629D2A77B55BDE27F9"/>
    <w:rsid w:val="00190464"/>
  </w:style>
  <w:style w:type="paragraph" w:customStyle="1" w:styleId="2E5680D96EF944619ECBF394EAC8A1C6">
    <w:name w:val="2E5680D96EF944619ECBF394EAC8A1C6"/>
    <w:rsid w:val="00190464"/>
  </w:style>
  <w:style w:type="paragraph" w:customStyle="1" w:styleId="0E1B521947024E36A0BBE4DE07690540">
    <w:name w:val="0E1B521947024E36A0BBE4DE07690540"/>
    <w:rsid w:val="00190464"/>
  </w:style>
  <w:style w:type="paragraph" w:customStyle="1" w:styleId="B1DC1FA9341944129C9CF23BCEEBF00A">
    <w:name w:val="B1DC1FA9341944129C9CF23BCEEBF00A"/>
    <w:rsid w:val="00190464"/>
  </w:style>
  <w:style w:type="paragraph" w:customStyle="1" w:styleId="68BAC44F039247C9B297779C25C1B2BE">
    <w:name w:val="68BAC44F039247C9B297779C25C1B2BE"/>
    <w:rsid w:val="00190464"/>
  </w:style>
  <w:style w:type="paragraph" w:customStyle="1" w:styleId="488F340A990240F4B8DE25CB371242CA">
    <w:name w:val="488F340A990240F4B8DE25CB371242CA"/>
    <w:rsid w:val="00190464"/>
  </w:style>
  <w:style w:type="paragraph" w:customStyle="1" w:styleId="B1AF61EF5459439686BB998A44E94D81">
    <w:name w:val="B1AF61EF5459439686BB998A44E94D81"/>
    <w:rsid w:val="00190464"/>
  </w:style>
  <w:style w:type="paragraph" w:customStyle="1" w:styleId="F1479AC5E04F4A41BF1624891E203CD4">
    <w:name w:val="F1479AC5E04F4A41BF1624891E203CD4"/>
    <w:rsid w:val="00190464"/>
  </w:style>
  <w:style w:type="paragraph" w:customStyle="1" w:styleId="7240F639308E40658B720D8EE7273CA2">
    <w:name w:val="7240F639308E40658B720D8EE7273CA2"/>
    <w:rsid w:val="00190464"/>
  </w:style>
  <w:style w:type="paragraph" w:customStyle="1" w:styleId="F9E094E4440C43FAADDAA1FDCC399EF2">
    <w:name w:val="F9E094E4440C43FAADDAA1FDCC399EF2"/>
    <w:rsid w:val="00190464"/>
  </w:style>
  <w:style w:type="paragraph" w:customStyle="1" w:styleId="4026768C311C46519A07F7D37C243DA1">
    <w:name w:val="4026768C311C46519A07F7D37C243DA1"/>
    <w:rsid w:val="00190464"/>
  </w:style>
  <w:style w:type="paragraph" w:customStyle="1" w:styleId="CC842CF320A3486A9E45C7AE03665591">
    <w:name w:val="CC842CF320A3486A9E45C7AE03665591"/>
    <w:rsid w:val="00190464"/>
  </w:style>
  <w:style w:type="paragraph" w:customStyle="1" w:styleId="9E2EE967AA06465E9B192B37FF0B4298">
    <w:name w:val="9E2EE967AA06465E9B192B37FF0B4298"/>
    <w:rsid w:val="00190464"/>
  </w:style>
  <w:style w:type="paragraph" w:customStyle="1" w:styleId="F48C3C2CBF7F4177A1CEB99E76029E4E">
    <w:name w:val="F48C3C2CBF7F4177A1CEB99E76029E4E"/>
    <w:rsid w:val="00190464"/>
  </w:style>
  <w:style w:type="paragraph" w:customStyle="1" w:styleId="47D5FCD1E0F84712BA46C9E314271660">
    <w:name w:val="47D5FCD1E0F84712BA46C9E314271660"/>
    <w:rsid w:val="00190464"/>
  </w:style>
  <w:style w:type="paragraph" w:customStyle="1" w:styleId="29DBE7047C57434A905E02A2C4A32589">
    <w:name w:val="29DBE7047C57434A905E02A2C4A32589"/>
    <w:rsid w:val="00190464"/>
  </w:style>
  <w:style w:type="paragraph" w:customStyle="1" w:styleId="C0CA38BAB35E46699C30FB2D142A5806">
    <w:name w:val="C0CA38BAB35E46699C30FB2D142A5806"/>
    <w:rsid w:val="00190464"/>
  </w:style>
  <w:style w:type="paragraph" w:customStyle="1" w:styleId="372022B63AAA4B02B6E637680AA2253F">
    <w:name w:val="372022B63AAA4B02B6E637680AA2253F"/>
    <w:rsid w:val="00190464"/>
  </w:style>
  <w:style w:type="paragraph" w:customStyle="1" w:styleId="4EAE01F7790B42139197F9F2A8C1320A">
    <w:name w:val="4EAE01F7790B42139197F9F2A8C1320A"/>
    <w:rsid w:val="00190464"/>
  </w:style>
  <w:style w:type="paragraph" w:customStyle="1" w:styleId="99B56D35779441A8A6CB79C22D373593">
    <w:name w:val="99B56D35779441A8A6CB79C22D373593"/>
    <w:rsid w:val="00190464"/>
  </w:style>
  <w:style w:type="paragraph" w:customStyle="1" w:styleId="C752CAF3958440FBB5A246EDCD679C98">
    <w:name w:val="C752CAF3958440FBB5A246EDCD679C98"/>
    <w:rsid w:val="00190464"/>
  </w:style>
  <w:style w:type="paragraph" w:customStyle="1" w:styleId="EDB2AC9D2CD44A17B65D3BE5B6E16DC1">
    <w:name w:val="EDB2AC9D2CD44A17B65D3BE5B6E16DC1"/>
    <w:rsid w:val="00190464"/>
  </w:style>
  <w:style w:type="paragraph" w:customStyle="1" w:styleId="62CAF05DBBFA4174821D7CB3B91AE09A">
    <w:name w:val="62CAF05DBBFA4174821D7CB3B91AE09A"/>
    <w:rsid w:val="00190464"/>
  </w:style>
  <w:style w:type="paragraph" w:customStyle="1" w:styleId="578746300D8747A7909568C23DA57067">
    <w:name w:val="578746300D8747A7909568C23DA57067"/>
    <w:rsid w:val="00190464"/>
  </w:style>
  <w:style w:type="paragraph" w:customStyle="1" w:styleId="58C6A40C97EF4755B491BC2453D43510">
    <w:name w:val="58C6A40C97EF4755B491BC2453D43510"/>
    <w:rsid w:val="00190464"/>
  </w:style>
  <w:style w:type="paragraph" w:customStyle="1" w:styleId="83CA67F7ED6E45F886D1E0421E23D624">
    <w:name w:val="83CA67F7ED6E45F886D1E0421E23D624"/>
    <w:rsid w:val="00190464"/>
  </w:style>
  <w:style w:type="paragraph" w:customStyle="1" w:styleId="B1E9093F97214F93B794628A46A0F7DE">
    <w:name w:val="B1E9093F97214F93B794628A46A0F7DE"/>
    <w:rsid w:val="00190464"/>
  </w:style>
  <w:style w:type="paragraph" w:customStyle="1" w:styleId="EB2920313FBD49C590BA465218C3A458">
    <w:name w:val="EB2920313FBD49C590BA465218C3A458"/>
    <w:rsid w:val="00190464"/>
  </w:style>
  <w:style w:type="paragraph" w:customStyle="1" w:styleId="71D8BB469BB4447C95A1CF3F110549D6">
    <w:name w:val="71D8BB469BB4447C95A1CF3F110549D6"/>
    <w:rsid w:val="00190464"/>
  </w:style>
  <w:style w:type="paragraph" w:customStyle="1" w:styleId="73EA297300FF4A71833221A90C678EC4">
    <w:name w:val="73EA297300FF4A71833221A90C678EC4"/>
    <w:rsid w:val="00190464"/>
  </w:style>
  <w:style w:type="paragraph" w:customStyle="1" w:styleId="1E3360DCADE74B68A08AF666952945E2">
    <w:name w:val="1E3360DCADE74B68A08AF666952945E2"/>
    <w:rsid w:val="00190464"/>
  </w:style>
  <w:style w:type="paragraph" w:customStyle="1" w:styleId="90387BA6B5B741548AE2183DE1B7AFFF">
    <w:name w:val="90387BA6B5B741548AE2183DE1B7AFFF"/>
    <w:rsid w:val="00190464"/>
  </w:style>
  <w:style w:type="paragraph" w:customStyle="1" w:styleId="EB8EBA68E9054857A27B19A846CD9015">
    <w:name w:val="EB8EBA68E9054857A27B19A846CD9015"/>
    <w:rsid w:val="00190464"/>
  </w:style>
  <w:style w:type="paragraph" w:customStyle="1" w:styleId="DD46422ABD0D42699E119585DA1DA9BE">
    <w:name w:val="DD46422ABD0D42699E119585DA1DA9BE"/>
    <w:rsid w:val="00190464"/>
  </w:style>
  <w:style w:type="paragraph" w:customStyle="1" w:styleId="FDCB3E406E9A4AF8B7A2E61F0B212CE2">
    <w:name w:val="FDCB3E406E9A4AF8B7A2E61F0B212CE2"/>
    <w:rsid w:val="00190464"/>
  </w:style>
  <w:style w:type="paragraph" w:customStyle="1" w:styleId="F54F1B4F3FE94CB2939512140371093E">
    <w:name w:val="F54F1B4F3FE94CB2939512140371093E"/>
    <w:rsid w:val="00190464"/>
  </w:style>
  <w:style w:type="paragraph" w:customStyle="1" w:styleId="899116BEE54F472688B0BC05DBA9AE72">
    <w:name w:val="899116BEE54F472688B0BC05DBA9AE72"/>
    <w:rsid w:val="00190464"/>
  </w:style>
  <w:style w:type="paragraph" w:customStyle="1" w:styleId="5F608F01F95C48A6AE4D7BF63340BC23">
    <w:name w:val="5F608F01F95C48A6AE4D7BF63340BC23"/>
    <w:rsid w:val="00190464"/>
  </w:style>
  <w:style w:type="paragraph" w:customStyle="1" w:styleId="AE76E675F5374A8994E8CA715470370A">
    <w:name w:val="AE76E675F5374A8994E8CA715470370A"/>
    <w:rsid w:val="00190464"/>
  </w:style>
  <w:style w:type="paragraph" w:customStyle="1" w:styleId="97EF7A7FB8E04BC68F7B7B5F24770E7C4">
    <w:name w:val="97EF7A7FB8E04BC68F7B7B5F24770E7C4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B460CECE2754736B2890042320A22F14">
    <w:name w:val="EB460CECE2754736B2890042320A22F14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5ED007E22C4A65A263C09D7B0FD4DC7">
    <w:name w:val="FF5ED007E22C4A65A263C09D7B0FD4DC7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034655103F4A4898BB2044EC2CED427">
    <w:name w:val="87034655103F4A4898BB2044EC2CED427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7901431FCB14A34B6189C5D395E29A07">
    <w:name w:val="C7901431FCB14A34B6189C5D395E29A07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765FE8B3C5A4BEA92D924680506D5F97">
    <w:name w:val="E765FE8B3C5A4BEA92D924680506D5F97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C75F585FC404864BE38695F0ED5C77B6">
    <w:name w:val="7C75F585FC404864BE38695F0ED5C77B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C3F13A2FA496EA642360CF6A1969B6">
    <w:name w:val="D53C3F13A2FA496EA642360CF6A1969B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3CCDE0F55EA4141A2D9D9BAECCF79476">
    <w:name w:val="C3CCDE0F55EA4141A2D9D9BAECCF7947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D57D62B796E4DA59E1BCC31DBBE10FB6">
    <w:name w:val="5D57D62B796E4DA59E1BCC31DBBE10FB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B40B4CF063480AA6D44FAB0C8BA26F6">
    <w:name w:val="29B40B4CF063480AA6D44FAB0C8BA26F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58E45C473044AEB8BB6BE64D62E9606">
    <w:name w:val="3258E45C473044AEB8BB6BE64D62E960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FF7455031F447AB6490C7C6ACEFEC42">
    <w:name w:val="94FF7455031F447AB6490C7C6ACEFEC4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F9A14B23FF64BBF9762341181F520552">
    <w:name w:val="AF9A14B23FF64BBF9762341181F52055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A39AB9ECD9F4CCFA03B3205E318E8AF2">
    <w:name w:val="9A39AB9ECD9F4CCFA03B3205E318E8AF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BEBCB038AF41A4B3C6A3FDCF3A11DE2">
    <w:name w:val="C9BEBCB038AF41A4B3C6A3FDCF3A11DE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94448A3CE6F47069014C6FF9DC20A972">
    <w:name w:val="794448A3CE6F47069014C6FF9DC20A97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EA85FB6DD6849B1A62D17A54A2CF33A2">
    <w:name w:val="2EA85FB6DD6849B1A62D17A54A2CF33A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44DF95CE3441EDB017F201159ABFD628">
    <w:name w:val="3B44DF95CE3441EDB017F201159ABFD628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B50038417740899336CD09EC28F77F8">
    <w:name w:val="9CB50038417740899336CD09EC28F77F8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D98DB81F4A345D090A8D176D8B325CF8">
    <w:name w:val="BD98DB81F4A345D090A8D176D8B325CF8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0C85FA0637244CEB4725A4CA4B0135B6">
    <w:name w:val="50C85FA0637244CEB4725A4CA4B0135B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B22487DA7BE46E69C66C29FA2B686216">
    <w:name w:val="3B22487DA7BE46E69C66C29FA2B68621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7BEF882A3E4480AF180A119EAA4C0D6">
    <w:name w:val="227BEF882A3E4480AF180A119EAA4C0D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7AFA08900214E8783EA82DFFFEDAA756">
    <w:name w:val="87AFA08900214E8783EA82DFFFEDAA75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1D4262660484FD58C382B4001BEFCC36">
    <w:name w:val="31D4262660484FD58C382B4001BEFCC3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415BE7EA9E41078F2B62FABCDDB69B6">
    <w:name w:val="5A415BE7EA9E41078F2B62FABCDDB69B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9341A9CC6E74FE1AFCFBF708A59CD886">
    <w:name w:val="A9341A9CC6E74FE1AFCFBF708A59CD88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3DE9D0E6644BE0A34BB8D4DFC187736">
    <w:name w:val="D53DE9D0E6644BE0A34BB8D4DFC18773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9E56101EF584190A95E033CCA19E3A16">
    <w:name w:val="69E56101EF584190A95E033CCA19E3A1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01466DCAA7B4A0C8D2D7413ADB364C84">
    <w:name w:val="901466DCAA7B4A0C8D2D7413ADB364C84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2427F71AEE640648D6DCF4BB03BAE624">
    <w:name w:val="C2427F71AEE640648D6DCF4BB03BAE624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B9CAF3BABC4AAFBB522692BBE1AD9C27">
    <w:name w:val="73B9CAF3BABC4AAFBB522692BBE1AD9C27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0E891D165418A859BFBB42E0C197327">
    <w:name w:val="D080E891D165418A859BFBB42E0C197327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CFC77162FDE4E6984B1D673ADA007FE24">
    <w:name w:val="DCFC77162FDE4E6984B1D673ADA007FE24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102071909654E049C0B6C3267BC014A2">
    <w:name w:val="E102071909654E049C0B6C3267BC014A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BBA7ACEDD14D32B7D156897750FBD72">
    <w:name w:val="01BBA7ACEDD14D32B7D156897750FBD7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195B40E15A45F7A7645329061620B02">
    <w:name w:val="29195B40E15A45F7A7645329061620B0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6">
    <w:name w:val="1F18B7CF8A9645039B6510A28E7402786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903E06CB1E4EF6A61B11890BC44B7C2">
    <w:name w:val="F7903E06CB1E4EF6A61B11890BC44B7C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F0F4366ACC4D54957C13A78E37C6CA2">
    <w:name w:val="6DF0F4366ACC4D54957C13A78E37C6CA2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4F1B4F3FE94CB2939512140371093E1">
    <w:name w:val="F54F1B4F3FE94CB2939512140371093E1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9116BEE54F472688B0BC05DBA9AE721">
    <w:name w:val="899116BEE54F472688B0BC05DBA9AE721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F608F01F95C48A6AE4D7BF63340BC231">
    <w:name w:val="5F608F01F95C48A6AE4D7BF63340BC231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6E675F5374A8994E8CA715470370A1">
    <w:name w:val="AE76E675F5374A8994E8CA715470370A1"/>
    <w:rsid w:val="00036BD2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1C891AAA433483FBE742046AFD146E8">
    <w:name w:val="71C891AAA433483FBE742046AFD146E8"/>
    <w:rsid w:val="00036BD2"/>
  </w:style>
  <w:style w:type="paragraph" w:customStyle="1" w:styleId="6018032939354A109B4AE5909A8750C2">
    <w:name w:val="6018032939354A109B4AE5909A8750C2"/>
    <w:rsid w:val="00036BD2"/>
  </w:style>
  <w:style w:type="paragraph" w:customStyle="1" w:styleId="2255EB0B919D42C9BF4BE45C457B6DFF">
    <w:name w:val="2255EB0B919D42C9BF4BE45C457B6DFF"/>
    <w:rsid w:val="00036BD2"/>
  </w:style>
  <w:style w:type="paragraph" w:customStyle="1" w:styleId="CEFBA34CD4D8458FBD10A5D76E52CF6E">
    <w:name w:val="CEFBA34CD4D8458FBD10A5D76E52CF6E"/>
    <w:rsid w:val="00036BD2"/>
  </w:style>
  <w:style w:type="paragraph" w:customStyle="1" w:styleId="86A6094C0D594723AD94FAF85A6A0572">
    <w:name w:val="86A6094C0D594723AD94FAF85A6A0572"/>
    <w:rsid w:val="00036BD2"/>
  </w:style>
  <w:style w:type="paragraph" w:customStyle="1" w:styleId="943EA63C2F4B4A4EBD6CB882F5F36E14">
    <w:name w:val="943EA63C2F4B4A4EBD6CB882F5F36E14"/>
    <w:rsid w:val="00036BD2"/>
  </w:style>
  <w:style w:type="paragraph" w:customStyle="1" w:styleId="5A5ADDB3B5BB4C4693992F33551D8D14">
    <w:name w:val="5A5ADDB3B5BB4C4693992F33551D8D14"/>
    <w:rsid w:val="00036BD2"/>
  </w:style>
  <w:style w:type="paragraph" w:customStyle="1" w:styleId="76E70F37537048F8868774F876A802C5">
    <w:name w:val="76E70F37537048F8868774F876A802C5"/>
    <w:rsid w:val="00036BD2"/>
  </w:style>
  <w:style w:type="paragraph" w:customStyle="1" w:styleId="ACB75B1221D746F38F164A8E4CC7EA62">
    <w:name w:val="ACB75B1221D746F38F164A8E4CC7EA62"/>
    <w:rsid w:val="00036BD2"/>
  </w:style>
  <w:style w:type="paragraph" w:customStyle="1" w:styleId="21EEF52FFA6B42E5B664A600C89209C8">
    <w:name w:val="21EEF52FFA6B42E5B664A600C89209C8"/>
    <w:rsid w:val="00036BD2"/>
  </w:style>
  <w:style w:type="paragraph" w:customStyle="1" w:styleId="E0EC15FAEE5149AE94AC78A34BC2F737">
    <w:name w:val="E0EC15FAEE5149AE94AC78A34BC2F737"/>
    <w:rsid w:val="00036BD2"/>
  </w:style>
  <w:style w:type="paragraph" w:customStyle="1" w:styleId="1E38039A96534DAF8E92110693760070">
    <w:name w:val="1E38039A96534DAF8E92110693760070"/>
    <w:rsid w:val="00036BD2"/>
  </w:style>
  <w:style w:type="paragraph" w:customStyle="1" w:styleId="FB1FE67DFAD9400A99EE13C52F7B56D3">
    <w:name w:val="FB1FE67DFAD9400A99EE13C52F7B56D3"/>
    <w:rsid w:val="00036BD2"/>
  </w:style>
  <w:style w:type="paragraph" w:customStyle="1" w:styleId="06E2C13D55FF4F7CB3116EAC31D6526D">
    <w:name w:val="06E2C13D55FF4F7CB3116EAC31D6526D"/>
    <w:rsid w:val="00036BD2"/>
  </w:style>
  <w:style w:type="paragraph" w:customStyle="1" w:styleId="F7E50817CA1B43CAAB93B990F558B6E7">
    <w:name w:val="F7E50817CA1B43CAAB93B990F558B6E7"/>
    <w:rsid w:val="00036BD2"/>
  </w:style>
  <w:style w:type="paragraph" w:customStyle="1" w:styleId="11E805F76F404EBEA5F36806AFAFD6D4">
    <w:name w:val="11E805F76F404EBEA5F36806AFAFD6D4"/>
    <w:rsid w:val="00036BD2"/>
  </w:style>
  <w:style w:type="paragraph" w:customStyle="1" w:styleId="587E98CB229F4A02A37D9EB02502562A">
    <w:name w:val="587E98CB229F4A02A37D9EB02502562A"/>
    <w:rsid w:val="00036BD2"/>
  </w:style>
  <w:style w:type="paragraph" w:customStyle="1" w:styleId="4EF564CA56A74414B19C236D37E6A515">
    <w:name w:val="4EF564CA56A74414B19C236D37E6A515"/>
    <w:rsid w:val="00036BD2"/>
  </w:style>
  <w:style w:type="paragraph" w:customStyle="1" w:styleId="CE345FB8A83544048AF810DA3C0A0801">
    <w:name w:val="CE345FB8A83544048AF810DA3C0A0801"/>
    <w:rsid w:val="00036BD2"/>
  </w:style>
  <w:style w:type="paragraph" w:customStyle="1" w:styleId="32901070EA6045B58DA282C98F49C6EC">
    <w:name w:val="32901070EA6045B58DA282C98F49C6EC"/>
    <w:rsid w:val="00036BD2"/>
  </w:style>
  <w:style w:type="paragraph" w:customStyle="1" w:styleId="D26731B4C29C4E62BEC5B86D07ACBED0">
    <w:name w:val="D26731B4C29C4E62BEC5B86D07ACBED0"/>
    <w:rsid w:val="00036BD2"/>
  </w:style>
  <w:style w:type="paragraph" w:customStyle="1" w:styleId="F4A90EF0688F4DFC8B75A7064FDB402C">
    <w:name w:val="F4A90EF0688F4DFC8B75A7064FDB402C"/>
    <w:rsid w:val="00036BD2"/>
  </w:style>
  <w:style w:type="paragraph" w:customStyle="1" w:styleId="5E787D0E9C43442FB01B377372B87F9B">
    <w:name w:val="5E787D0E9C43442FB01B377372B87F9B"/>
    <w:rsid w:val="00036BD2"/>
  </w:style>
  <w:style w:type="paragraph" w:customStyle="1" w:styleId="B1B1B8B7768A4CFD8F4E7BA9AFFA2646">
    <w:name w:val="B1B1B8B7768A4CFD8F4E7BA9AFFA2646"/>
    <w:rsid w:val="00036BD2"/>
  </w:style>
  <w:style w:type="paragraph" w:customStyle="1" w:styleId="2607A80E02474ECE8913F48A12318D46">
    <w:name w:val="2607A80E02474ECE8913F48A12318D46"/>
    <w:rsid w:val="00036BD2"/>
  </w:style>
  <w:style w:type="paragraph" w:customStyle="1" w:styleId="29E78DCF3A884200BC9A0B8212AF3CB4">
    <w:name w:val="29E78DCF3A884200BC9A0B8212AF3CB4"/>
    <w:rsid w:val="00036BD2"/>
  </w:style>
  <w:style w:type="paragraph" w:customStyle="1" w:styleId="64AEA0D796BB4DAD8B0A7D8A810D8E4C">
    <w:name w:val="64AEA0D796BB4DAD8B0A7D8A810D8E4C"/>
    <w:rsid w:val="00036BD2"/>
  </w:style>
  <w:style w:type="paragraph" w:customStyle="1" w:styleId="087414C01D55481FAD61C2473D48BAE0">
    <w:name w:val="087414C01D55481FAD61C2473D48BAE0"/>
    <w:rsid w:val="00036BD2"/>
  </w:style>
  <w:style w:type="paragraph" w:customStyle="1" w:styleId="EACD251EFA054F02A3584C3994D92AEF">
    <w:name w:val="EACD251EFA054F02A3584C3994D92AEF"/>
    <w:rsid w:val="00036BD2"/>
  </w:style>
  <w:style w:type="paragraph" w:customStyle="1" w:styleId="24F4937F5C1548499FCEDFF118762EC0">
    <w:name w:val="24F4937F5C1548499FCEDFF118762EC0"/>
    <w:rsid w:val="00036BD2"/>
  </w:style>
  <w:style w:type="paragraph" w:customStyle="1" w:styleId="47E16DA8DB6249E98F2BB7E53C27D556">
    <w:name w:val="47E16DA8DB6249E98F2BB7E53C27D556"/>
    <w:rsid w:val="00036BD2"/>
  </w:style>
  <w:style w:type="paragraph" w:customStyle="1" w:styleId="B7D58BCCD8C94EA8B87403F628A9F042">
    <w:name w:val="B7D58BCCD8C94EA8B87403F628A9F042"/>
    <w:rsid w:val="00036BD2"/>
  </w:style>
  <w:style w:type="paragraph" w:customStyle="1" w:styleId="704A473606944C1B995B8E72D6A960F8">
    <w:name w:val="704A473606944C1B995B8E72D6A960F8"/>
    <w:rsid w:val="00036BD2"/>
  </w:style>
  <w:style w:type="paragraph" w:customStyle="1" w:styleId="C9C6386D861540B3AB6B88823988280E">
    <w:name w:val="C9C6386D861540B3AB6B88823988280E"/>
    <w:rsid w:val="00036BD2"/>
  </w:style>
  <w:style w:type="paragraph" w:customStyle="1" w:styleId="7072FAB18EDC4B33B8180227807198D0">
    <w:name w:val="7072FAB18EDC4B33B8180227807198D0"/>
    <w:rsid w:val="00036BD2"/>
  </w:style>
  <w:style w:type="paragraph" w:customStyle="1" w:styleId="410E561AA0F643C3A52A40C5D1060D0C">
    <w:name w:val="410E561AA0F643C3A52A40C5D1060D0C"/>
    <w:rsid w:val="00036BD2"/>
  </w:style>
  <w:style w:type="paragraph" w:customStyle="1" w:styleId="D922E384C6834CC8972568261622CBE1">
    <w:name w:val="D922E384C6834CC8972568261622CBE1"/>
    <w:rsid w:val="00036BD2"/>
  </w:style>
  <w:style w:type="paragraph" w:customStyle="1" w:styleId="513B3BBEADC641148E6616F3AF65538D">
    <w:name w:val="513B3BBEADC641148E6616F3AF65538D"/>
    <w:rsid w:val="00036BD2"/>
  </w:style>
  <w:style w:type="paragraph" w:customStyle="1" w:styleId="94652711B2B5484EB1D7F0032CCB1221">
    <w:name w:val="94652711B2B5484EB1D7F0032CCB1221"/>
    <w:rsid w:val="00036BD2"/>
  </w:style>
  <w:style w:type="paragraph" w:customStyle="1" w:styleId="276B621B05494B64A138B1B6DC80EDFA">
    <w:name w:val="276B621B05494B64A138B1B6DC80EDFA"/>
    <w:rsid w:val="00036BD2"/>
  </w:style>
  <w:style w:type="paragraph" w:customStyle="1" w:styleId="06A2FACD23054CD989A95D1228AE0375">
    <w:name w:val="06A2FACD23054CD989A95D1228AE0375"/>
    <w:rsid w:val="00036BD2"/>
  </w:style>
  <w:style w:type="paragraph" w:customStyle="1" w:styleId="68EE61D7E7F9430088B54061D057EF4D">
    <w:name w:val="68EE61D7E7F9430088B54061D057EF4D"/>
    <w:rsid w:val="00036BD2"/>
  </w:style>
  <w:style w:type="paragraph" w:customStyle="1" w:styleId="D5680DF25B5F459AB612A45CBFD080E9">
    <w:name w:val="D5680DF25B5F459AB612A45CBFD080E9"/>
    <w:rsid w:val="00036BD2"/>
  </w:style>
  <w:style w:type="paragraph" w:customStyle="1" w:styleId="45344A25C6A7471C9BEA450EDB828514">
    <w:name w:val="45344A25C6A7471C9BEA450EDB828514"/>
    <w:rsid w:val="00036BD2"/>
  </w:style>
  <w:style w:type="paragraph" w:customStyle="1" w:styleId="EED4B0666E8C4687B074900CDF66EB5C">
    <w:name w:val="EED4B0666E8C4687B074900CDF66EB5C"/>
    <w:rsid w:val="00036BD2"/>
  </w:style>
  <w:style w:type="paragraph" w:customStyle="1" w:styleId="FA6C90E1EE19462E9E6101B55B664DEF">
    <w:name w:val="FA6C90E1EE19462E9E6101B55B664DEF"/>
    <w:rsid w:val="00036BD2"/>
  </w:style>
  <w:style w:type="paragraph" w:customStyle="1" w:styleId="AE7B9BEE62E8486995B1818B247463E3">
    <w:name w:val="AE7B9BEE62E8486995B1818B247463E3"/>
    <w:rsid w:val="00036BD2"/>
  </w:style>
  <w:style w:type="paragraph" w:customStyle="1" w:styleId="C82AC6D4BDC549FE9194012F57648A6D">
    <w:name w:val="C82AC6D4BDC549FE9194012F57648A6D"/>
    <w:rsid w:val="00036BD2"/>
  </w:style>
  <w:style w:type="paragraph" w:customStyle="1" w:styleId="B4DB0B86255E4774B383F55FDDBB2A98">
    <w:name w:val="B4DB0B86255E4774B383F55FDDBB2A98"/>
    <w:rsid w:val="00036BD2"/>
  </w:style>
  <w:style w:type="paragraph" w:customStyle="1" w:styleId="52F91CA73F9A4557B01D2581C410FBDD">
    <w:name w:val="52F91CA73F9A4557B01D2581C410FBDD"/>
    <w:rsid w:val="00036BD2"/>
  </w:style>
  <w:style w:type="paragraph" w:customStyle="1" w:styleId="D0897F8DE8B24EEDA215BDA0F7E4CDE7">
    <w:name w:val="D0897F8DE8B24EEDA215BDA0F7E4CDE7"/>
    <w:rsid w:val="00036BD2"/>
  </w:style>
  <w:style w:type="paragraph" w:customStyle="1" w:styleId="2B3A301C74A24025A7D1B236392CBB82">
    <w:name w:val="2B3A301C74A24025A7D1B236392CBB82"/>
    <w:rsid w:val="00036BD2"/>
  </w:style>
  <w:style w:type="paragraph" w:customStyle="1" w:styleId="B9E133D5BF8E47DEA5FB54C8F1648F47">
    <w:name w:val="B9E133D5BF8E47DEA5FB54C8F1648F47"/>
    <w:rsid w:val="00036BD2"/>
  </w:style>
  <w:style w:type="paragraph" w:customStyle="1" w:styleId="AA9B24549DD044A4AD70EC5130E37A90">
    <w:name w:val="AA9B24549DD044A4AD70EC5130E37A90"/>
    <w:rsid w:val="00036BD2"/>
  </w:style>
  <w:style w:type="paragraph" w:customStyle="1" w:styleId="FCE2A33533A34D999BA0134959B4D13C">
    <w:name w:val="FCE2A33533A34D999BA0134959B4D13C"/>
    <w:rsid w:val="00036BD2"/>
  </w:style>
  <w:style w:type="paragraph" w:customStyle="1" w:styleId="28D3F447690E4D1A9EBAC84AA90ECB2B">
    <w:name w:val="28D3F447690E4D1A9EBAC84AA90ECB2B"/>
    <w:rsid w:val="00036BD2"/>
  </w:style>
  <w:style w:type="paragraph" w:customStyle="1" w:styleId="733A23EC3D0B48C3986E714D00B00C78">
    <w:name w:val="733A23EC3D0B48C3986E714D00B00C78"/>
    <w:rsid w:val="00036BD2"/>
  </w:style>
  <w:style w:type="paragraph" w:customStyle="1" w:styleId="E4A596F585844960990D84AE83A288A3">
    <w:name w:val="E4A596F585844960990D84AE83A288A3"/>
    <w:rsid w:val="00036BD2"/>
  </w:style>
  <w:style w:type="paragraph" w:customStyle="1" w:styleId="6C53D858C581467CBC5D9991FF0505A1">
    <w:name w:val="6C53D858C581467CBC5D9991FF0505A1"/>
    <w:rsid w:val="00036BD2"/>
  </w:style>
  <w:style w:type="paragraph" w:customStyle="1" w:styleId="B788BAF3E4414888981F5CF5BE8EF265">
    <w:name w:val="B788BAF3E4414888981F5CF5BE8EF265"/>
    <w:rsid w:val="00036BD2"/>
  </w:style>
  <w:style w:type="paragraph" w:customStyle="1" w:styleId="A0CB6AD345CA468EA506EC02568226B6">
    <w:name w:val="A0CB6AD345CA468EA506EC02568226B6"/>
    <w:rsid w:val="00036BD2"/>
  </w:style>
  <w:style w:type="paragraph" w:customStyle="1" w:styleId="FFF7C337CDDF468080A7260507014339">
    <w:name w:val="FFF7C337CDDF468080A7260507014339"/>
    <w:rsid w:val="00036BD2"/>
  </w:style>
  <w:style w:type="paragraph" w:customStyle="1" w:styleId="BA3E1D3D157D413999465F9770565B16">
    <w:name w:val="BA3E1D3D157D413999465F9770565B16"/>
    <w:rsid w:val="00036BD2"/>
  </w:style>
  <w:style w:type="paragraph" w:customStyle="1" w:styleId="DA3CED931AEF435D98E720C68E2E5936">
    <w:name w:val="DA3CED931AEF435D98E720C68E2E5936"/>
    <w:rsid w:val="00036BD2"/>
  </w:style>
  <w:style w:type="paragraph" w:customStyle="1" w:styleId="A5C02A9D59C644CABE156D3B874C36AB">
    <w:name w:val="A5C02A9D59C644CABE156D3B874C36AB"/>
    <w:rsid w:val="00036BD2"/>
  </w:style>
  <w:style w:type="paragraph" w:customStyle="1" w:styleId="F53A92C633FF44148C2D7649A355DB2F">
    <w:name w:val="F53A92C633FF44148C2D7649A355DB2F"/>
    <w:rsid w:val="00036BD2"/>
  </w:style>
  <w:style w:type="paragraph" w:customStyle="1" w:styleId="B35462F2721C45938842F606A911E79B">
    <w:name w:val="B35462F2721C45938842F606A911E79B"/>
    <w:rsid w:val="00036BD2"/>
  </w:style>
  <w:style w:type="paragraph" w:customStyle="1" w:styleId="3D4EA72880E34A9D88B08105862A0B75">
    <w:name w:val="3D4EA72880E34A9D88B08105862A0B75"/>
    <w:rsid w:val="00036BD2"/>
  </w:style>
  <w:style w:type="paragraph" w:customStyle="1" w:styleId="39E0C8568E5A4179B8CE42A2AB577C6F">
    <w:name w:val="39E0C8568E5A4179B8CE42A2AB577C6F"/>
    <w:rsid w:val="00036BD2"/>
  </w:style>
  <w:style w:type="paragraph" w:customStyle="1" w:styleId="CB6CAC85A55042D59362377213B03D30">
    <w:name w:val="CB6CAC85A55042D59362377213B03D30"/>
    <w:rsid w:val="00036BD2"/>
  </w:style>
  <w:style w:type="paragraph" w:customStyle="1" w:styleId="2ABCF7B3678F49219EC83835799236FD">
    <w:name w:val="2ABCF7B3678F49219EC83835799236FD"/>
    <w:rsid w:val="00036BD2"/>
  </w:style>
  <w:style w:type="paragraph" w:customStyle="1" w:styleId="8B28AFC858C0498EA5D3B2D059F1A2D3">
    <w:name w:val="8B28AFC858C0498EA5D3B2D059F1A2D3"/>
    <w:rsid w:val="00036BD2"/>
  </w:style>
  <w:style w:type="paragraph" w:customStyle="1" w:styleId="9C0B92072E0D411F9020C9A30B1DE9A6">
    <w:name w:val="9C0B92072E0D411F9020C9A30B1DE9A6"/>
    <w:rsid w:val="00036BD2"/>
  </w:style>
  <w:style w:type="paragraph" w:customStyle="1" w:styleId="F095B83B7A1147D197DF196064BD4A01">
    <w:name w:val="F095B83B7A1147D197DF196064BD4A01"/>
    <w:rsid w:val="00036BD2"/>
  </w:style>
  <w:style w:type="paragraph" w:customStyle="1" w:styleId="E0DD79E1BA6E40B3912764D200BAB3DD">
    <w:name w:val="E0DD79E1BA6E40B3912764D200BAB3DD"/>
    <w:rsid w:val="00036BD2"/>
  </w:style>
  <w:style w:type="paragraph" w:customStyle="1" w:styleId="1957FBB0894C452E9AF59B6F52409B03">
    <w:name w:val="1957FBB0894C452E9AF59B6F52409B03"/>
    <w:rsid w:val="00036BD2"/>
  </w:style>
  <w:style w:type="paragraph" w:customStyle="1" w:styleId="18CCD6141E38490CBF5CFE73DACE8F84">
    <w:name w:val="18CCD6141E38490CBF5CFE73DACE8F84"/>
    <w:rsid w:val="00036BD2"/>
  </w:style>
  <w:style w:type="paragraph" w:customStyle="1" w:styleId="FCE8B458114F4EE1BC01089DA8EAD955">
    <w:name w:val="FCE8B458114F4EE1BC01089DA8EAD955"/>
    <w:rsid w:val="00036BD2"/>
  </w:style>
  <w:style w:type="paragraph" w:customStyle="1" w:styleId="3FFFA330C59B4CEC8A202859B474ACEC">
    <w:name w:val="3FFFA330C59B4CEC8A202859B474ACEC"/>
    <w:rsid w:val="00036BD2"/>
  </w:style>
  <w:style w:type="paragraph" w:customStyle="1" w:styleId="013291B230A64F47B031EF09359A0E9F">
    <w:name w:val="013291B230A64F47B031EF09359A0E9F"/>
    <w:rsid w:val="00036BD2"/>
  </w:style>
  <w:style w:type="paragraph" w:customStyle="1" w:styleId="549363056F9C4301B7B76EEB28B43097">
    <w:name w:val="549363056F9C4301B7B76EEB28B43097"/>
    <w:rsid w:val="00036BD2"/>
  </w:style>
  <w:style w:type="paragraph" w:customStyle="1" w:styleId="FFE625DACE754F57B9221D452B8B3EF2">
    <w:name w:val="FFE625DACE754F57B9221D452B8B3EF2"/>
    <w:rsid w:val="00036BD2"/>
  </w:style>
  <w:style w:type="paragraph" w:customStyle="1" w:styleId="C97CC864866441AA88FAA72203CBF270">
    <w:name w:val="C97CC864866441AA88FAA72203CBF270"/>
    <w:rsid w:val="00036BD2"/>
  </w:style>
  <w:style w:type="paragraph" w:customStyle="1" w:styleId="39CFD5457374419AB4F0B86712095A67">
    <w:name w:val="39CFD5457374419AB4F0B86712095A67"/>
    <w:rsid w:val="00036BD2"/>
  </w:style>
  <w:style w:type="paragraph" w:customStyle="1" w:styleId="E4A9672988F1419BAAE37BE5287042D4">
    <w:name w:val="E4A9672988F1419BAAE37BE5287042D4"/>
    <w:rsid w:val="00036BD2"/>
  </w:style>
  <w:style w:type="paragraph" w:customStyle="1" w:styleId="891CCA5BBF2E4A6CA218F0ECD9CAFA70">
    <w:name w:val="891CCA5BBF2E4A6CA218F0ECD9CAFA70"/>
    <w:rsid w:val="00036BD2"/>
  </w:style>
  <w:style w:type="paragraph" w:customStyle="1" w:styleId="7B48AB3E5CDE473A8A6557EF8814FC55">
    <w:name w:val="7B48AB3E5CDE473A8A6557EF8814FC55"/>
    <w:rsid w:val="00036BD2"/>
  </w:style>
  <w:style w:type="paragraph" w:customStyle="1" w:styleId="A82213B9B9894927A8969F9307D69F12">
    <w:name w:val="A82213B9B9894927A8969F9307D69F12"/>
    <w:rsid w:val="00036BD2"/>
  </w:style>
  <w:style w:type="paragraph" w:customStyle="1" w:styleId="F32FE997303C47B89818F1B32CC74893">
    <w:name w:val="F32FE997303C47B89818F1B32CC74893"/>
    <w:rsid w:val="00036BD2"/>
  </w:style>
  <w:style w:type="paragraph" w:customStyle="1" w:styleId="E940FD850CBE458796BB21C3E173648E">
    <w:name w:val="E940FD850CBE458796BB21C3E173648E"/>
    <w:rsid w:val="00036BD2"/>
  </w:style>
  <w:style w:type="paragraph" w:customStyle="1" w:styleId="CE02C825A1B94235B4BAC7F1BE8FD0D5">
    <w:name w:val="CE02C825A1B94235B4BAC7F1BE8FD0D5"/>
    <w:rsid w:val="00036BD2"/>
  </w:style>
  <w:style w:type="paragraph" w:customStyle="1" w:styleId="8BC4B1B92F9A40399C3AFECE5AC1A340">
    <w:name w:val="8BC4B1B92F9A40399C3AFECE5AC1A340"/>
    <w:rsid w:val="00036BD2"/>
  </w:style>
  <w:style w:type="paragraph" w:customStyle="1" w:styleId="1AD183821EA849DE9D7C9F67A019127A">
    <w:name w:val="1AD183821EA849DE9D7C9F67A019127A"/>
    <w:rsid w:val="00036BD2"/>
  </w:style>
  <w:style w:type="paragraph" w:customStyle="1" w:styleId="8DD889ADE0DE41F98C0F814CA5243515">
    <w:name w:val="8DD889ADE0DE41F98C0F814CA5243515"/>
    <w:rsid w:val="00036BD2"/>
  </w:style>
  <w:style w:type="paragraph" w:customStyle="1" w:styleId="8BE96BDC205A45D3AF50925C992CA7A9">
    <w:name w:val="8BE96BDC205A45D3AF50925C992CA7A9"/>
    <w:rsid w:val="00036BD2"/>
  </w:style>
  <w:style w:type="paragraph" w:customStyle="1" w:styleId="45C47E76BBAA45D9A6B7903268EA6D52">
    <w:name w:val="45C47E76BBAA45D9A6B7903268EA6D52"/>
    <w:rsid w:val="00D74523"/>
  </w:style>
  <w:style w:type="paragraph" w:customStyle="1" w:styleId="BADB8610B2A54919A09ECDD626C37AE9">
    <w:name w:val="BADB8610B2A54919A09ECDD626C37AE9"/>
    <w:rsid w:val="00D74523"/>
  </w:style>
  <w:style w:type="paragraph" w:customStyle="1" w:styleId="E102071909654E049C0B6C3267BC014A3">
    <w:name w:val="E102071909654E049C0B6C3267BC014A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BBA7ACEDD14D32B7D156897750FBD73">
    <w:name w:val="01BBA7ACEDD14D32B7D156897750FBD7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195B40E15A45F7A7645329061620B03">
    <w:name w:val="29195B40E15A45F7A7645329061620B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7">
    <w:name w:val="1F18B7CF8A9645039B6510A28E7402787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C47E76BBAA45D9A6B7903268EA6D521">
    <w:name w:val="45C47E76BBAA45D9A6B7903268EA6D52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DB8610B2A54919A09ECDD626C37AE91">
    <w:name w:val="BADB8610B2A54919A09ECDD626C37AE9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4F1B4F3FE94CB2939512140371093E2">
    <w:name w:val="F54F1B4F3FE94CB2939512140371093E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9116BEE54F472688B0BC05DBA9AE722">
    <w:name w:val="899116BEE54F472688B0BC05DBA9AE72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F608F01F95C48A6AE4D7BF63340BC232">
    <w:name w:val="5F608F01F95C48A6AE4D7BF63340BC23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6E675F5374A8994E8CA715470370A2">
    <w:name w:val="AE76E675F5374A8994E8CA715470370A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FBA34CD4D8458FBD10A5D76E52CF6E1">
    <w:name w:val="CEFBA34CD4D8458FBD10A5D76E52CF6E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6A6094C0D594723AD94FAF85A6A05721">
    <w:name w:val="86A6094C0D594723AD94FAF85A6A0572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3EA63C2F4B4A4EBD6CB882F5F36E141">
    <w:name w:val="943EA63C2F4B4A4EBD6CB882F5F36E14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5ADDB3B5BB4C4693992F33551D8D141">
    <w:name w:val="5A5ADDB3B5BB4C4693992F33551D8D14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6E70F37537048F8868774F876A802C51">
    <w:name w:val="76E70F37537048F8868774F876A802C5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CB75B1221D746F38F164A8E4CC7EA621">
    <w:name w:val="ACB75B1221D746F38F164A8E4CC7EA62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EEF52FFA6B42E5B664A600C89209C81">
    <w:name w:val="21EEF52FFA6B42E5B664A600C89209C8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EC15FAEE5149AE94AC78A34BC2F7371">
    <w:name w:val="E0EC15FAEE5149AE94AC78A34BC2F737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38039A96534DAF8E921106937600701">
    <w:name w:val="1E38039A96534DAF8E9211069376007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B1FE67DFAD9400A99EE13C52F7B56D31">
    <w:name w:val="FB1FE67DFAD9400A99EE13C52F7B56D3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E2C13D55FF4F7CB3116EAC31D6526D1">
    <w:name w:val="06E2C13D55FF4F7CB3116EAC31D6526D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E50817CA1B43CAAB93B990F558B6E71">
    <w:name w:val="F7E50817CA1B43CAAB93B990F558B6E7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1E805F76F404EBEA5F36806AFAFD6D41">
    <w:name w:val="11E805F76F404EBEA5F36806AFAFD6D4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87E98CB229F4A02A37D9EB02502562A1">
    <w:name w:val="587E98CB229F4A02A37D9EB02502562A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EF564CA56A74414B19C236D37E6A5151">
    <w:name w:val="4EF564CA56A74414B19C236D37E6A515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345FB8A83544048AF810DA3C0A08011">
    <w:name w:val="CE345FB8A83544048AF810DA3C0A0801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901070EA6045B58DA282C98F49C6EC1">
    <w:name w:val="32901070EA6045B58DA282C98F49C6EC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26731B4C29C4E62BEC5B86D07ACBED01">
    <w:name w:val="D26731B4C29C4E62BEC5B86D07ACBED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4A90EF0688F4DFC8B75A7064FDB402C1">
    <w:name w:val="F4A90EF0688F4DFC8B75A7064FDB402C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E787D0E9C43442FB01B377372B87F9B1">
    <w:name w:val="5E787D0E9C43442FB01B377372B87F9B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B1B8B7768A4CFD8F4E7BA9AFFA26461">
    <w:name w:val="B1B1B8B7768A4CFD8F4E7BA9AFFA2646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607A80E02474ECE8913F48A12318D461">
    <w:name w:val="2607A80E02474ECE8913F48A12318D46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E78DCF3A884200BC9A0B8212AF3CB41">
    <w:name w:val="29E78DCF3A884200BC9A0B8212AF3CB4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AEA0D796BB4DAD8B0A7D8A810D8E4C1">
    <w:name w:val="64AEA0D796BB4DAD8B0A7D8A810D8E4C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87414C01D55481FAD61C2473D48BAE01">
    <w:name w:val="087414C01D55481FAD61C2473D48BAE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ACD251EFA054F02A3584C3994D92AEF1">
    <w:name w:val="EACD251EFA054F02A3584C3994D92AEF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4937F5C1548499FCEDFF118762EC01">
    <w:name w:val="24F4937F5C1548499FCEDFF118762EC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7E16DA8DB6249E98F2BB7E53C27D5561">
    <w:name w:val="47E16DA8DB6249E98F2BB7E53C27D556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D58BCCD8C94EA8B87403F628A9F0421">
    <w:name w:val="B7D58BCCD8C94EA8B87403F628A9F042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4A473606944C1B995B8E72D6A960F81">
    <w:name w:val="704A473606944C1B995B8E72D6A960F8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C6386D861540B3AB6B88823988280E1">
    <w:name w:val="C9C6386D861540B3AB6B88823988280E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72FAB18EDC4B33B8180227807198D01">
    <w:name w:val="7072FAB18EDC4B33B8180227807198D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0E561AA0F643C3A52A40C5D1060D0C1">
    <w:name w:val="410E561AA0F643C3A52A40C5D1060D0C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922E384C6834CC8972568261622CBE11">
    <w:name w:val="D922E384C6834CC8972568261622CBE1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3B3BBEADC641148E6616F3AF65538D1">
    <w:name w:val="513B3BBEADC641148E6616F3AF65538D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652711B2B5484EB1D7F0032CCB12211">
    <w:name w:val="94652711B2B5484EB1D7F0032CCB1221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76B621B05494B64A138B1B6DC80EDFA1">
    <w:name w:val="276B621B05494B64A138B1B6DC80EDFA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A2FACD23054CD989A95D1228AE03751">
    <w:name w:val="06A2FACD23054CD989A95D1228AE0375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8EE61D7E7F9430088B54061D057EF4D1">
    <w:name w:val="68EE61D7E7F9430088B54061D057EF4D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680DF25B5F459AB612A45CBFD080E91">
    <w:name w:val="D5680DF25B5F459AB612A45CBFD080E9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344A25C6A7471C9BEA450EDB8285141">
    <w:name w:val="45344A25C6A7471C9BEA450EDB828514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ED4B0666E8C4687B074900CDF66EB5C1">
    <w:name w:val="EED4B0666E8C4687B074900CDF66EB5C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A6C90E1EE19462E9E6101B55B664DEF1">
    <w:name w:val="FA6C90E1EE19462E9E6101B55B664DEF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B9BEE62E8486995B1818B247463E31">
    <w:name w:val="AE7B9BEE62E8486995B1818B247463E3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82AC6D4BDC549FE9194012F57648A6D1">
    <w:name w:val="C82AC6D4BDC549FE9194012F57648A6D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4DB0B86255E4774B383F55FDDBB2A981">
    <w:name w:val="B4DB0B86255E4774B383F55FDDBB2A98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2F91CA73F9A4557B01D2581C410FBDD1">
    <w:name w:val="52F91CA73F9A4557B01D2581C410FBDD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97F8DE8B24EEDA215BDA0F7E4CDE71">
    <w:name w:val="D0897F8DE8B24EEDA215BDA0F7E4CDE7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B3A301C74A24025A7D1B236392CBB821">
    <w:name w:val="2B3A301C74A24025A7D1B236392CBB82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E133D5BF8E47DEA5FB54C8F1648F471">
    <w:name w:val="B9E133D5BF8E47DEA5FB54C8F1648F47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A9B24549DD044A4AD70EC5130E37A901">
    <w:name w:val="AA9B24549DD044A4AD70EC5130E37A9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2A33533A34D999BA0134959B4D13C1">
    <w:name w:val="FCE2A33533A34D999BA0134959B4D13C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8D3F447690E4D1A9EBAC84AA90ECB2B1">
    <w:name w:val="28D3F447690E4D1A9EBAC84AA90ECB2B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3A23EC3D0B48C3986E714D00B00C781">
    <w:name w:val="733A23EC3D0B48C3986E714D00B00C78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596F585844960990D84AE83A288A31">
    <w:name w:val="E4A596F585844960990D84AE83A288A3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C53D858C581467CBC5D9991FF0505A11">
    <w:name w:val="6C53D858C581467CBC5D9991FF0505A1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88BAF3E4414888981F5CF5BE8EF2651">
    <w:name w:val="B788BAF3E4414888981F5CF5BE8EF265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0CB6AD345CA468EA506EC02568226B61">
    <w:name w:val="A0CB6AD345CA468EA506EC02568226B6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F7C337CDDF468080A72605070143391">
    <w:name w:val="FFF7C337CDDF468080A7260507014339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3E1D3D157D413999465F9770565B161">
    <w:name w:val="BA3E1D3D157D413999465F9770565B16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A3CED931AEF435D98E720C68E2E59361">
    <w:name w:val="DA3CED931AEF435D98E720C68E2E5936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5C02A9D59C644CABE156D3B874C36AB1">
    <w:name w:val="A5C02A9D59C644CABE156D3B874C36AB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3A92C633FF44148C2D7649A355DB2F1">
    <w:name w:val="F53A92C633FF44148C2D7649A355DB2F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35462F2721C45938842F606A911E79B1">
    <w:name w:val="B35462F2721C45938842F606A911E79B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D4EA72880E34A9D88B08105862A0B751">
    <w:name w:val="3D4EA72880E34A9D88B08105862A0B75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E0C8568E5A4179B8CE42A2AB577C6F1">
    <w:name w:val="39E0C8568E5A4179B8CE42A2AB577C6F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6CAC85A55042D59362377213B03D301">
    <w:name w:val="CB6CAC85A55042D59362377213B03D3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ABCF7B3678F49219EC83835799236FD1">
    <w:name w:val="2ABCF7B3678F49219EC83835799236FD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28AFC858C0498EA5D3B2D059F1A2D31">
    <w:name w:val="8B28AFC858C0498EA5D3B2D059F1A2D3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0B92072E0D411F9020C9A30B1DE9A61">
    <w:name w:val="9C0B92072E0D411F9020C9A30B1DE9A6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095B83B7A1147D197DF196064BD4A011">
    <w:name w:val="F095B83B7A1147D197DF196064BD4A01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DD79E1BA6E40B3912764D200BAB3DD1">
    <w:name w:val="E0DD79E1BA6E40B3912764D200BAB3DD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957FBB0894C452E9AF59B6F52409B031">
    <w:name w:val="1957FBB0894C452E9AF59B6F52409B03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8CCD6141E38490CBF5CFE73DACE8F841">
    <w:name w:val="18CCD6141E38490CBF5CFE73DACE8F84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8B458114F4EE1BC01089DA8EAD9551">
    <w:name w:val="FCE8B458114F4EE1BC01089DA8EAD955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FFA330C59B4CEC8A202859B474ACEC1">
    <w:name w:val="3FFFA330C59B4CEC8A202859B474ACEC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3291B230A64F47B031EF09359A0E9F1">
    <w:name w:val="013291B230A64F47B031EF09359A0E9F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49363056F9C4301B7B76EEB28B430971">
    <w:name w:val="549363056F9C4301B7B76EEB28B43097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E625DACE754F57B9221D452B8B3EF21">
    <w:name w:val="FFE625DACE754F57B9221D452B8B3EF2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7CC864866441AA88FAA72203CBF2701">
    <w:name w:val="C97CC864866441AA88FAA72203CBF27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CFD5457374419AB4F0B86712095A671">
    <w:name w:val="39CFD5457374419AB4F0B86712095A67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9672988F1419BAAE37BE5287042D41">
    <w:name w:val="E4A9672988F1419BAAE37BE5287042D4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1CCA5BBF2E4A6CA218F0ECD9CAFA701">
    <w:name w:val="891CCA5BBF2E4A6CA218F0ECD9CAFA7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B48AB3E5CDE473A8A6557EF8814FC551">
    <w:name w:val="7B48AB3E5CDE473A8A6557EF8814FC55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82213B9B9894927A8969F9307D69F121">
    <w:name w:val="A82213B9B9894927A8969F9307D69F12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32FE997303C47B89818F1B32CC748931">
    <w:name w:val="F32FE997303C47B89818F1B32CC74893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940FD850CBE458796BB21C3E173648E1">
    <w:name w:val="E940FD850CBE458796BB21C3E173648E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02C825A1B94235B4BAC7F1BE8FD0D51">
    <w:name w:val="CE02C825A1B94235B4BAC7F1BE8FD0D5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C4B1B92F9A40399C3AFECE5AC1A3401">
    <w:name w:val="8BC4B1B92F9A40399C3AFECE5AC1A340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AD183821EA849DE9D7C9F67A019127A1">
    <w:name w:val="1AD183821EA849DE9D7C9F67A019127A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102071909654E049C0B6C3267BC014A4">
    <w:name w:val="E102071909654E049C0B6C3267BC014A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BBA7ACEDD14D32B7D156897750FBD74">
    <w:name w:val="01BBA7ACEDD14D32B7D156897750FBD7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195B40E15A45F7A7645329061620B04">
    <w:name w:val="29195B40E15A45F7A7645329061620B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8">
    <w:name w:val="1F18B7CF8A9645039B6510A28E7402788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C47E76BBAA45D9A6B7903268EA6D522">
    <w:name w:val="45C47E76BBAA45D9A6B7903268EA6D52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DB8610B2A54919A09ECDD626C37AE92">
    <w:name w:val="BADB8610B2A54919A09ECDD626C37AE9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4F1B4F3FE94CB2939512140371093E3">
    <w:name w:val="F54F1B4F3FE94CB2939512140371093E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9116BEE54F472688B0BC05DBA9AE723">
    <w:name w:val="899116BEE54F472688B0BC05DBA9AE72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F608F01F95C48A6AE4D7BF63340BC233">
    <w:name w:val="5F608F01F95C48A6AE4D7BF63340BC23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6E675F5374A8994E8CA715470370A3">
    <w:name w:val="AE76E675F5374A8994E8CA715470370A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FBA34CD4D8458FBD10A5D76E52CF6E2">
    <w:name w:val="CEFBA34CD4D8458FBD10A5D76E52CF6E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6A6094C0D594723AD94FAF85A6A05722">
    <w:name w:val="86A6094C0D594723AD94FAF85A6A0572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3EA63C2F4B4A4EBD6CB882F5F36E142">
    <w:name w:val="943EA63C2F4B4A4EBD6CB882F5F36E14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5ADDB3B5BB4C4693992F33551D8D142">
    <w:name w:val="5A5ADDB3B5BB4C4693992F33551D8D14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6E70F37537048F8868774F876A802C52">
    <w:name w:val="76E70F37537048F8868774F876A802C5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CB75B1221D746F38F164A8E4CC7EA622">
    <w:name w:val="ACB75B1221D746F38F164A8E4CC7EA62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EEF52FFA6B42E5B664A600C89209C82">
    <w:name w:val="21EEF52FFA6B42E5B664A600C89209C8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EC15FAEE5149AE94AC78A34BC2F7372">
    <w:name w:val="E0EC15FAEE5149AE94AC78A34BC2F737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38039A96534DAF8E921106937600702">
    <w:name w:val="1E38039A96534DAF8E9211069376007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B1FE67DFAD9400A99EE13C52F7B56D32">
    <w:name w:val="FB1FE67DFAD9400A99EE13C52F7B56D3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E2C13D55FF4F7CB3116EAC31D6526D2">
    <w:name w:val="06E2C13D55FF4F7CB3116EAC31D6526D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E50817CA1B43CAAB93B990F558B6E72">
    <w:name w:val="F7E50817CA1B43CAAB93B990F558B6E7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1E805F76F404EBEA5F36806AFAFD6D42">
    <w:name w:val="11E805F76F404EBEA5F36806AFAFD6D4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87E98CB229F4A02A37D9EB02502562A2">
    <w:name w:val="587E98CB229F4A02A37D9EB02502562A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EF564CA56A74414B19C236D37E6A5152">
    <w:name w:val="4EF564CA56A74414B19C236D37E6A515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345FB8A83544048AF810DA3C0A08012">
    <w:name w:val="CE345FB8A83544048AF810DA3C0A0801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901070EA6045B58DA282C98F49C6EC2">
    <w:name w:val="32901070EA6045B58DA282C98F49C6EC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26731B4C29C4E62BEC5B86D07ACBED02">
    <w:name w:val="D26731B4C29C4E62BEC5B86D07ACBED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4A90EF0688F4DFC8B75A7064FDB402C2">
    <w:name w:val="F4A90EF0688F4DFC8B75A7064FDB402C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E787D0E9C43442FB01B377372B87F9B2">
    <w:name w:val="5E787D0E9C43442FB01B377372B87F9B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B1B8B7768A4CFD8F4E7BA9AFFA26462">
    <w:name w:val="B1B1B8B7768A4CFD8F4E7BA9AFFA2646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607A80E02474ECE8913F48A12318D462">
    <w:name w:val="2607A80E02474ECE8913F48A12318D46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E78DCF3A884200BC9A0B8212AF3CB42">
    <w:name w:val="29E78DCF3A884200BC9A0B8212AF3CB4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AEA0D796BB4DAD8B0A7D8A810D8E4C2">
    <w:name w:val="64AEA0D796BB4DAD8B0A7D8A810D8E4C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87414C01D55481FAD61C2473D48BAE02">
    <w:name w:val="087414C01D55481FAD61C2473D48BAE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ACD251EFA054F02A3584C3994D92AEF2">
    <w:name w:val="EACD251EFA054F02A3584C3994D92AEF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4937F5C1548499FCEDFF118762EC02">
    <w:name w:val="24F4937F5C1548499FCEDFF118762EC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7E16DA8DB6249E98F2BB7E53C27D5562">
    <w:name w:val="47E16DA8DB6249E98F2BB7E53C27D556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D58BCCD8C94EA8B87403F628A9F0422">
    <w:name w:val="B7D58BCCD8C94EA8B87403F628A9F042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4A473606944C1B995B8E72D6A960F82">
    <w:name w:val="704A473606944C1B995B8E72D6A960F8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C6386D861540B3AB6B88823988280E2">
    <w:name w:val="C9C6386D861540B3AB6B88823988280E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72FAB18EDC4B33B8180227807198D02">
    <w:name w:val="7072FAB18EDC4B33B8180227807198D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0E561AA0F643C3A52A40C5D1060D0C2">
    <w:name w:val="410E561AA0F643C3A52A40C5D1060D0C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922E384C6834CC8972568261622CBE12">
    <w:name w:val="D922E384C6834CC8972568261622CBE1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3B3BBEADC641148E6616F3AF65538D2">
    <w:name w:val="513B3BBEADC641148E6616F3AF65538D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652711B2B5484EB1D7F0032CCB12212">
    <w:name w:val="94652711B2B5484EB1D7F0032CCB1221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76B621B05494B64A138B1B6DC80EDFA2">
    <w:name w:val="276B621B05494B64A138B1B6DC80EDFA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A2FACD23054CD989A95D1228AE03752">
    <w:name w:val="06A2FACD23054CD989A95D1228AE0375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8EE61D7E7F9430088B54061D057EF4D2">
    <w:name w:val="68EE61D7E7F9430088B54061D057EF4D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680DF25B5F459AB612A45CBFD080E92">
    <w:name w:val="D5680DF25B5F459AB612A45CBFD080E9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344A25C6A7471C9BEA450EDB8285142">
    <w:name w:val="45344A25C6A7471C9BEA450EDB828514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ED4B0666E8C4687B074900CDF66EB5C2">
    <w:name w:val="EED4B0666E8C4687B074900CDF66EB5C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A6C90E1EE19462E9E6101B55B664DEF2">
    <w:name w:val="FA6C90E1EE19462E9E6101B55B664DEF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B9BEE62E8486995B1818B247463E32">
    <w:name w:val="AE7B9BEE62E8486995B1818B247463E3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82AC6D4BDC549FE9194012F57648A6D2">
    <w:name w:val="C82AC6D4BDC549FE9194012F57648A6D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4DB0B86255E4774B383F55FDDBB2A982">
    <w:name w:val="B4DB0B86255E4774B383F55FDDBB2A98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2F91CA73F9A4557B01D2581C410FBDD2">
    <w:name w:val="52F91CA73F9A4557B01D2581C410FBDD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97F8DE8B24EEDA215BDA0F7E4CDE72">
    <w:name w:val="D0897F8DE8B24EEDA215BDA0F7E4CDE7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B3A301C74A24025A7D1B236392CBB822">
    <w:name w:val="2B3A301C74A24025A7D1B236392CBB82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E133D5BF8E47DEA5FB54C8F1648F472">
    <w:name w:val="B9E133D5BF8E47DEA5FB54C8F1648F47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A9B24549DD044A4AD70EC5130E37A902">
    <w:name w:val="AA9B24549DD044A4AD70EC5130E37A9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2A33533A34D999BA0134959B4D13C2">
    <w:name w:val="FCE2A33533A34D999BA0134959B4D13C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8D3F447690E4D1A9EBAC84AA90ECB2B2">
    <w:name w:val="28D3F447690E4D1A9EBAC84AA90ECB2B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3A23EC3D0B48C3986E714D00B00C782">
    <w:name w:val="733A23EC3D0B48C3986E714D00B00C78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596F585844960990D84AE83A288A32">
    <w:name w:val="E4A596F585844960990D84AE83A288A3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C53D858C581467CBC5D9991FF0505A12">
    <w:name w:val="6C53D858C581467CBC5D9991FF0505A1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88BAF3E4414888981F5CF5BE8EF2652">
    <w:name w:val="B788BAF3E4414888981F5CF5BE8EF265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0CB6AD345CA468EA506EC02568226B62">
    <w:name w:val="A0CB6AD345CA468EA506EC02568226B6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F7C337CDDF468080A72605070143392">
    <w:name w:val="FFF7C337CDDF468080A7260507014339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3E1D3D157D413999465F9770565B162">
    <w:name w:val="BA3E1D3D157D413999465F9770565B16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A3CED931AEF435D98E720C68E2E59362">
    <w:name w:val="DA3CED931AEF435D98E720C68E2E5936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5C02A9D59C644CABE156D3B874C36AB2">
    <w:name w:val="A5C02A9D59C644CABE156D3B874C36AB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3A92C633FF44148C2D7649A355DB2F2">
    <w:name w:val="F53A92C633FF44148C2D7649A355DB2F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35462F2721C45938842F606A911E79B2">
    <w:name w:val="B35462F2721C45938842F606A911E79B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D4EA72880E34A9D88B08105862A0B752">
    <w:name w:val="3D4EA72880E34A9D88B08105862A0B75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E0C8568E5A4179B8CE42A2AB577C6F2">
    <w:name w:val="39E0C8568E5A4179B8CE42A2AB577C6F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6CAC85A55042D59362377213B03D302">
    <w:name w:val="CB6CAC85A55042D59362377213B03D3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ABCF7B3678F49219EC83835799236FD2">
    <w:name w:val="2ABCF7B3678F49219EC83835799236FD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28AFC858C0498EA5D3B2D059F1A2D32">
    <w:name w:val="8B28AFC858C0498EA5D3B2D059F1A2D3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0B92072E0D411F9020C9A30B1DE9A62">
    <w:name w:val="9C0B92072E0D411F9020C9A30B1DE9A6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095B83B7A1147D197DF196064BD4A012">
    <w:name w:val="F095B83B7A1147D197DF196064BD4A01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DD79E1BA6E40B3912764D200BAB3DD2">
    <w:name w:val="E0DD79E1BA6E40B3912764D200BAB3DD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957FBB0894C452E9AF59B6F52409B032">
    <w:name w:val="1957FBB0894C452E9AF59B6F52409B03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8CCD6141E38490CBF5CFE73DACE8F842">
    <w:name w:val="18CCD6141E38490CBF5CFE73DACE8F84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8B458114F4EE1BC01089DA8EAD9552">
    <w:name w:val="FCE8B458114F4EE1BC01089DA8EAD955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FFA330C59B4CEC8A202859B474ACEC2">
    <w:name w:val="3FFFA330C59B4CEC8A202859B474ACEC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3291B230A64F47B031EF09359A0E9F2">
    <w:name w:val="013291B230A64F47B031EF09359A0E9F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49363056F9C4301B7B76EEB28B430972">
    <w:name w:val="549363056F9C4301B7B76EEB28B43097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E625DACE754F57B9221D452B8B3EF22">
    <w:name w:val="FFE625DACE754F57B9221D452B8B3EF2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7CC864866441AA88FAA72203CBF2702">
    <w:name w:val="C97CC864866441AA88FAA72203CBF27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CFD5457374419AB4F0B86712095A672">
    <w:name w:val="39CFD5457374419AB4F0B86712095A67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9672988F1419BAAE37BE5287042D42">
    <w:name w:val="E4A9672988F1419BAAE37BE5287042D4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1CCA5BBF2E4A6CA218F0ECD9CAFA702">
    <w:name w:val="891CCA5BBF2E4A6CA218F0ECD9CAFA7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B48AB3E5CDE473A8A6557EF8814FC552">
    <w:name w:val="7B48AB3E5CDE473A8A6557EF8814FC55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82213B9B9894927A8969F9307D69F122">
    <w:name w:val="A82213B9B9894927A8969F9307D69F12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32FE997303C47B89818F1B32CC748932">
    <w:name w:val="F32FE997303C47B89818F1B32CC74893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940FD850CBE458796BB21C3E173648E2">
    <w:name w:val="E940FD850CBE458796BB21C3E173648E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02C825A1B94235B4BAC7F1BE8FD0D52">
    <w:name w:val="CE02C825A1B94235B4BAC7F1BE8FD0D5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C4B1B92F9A40399C3AFECE5AC1A3402">
    <w:name w:val="8BC4B1B92F9A40399C3AFECE5AC1A340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AD183821EA849DE9D7C9F67A019127A2">
    <w:name w:val="1AD183821EA849DE9D7C9F67A019127A2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102071909654E049C0B6C3267BC014A5">
    <w:name w:val="E102071909654E049C0B6C3267BC014A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BBA7ACEDD14D32B7D156897750FBD75">
    <w:name w:val="01BBA7ACEDD14D32B7D156897750FBD7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195B40E15A45F7A7645329061620B05">
    <w:name w:val="29195B40E15A45F7A7645329061620B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9">
    <w:name w:val="1F18B7CF8A9645039B6510A28E7402789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C47E76BBAA45D9A6B7903268EA6D523">
    <w:name w:val="45C47E76BBAA45D9A6B7903268EA6D52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DB8610B2A54919A09ECDD626C37AE93">
    <w:name w:val="BADB8610B2A54919A09ECDD626C37AE9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4F1B4F3FE94CB2939512140371093E4">
    <w:name w:val="F54F1B4F3FE94CB2939512140371093E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9116BEE54F472688B0BC05DBA9AE724">
    <w:name w:val="899116BEE54F472688B0BC05DBA9AE72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F608F01F95C48A6AE4D7BF63340BC234">
    <w:name w:val="5F608F01F95C48A6AE4D7BF63340BC23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6E675F5374A8994E8CA715470370A4">
    <w:name w:val="AE76E675F5374A8994E8CA715470370A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FBA34CD4D8458FBD10A5D76E52CF6E3">
    <w:name w:val="CEFBA34CD4D8458FBD10A5D76E52CF6E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6A6094C0D594723AD94FAF85A6A05723">
    <w:name w:val="86A6094C0D594723AD94FAF85A6A0572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3EA63C2F4B4A4EBD6CB882F5F36E143">
    <w:name w:val="943EA63C2F4B4A4EBD6CB882F5F36E14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5ADDB3B5BB4C4693992F33551D8D143">
    <w:name w:val="5A5ADDB3B5BB4C4693992F33551D8D14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6E70F37537048F8868774F876A802C53">
    <w:name w:val="76E70F37537048F8868774F876A802C5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CB75B1221D746F38F164A8E4CC7EA623">
    <w:name w:val="ACB75B1221D746F38F164A8E4CC7EA62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EEF52FFA6B42E5B664A600C89209C83">
    <w:name w:val="21EEF52FFA6B42E5B664A600C89209C8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EC15FAEE5149AE94AC78A34BC2F7373">
    <w:name w:val="E0EC15FAEE5149AE94AC78A34BC2F737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38039A96534DAF8E921106937600703">
    <w:name w:val="1E38039A96534DAF8E9211069376007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B1FE67DFAD9400A99EE13C52F7B56D33">
    <w:name w:val="FB1FE67DFAD9400A99EE13C52F7B56D3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E2C13D55FF4F7CB3116EAC31D6526D3">
    <w:name w:val="06E2C13D55FF4F7CB3116EAC31D6526D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E50817CA1B43CAAB93B990F558B6E73">
    <w:name w:val="F7E50817CA1B43CAAB93B990F558B6E7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1E805F76F404EBEA5F36806AFAFD6D43">
    <w:name w:val="11E805F76F404EBEA5F36806AFAFD6D4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87E98CB229F4A02A37D9EB02502562A3">
    <w:name w:val="587E98CB229F4A02A37D9EB02502562A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EF564CA56A74414B19C236D37E6A5153">
    <w:name w:val="4EF564CA56A74414B19C236D37E6A515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345FB8A83544048AF810DA3C0A08013">
    <w:name w:val="CE345FB8A83544048AF810DA3C0A0801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901070EA6045B58DA282C98F49C6EC3">
    <w:name w:val="32901070EA6045B58DA282C98F49C6EC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26731B4C29C4E62BEC5B86D07ACBED03">
    <w:name w:val="D26731B4C29C4E62BEC5B86D07ACBED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4A90EF0688F4DFC8B75A7064FDB402C3">
    <w:name w:val="F4A90EF0688F4DFC8B75A7064FDB402C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E787D0E9C43442FB01B377372B87F9B3">
    <w:name w:val="5E787D0E9C43442FB01B377372B87F9B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B1B8B7768A4CFD8F4E7BA9AFFA26463">
    <w:name w:val="B1B1B8B7768A4CFD8F4E7BA9AFFA2646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607A80E02474ECE8913F48A12318D463">
    <w:name w:val="2607A80E02474ECE8913F48A12318D46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E78DCF3A884200BC9A0B8212AF3CB43">
    <w:name w:val="29E78DCF3A884200BC9A0B8212AF3CB4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AEA0D796BB4DAD8B0A7D8A810D8E4C3">
    <w:name w:val="64AEA0D796BB4DAD8B0A7D8A810D8E4C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87414C01D55481FAD61C2473D48BAE03">
    <w:name w:val="087414C01D55481FAD61C2473D48BAE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ACD251EFA054F02A3584C3994D92AEF3">
    <w:name w:val="EACD251EFA054F02A3584C3994D92AEF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4937F5C1548499FCEDFF118762EC03">
    <w:name w:val="24F4937F5C1548499FCEDFF118762EC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7E16DA8DB6249E98F2BB7E53C27D5563">
    <w:name w:val="47E16DA8DB6249E98F2BB7E53C27D556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D58BCCD8C94EA8B87403F628A9F0423">
    <w:name w:val="B7D58BCCD8C94EA8B87403F628A9F042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4A473606944C1B995B8E72D6A960F83">
    <w:name w:val="704A473606944C1B995B8E72D6A960F8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C6386D861540B3AB6B88823988280E3">
    <w:name w:val="C9C6386D861540B3AB6B88823988280E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72FAB18EDC4B33B8180227807198D03">
    <w:name w:val="7072FAB18EDC4B33B8180227807198D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0E561AA0F643C3A52A40C5D1060D0C3">
    <w:name w:val="410E561AA0F643C3A52A40C5D1060D0C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922E384C6834CC8972568261622CBE13">
    <w:name w:val="D922E384C6834CC8972568261622CBE1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3B3BBEADC641148E6616F3AF65538D3">
    <w:name w:val="513B3BBEADC641148E6616F3AF65538D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652711B2B5484EB1D7F0032CCB12213">
    <w:name w:val="94652711B2B5484EB1D7F0032CCB1221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76B621B05494B64A138B1B6DC80EDFA3">
    <w:name w:val="276B621B05494B64A138B1B6DC80EDFA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A2FACD23054CD989A95D1228AE03753">
    <w:name w:val="06A2FACD23054CD989A95D1228AE0375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8EE61D7E7F9430088B54061D057EF4D3">
    <w:name w:val="68EE61D7E7F9430088B54061D057EF4D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680DF25B5F459AB612A45CBFD080E93">
    <w:name w:val="D5680DF25B5F459AB612A45CBFD080E9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344A25C6A7471C9BEA450EDB8285143">
    <w:name w:val="45344A25C6A7471C9BEA450EDB828514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ED4B0666E8C4687B074900CDF66EB5C3">
    <w:name w:val="EED4B0666E8C4687B074900CDF66EB5C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A6C90E1EE19462E9E6101B55B664DEF3">
    <w:name w:val="FA6C90E1EE19462E9E6101B55B664DEF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B9BEE62E8486995B1818B247463E33">
    <w:name w:val="AE7B9BEE62E8486995B1818B247463E3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82AC6D4BDC549FE9194012F57648A6D3">
    <w:name w:val="C82AC6D4BDC549FE9194012F57648A6D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4DB0B86255E4774B383F55FDDBB2A983">
    <w:name w:val="B4DB0B86255E4774B383F55FDDBB2A98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2F91CA73F9A4557B01D2581C410FBDD3">
    <w:name w:val="52F91CA73F9A4557B01D2581C410FBDD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97F8DE8B24EEDA215BDA0F7E4CDE73">
    <w:name w:val="D0897F8DE8B24EEDA215BDA0F7E4CDE7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B3A301C74A24025A7D1B236392CBB823">
    <w:name w:val="2B3A301C74A24025A7D1B236392CBB82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E133D5BF8E47DEA5FB54C8F1648F473">
    <w:name w:val="B9E133D5BF8E47DEA5FB54C8F1648F47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A9B24549DD044A4AD70EC5130E37A903">
    <w:name w:val="AA9B24549DD044A4AD70EC5130E37A9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2A33533A34D999BA0134959B4D13C3">
    <w:name w:val="FCE2A33533A34D999BA0134959B4D13C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8D3F447690E4D1A9EBAC84AA90ECB2B3">
    <w:name w:val="28D3F447690E4D1A9EBAC84AA90ECB2B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3A23EC3D0B48C3986E714D00B00C783">
    <w:name w:val="733A23EC3D0B48C3986E714D00B00C78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596F585844960990D84AE83A288A33">
    <w:name w:val="E4A596F585844960990D84AE83A288A3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C53D858C581467CBC5D9991FF0505A13">
    <w:name w:val="6C53D858C581467CBC5D9991FF0505A1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88BAF3E4414888981F5CF5BE8EF2653">
    <w:name w:val="B788BAF3E4414888981F5CF5BE8EF265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0CB6AD345CA468EA506EC02568226B63">
    <w:name w:val="A0CB6AD345CA468EA506EC02568226B6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F7C337CDDF468080A72605070143393">
    <w:name w:val="FFF7C337CDDF468080A7260507014339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3E1D3D157D413999465F9770565B163">
    <w:name w:val="BA3E1D3D157D413999465F9770565B16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A3CED931AEF435D98E720C68E2E59363">
    <w:name w:val="DA3CED931AEF435D98E720C68E2E5936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5C02A9D59C644CABE156D3B874C36AB3">
    <w:name w:val="A5C02A9D59C644CABE156D3B874C36AB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3A92C633FF44148C2D7649A355DB2F3">
    <w:name w:val="F53A92C633FF44148C2D7649A355DB2F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35462F2721C45938842F606A911E79B3">
    <w:name w:val="B35462F2721C45938842F606A911E79B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D4EA72880E34A9D88B08105862A0B753">
    <w:name w:val="3D4EA72880E34A9D88B08105862A0B75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E0C8568E5A4179B8CE42A2AB577C6F3">
    <w:name w:val="39E0C8568E5A4179B8CE42A2AB577C6F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6CAC85A55042D59362377213B03D303">
    <w:name w:val="CB6CAC85A55042D59362377213B03D3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ABCF7B3678F49219EC83835799236FD3">
    <w:name w:val="2ABCF7B3678F49219EC83835799236FD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28AFC858C0498EA5D3B2D059F1A2D33">
    <w:name w:val="8B28AFC858C0498EA5D3B2D059F1A2D3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0B92072E0D411F9020C9A30B1DE9A63">
    <w:name w:val="9C0B92072E0D411F9020C9A30B1DE9A6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095B83B7A1147D197DF196064BD4A013">
    <w:name w:val="F095B83B7A1147D197DF196064BD4A01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DD79E1BA6E40B3912764D200BAB3DD3">
    <w:name w:val="E0DD79E1BA6E40B3912764D200BAB3DD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957FBB0894C452E9AF59B6F52409B033">
    <w:name w:val="1957FBB0894C452E9AF59B6F52409B03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8CCD6141E38490CBF5CFE73DACE8F843">
    <w:name w:val="18CCD6141E38490CBF5CFE73DACE8F84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8B458114F4EE1BC01089DA8EAD9553">
    <w:name w:val="FCE8B458114F4EE1BC01089DA8EAD955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FFA330C59B4CEC8A202859B474ACEC3">
    <w:name w:val="3FFFA330C59B4CEC8A202859B474ACEC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3291B230A64F47B031EF09359A0E9F3">
    <w:name w:val="013291B230A64F47B031EF09359A0E9F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49363056F9C4301B7B76EEB28B430973">
    <w:name w:val="549363056F9C4301B7B76EEB28B43097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E625DACE754F57B9221D452B8B3EF23">
    <w:name w:val="FFE625DACE754F57B9221D452B8B3EF2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7CC864866441AA88FAA72203CBF2703">
    <w:name w:val="C97CC864866441AA88FAA72203CBF27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CFD5457374419AB4F0B86712095A673">
    <w:name w:val="39CFD5457374419AB4F0B86712095A67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9672988F1419BAAE37BE5287042D43">
    <w:name w:val="E4A9672988F1419BAAE37BE5287042D4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1CCA5BBF2E4A6CA218F0ECD9CAFA703">
    <w:name w:val="891CCA5BBF2E4A6CA218F0ECD9CAFA7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B48AB3E5CDE473A8A6557EF8814FC553">
    <w:name w:val="7B48AB3E5CDE473A8A6557EF8814FC55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82213B9B9894927A8969F9307D69F123">
    <w:name w:val="A82213B9B9894927A8969F9307D69F12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32FE997303C47B89818F1B32CC748933">
    <w:name w:val="F32FE997303C47B89818F1B32CC74893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940FD850CBE458796BB21C3E173648E3">
    <w:name w:val="E940FD850CBE458796BB21C3E173648E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02C825A1B94235B4BAC7F1BE8FD0D53">
    <w:name w:val="CE02C825A1B94235B4BAC7F1BE8FD0D5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C4B1B92F9A40399C3AFECE5AC1A3403">
    <w:name w:val="8BC4B1B92F9A40399C3AFECE5AC1A340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AD183821EA849DE9D7C9F67A019127A3">
    <w:name w:val="1AD183821EA849DE9D7C9F67A019127A3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102071909654E049C0B6C3267BC014A6">
    <w:name w:val="E102071909654E049C0B6C3267BC014A6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BBA7ACEDD14D32B7D156897750FBD76">
    <w:name w:val="01BBA7ACEDD14D32B7D156897750FBD76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195B40E15A45F7A7645329061620B06">
    <w:name w:val="29195B40E15A45F7A7645329061620B06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10">
    <w:name w:val="1F18B7CF8A9645039B6510A28E74027810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C47E76BBAA45D9A6B7903268EA6D524">
    <w:name w:val="45C47E76BBAA45D9A6B7903268EA6D52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DB8610B2A54919A09ECDD626C37AE94">
    <w:name w:val="BADB8610B2A54919A09ECDD626C37AE9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4F1B4F3FE94CB2939512140371093E5">
    <w:name w:val="F54F1B4F3FE94CB2939512140371093E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9116BEE54F472688B0BC05DBA9AE725">
    <w:name w:val="899116BEE54F472688B0BC05DBA9AE72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F608F01F95C48A6AE4D7BF63340BC235">
    <w:name w:val="5F608F01F95C48A6AE4D7BF63340BC23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6E675F5374A8994E8CA715470370A5">
    <w:name w:val="AE76E675F5374A8994E8CA715470370A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FBA34CD4D8458FBD10A5D76E52CF6E4">
    <w:name w:val="CEFBA34CD4D8458FBD10A5D76E52CF6E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6A6094C0D594723AD94FAF85A6A05724">
    <w:name w:val="86A6094C0D594723AD94FAF85A6A0572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3EA63C2F4B4A4EBD6CB882F5F36E144">
    <w:name w:val="943EA63C2F4B4A4EBD6CB882F5F36E14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5ADDB3B5BB4C4693992F33551D8D144">
    <w:name w:val="5A5ADDB3B5BB4C4693992F33551D8D14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6E70F37537048F8868774F876A802C54">
    <w:name w:val="76E70F37537048F8868774F876A802C5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CB75B1221D746F38F164A8E4CC7EA624">
    <w:name w:val="ACB75B1221D746F38F164A8E4CC7EA62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EEF52FFA6B42E5B664A600C89209C84">
    <w:name w:val="21EEF52FFA6B42E5B664A600C89209C8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EC15FAEE5149AE94AC78A34BC2F7374">
    <w:name w:val="E0EC15FAEE5149AE94AC78A34BC2F737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38039A96534DAF8E921106937600704">
    <w:name w:val="1E38039A96534DAF8E9211069376007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B1FE67DFAD9400A99EE13C52F7B56D34">
    <w:name w:val="FB1FE67DFAD9400A99EE13C52F7B56D3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E2C13D55FF4F7CB3116EAC31D6526D4">
    <w:name w:val="06E2C13D55FF4F7CB3116EAC31D6526D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E50817CA1B43CAAB93B990F558B6E74">
    <w:name w:val="F7E50817CA1B43CAAB93B990F558B6E7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1E805F76F404EBEA5F36806AFAFD6D44">
    <w:name w:val="11E805F76F404EBEA5F36806AFAFD6D4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87E98CB229F4A02A37D9EB02502562A4">
    <w:name w:val="587E98CB229F4A02A37D9EB02502562A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EF564CA56A74414B19C236D37E6A5154">
    <w:name w:val="4EF564CA56A74414B19C236D37E6A515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345FB8A83544048AF810DA3C0A08014">
    <w:name w:val="CE345FB8A83544048AF810DA3C0A0801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901070EA6045B58DA282C98F49C6EC4">
    <w:name w:val="32901070EA6045B58DA282C98F49C6EC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26731B4C29C4E62BEC5B86D07ACBED04">
    <w:name w:val="D26731B4C29C4E62BEC5B86D07ACBED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4A90EF0688F4DFC8B75A7064FDB402C4">
    <w:name w:val="F4A90EF0688F4DFC8B75A7064FDB402C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E787D0E9C43442FB01B377372B87F9B4">
    <w:name w:val="5E787D0E9C43442FB01B377372B87F9B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B1B8B7768A4CFD8F4E7BA9AFFA26464">
    <w:name w:val="B1B1B8B7768A4CFD8F4E7BA9AFFA2646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607A80E02474ECE8913F48A12318D464">
    <w:name w:val="2607A80E02474ECE8913F48A12318D46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E78DCF3A884200BC9A0B8212AF3CB44">
    <w:name w:val="29E78DCF3A884200BC9A0B8212AF3CB4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AEA0D796BB4DAD8B0A7D8A810D8E4C4">
    <w:name w:val="64AEA0D796BB4DAD8B0A7D8A810D8E4C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87414C01D55481FAD61C2473D48BAE04">
    <w:name w:val="087414C01D55481FAD61C2473D48BAE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ACD251EFA054F02A3584C3994D92AEF4">
    <w:name w:val="EACD251EFA054F02A3584C3994D92AEF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4937F5C1548499FCEDFF118762EC04">
    <w:name w:val="24F4937F5C1548499FCEDFF118762EC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7E16DA8DB6249E98F2BB7E53C27D5564">
    <w:name w:val="47E16DA8DB6249E98F2BB7E53C27D556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D58BCCD8C94EA8B87403F628A9F0424">
    <w:name w:val="B7D58BCCD8C94EA8B87403F628A9F042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4A473606944C1B995B8E72D6A960F84">
    <w:name w:val="704A473606944C1B995B8E72D6A960F8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C6386D861540B3AB6B88823988280E4">
    <w:name w:val="C9C6386D861540B3AB6B88823988280E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72FAB18EDC4B33B8180227807198D04">
    <w:name w:val="7072FAB18EDC4B33B8180227807198D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0E561AA0F643C3A52A40C5D1060D0C4">
    <w:name w:val="410E561AA0F643C3A52A40C5D1060D0C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922E384C6834CC8972568261622CBE14">
    <w:name w:val="D922E384C6834CC8972568261622CBE1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3B3BBEADC641148E6616F3AF65538D4">
    <w:name w:val="513B3BBEADC641148E6616F3AF65538D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652711B2B5484EB1D7F0032CCB12214">
    <w:name w:val="94652711B2B5484EB1D7F0032CCB1221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76B621B05494B64A138B1B6DC80EDFA4">
    <w:name w:val="276B621B05494B64A138B1B6DC80EDFA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A2FACD23054CD989A95D1228AE03754">
    <w:name w:val="06A2FACD23054CD989A95D1228AE0375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8EE61D7E7F9430088B54061D057EF4D4">
    <w:name w:val="68EE61D7E7F9430088B54061D057EF4D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680DF25B5F459AB612A45CBFD080E94">
    <w:name w:val="D5680DF25B5F459AB612A45CBFD080E9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344A25C6A7471C9BEA450EDB8285144">
    <w:name w:val="45344A25C6A7471C9BEA450EDB828514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ED4B0666E8C4687B074900CDF66EB5C4">
    <w:name w:val="EED4B0666E8C4687B074900CDF66EB5C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A6C90E1EE19462E9E6101B55B664DEF4">
    <w:name w:val="FA6C90E1EE19462E9E6101B55B664DEF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B9BEE62E8486995B1818B247463E34">
    <w:name w:val="AE7B9BEE62E8486995B1818B247463E3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82AC6D4BDC549FE9194012F57648A6D4">
    <w:name w:val="C82AC6D4BDC549FE9194012F57648A6D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4DB0B86255E4774B383F55FDDBB2A984">
    <w:name w:val="B4DB0B86255E4774B383F55FDDBB2A98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2F91CA73F9A4557B01D2581C410FBDD4">
    <w:name w:val="52F91CA73F9A4557B01D2581C410FBDD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97F8DE8B24EEDA215BDA0F7E4CDE74">
    <w:name w:val="D0897F8DE8B24EEDA215BDA0F7E4CDE7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B3A301C74A24025A7D1B236392CBB824">
    <w:name w:val="2B3A301C74A24025A7D1B236392CBB82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E133D5BF8E47DEA5FB54C8F1648F474">
    <w:name w:val="B9E133D5BF8E47DEA5FB54C8F1648F47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A9B24549DD044A4AD70EC5130E37A904">
    <w:name w:val="AA9B24549DD044A4AD70EC5130E37A9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2A33533A34D999BA0134959B4D13C4">
    <w:name w:val="FCE2A33533A34D999BA0134959B4D13C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8D3F447690E4D1A9EBAC84AA90ECB2B4">
    <w:name w:val="28D3F447690E4D1A9EBAC84AA90ECB2B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3A23EC3D0B48C3986E714D00B00C784">
    <w:name w:val="733A23EC3D0B48C3986E714D00B00C78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596F585844960990D84AE83A288A34">
    <w:name w:val="E4A596F585844960990D84AE83A288A3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C53D858C581467CBC5D9991FF0505A14">
    <w:name w:val="6C53D858C581467CBC5D9991FF0505A1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88BAF3E4414888981F5CF5BE8EF2654">
    <w:name w:val="B788BAF3E4414888981F5CF5BE8EF265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0CB6AD345CA468EA506EC02568226B64">
    <w:name w:val="A0CB6AD345CA468EA506EC02568226B6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F7C337CDDF468080A72605070143394">
    <w:name w:val="FFF7C337CDDF468080A7260507014339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3E1D3D157D413999465F9770565B164">
    <w:name w:val="BA3E1D3D157D413999465F9770565B16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A3CED931AEF435D98E720C68E2E59364">
    <w:name w:val="DA3CED931AEF435D98E720C68E2E5936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5C02A9D59C644CABE156D3B874C36AB4">
    <w:name w:val="A5C02A9D59C644CABE156D3B874C36AB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3A92C633FF44148C2D7649A355DB2F4">
    <w:name w:val="F53A92C633FF44148C2D7649A355DB2F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35462F2721C45938842F606A911E79B4">
    <w:name w:val="B35462F2721C45938842F606A911E79B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D4EA72880E34A9D88B08105862A0B754">
    <w:name w:val="3D4EA72880E34A9D88B08105862A0B75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E0C8568E5A4179B8CE42A2AB577C6F4">
    <w:name w:val="39E0C8568E5A4179B8CE42A2AB577C6F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6CAC85A55042D59362377213B03D304">
    <w:name w:val="CB6CAC85A55042D59362377213B03D3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ABCF7B3678F49219EC83835799236FD4">
    <w:name w:val="2ABCF7B3678F49219EC83835799236FD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28AFC858C0498EA5D3B2D059F1A2D34">
    <w:name w:val="8B28AFC858C0498EA5D3B2D059F1A2D3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0B92072E0D411F9020C9A30B1DE9A64">
    <w:name w:val="9C0B92072E0D411F9020C9A30B1DE9A6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095B83B7A1147D197DF196064BD4A014">
    <w:name w:val="F095B83B7A1147D197DF196064BD4A01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DD79E1BA6E40B3912764D200BAB3DD4">
    <w:name w:val="E0DD79E1BA6E40B3912764D200BAB3DD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957FBB0894C452E9AF59B6F52409B034">
    <w:name w:val="1957FBB0894C452E9AF59B6F52409B03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8CCD6141E38490CBF5CFE73DACE8F844">
    <w:name w:val="18CCD6141E38490CBF5CFE73DACE8F84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8B458114F4EE1BC01089DA8EAD9554">
    <w:name w:val="FCE8B458114F4EE1BC01089DA8EAD955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FFA330C59B4CEC8A202859B474ACEC4">
    <w:name w:val="3FFFA330C59B4CEC8A202859B474ACEC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3291B230A64F47B031EF09359A0E9F4">
    <w:name w:val="013291B230A64F47B031EF09359A0E9F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49363056F9C4301B7B76EEB28B430974">
    <w:name w:val="549363056F9C4301B7B76EEB28B43097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E625DACE754F57B9221D452B8B3EF24">
    <w:name w:val="FFE625DACE754F57B9221D452B8B3EF2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7CC864866441AA88FAA72203CBF2704">
    <w:name w:val="C97CC864866441AA88FAA72203CBF27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CFD5457374419AB4F0B86712095A674">
    <w:name w:val="39CFD5457374419AB4F0B86712095A67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9672988F1419BAAE37BE5287042D44">
    <w:name w:val="E4A9672988F1419BAAE37BE5287042D4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1CCA5BBF2E4A6CA218F0ECD9CAFA704">
    <w:name w:val="891CCA5BBF2E4A6CA218F0ECD9CAFA7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B48AB3E5CDE473A8A6557EF8814FC554">
    <w:name w:val="7B48AB3E5CDE473A8A6557EF8814FC55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82213B9B9894927A8969F9307D69F124">
    <w:name w:val="A82213B9B9894927A8969F9307D69F12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32FE997303C47B89818F1B32CC748934">
    <w:name w:val="F32FE997303C47B89818F1B32CC74893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940FD850CBE458796BB21C3E173648E4">
    <w:name w:val="E940FD850CBE458796BB21C3E173648E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02C825A1B94235B4BAC7F1BE8FD0D54">
    <w:name w:val="CE02C825A1B94235B4BAC7F1BE8FD0D5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C4B1B92F9A40399C3AFECE5AC1A3404">
    <w:name w:val="8BC4B1B92F9A40399C3AFECE5AC1A340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AD183821EA849DE9D7C9F67A019127A4">
    <w:name w:val="1AD183821EA849DE9D7C9F67A019127A4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49D3179ACFC4B59B308F2768D4EF0E9">
    <w:name w:val="149D3179ACFC4B59B308F2768D4EF0E9"/>
    <w:rsid w:val="00D74523"/>
  </w:style>
  <w:style w:type="paragraph" w:customStyle="1" w:styleId="A9EC8E4F85784F3887DE1192B8362657">
    <w:name w:val="A9EC8E4F85784F3887DE1192B8362657"/>
    <w:rsid w:val="00D74523"/>
  </w:style>
  <w:style w:type="paragraph" w:customStyle="1" w:styleId="137D27FEA33649D3A7FEE2D87B4D1AC6">
    <w:name w:val="137D27FEA33649D3A7FEE2D87B4D1AC6"/>
    <w:rsid w:val="00D74523"/>
  </w:style>
  <w:style w:type="paragraph" w:customStyle="1" w:styleId="A9EC8E4F85784F3887DE1192B83626571">
    <w:name w:val="A9EC8E4F85784F3887DE1192B8362657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37D27FEA33649D3A7FEE2D87B4D1AC61">
    <w:name w:val="137D27FEA33649D3A7FEE2D87B4D1AC6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102071909654E049C0B6C3267BC014A7">
    <w:name w:val="E102071909654E049C0B6C3267BC014A7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BBA7ACEDD14D32B7D156897750FBD77">
    <w:name w:val="01BBA7ACEDD14D32B7D156897750FBD77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195B40E15A45F7A7645329061620B07">
    <w:name w:val="29195B40E15A45F7A7645329061620B07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F18B7CF8A9645039B6510A28E74027811">
    <w:name w:val="1F18B7CF8A9645039B6510A28E74027811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C47E76BBAA45D9A6B7903268EA6D525">
    <w:name w:val="45C47E76BBAA45D9A6B7903268EA6D52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DB8610B2A54919A09ECDD626C37AE95">
    <w:name w:val="BADB8610B2A54919A09ECDD626C37AE9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4F1B4F3FE94CB2939512140371093E6">
    <w:name w:val="F54F1B4F3FE94CB2939512140371093E6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9116BEE54F472688B0BC05DBA9AE726">
    <w:name w:val="899116BEE54F472688B0BC05DBA9AE726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F608F01F95C48A6AE4D7BF63340BC236">
    <w:name w:val="5F608F01F95C48A6AE4D7BF63340BC236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6E675F5374A8994E8CA715470370A6">
    <w:name w:val="AE76E675F5374A8994E8CA715470370A6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FBA34CD4D8458FBD10A5D76E52CF6E5">
    <w:name w:val="CEFBA34CD4D8458FBD10A5D76E52CF6E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6A6094C0D594723AD94FAF85A6A05725">
    <w:name w:val="86A6094C0D594723AD94FAF85A6A0572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3EA63C2F4B4A4EBD6CB882F5F36E145">
    <w:name w:val="943EA63C2F4B4A4EBD6CB882F5F36E14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A5ADDB3B5BB4C4693992F33551D8D145">
    <w:name w:val="5A5ADDB3B5BB4C4693992F33551D8D14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6E70F37537048F8868774F876A802C55">
    <w:name w:val="76E70F37537048F8868774F876A802C5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CB75B1221D746F38F164A8E4CC7EA625">
    <w:name w:val="ACB75B1221D746F38F164A8E4CC7EA62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1EEF52FFA6B42E5B664A600C89209C85">
    <w:name w:val="21EEF52FFA6B42E5B664A600C89209C8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EC15FAEE5149AE94AC78A34BC2F7375">
    <w:name w:val="E0EC15FAEE5149AE94AC78A34BC2F737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E38039A96534DAF8E921106937600705">
    <w:name w:val="1E38039A96534DAF8E9211069376007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B1FE67DFAD9400A99EE13C52F7B56D35">
    <w:name w:val="FB1FE67DFAD9400A99EE13C52F7B56D3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E2C13D55FF4F7CB3116EAC31D6526D5">
    <w:name w:val="06E2C13D55FF4F7CB3116EAC31D6526D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7E50817CA1B43CAAB93B990F558B6E75">
    <w:name w:val="F7E50817CA1B43CAAB93B990F558B6E7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1E805F76F404EBEA5F36806AFAFD6D45">
    <w:name w:val="11E805F76F404EBEA5F36806AFAFD6D4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87E98CB229F4A02A37D9EB02502562A5">
    <w:name w:val="587E98CB229F4A02A37D9EB02502562A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EF564CA56A74414B19C236D37E6A5155">
    <w:name w:val="4EF564CA56A74414B19C236D37E6A515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345FB8A83544048AF810DA3C0A08015">
    <w:name w:val="CE345FB8A83544048AF810DA3C0A0801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2901070EA6045B58DA282C98F49C6EC5">
    <w:name w:val="32901070EA6045B58DA282C98F49C6EC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26731B4C29C4E62BEC5B86D07ACBED05">
    <w:name w:val="D26731B4C29C4E62BEC5B86D07ACBED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4A90EF0688F4DFC8B75A7064FDB402C5">
    <w:name w:val="F4A90EF0688F4DFC8B75A7064FDB402C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E787D0E9C43442FB01B377372B87F9B5">
    <w:name w:val="5E787D0E9C43442FB01B377372B87F9B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B1B8B7768A4CFD8F4E7BA9AFFA26465">
    <w:name w:val="B1B1B8B7768A4CFD8F4E7BA9AFFA2646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607A80E02474ECE8913F48A12318D465">
    <w:name w:val="2607A80E02474ECE8913F48A12318D46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9E78DCF3A884200BC9A0B8212AF3CB45">
    <w:name w:val="29E78DCF3A884200BC9A0B8212AF3CB4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4AEA0D796BB4DAD8B0A7D8A810D8E4C5">
    <w:name w:val="64AEA0D796BB4DAD8B0A7D8A810D8E4C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87414C01D55481FAD61C2473D48BAE05">
    <w:name w:val="087414C01D55481FAD61C2473D48BAE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ACD251EFA054F02A3584C3994D92AEF5">
    <w:name w:val="EACD251EFA054F02A3584C3994D92AEF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4F4937F5C1548499FCEDFF118762EC05">
    <w:name w:val="24F4937F5C1548499FCEDFF118762EC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7E16DA8DB6249E98F2BB7E53C27D5565">
    <w:name w:val="47E16DA8DB6249E98F2BB7E53C27D556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D58BCCD8C94EA8B87403F628A9F0425">
    <w:name w:val="B7D58BCCD8C94EA8B87403F628A9F042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4A473606944C1B995B8E72D6A960F85">
    <w:name w:val="704A473606944C1B995B8E72D6A960F8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C6386D861540B3AB6B88823988280E5">
    <w:name w:val="C9C6386D861540B3AB6B88823988280E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072FAB18EDC4B33B8180227807198D05">
    <w:name w:val="7072FAB18EDC4B33B8180227807198D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10E561AA0F643C3A52A40C5D1060D0C5">
    <w:name w:val="410E561AA0F643C3A52A40C5D1060D0C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922E384C6834CC8972568261622CBE15">
    <w:name w:val="D922E384C6834CC8972568261622CBE1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13B3BBEADC641148E6616F3AF65538D5">
    <w:name w:val="513B3BBEADC641148E6616F3AF65538D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4652711B2B5484EB1D7F0032CCB12215">
    <w:name w:val="94652711B2B5484EB1D7F0032CCB1221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76B621B05494B64A138B1B6DC80EDFA5">
    <w:name w:val="276B621B05494B64A138B1B6DC80EDFA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6A2FACD23054CD989A95D1228AE03755">
    <w:name w:val="06A2FACD23054CD989A95D1228AE0375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8EE61D7E7F9430088B54061D057EF4D5">
    <w:name w:val="68EE61D7E7F9430088B54061D057EF4D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5680DF25B5F459AB612A45CBFD080E95">
    <w:name w:val="D5680DF25B5F459AB612A45CBFD080E9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5344A25C6A7471C9BEA450EDB8285145">
    <w:name w:val="45344A25C6A7471C9BEA450EDB828514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ED4B0666E8C4687B074900CDF66EB5C5">
    <w:name w:val="EED4B0666E8C4687B074900CDF66EB5C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A6C90E1EE19462E9E6101B55B664DEF5">
    <w:name w:val="FA6C90E1EE19462E9E6101B55B664DEF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E7B9BEE62E8486995B1818B247463E35">
    <w:name w:val="AE7B9BEE62E8486995B1818B247463E3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82AC6D4BDC549FE9194012F57648A6D5">
    <w:name w:val="C82AC6D4BDC549FE9194012F57648A6D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4DB0B86255E4774B383F55FDDBB2A985">
    <w:name w:val="B4DB0B86255E4774B383F55FDDBB2A98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2F91CA73F9A4557B01D2581C410FBDD5">
    <w:name w:val="52F91CA73F9A4557B01D2581C410FBDD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897F8DE8B24EEDA215BDA0F7E4CDE75">
    <w:name w:val="D0897F8DE8B24EEDA215BDA0F7E4CDE7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B3A301C74A24025A7D1B236392CBB825">
    <w:name w:val="2B3A301C74A24025A7D1B236392CBB82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9E133D5BF8E47DEA5FB54C8F1648F475">
    <w:name w:val="B9E133D5BF8E47DEA5FB54C8F1648F47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A9B24549DD044A4AD70EC5130E37A905">
    <w:name w:val="AA9B24549DD044A4AD70EC5130E37A9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2A33533A34D999BA0134959B4D13C5">
    <w:name w:val="FCE2A33533A34D999BA0134959B4D13C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8D3F447690E4D1A9EBAC84AA90ECB2B5">
    <w:name w:val="28D3F447690E4D1A9EBAC84AA90ECB2B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3A23EC3D0B48C3986E714D00B00C785">
    <w:name w:val="733A23EC3D0B48C3986E714D00B00C78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596F585844960990D84AE83A288A35">
    <w:name w:val="E4A596F585844960990D84AE83A288A3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C53D858C581467CBC5D9991FF0505A15">
    <w:name w:val="6C53D858C581467CBC5D9991FF0505A1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788BAF3E4414888981F5CF5BE8EF2655">
    <w:name w:val="B788BAF3E4414888981F5CF5BE8EF265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0CB6AD345CA468EA506EC02568226B65">
    <w:name w:val="A0CB6AD345CA468EA506EC02568226B6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F7C337CDDF468080A72605070143395">
    <w:name w:val="FFF7C337CDDF468080A7260507014339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A3E1D3D157D413999465F9770565B165">
    <w:name w:val="BA3E1D3D157D413999465F9770565B16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A3CED931AEF435D98E720C68E2E59365">
    <w:name w:val="DA3CED931AEF435D98E720C68E2E5936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5C02A9D59C644CABE156D3B874C36AB5">
    <w:name w:val="A5C02A9D59C644CABE156D3B874C36AB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53A92C633FF44148C2D7649A355DB2F5">
    <w:name w:val="F53A92C633FF44148C2D7649A355DB2F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35462F2721C45938842F606A911E79B5">
    <w:name w:val="B35462F2721C45938842F606A911E79B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D4EA72880E34A9D88B08105862A0B755">
    <w:name w:val="3D4EA72880E34A9D88B08105862A0B75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E0C8568E5A4179B8CE42A2AB577C6F5">
    <w:name w:val="39E0C8568E5A4179B8CE42A2AB577C6F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B6CAC85A55042D59362377213B03D305">
    <w:name w:val="CB6CAC85A55042D59362377213B03D3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ABCF7B3678F49219EC83835799236FD5">
    <w:name w:val="2ABCF7B3678F49219EC83835799236FD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28AFC858C0498EA5D3B2D059F1A2D35">
    <w:name w:val="8B28AFC858C0498EA5D3B2D059F1A2D3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9C0B92072E0D411F9020C9A30B1DE9A65">
    <w:name w:val="9C0B92072E0D411F9020C9A30B1DE9A6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095B83B7A1147D197DF196064BD4A015">
    <w:name w:val="F095B83B7A1147D197DF196064BD4A01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0DD79E1BA6E40B3912764D200BAB3DD5">
    <w:name w:val="E0DD79E1BA6E40B3912764D200BAB3DD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957FBB0894C452E9AF59B6F52409B035">
    <w:name w:val="1957FBB0894C452E9AF59B6F52409B03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8CCD6141E38490CBF5CFE73DACE8F845">
    <w:name w:val="18CCD6141E38490CBF5CFE73DACE8F84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CE8B458114F4EE1BC01089DA8EAD9555">
    <w:name w:val="FCE8B458114F4EE1BC01089DA8EAD955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FFFA330C59B4CEC8A202859B474ACEC5">
    <w:name w:val="3FFFA330C59B4CEC8A202859B474ACEC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013291B230A64F47B031EF09359A0E9F5">
    <w:name w:val="013291B230A64F47B031EF09359A0E9F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549363056F9C4301B7B76EEB28B430975">
    <w:name w:val="549363056F9C4301B7B76EEB28B43097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FE625DACE754F57B9221D452B8B3EF25">
    <w:name w:val="FFE625DACE754F57B9221D452B8B3EF2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7CC864866441AA88FAA72203CBF2705">
    <w:name w:val="C97CC864866441AA88FAA72203CBF27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9CFD5457374419AB4F0B86712095A675">
    <w:name w:val="39CFD5457374419AB4F0B86712095A67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4A9672988F1419BAAE37BE5287042D45">
    <w:name w:val="E4A9672988F1419BAAE37BE5287042D4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91CCA5BBF2E4A6CA218F0ECD9CAFA705">
    <w:name w:val="891CCA5BBF2E4A6CA218F0ECD9CAFA7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B48AB3E5CDE473A8A6557EF8814FC555">
    <w:name w:val="7B48AB3E5CDE473A8A6557EF8814FC55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82213B9B9894927A8969F9307D69F125">
    <w:name w:val="A82213B9B9894927A8969F9307D69F12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F32FE997303C47B89818F1B32CC748935">
    <w:name w:val="F32FE997303C47B89818F1B32CC74893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940FD850CBE458796BB21C3E173648E5">
    <w:name w:val="E940FD850CBE458796BB21C3E173648E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E02C825A1B94235B4BAC7F1BE8FD0D55">
    <w:name w:val="CE02C825A1B94235B4BAC7F1BE8FD0D5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BC4B1B92F9A40399C3AFECE5AC1A3405">
    <w:name w:val="8BC4B1B92F9A40399C3AFECE5AC1A340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AD183821EA849DE9D7C9F67A019127A5">
    <w:name w:val="1AD183821EA849DE9D7C9F67A019127A5"/>
    <w:rsid w:val="00D74523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2290EC792A9E48359F5AC22B30719FAB">
    <w:name w:val="2290EC792A9E48359F5AC22B30719FAB"/>
    <w:rsid w:val="00D74523"/>
  </w:style>
  <w:style w:type="paragraph" w:customStyle="1" w:styleId="1B8A2307E623403380D55004DCA24CD2">
    <w:name w:val="1B8A2307E623403380D55004DCA24CD2"/>
    <w:rsid w:val="00D74523"/>
  </w:style>
  <w:style w:type="paragraph" w:customStyle="1" w:styleId="E601F579E30149BD8C2B40E3ED9EE610">
    <w:name w:val="E601F579E30149BD8C2B40E3ED9EE610"/>
    <w:rsid w:val="00D641C6"/>
  </w:style>
  <w:style w:type="paragraph" w:customStyle="1" w:styleId="64ECF154BF0E4F6C8A1F7489D231E47E">
    <w:name w:val="64ECF154BF0E4F6C8A1F7489D231E47E"/>
    <w:rsid w:val="00D641C6"/>
  </w:style>
  <w:style w:type="paragraph" w:customStyle="1" w:styleId="1C7593299C2F4906B9BDAAED9F9D7A7C">
    <w:name w:val="1C7593299C2F4906B9BDAAED9F9D7A7C"/>
    <w:rsid w:val="00D641C6"/>
  </w:style>
  <w:style w:type="paragraph" w:customStyle="1" w:styleId="583F47275C0B4FDCBC2849660CAE1362">
    <w:name w:val="583F47275C0B4FDCBC2849660CAE1362"/>
    <w:rsid w:val="00D641C6"/>
  </w:style>
  <w:style w:type="paragraph" w:customStyle="1" w:styleId="A8E8E4F9B75D47E8AB71010959E60006">
    <w:name w:val="A8E8E4F9B75D47E8AB71010959E60006"/>
    <w:rsid w:val="00D641C6"/>
  </w:style>
  <w:style w:type="paragraph" w:customStyle="1" w:styleId="DFEE5F4A792A4118AF15D011DEC2353E">
    <w:name w:val="DFEE5F4A792A4118AF15D011DEC2353E"/>
    <w:rsid w:val="00D641C6"/>
  </w:style>
  <w:style w:type="paragraph" w:customStyle="1" w:styleId="592E656A5DBD433BA87D9F32DFC38D2F">
    <w:name w:val="592E656A5DBD433BA87D9F32DFC38D2F"/>
    <w:rsid w:val="00D641C6"/>
  </w:style>
  <w:style w:type="paragraph" w:customStyle="1" w:styleId="DD18C20FB7AE47539876B5CB4FBFE26D">
    <w:name w:val="DD18C20FB7AE47539876B5CB4FBFE26D"/>
    <w:rsid w:val="00D641C6"/>
  </w:style>
  <w:style w:type="paragraph" w:customStyle="1" w:styleId="7E1005848BBF4F5AB833AB206D9548FE">
    <w:name w:val="7E1005848BBF4F5AB833AB206D9548FE"/>
    <w:rsid w:val="00D641C6"/>
  </w:style>
  <w:style w:type="paragraph" w:customStyle="1" w:styleId="A0181648840247CA8DF1036C0F29D30C">
    <w:name w:val="A0181648840247CA8DF1036C0F29D30C"/>
    <w:rsid w:val="00D641C6"/>
  </w:style>
  <w:style w:type="paragraph" w:customStyle="1" w:styleId="22B636F8020B4F5EBA1C4249A8A1A5C8">
    <w:name w:val="22B636F8020B4F5EBA1C4249A8A1A5C8"/>
    <w:rsid w:val="00D641C6"/>
  </w:style>
  <w:style w:type="paragraph" w:customStyle="1" w:styleId="DDF4D995B3C24733BA4C1E2942B4DD52">
    <w:name w:val="DDF4D995B3C24733BA4C1E2942B4DD52"/>
    <w:rsid w:val="00D641C6"/>
  </w:style>
  <w:style w:type="paragraph" w:customStyle="1" w:styleId="2A1460D127644D73AAEDD6E2AD7E7691">
    <w:name w:val="2A1460D127644D73AAEDD6E2AD7E7691"/>
    <w:rsid w:val="00D641C6"/>
  </w:style>
  <w:style w:type="paragraph" w:customStyle="1" w:styleId="CA07781D037C47C6826FE5D32E4487A6">
    <w:name w:val="CA07781D037C47C6826FE5D32E4487A6"/>
    <w:rsid w:val="00D641C6"/>
  </w:style>
  <w:style w:type="paragraph" w:customStyle="1" w:styleId="FD585114BB49468ABD8813F6A82463D1">
    <w:name w:val="FD585114BB49468ABD8813F6A82463D1"/>
    <w:rsid w:val="00D641C6"/>
  </w:style>
  <w:style w:type="paragraph" w:customStyle="1" w:styleId="1CBEBDAB588A4FE2ACD3C9F596B3F32D">
    <w:name w:val="1CBEBDAB588A4FE2ACD3C9F596B3F32D"/>
    <w:rsid w:val="00D641C6"/>
  </w:style>
  <w:style w:type="paragraph" w:customStyle="1" w:styleId="EEFF9D3352AD4E5AB5785A3F8AC3EA1E">
    <w:name w:val="EEFF9D3352AD4E5AB5785A3F8AC3EA1E"/>
    <w:rsid w:val="00D641C6"/>
  </w:style>
  <w:style w:type="paragraph" w:customStyle="1" w:styleId="AA97D4F749E94316A16BE498197F01FF">
    <w:name w:val="AA97D4F749E94316A16BE498197F01FF"/>
    <w:rsid w:val="00D641C6"/>
  </w:style>
  <w:style w:type="paragraph" w:customStyle="1" w:styleId="A13AC302F3A4460187A97C103C2031B3">
    <w:name w:val="A13AC302F3A4460187A97C103C2031B3"/>
    <w:rsid w:val="00D641C6"/>
  </w:style>
  <w:style w:type="paragraph" w:customStyle="1" w:styleId="398F1DCC5CB642ACAAC90D8156DE6982">
    <w:name w:val="398F1DCC5CB642ACAAC90D8156DE6982"/>
    <w:rsid w:val="00D641C6"/>
  </w:style>
  <w:style w:type="paragraph" w:customStyle="1" w:styleId="28E091A8A6FE4EEFBF9B6F177B5D2023">
    <w:name w:val="28E091A8A6FE4EEFBF9B6F177B5D2023"/>
    <w:rsid w:val="00B049C9"/>
  </w:style>
  <w:style w:type="paragraph" w:customStyle="1" w:styleId="174D887AA2454C7D87477736BE887BCB">
    <w:name w:val="174D887AA2454C7D87477736BE887BCB"/>
    <w:rsid w:val="00B049C9"/>
  </w:style>
  <w:style w:type="paragraph" w:customStyle="1" w:styleId="E9D92605C7D14E6FAA4DC62694C60FDB">
    <w:name w:val="E9D92605C7D14E6FAA4DC62694C60FDB"/>
    <w:rsid w:val="00B049C9"/>
  </w:style>
  <w:style w:type="paragraph" w:customStyle="1" w:styleId="9BE01073A835400D83D479B8DA1DEDC3">
    <w:name w:val="9BE01073A835400D83D479B8DA1DEDC3"/>
    <w:rsid w:val="00B049C9"/>
  </w:style>
  <w:style w:type="paragraph" w:customStyle="1" w:styleId="5E4D3A74B4B045559F398786EC89947B">
    <w:name w:val="5E4D3A74B4B045559F398786EC89947B"/>
    <w:rsid w:val="00B049C9"/>
  </w:style>
  <w:style w:type="paragraph" w:customStyle="1" w:styleId="F1B311D84AFA4220A2CBD86C8B0E6B4F">
    <w:name w:val="F1B311D84AFA4220A2CBD86C8B0E6B4F"/>
    <w:rsid w:val="00B049C9"/>
  </w:style>
  <w:style w:type="paragraph" w:customStyle="1" w:styleId="20EC035019334850A462E3C1055ECFAB">
    <w:name w:val="20EC035019334850A462E3C1055ECFAB"/>
    <w:rsid w:val="00B049C9"/>
  </w:style>
  <w:style w:type="paragraph" w:customStyle="1" w:styleId="9759D14A495D41B7A268152326E5B439">
    <w:name w:val="9759D14A495D41B7A268152326E5B439"/>
    <w:rsid w:val="00B049C9"/>
  </w:style>
  <w:style w:type="paragraph" w:customStyle="1" w:styleId="3F3A61B9041F45308227B354D941DCBA">
    <w:name w:val="3F3A61B9041F45308227B354D941DCBA"/>
    <w:rsid w:val="00B049C9"/>
  </w:style>
  <w:style w:type="paragraph" w:customStyle="1" w:styleId="E30ECD254BCC4A17A0F31DF146EBD658">
    <w:name w:val="E30ECD254BCC4A17A0F31DF146EBD658"/>
    <w:rsid w:val="00B049C9"/>
  </w:style>
  <w:style w:type="paragraph" w:customStyle="1" w:styleId="3C6997E553FD4A1AA83EA6DCD670FDA0">
    <w:name w:val="3C6997E553FD4A1AA83EA6DCD670FDA0"/>
    <w:rsid w:val="00B049C9"/>
  </w:style>
  <w:style w:type="paragraph" w:customStyle="1" w:styleId="7F0190F2C05946748BB8F7F81C3688E4">
    <w:name w:val="7F0190F2C05946748BB8F7F81C3688E4"/>
    <w:rsid w:val="00B049C9"/>
  </w:style>
  <w:style w:type="paragraph" w:customStyle="1" w:styleId="B8049678C5264B048E9A748F80C292A7">
    <w:name w:val="B8049678C5264B048E9A748F80C292A7"/>
    <w:rsid w:val="00B049C9"/>
  </w:style>
  <w:style w:type="paragraph" w:customStyle="1" w:styleId="72225D1C5AA54F7C86655ECE6A982FDA">
    <w:name w:val="72225D1C5AA54F7C86655ECE6A982FDA"/>
    <w:rsid w:val="00B049C9"/>
  </w:style>
  <w:style w:type="paragraph" w:customStyle="1" w:styleId="3A987285C2214F878B264EF1FBA9F183">
    <w:name w:val="3A987285C2214F878B264EF1FBA9F183"/>
    <w:rsid w:val="00B049C9"/>
  </w:style>
  <w:style w:type="paragraph" w:customStyle="1" w:styleId="BF2483B0C3C2444985631CA27A1AC335">
    <w:name w:val="BF2483B0C3C2444985631CA27A1AC335"/>
    <w:rsid w:val="00B049C9"/>
  </w:style>
  <w:style w:type="paragraph" w:customStyle="1" w:styleId="2CBB4678308943AB9B63161D585FD870">
    <w:name w:val="2CBB4678308943AB9B63161D585FD870"/>
    <w:rsid w:val="00B049C9"/>
  </w:style>
  <w:style w:type="paragraph" w:customStyle="1" w:styleId="8BB72222BC3E47C598E192052B59EDF2">
    <w:name w:val="8BB72222BC3E47C598E192052B59EDF2"/>
    <w:rsid w:val="00B049C9"/>
  </w:style>
  <w:style w:type="paragraph" w:customStyle="1" w:styleId="E4F32BA05B534CD8B2CA37D49AF1048E">
    <w:name w:val="E4F32BA05B534CD8B2CA37D49AF1048E"/>
    <w:rsid w:val="00B049C9"/>
  </w:style>
  <w:style w:type="paragraph" w:customStyle="1" w:styleId="6BF2FB9405334F7AA9163FC706A01538">
    <w:name w:val="6BF2FB9405334F7AA9163FC706A01538"/>
    <w:rsid w:val="00B049C9"/>
  </w:style>
  <w:style w:type="paragraph" w:customStyle="1" w:styleId="D578104DED2A4DF782DCA52629AAD02D">
    <w:name w:val="D578104DED2A4DF782DCA52629AAD02D"/>
    <w:rsid w:val="00B049C9"/>
  </w:style>
  <w:style w:type="paragraph" w:customStyle="1" w:styleId="D96EEDBF75584A64AF0E8622A8B27F48">
    <w:name w:val="D96EEDBF75584A64AF0E8622A8B27F48"/>
    <w:rsid w:val="00B049C9"/>
  </w:style>
  <w:style w:type="paragraph" w:customStyle="1" w:styleId="94EB1A16B07B40478B5773856B58849F">
    <w:name w:val="94EB1A16B07B40478B5773856B58849F"/>
    <w:rsid w:val="00B049C9"/>
  </w:style>
  <w:style w:type="paragraph" w:customStyle="1" w:styleId="4CD304DCDE69440DB3EAA71E9F422291">
    <w:name w:val="4CD304DCDE69440DB3EAA71E9F422291"/>
    <w:rsid w:val="00B049C9"/>
  </w:style>
  <w:style w:type="paragraph" w:customStyle="1" w:styleId="02229F5067554C3781F577990BA34D76">
    <w:name w:val="02229F5067554C3781F577990BA34D76"/>
    <w:rsid w:val="00B049C9"/>
  </w:style>
  <w:style w:type="paragraph" w:customStyle="1" w:styleId="899A518611B44219876ACC6863872973">
    <w:name w:val="899A518611B44219876ACC6863872973"/>
    <w:rsid w:val="00B049C9"/>
  </w:style>
  <w:style w:type="paragraph" w:customStyle="1" w:styleId="808598D32D0F44699C837CB52A323C96">
    <w:name w:val="808598D32D0F44699C837CB52A323C96"/>
    <w:rsid w:val="00B049C9"/>
  </w:style>
  <w:style w:type="paragraph" w:customStyle="1" w:styleId="4B3AAE6609204747AA41C7DDC69852CD">
    <w:name w:val="4B3AAE6609204747AA41C7DDC69852CD"/>
    <w:rsid w:val="00B049C9"/>
  </w:style>
  <w:style w:type="paragraph" w:customStyle="1" w:styleId="0EA40D1205744883B1820BF62D224240">
    <w:name w:val="0EA40D1205744883B1820BF62D224240"/>
    <w:rsid w:val="00B049C9"/>
  </w:style>
  <w:style w:type="paragraph" w:customStyle="1" w:styleId="834C352F7B8F4DD2851BBBBE8973F118">
    <w:name w:val="834C352F7B8F4DD2851BBBBE8973F118"/>
    <w:rsid w:val="00B049C9"/>
  </w:style>
  <w:style w:type="paragraph" w:customStyle="1" w:styleId="45687648C2A346509F0E5872F6DC1C7F">
    <w:name w:val="45687648C2A346509F0E5872F6DC1C7F"/>
    <w:rsid w:val="00B049C9"/>
  </w:style>
  <w:style w:type="paragraph" w:customStyle="1" w:styleId="91BD47A999884EE49C8B53D32A29EAA7">
    <w:name w:val="91BD47A999884EE49C8B53D32A29EAA7"/>
    <w:rsid w:val="00B653EB"/>
  </w:style>
  <w:style w:type="paragraph" w:customStyle="1" w:styleId="7626552A0DB84C49BBB9926A0E0F47AD">
    <w:name w:val="7626552A0DB84C49BBB9926A0E0F47AD"/>
    <w:rsid w:val="00B653EB"/>
  </w:style>
  <w:style w:type="paragraph" w:customStyle="1" w:styleId="62693AA70BFD4361BABF846A18622F17">
    <w:name w:val="62693AA70BFD4361BABF846A18622F17"/>
    <w:rsid w:val="00B653EB"/>
  </w:style>
  <w:style w:type="paragraph" w:customStyle="1" w:styleId="A5C6DE74783F447BA5A3A738516197FA">
    <w:name w:val="A5C6DE74783F447BA5A3A738516197FA"/>
    <w:rsid w:val="00B65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EDFB-3955-42D5-AE99-DC99B05F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11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A. Rudnick</dc:creator>
  <cp:keywords/>
  <cp:lastModifiedBy>abarnard@godaddy.com</cp:lastModifiedBy>
  <cp:revision>5</cp:revision>
  <dcterms:created xsi:type="dcterms:W3CDTF">2017-09-18T16:40:00Z</dcterms:created>
  <dcterms:modified xsi:type="dcterms:W3CDTF">2017-09-18T16:52:00Z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